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F" w:rsidRPr="00491053" w:rsidRDefault="00FA56DF" w:rsidP="00FA56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1053">
        <w:rPr>
          <w:sz w:val="28"/>
          <w:szCs w:val="28"/>
        </w:rPr>
        <w:t>ALL. 2</w:t>
      </w:r>
    </w:p>
    <w:p w:rsidR="00FA56DF" w:rsidRPr="00491053" w:rsidRDefault="00491053" w:rsidP="00FA56DF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u w:val="single"/>
        </w:rPr>
      </w:pPr>
      <w:r w:rsidRPr="00491053">
        <w:rPr>
          <w:rFonts w:cs="Arial"/>
          <w:b/>
          <w:sz w:val="28"/>
          <w:szCs w:val="28"/>
          <w:u w:val="single"/>
        </w:rPr>
        <w:t>CAMPIONATI STUDENTESCHI 2015/16</w:t>
      </w:r>
    </w:p>
    <w:p w:rsidR="00FA56DF" w:rsidRPr="00491053" w:rsidRDefault="00FA56DF" w:rsidP="00FA56DF">
      <w:pPr>
        <w:jc w:val="center"/>
        <w:rPr>
          <w:rFonts w:cs="Arial"/>
          <w:b/>
          <w:sz w:val="28"/>
          <w:szCs w:val="28"/>
          <w:u w:val="single"/>
        </w:rPr>
      </w:pPr>
      <w:r w:rsidRPr="00491053">
        <w:rPr>
          <w:rFonts w:cs="Arial"/>
          <w:b/>
          <w:sz w:val="28"/>
          <w:szCs w:val="28"/>
          <w:u w:val="single"/>
        </w:rPr>
        <w:t>RICHIESTA DI TRASPORTO</w:t>
      </w:r>
    </w:p>
    <w:p w:rsidR="00FA56DF" w:rsidRPr="00491053" w:rsidRDefault="00FA56DF" w:rsidP="00FA56DF">
      <w:pPr>
        <w:jc w:val="center"/>
        <w:rPr>
          <w:rFonts w:cs="Arial"/>
          <w:b/>
          <w:sz w:val="28"/>
          <w:szCs w:val="28"/>
          <w:u w:val="single"/>
        </w:rPr>
      </w:pPr>
      <w:r w:rsidRPr="00491053">
        <w:rPr>
          <w:rFonts w:cs="Arial"/>
          <w:b/>
          <w:sz w:val="28"/>
          <w:szCs w:val="28"/>
          <w:u w:val="single"/>
        </w:rPr>
        <w:t>Da</w:t>
      </w:r>
      <w:r w:rsidR="00491053" w:rsidRPr="00491053">
        <w:rPr>
          <w:rFonts w:cs="Arial"/>
          <w:b/>
          <w:sz w:val="28"/>
          <w:szCs w:val="28"/>
          <w:u w:val="single"/>
        </w:rPr>
        <w:t xml:space="preserve"> inviare entro e non oltre il 28</w:t>
      </w:r>
      <w:r w:rsidRPr="00491053">
        <w:rPr>
          <w:rFonts w:cs="Arial"/>
          <w:b/>
          <w:sz w:val="28"/>
          <w:szCs w:val="28"/>
          <w:u w:val="single"/>
        </w:rPr>
        <w:t xml:space="preserve"> </w:t>
      </w:r>
      <w:r w:rsidR="00491053" w:rsidRPr="00491053">
        <w:rPr>
          <w:rFonts w:cs="Arial"/>
          <w:b/>
          <w:sz w:val="28"/>
          <w:szCs w:val="28"/>
          <w:u w:val="single"/>
        </w:rPr>
        <w:t>gennaio 2016</w:t>
      </w:r>
    </w:p>
    <w:p w:rsidR="00FA56DF" w:rsidRDefault="00FA56DF" w:rsidP="00FA56DF">
      <w:pPr>
        <w:jc w:val="center"/>
        <w:rPr>
          <w:rFonts w:ascii="Arial" w:hAnsi="Arial" w:cs="Arial"/>
          <w:b/>
          <w:u w:val="single"/>
        </w:rPr>
      </w:pPr>
      <w:r w:rsidRPr="00F70CA8">
        <w:rPr>
          <w:sz w:val="24"/>
          <w:szCs w:val="24"/>
        </w:rPr>
        <w:t xml:space="preserve">Via mail a </w:t>
      </w:r>
      <w:hyperlink r:id="rId9" w:history="1">
        <w:r w:rsidRPr="00F70CA8">
          <w:rPr>
            <w:rStyle w:val="Collegamentoipertestuale"/>
            <w:color w:val="auto"/>
            <w:sz w:val="24"/>
            <w:szCs w:val="24"/>
          </w:rPr>
          <w:t>kiara.sperotto@gmail.com</w:t>
        </w:r>
      </w:hyperlink>
    </w:p>
    <w:p w:rsidR="00FA56DF" w:rsidRDefault="00FA56DF" w:rsidP="00FA56DF">
      <w:pPr>
        <w:rPr>
          <w:rFonts w:ascii="Arial" w:hAnsi="Arial" w:cs="Arial"/>
          <w:b/>
          <w:u w:val="single"/>
        </w:rPr>
      </w:pPr>
    </w:p>
    <w:p w:rsidR="00FA56DF" w:rsidRDefault="00FA56DF" w:rsidP="00FA56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FA56DF" w:rsidRDefault="00FA56DF" w:rsidP="00FA56D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Intestazione dell’ Istituto Scolastico  </w:t>
      </w:r>
    </w:p>
    <w:p w:rsidR="00FA56DF" w:rsidRDefault="00FA56DF" w:rsidP="00FA56DF">
      <w:pPr>
        <w:jc w:val="center"/>
        <w:rPr>
          <w:rFonts w:ascii="Arial" w:hAnsi="Arial" w:cs="Arial"/>
          <w:sz w:val="16"/>
        </w:rPr>
      </w:pPr>
    </w:p>
    <w:p w:rsidR="00FA56DF" w:rsidRPr="00F70CA8" w:rsidRDefault="00FA56DF" w:rsidP="00FA56DF">
      <w:pPr>
        <w:jc w:val="center"/>
        <w:rPr>
          <w:sz w:val="24"/>
        </w:rPr>
      </w:pPr>
      <w:bookmarkStart w:id="0" w:name="_GoBack"/>
      <w:bookmarkEnd w:id="0"/>
    </w:p>
    <w:p w:rsidR="00FA56DF" w:rsidRPr="00F70CA8" w:rsidRDefault="00FA56DF" w:rsidP="00FA56DF">
      <w:pPr>
        <w:spacing w:line="360" w:lineRule="auto"/>
        <w:ind w:firstLine="708"/>
        <w:rPr>
          <w:sz w:val="24"/>
          <w:szCs w:val="24"/>
        </w:rPr>
      </w:pPr>
      <w:r w:rsidRPr="00F70CA8">
        <w:rPr>
          <w:sz w:val="24"/>
          <w:szCs w:val="24"/>
        </w:rPr>
        <w:t xml:space="preserve">Si richiede </w:t>
      </w:r>
      <w:r>
        <w:rPr>
          <w:sz w:val="24"/>
          <w:szCs w:val="24"/>
        </w:rPr>
        <w:t>il</w:t>
      </w:r>
      <w:r w:rsidRPr="00F70CA8">
        <w:rPr>
          <w:sz w:val="24"/>
          <w:szCs w:val="24"/>
        </w:rPr>
        <w:t xml:space="preserve"> trasporto della propria rappresentativa per la </w:t>
      </w:r>
      <w:r>
        <w:rPr>
          <w:sz w:val="24"/>
          <w:szCs w:val="24"/>
        </w:rPr>
        <w:t xml:space="preserve">Manifestazione Promozionale e/o la Fase </w:t>
      </w:r>
      <w:r w:rsidRPr="00F70CA8">
        <w:rPr>
          <w:sz w:val="24"/>
          <w:szCs w:val="24"/>
        </w:rPr>
        <w:t xml:space="preserve"> provinciale dei C</w:t>
      </w:r>
      <w:r>
        <w:rPr>
          <w:sz w:val="24"/>
          <w:szCs w:val="24"/>
        </w:rPr>
        <w:t xml:space="preserve">ampionati </w:t>
      </w:r>
      <w:r w:rsidRPr="00F70CA8">
        <w:rPr>
          <w:sz w:val="24"/>
          <w:szCs w:val="24"/>
        </w:rPr>
        <w:t>S</w:t>
      </w:r>
      <w:r>
        <w:rPr>
          <w:sz w:val="24"/>
          <w:szCs w:val="24"/>
        </w:rPr>
        <w:t>tudenteschi</w:t>
      </w:r>
      <w:r w:rsidRPr="00F70CA8">
        <w:rPr>
          <w:sz w:val="24"/>
          <w:szCs w:val="24"/>
        </w:rPr>
        <w:t xml:space="preserve"> di </w:t>
      </w:r>
      <w:r w:rsidR="00491053">
        <w:rPr>
          <w:sz w:val="24"/>
          <w:szCs w:val="24"/>
        </w:rPr>
        <w:t xml:space="preserve">Sci Alpino e SB </w:t>
      </w:r>
      <w:r w:rsidRPr="00F70CA8">
        <w:rPr>
          <w:sz w:val="24"/>
          <w:szCs w:val="24"/>
        </w:rPr>
        <w:t xml:space="preserve">che si svolgerà a </w:t>
      </w:r>
      <w:r w:rsidR="00491053">
        <w:rPr>
          <w:sz w:val="24"/>
          <w:szCs w:val="24"/>
        </w:rPr>
        <w:t>Champoluc</w:t>
      </w:r>
      <w:r w:rsidRPr="00F70CA8">
        <w:rPr>
          <w:sz w:val="24"/>
          <w:szCs w:val="24"/>
        </w:rPr>
        <w:t xml:space="preserve"> il giorno:</w:t>
      </w:r>
    </w:p>
    <w:p w:rsidR="00FA56DF" w:rsidRPr="00F70CA8" w:rsidRDefault="00FA56DF" w:rsidP="00FA56DF">
      <w:pPr>
        <w:rPr>
          <w:sz w:val="24"/>
          <w:szCs w:val="24"/>
        </w:rPr>
      </w:pPr>
      <w:r>
        <w:rPr>
          <w:sz w:val="24"/>
          <w:szCs w:val="24"/>
        </w:rPr>
        <w:t>Giovedì</w:t>
      </w:r>
      <w:r>
        <w:rPr>
          <w:sz w:val="24"/>
          <w:szCs w:val="24"/>
        </w:rPr>
        <w:tab/>
      </w:r>
      <w:r w:rsidR="00491053">
        <w:rPr>
          <w:sz w:val="24"/>
          <w:szCs w:val="24"/>
        </w:rPr>
        <w:t>4  Febbraio 2016</w:t>
      </w:r>
      <w:r w:rsidRPr="00F70CA8">
        <w:rPr>
          <w:sz w:val="24"/>
          <w:szCs w:val="24"/>
        </w:rPr>
        <w:tab/>
        <w:t>n.° studenti _______ + ______ docenti</w:t>
      </w:r>
    </w:p>
    <w:p w:rsidR="00491053" w:rsidRDefault="00491053" w:rsidP="00FA56DF">
      <w:pPr>
        <w:spacing w:line="360" w:lineRule="auto"/>
        <w:rPr>
          <w:sz w:val="24"/>
          <w:szCs w:val="24"/>
        </w:rPr>
      </w:pPr>
    </w:p>
    <w:p w:rsidR="00FA56DF" w:rsidRPr="00491053" w:rsidRDefault="00FA56DF" w:rsidP="00FA56DF">
      <w:pPr>
        <w:spacing w:line="360" w:lineRule="auto"/>
        <w:rPr>
          <w:b/>
          <w:sz w:val="24"/>
          <w:szCs w:val="24"/>
        </w:rPr>
      </w:pPr>
      <w:r w:rsidRPr="00491053">
        <w:rPr>
          <w:b/>
          <w:sz w:val="24"/>
          <w:szCs w:val="24"/>
        </w:rPr>
        <w:t xml:space="preserve">Luogo di Ritrovo Piazzale </w:t>
      </w:r>
      <w:r w:rsidR="00491053" w:rsidRPr="00491053">
        <w:rPr>
          <w:b/>
          <w:sz w:val="24"/>
          <w:szCs w:val="24"/>
        </w:rPr>
        <w:t>53^ Fanteria Biella alle ore 7.1</w:t>
      </w:r>
      <w:r w:rsidRPr="00491053">
        <w:rPr>
          <w:b/>
          <w:sz w:val="24"/>
          <w:szCs w:val="24"/>
        </w:rPr>
        <w:t>5</w:t>
      </w:r>
    </w:p>
    <w:p w:rsidR="00FA56DF" w:rsidRPr="00F70CA8" w:rsidRDefault="00FA56DF" w:rsidP="00FA56DF">
      <w:pPr>
        <w:spacing w:line="360" w:lineRule="auto"/>
        <w:rPr>
          <w:sz w:val="24"/>
          <w:szCs w:val="24"/>
        </w:rPr>
      </w:pPr>
      <w:r w:rsidRPr="00F70CA8">
        <w:rPr>
          <w:sz w:val="24"/>
          <w:szCs w:val="24"/>
        </w:rPr>
        <w:t>Note _________________________________</w:t>
      </w:r>
      <w:r w:rsidR="00491053">
        <w:rPr>
          <w:sz w:val="24"/>
          <w:szCs w:val="24"/>
        </w:rPr>
        <w:t>_____________________________</w:t>
      </w:r>
    </w:p>
    <w:p w:rsidR="00FA56DF" w:rsidRPr="00F70CA8" w:rsidRDefault="00FA56DF" w:rsidP="00FA56DF">
      <w:pPr>
        <w:spacing w:line="360" w:lineRule="auto"/>
        <w:rPr>
          <w:sz w:val="24"/>
          <w:szCs w:val="24"/>
        </w:rPr>
      </w:pPr>
    </w:p>
    <w:p w:rsidR="00FA56DF" w:rsidRPr="00F70CA8" w:rsidRDefault="00FA56DF" w:rsidP="00FA56DF">
      <w:pPr>
        <w:spacing w:line="360" w:lineRule="auto"/>
        <w:rPr>
          <w:sz w:val="24"/>
          <w:szCs w:val="24"/>
        </w:rPr>
      </w:pPr>
      <w:r w:rsidRPr="00F70CA8">
        <w:rPr>
          <w:sz w:val="24"/>
          <w:szCs w:val="24"/>
        </w:rPr>
        <w:lastRenderedPageBreak/>
        <w:t>Nome e recapito telefonico del docente referente per comunicazioni urgenti __________________________________________</w:t>
      </w:r>
      <w:r w:rsidR="00491053">
        <w:rPr>
          <w:sz w:val="24"/>
          <w:szCs w:val="24"/>
        </w:rPr>
        <w:t>__________________</w:t>
      </w:r>
    </w:p>
    <w:p w:rsidR="00FA56DF" w:rsidRPr="00F70CA8" w:rsidRDefault="00FA56DF" w:rsidP="00FA56DF">
      <w:pPr>
        <w:spacing w:line="360" w:lineRule="auto"/>
        <w:rPr>
          <w:sz w:val="24"/>
          <w:szCs w:val="24"/>
        </w:rPr>
      </w:pPr>
      <w:r w:rsidRPr="00F70CA8">
        <w:rPr>
          <w:sz w:val="24"/>
          <w:szCs w:val="24"/>
        </w:rPr>
        <w:t>Data, ……………</w:t>
      </w:r>
    </w:p>
    <w:p w:rsidR="00FA56DF" w:rsidRPr="00F70CA8" w:rsidRDefault="00FA56DF" w:rsidP="00FA56DF">
      <w:pPr>
        <w:spacing w:line="360" w:lineRule="auto"/>
        <w:ind w:left="4956" w:firstLine="708"/>
        <w:jc w:val="center"/>
        <w:rPr>
          <w:sz w:val="24"/>
          <w:szCs w:val="24"/>
        </w:rPr>
      </w:pPr>
      <w:r w:rsidRPr="00F70CA8">
        <w:rPr>
          <w:sz w:val="24"/>
          <w:szCs w:val="24"/>
        </w:rPr>
        <w:t>Il Dirigente Scolastico</w:t>
      </w:r>
    </w:p>
    <w:p w:rsidR="00FA56DF" w:rsidRPr="00F70CA8" w:rsidRDefault="00FA56DF" w:rsidP="00FA56DF">
      <w:pPr>
        <w:spacing w:line="360" w:lineRule="auto"/>
        <w:ind w:left="4956" w:firstLine="708"/>
        <w:jc w:val="center"/>
      </w:pPr>
      <w:r w:rsidRPr="00F70CA8">
        <w:t>__________________________</w:t>
      </w:r>
    </w:p>
    <w:p w:rsidR="002F7560" w:rsidRPr="00C06EC8" w:rsidRDefault="002F7560" w:rsidP="00FA56DF"/>
    <w:sectPr w:rsidR="002F7560" w:rsidRPr="00C06EC8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37" w:rsidRDefault="00642537" w:rsidP="00735857">
      <w:pPr>
        <w:spacing w:after="0" w:line="240" w:lineRule="auto"/>
      </w:pPr>
      <w:r>
        <w:separator/>
      </w:r>
    </w:p>
  </w:endnote>
  <w:endnote w:type="continuationSeparator" w:id="0">
    <w:p w:rsidR="00642537" w:rsidRDefault="0064253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FB81C5D" wp14:editId="0525011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uef.bi@usrpiemonte.it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2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uef.bi@usrpiemonte.it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91053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7A79902" wp14:editId="73A5D0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37" w:rsidRDefault="00642537" w:rsidP="00735857">
      <w:pPr>
        <w:spacing w:after="0" w:line="240" w:lineRule="auto"/>
      </w:pPr>
      <w:r>
        <w:separator/>
      </w:r>
    </w:p>
  </w:footnote>
  <w:footnote w:type="continuationSeparator" w:id="0">
    <w:p w:rsidR="00642537" w:rsidRDefault="0064253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59A253C" wp14:editId="65935153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5448925" cy="6497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6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3pt;margin-top:2.45pt;width:429.05pt;height:5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FA3D7E2" wp14:editId="2B9DE72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3BA564E" wp14:editId="7E8DC79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B46F6E6" wp14:editId="2C7AAD9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9628A77" wp14:editId="5466E6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AB10BC9" wp14:editId="451DD2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729AE"/>
    <w:multiLevelType w:val="hybridMultilevel"/>
    <w:tmpl w:val="6252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F457E3"/>
    <w:multiLevelType w:val="hybridMultilevel"/>
    <w:tmpl w:val="B75CB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6035"/>
    <w:rsid w:val="000145B9"/>
    <w:rsid w:val="000172DB"/>
    <w:rsid w:val="00020ABB"/>
    <w:rsid w:val="00026754"/>
    <w:rsid w:val="00026DD8"/>
    <w:rsid w:val="00047120"/>
    <w:rsid w:val="000634C3"/>
    <w:rsid w:val="000D0E61"/>
    <w:rsid w:val="000D64DC"/>
    <w:rsid w:val="00104C46"/>
    <w:rsid w:val="00105DDA"/>
    <w:rsid w:val="0011154D"/>
    <w:rsid w:val="0012303C"/>
    <w:rsid w:val="00132C64"/>
    <w:rsid w:val="00156550"/>
    <w:rsid w:val="00171593"/>
    <w:rsid w:val="00171C98"/>
    <w:rsid w:val="00176BD8"/>
    <w:rsid w:val="00191D42"/>
    <w:rsid w:val="001C16F6"/>
    <w:rsid w:val="001C36C6"/>
    <w:rsid w:val="001F07E8"/>
    <w:rsid w:val="00203C3D"/>
    <w:rsid w:val="00220E77"/>
    <w:rsid w:val="00221772"/>
    <w:rsid w:val="00222658"/>
    <w:rsid w:val="002234E0"/>
    <w:rsid w:val="002271E0"/>
    <w:rsid w:val="0023363A"/>
    <w:rsid w:val="002460B0"/>
    <w:rsid w:val="00247A7F"/>
    <w:rsid w:val="00261B2C"/>
    <w:rsid w:val="00276E9B"/>
    <w:rsid w:val="00277C5E"/>
    <w:rsid w:val="0029062E"/>
    <w:rsid w:val="002975E9"/>
    <w:rsid w:val="002B72D4"/>
    <w:rsid w:val="002E4D37"/>
    <w:rsid w:val="002F7560"/>
    <w:rsid w:val="00342B9D"/>
    <w:rsid w:val="00344177"/>
    <w:rsid w:val="00345336"/>
    <w:rsid w:val="00362060"/>
    <w:rsid w:val="00365CB4"/>
    <w:rsid w:val="003751DC"/>
    <w:rsid w:val="003B07E1"/>
    <w:rsid w:val="003C0F1B"/>
    <w:rsid w:val="003C4603"/>
    <w:rsid w:val="003D7545"/>
    <w:rsid w:val="003E60C4"/>
    <w:rsid w:val="003F68D2"/>
    <w:rsid w:val="00401A01"/>
    <w:rsid w:val="004237FD"/>
    <w:rsid w:val="00425ED9"/>
    <w:rsid w:val="00455865"/>
    <w:rsid w:val="004873EF"/>
    <w:rsid w:val="00491053"/>
    <w:rsid w:val="004A5D7A"/>
    <w:rsid w:val="004B7155"/>
    <w:rsid w:val="004C36EC"/>
    <w:rsid w:val="004C72D7"/>
    <w:rsid w:val="004E032D"/>
    <w:rsid w:val="004E1EB6"/>
    <w:rsid w:val="004F7B45"/>
    <w:rsid w:val="0050056C"/>
    <w:rsid w:val="00505159"/>
    <w:rsid w:val="00513C30"/>
    <w:rsid w:val="005152E7"/>
    <w:rsid w:val="0054689F"/>
    <w:rsid w:val="0056183B"/>
    <w:rsid w:val="0058196C"/>
    <w:rsid w:val="00594191"/>
    <w:rsid w:val="005A3E67"/>
    <w:rsid w:val="005E35BA"/>
    <w:rsid w:val="005F183D"/>
    <w:rsid w:val="00642537"/>
    <w:rsid w:val="00653E89"/>
    <w:rsid w:val="00684E03"/>
    <w:rsid w:val="006933CE"/>
    <w:rsid w:val="006B547F"/>
    <w:rsid w:val="006C7F03"/>
    <w:rsid w:val="006D0EC4"/>
    <w:rsid w:val="006D2294"/>
    <w:rsid w:val="006D5BCE"/>
    <w:rsid w:val="006E35AD"/>
    <w:rsid w:val="007172E2"/>
    <w:rsid w:val="00725908"/>
    <w:rsid w:val="0072653A"/>
    <w:rsid w:val="00735857"/>
    <w:rsid w:val="00764208"/>
    <w:rsid w:val="0077475F"/>
    <w:rsid w:val="007B0F03"/>
    <w:rsid w:val="007B76D6"/>
    <w:rsid w:val="007C1819"/>
    <w:rsid w:val="007F1BD5"/>
    <w:rsid w:val="007F6A7B"/>
    <w:rsid w:val="008074E6"/>
    <w:rsid w:val="00833790"/>
    <w:rsid w:val="008702D0"/>
    <w:rsid w:val="00887190"/>
    <w:rsid w:val="008B148F"/>
    <w:rsid w:val="008B6D2F"/>
    <w:rsid w:val="008E0F8B"/>
    <w:rsid w:val="008F4B65"/>
    <w:rsid w:val="008F70A3"/>
    <w:rsid w:val="00917BFF"/>
    <w:rsid w:val="00920922"/>
    <w:rsid w:val="00924BCE"/>
    <w:rsid w:val="00925E59"/>
    <w:rsid w:val="00930855"/>
    <w:rsid w:val="00931950"/>
    <w:rsid w:val="009358E0"/>
    <w:rsid w:val="00957E18"/>
    <w:rsid w:val="00972DAE"/>
    <w:rsid w:val="00982B8F"/>
    <w:rsid w:val="00983FB5"/>
    <w:rsid w:val="00984E26"/>
    <w:rsid w:val="009A27C6"/>
    <w:rsid w:val="00A05E12"/>
    <w:rsid w:val="00A20A42"/>
    <w:rsid w:val="00A4657D"/>
    <w:rsid w:val="00A53694"/>
    <w:rsid w:val="00A61C0C"/>
    <w:rsid w:val="00A63ADA"/>
    <w:rsid w:val="00A82B7B"/>
    <w:rsid w:val="00A93438"/>
    <w:rsid w:val="00A95E39"/>
    <w:rsid w:val="00AD02AF"/>
    <w:rsid w:val="00AD2A1D"/>
    <w:rsid w:val="00AD3C24"/>
    <w:rsid w:val="00AD516B"/>
    <w:rsid w:val="00AE5446"/>
    <w:rsid w:val="00AF6D3E"/>
    <w:rsid w:val="00B40480"/>
    <w:rsid w:val="00B442B8"/>
    <w:rsid w:val="00B6669D"/>
    <w:rsid w:val="00B9467A"/>
    <w:rsid w:val="00BC5604"/>
    <w:rsid w:val="00BF20BC"/>
    <w:rsid w:val="00C06EC8"/>
    <w:rsid w:val="00C13338"/>
    <w:rsid w:val="00C273C3"/>
    <w:rsid w:val="00C35C9E"/>
    <w:rsid w:val="00C42C1D"/>
    <w:rsid w:val="00C900B6"/>
    <w:rsid w:val="00C94F10"/>
    <w:rsid w:val="00C9664B"/>
    <w:rsid w:val="00CB447C"/>
    <w:rsid w:val="00CC364F"/>
    <w:rsid w:val="00CC5943"/>
    <w:rsid w:val="00CD146C"/>
    <w:rsid w:val="00CD1E25"/>
    <w:rsid w:val="00CE7F60"/>
    <w:rsid w:val="00D04230"/>
    <w:rsid w:val="00D230BD"/>
    <w:rsid w:val="00D402CD"/>
    <w:rsid w:val="00D6370F"/>
    <w:rsid w:val="00D87D0A"/>
    <w:rsid w:val="00DB4D0F"/>
    <w:rsid w:val="00DB70D7"/>
    <w:rsid w:val="00DF092B"/>
    <w:rsid w:val="00DF38D4"/>
    <w:rsid w:val="00E014EF"/>
    <w:rsid w:val="00E15A6B"/>
    <w:rsid w:val="00E20548"/>
    <w:rsid w:val="00E30DA8"/>
    <w:rsid w:val="00E63CCA"/>
    <w:rsid w:val="00E70262"/>
    <w:rsid w:val="00E7598E"/>
    <w:rsid w:val="00E8176E"/>
    <w:rsid w:val="00EA2144"/>
    <w:rsid w:val="00EB552B"/>
    <w:rsid w:val="00EE2F05"/>
    <w:rsid w:val="00EF6CB8"/>
    <w:rsid w:val="00F06B1B"/>
    <w:rsid w:val="00F24949"/>
    <w:rsid w:val="00F3242A"/>
    <w:rsid w:val="00F52D00"/>
    <w:rsid w:val="00F76BDB"/>
    <w:rsid w:val="00F8213B"/>
    <w:rsid w:val="00F85F07"/>
    <w:rsid w:val="00F97585"/>
    <w:rsid w:val="00FA544E"/>
    <w:rsid w:val="00FA56DF"/>
    <w:rsid w:val="00FB7606"/>
    <w:rsid w:val="00FC274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ara.sperotto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iara.sperotto@gmail.com" TargetMode="External"/><Relationship Id="rId1" Type="http://schemas.openxmlformats.org/officeDocument/2006/relationships/hyperlink" Target="mailto:kiara.sperot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15EA-2DB9-4789-8C59-47B99D03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monica</cp:lastModifiedBy>
  <cp:revision>3</cp:revision>
  <cp:lastPrinted>2015-08-27T11:35:00Z</cp:lastPrinted>
  <dcterms:created xsi:type="dcterms:W3CDTF">2016-01-22T09:36:00Z</dcterms:created>
  <dcterms:modified xsi:type="dcterms:W3CDTF">2016-01-22T09:50:00Z</dcterms:modified>
</cp:coreProperties>
</file>