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D" w:rsidRDefault="000457ED" w:rsidP="000457ED">
      <w:pPr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Prot</w:t>
      </w:r>
      <w:proofErr w:type="spellEnd"/>
      <w:r>
        <w:rPr>
          <w:rFonts w:ascii="Arial Narrow" w:hAnsi="Arial Narrow" w:cs="Tahoma"/>
        </w:rPr>
        <w:t xml:space="preserve"> 458 del 17/02/2016</w:t>
      </w:r>
    </w:p>
    <w:p w:rsidR="0009043B" w:rsidRPr="005A2354" w:rsidRDefault="0009043B" w:rsidP="0009043B">
      <w:pPr>
        <w:ind w:left="4820"/>
        <w:rPr>
          <w:rFonts w:ascii="Arial Narrow" w:hAnsi="Arial Narrow" w:cs="Tahoma"/>
        </w:rPr>
      </w:pPr>
      <w:r w:rsidRPr="005A2354">
        <w:rPr>
          <w:rFonts w:ascii="Arial Narrow" w:hAnsi="Arial Narrow" w:cs="Tahoma"/>
        </w:rPr>
        <w:t xml:space="preserve">Ai </w:t>
      </w:r>
      <w:r w:rsidRPr="005A2354">
        <w:rPr>
          <w:rFonts w:ascii="Arial Narrow" w:hAnsi="Arial Narrow" w:cs="Tahoma"/>
          <w:b/>
        </w:rPr>
        <w:t>DIRIGENTI SCOLASTICI</w:t>
      </w:r>
    </w:p>
    <w:p w:rsidR="0009043B" w:rsidRPr="005A2354" w:rsidRDefault="0009043B" w:rsidP="0009043B">
      <w:pPr>
        <w:ind w:left="4820"/>
        <w:rPr>
          <w:rFonts w:ascii="Arial Narrow" w:hAnsi="Arial Narrow" w:cs="Tahoma"/>
        </w:rPr>
      </w:pPr>
      <w:r w:rsidRPr="005A2354">
        <w:rPr>
          <w:rFonts w:ascii="Arial Narrow" w:hAnsi="Arial Narrow" w:cs="Tahoma"/>
        </w:rPr>
        <w:t>delle Scuole Secondarie di 1° e 2°grado</w:t>
      </w:r>
    </w:p>
    <w:p w:rsidR="0009043B" w:rsidRPr="005A2354" w:rsidRDefault="0009043B" w:rsidP="0009043B">
      <w:pPr>
        <w:ind w:left="4820"/>
        <w:rPr>
          <w:rFonts w:ascii="Arial Narrow" w:hAnsi="Arial Narrow" w:cs="Tahoma"/>
        </w:rPr>
      </w:pPr>
      <w:r>
        <w:rPr>
          <w:rFonts w:ascii="Arial Narrow" w:hAnsi="Arial Narrow" w:cs="Tahoma"/>
        </w:rPr>
        <w:t>ammesse</w:t>
      </w:r>
      <w:r w:rsidRPr="005A2354">
        <w:rPr>
          <w:rFonts w:ascii="Arial Narrow" w:hAnsi="Arial Narrow" w:cs="Tahoma"/>
        </w:rPr>
        <w:t xml:space="preserve"> alle </w:t>
      </w:r>
      <w:r w:rsidRPr="005A2354">
        <w:rPr>
          <w:rFonts w:ascii="Arial Narrow" w:hAnsi="Arial Narrow" w:cs="Tahoma"/>
          <w:b/>
        </w:rPr>
        <w:t>finali regionali di Sport Invernali</w:t>
      </w:r>
    </w:p>
    <w:p w:rsidR="0009043B" w:rsidRPr="005A2354" w:rsidRDefault="0009043B" w:rsidP="0009043B">
      <w:pPr>
        <w:ind w:left="4820"/>
        <w:rPr>
          <w:rFonts w:ascii="Arial Narrow" w:hAnsi="Arial Narrow" w:cs="Tahoma"/>
        </w:rPr>
      </w:pPr>
      <w:r w:rsidRPr="005A2354">
        <w:rPr>
          <w:rFonts w:ascii="Arial Narrow" w:hAnsi="Arial Narrow" w:cs="Tahoma"/>
        </w:rPr>
        <w:t>Ai Docenti di Educazione Fisica Responsabili</w:t>
      </w:r>
    </w:p>
    <w:p w:rsidR="0009043B" w:rsidRDefault="0009043B" w:rsidP="0009043B">
      <w:pPr>
        <w:ind w:left="4820"/>
        <w:rPr>
          <w:rFonts w:ascii="Tahoma" w:hAnsi="Tahoma" w:cs="Tahoma"/>
        </w:rPr>
      </w:pPr>
    </w:p>
    <w:p w:rsidR="0009043B" w:rsidRDefault="0009043B" w:rsidP="0009043B">
      <w:pPr>
        <w:jc w:val="center"/>
        <w:rPr>
          <w:rFonts w:ascii="Tahoma" w:hAnsi="Tahoma" w:cs="Tahoma"/>
          <w:b/>
        </w:rPr>
      </w:pPr>
      <w:r w:rsidRPr="00482BCB">
        <w:rPr>
          <w:rFonts w:ascii="Tahoma" w:hAnsi="Tahoma" w:cs="Tahoma"/>
          <w:b/>
          <w:u w:val="single"/>
        </w:rPr>
        <w:t>OGGETTO:</w:t>
      </w:r>
      <w:r>
        <w:rPr>
          <w:rFonts w:ascii="Tahoma" w:hAnsi="Tahoma" w:cs="Tahoma"/>
          <w:b/>
        </w:rPr>
        <w:tab/>
        <w:t>C</w:t>
      </w:r>
      <w:r w:rsidRPr="00482BCB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2016 - TRASPORTO CONCORRENTI</w:t>
      </w:r>
    </w:p>
    <w:p w:rsidR="0009043B" w:rsidRPr="00482BCB" w:rsidRDefault="0009043B" w:rsidP="0009043B">
      <w:pPr>
        <w:ind w:left="708" w:firstLine="708"/>
        <w:jc w:val="center"/>
        <w:rPr>
          <w:rFonts w:ascii="Tahoma" w:hAnsi="Tahoma" w:cs="Tahoma"/>
          <w:b/>
        </w:rPr>
      </w:pPr>
      <w:r w:rsidRPr="00482BCB">
        <w:rPr>
          <w:rFonts w:ascii="Tahoma" w:hAnsi="Tahoma" w:cs="Tahoma"/>
          <w:b/>
        </w:rPr>
        <w:t xml:space="preserve">FINALE REGIONALE </w:t>
      </w:r>
      <w:r>
        <w:rPr>
          <w:rFonts w:ascii="Tahoma" w:hAnsi="Tahoma" w:cs="Tahoma"/>
          <w:b/>
        </w:rPr>
        <w:t xml:space="preserve">di Sport Invernali </w:t>
      </w:r>
      <w:r w:rsidRPr="00482BCB">
        <w:rPr>
          <w:rFonts w:ascii="Tahoma" w:hAnsi="Tahoma" w:cs="Tahoma"/>
          <w:b/>
        </w:rPr>
        <w:t>Scu</w:t>
      </w:r>
      <w:r>
        <w:rPr>
          <w:rFonts w:ascii="Tahoma" w:hAnsi="Tahoma" w:cs="Tahoma"/>
          <w:b/>
        </w:rPr>
        <w:t>ole Secondarie di 1° e 2° grado</w:t>
      </w:r>
    </w:p>
    <w:p w:rsidR="0009043B" w:rsidRPr="004419F3" w:rsidRDefault="0009043B" w:rsidP="0009043B">
      <w:pPr>
        <w:rPr>
          <w:rFonts w:ascii="Arial Narrow" w:hAnsi="Arial Narrow" w:cs="Tahoma"/>
        </w:rPr>
      </w:pPr>
      <w:r w:rsidRPr="00102608">
        <w:rPr>
          <w:rFonts w:ascii="Arial Narrow" w:hAnsi="Arial Narrow" w:cs="Tahoma"/>
        </w:rPr>
        <w:t xml:space="preserve">Con riferimento alla Circolare nota prot. </w:t>
      </w:r>
      <w:r w:rsidR="00102608" w:rsidRPr="00102608">
        <w:rPr>
          <w:rFonts w:ascii="Arial Narrow" w:hAnsi="Arial Narrow" w:cs="Tahoma"/>
        </w:rPr>
        <w:t>987 del 11/02/2016</w:t>
      </w:r>
      <w:r w:rsidRPr="00102608">
        <w:rPr>
          <w:rFonts w:ascii="Arial Narrow" w:hAnsi="Arial Narrow" w:cs="Tahoma"/>
        </w:rPr>
        <w:t xml:space="preserve"> dell’Ufficio di EMFS dell’USR di Torino</w:t>
      </w:r>
      <w:r w:rsidR="00102608">
        <w:rPr>
          <w:rFonts w:ascii="Arial Narrow" w:hAnsi="Arial Narrow" w:cs="Tahoma"/>
        </w:rPr>
        <w:t xml:space="preserve"> (in allegato)</w:t>
      </w:r>
      <w:r w:rsidRPr="00102608">
        <w:rPr>
          <w:rFonts w:ascii="Arial Narrow" w:hAnsi="Arial Narrow"/>
        </w:rPr>
        <w:t xml:space="preserve">, </w:t>
      </w:r>
      <w:r w:rsidRPr="00102608">
        <w:rPr>
          <w:rFonts w:ascii="Arial Narrow" w:hAnsi="Arial Narrow" w:cs="Tahoma"/>
        </w:rPr>
        <w:t xml:space="preserve">si comunica </w:t>
      </w:r>
      <w:r w:rsidRPr="00102608">
        <w:rPr>
          <w:rFonts w:ascii="Arial Narrow" w:hAnsi="Arial Narrow" w:cs="Tahoma"/>
          <w:b/>
        </w:rPr>
        <w:t xml:space="preserve">alle </w:t>
      </w:r>
      <w:r w:rsidRPr="004419F3">
        <w:rPr>
          <w:rFonts w:ascii="Arial Narrow" w:hAnsi="Arial Narrow" w:cs="Tahoma"/>
          <w:b/>
        </w:rPr>
        <w:t xml:space="preserve">Scuole </w:t>
      </w:r>
      <w:r>
        <w:rPr>
          <w:rFonts w:ascii="Arial Narrow" w:hAnsi="Arial Narrow" w:cs="Tahoma"/>
          <w:b/>
        </w:rPr>
        <w:t>ammesse</w:t>
      </w:r>
      <w:r w:rsidRPr="004419F3">
        <w:rPr>
          <w:rFonts w:ascii="Arial Narrow" w:hAnsi="Arial Narrow" w:cs="Tahoma"/>
          <w:b/>
        </w:rPr>
        <w:t xml:space="preserve"> alle Finali Regionali di Sport Invernali </w:t>
      </w:r>
      <w:r w:rsidRPr="004419F3">
        <w:rPr>
          <w:rFonts w:ascii="Arial Narrow" w:hAnsi="Arial Narrow" w:cs="Tahoma"/>
        </w:rPr>
        <w:t xml:space="preserve">la modalità di trasporto </w:t>
      </w:r>
      <w:r>
        <w:rPr>
          <w:rFonts w:ascii="Arial Narrow" w:hAnsi="Arial Narrow" w:cs="Tahoma"/>
        </w:rPr>
        <w:t>per la</w:t>
      </w:r>
      <w:r w:rsidRPr="004419F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manifestazione</w:t>
      </w:r>
      <w:r w:rsidRPr="004419F3">
        <w:rPr>
          <w:rFonts w:ascii="Arial Narrow" w:hAnsi="Arial Narrow" w:cs="Tahoma"/>
        </w:rPr>
        <w:t xml:space="preserve"> in programma:</w:t>
      </w:r>
    </w:p>
    <w:p w:rsidR="0009043B" w:rsidRPr="005A2354" w:rsidRDefault="0009043B" w:rsidP="0009043B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Giovedì</w:t>
      </w:r>
      <w:r w:rsidRPr="005A2354">
        <w:rPr>
          <w:rFonts w:ascii="Arial Narrow" w:hAnsi="Arial Narrow" w:cs="Tahoma"/>
          <w:b/>
          <w:sz w:val="24"/>
          <w:szCs w:val="24"/>
        </w:rPr>
        <w:tab/>
        <w:t xml:space="preserve"> </w:t>
      </w:r>
      <w:r>
        <w:rPr>
          <w:rFonts w:ascii="Arial Narrow" w:hAnsi="Arial Narrow" w:cs="Tahoma"/>
          <w:b/>
          <w:sz w:val="24"/>
          <w:szCs w:val="24"/>
        </w:rPr>
        <w:t>25</w:t>
      </w:r>
      <w:r w:rsidRPr="005A2354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febbraio</w:t>
      </w:r>
      <w:r w:rsidRPr="005A2354">
        <w:rPr>
          <w:rFonts w:ascii="Arial Narrow" w:hAnsi="Arial Narrow" w:cs="Tahoma"/>
          <w:b/>
          <w:sz w:val="24"/>
          <w:szCs w:val="24"/>
        </w:rPr>
        <w:t xml:space="preserve"> 201</w:t>
      </w:r>
      <w:r>
        <w:rPr>
          <w:rFonts w:ascii="Arial Narrow" w:hAnsi="Arial Narrow" w:cs="Tahoma"/>
          <w:b/>
          <w:sz w:val="24"/>
          <w:szCs w:val="24"/>
        </w:rPr>
        <w:t>6</w:t>
      </w:r>
      <w:r w:rsidRPr="005A2354">
        <w:rPr>
          <w:rFonts w:ascii="Arial Narrow" w:hAnsi="Arial Narrow" w:cs="Tahoma"/>
          <w:b/>
          <w:sz w:val="24"/>
          <w:szCs w:val="24"/>
        </w:rPr>
        <w:t xml:space="preserve"> a BARDONECCHIA</w:t>
      </w:r>
    </w:p>
    <w:p w:rsidR="0009043B" w:rsidRPr="005A2354" w:rsidRDefault="0009043B" w:rsidP="0009043B">
      <w:pPr>
        <w:jc w:val="center"/>
        <w:rPr>
          <w:rFonts w:ascii="Arial Narrow" w:hAnsi="Arial Narrow" w:cs="Tahoma"/>
          <w:b/>
          <w:sz w:val="24"/>
          <w:szCs w:val="24"/>
        </w:rPr>
      </w:pPr>
      <w:r w:rsidRPr="005A2354">
        <w:rPr>
          <w:rFonts w:ascii="Arial Narrow" w:hAnsi="Arial Narrow" w:cs="Tahoma"/>
          <w:b/>
          <w:sz w:val="24"/>
          <w:szCs w:val="24"/>
        </w:rPr>
        <w:t>c/o Impianti di MELEZET (Sci Alpino e Snowboard) e PIAN del COLLE (Sci di Fondo)</w:t>
      </w:r>
    </w:p>
    <w:p w:rsidR="0009043B" w:rsidRPr="005A2354" w:rsidRDefault="0009043B" w:rsidP="0009043B">
      <w:pPr>
        <w:jc w:val="center"/>
        <w:rPr>
          <w:rStyle w:val="Enfasicorsivo1"/>
          <w:rFonts w:ascii="Arial Narrow" w:hAnsi="Arial Narrow" w:cs="Tahoma"/>
          <w:b/>
          <w:i w:val="0"/>
        </w:rPr>
      </w:pPr>
      <w:r w:rsidRPr="005A2354">
        <w:rPr>
          <w:rStyle w:val="Enfasicorsivo1"/>
          <w:rFonts w:ascii="Arial Narrow" w:hAnsi="Arial Narrow" w:cs="Tahoma"/>
          <w:b/>
          <w:i w:val="0"/>
        </w:rPr>
        <w:t xml:space="preserve">TRAGITTO DELL’ AUTOBUS </w:t>
      </w:r>
    </w:p>
    <w:p w:rsidR="0009043B" w:rsidRPr="005A2354" w:rsidRDefault="0009043B" w:rsidP="0009043B">
      <w:pPr>
        <w:jc w:val="center"/>
        <w:rPr>
          <w:rStyle w:val="Enfasigrassetto1"/>
          <w:rFonts w:ascii="Arial Narrow" w:hAnsi="Arial Narrow" w:cs="Tahoma"/>
          <w:b w:val="0"/>
          <w:i/>
        </w:rPr>
      </w:pPr>
      <w:r w:rsidRPr="005A2354">
        <w:rPr>
          <w:rStyle w:val="Enfasigrassetto1"/>
          <w:rFonts w:ascii="Arial Narrow" w:hAnsi="Arial Narrow" w:cs="Tahoma"/>
          <w:b w:val="0"/>
          <w:i/>
        </w:rPr>
        <w:t xml:space="preserve">Numero di concorrenti ed accompagnatori da trasportare = </w:t>
      </w:r>
      <w:r>
        <w:rPr>
          <w:rStyle w:val="Enfasigrassetto1"/>
          <w:rFonts w:ascii="Arial Narrow" w:hAnsi="Arial Narrow" w:cs="Tahoma"/>
          <w:b w:val="0"/>
          <w:i/>
        </w:rPr>
        <w:t xml:space="preserve"> 52</w:t>
      </w:r>
      <w:r w:rsidRPr="005A2354">
        <w:rPr>
          <w:rStyle w:val="Enfasigrassetto1"/>
          <w:rFonts w:ascii="Arial Narrow" w:hAnsi="Arial Narrow" w:cs="Tahoma"/>
          <w:b w:val="0"/>
          <w:i/>
        </w:rPr>
        <w:t xml:space="preserve"> persone (autobus da 52 </w:t>
      </w:r>
      <w:proofErr w:type="spellStart"/>
      <w:r w:rsidRPr="005A2354">
        <w:rPr>
          <w:rStyle w:val="Enfasigrassetto1"/>
          <w:rFonts w:ascii="Arial Narrow" w:hAnsi="Arial Narrow" w:cs="Tahoma"/>
          <w:b w:val="0"/>
          <w:i/>
        </w:rPr>
        <w:t>pt</w:t>
      </w:r>
      <w:proofErr w:type="spellEnd"/>
      <w:r w:rsidRPr="005A2354">
        <w:rPr>
          <w:rStyle w:val="Enfasigrassetto1"/>
          <w:rFonts w:ascii="Arial Narrow" w:hAnsi="Arial Narrow" w:cs="Tahoma"/>
          <w:b w:val="0"/>
          <w:i/>
        </w:rPr>
        <w:t>.)</w:t>
      </w:r>
    </w:p>
    <w:p w:rsidR="0009043B" w:rsidRDefault="0009043B" w:rsidP="0009043B">
      <w:pPr>
        <w:jc w:val="center"/>
        <w:rPr>
          <w:rFonts w:ascii="Arial Narrow" w:hAnsi="Arial Narrow" w:cs="Tahoma"/>
          <w:i/>
        </w:rPr>
      </w:pPr>
      <w:r w:rsidRPr="005A2354">
        <w:rPr>
          <w:rFonts w:ascii="Arial Narrow" w:hAnsi="Arial Narrow" w:cs="Tahoma"/>
          <w:i/>
        </w:rPr>
        <w:t>il Pagamento di questo Autobus è a carico della Scuola Polo REGIONALE per i CS 2015</w:t>
      </w:r>
    </w:p>
    <w:p w:rsidR="005B5C3D" w:rsidRPr="005A2354" w:rsidRDefault="005B5C3D" w:rsidP="0009043B">
      <w:pPr>
        <w:jc w:val="center"/>
        <w:rPr>
          <w:rFonts w:ascii="Arial Narrow" w:hAnsi="Arial Narrow" w:cs="Tahoma"/>
          <w:i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4580"/>
        <w:gridCol w:w="604"/>
        <w:gridCol w:w="2861"/>
        <w:gridCol w:w="646"/>
      </w:tblGrid>
      <w:tr w:rsidR="00384040" w:rsidRPr="00384040" w:rsidTr="000457ED">
        <w:trPr>
          <w:trHeight w:val="299"/>
          <w:jc w:val="center"/>
        </w:trPr>
        <w:tc>
          <w:tcPr>
            <w:tcW w:w="1959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09043B" w:rsidRPr="00384040" w:rsidRDefault="0009043B" w:rsidP="0009043B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SCUOLE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09043B" w:rsidRPr="00384040" w:rsidRDefault="0009043B" w:rsidP="0009043B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 xml:space="preserve">NUM. STUDENTI e ACCOMPAGNATORI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043B" w:rsidRPr="00384040" w:rsidRDefault="0009043B" w:rsidP="0009043B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TOT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043B" w:rsidRPr="000457ED" w:rsidRDefault="0009043B" w:rsidP="0009043B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0457ED">
              <w:rPr>
                <w:rFonts w:ascii="Arial Narrow" w:hAnsi="Arial Narrow" w:cs="Tahoma"/>
                <w:b/>
                <w:sz w:val="20"/>
              </w:rPr>
              <w:t>LUOGO di RACCOLTA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9043B" w:rsidRPr="00384040" w:rsidRDefault="0009043B" w:rsidP="0009043B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 xml:space="preserve">Orario </w:t>
            </w:r>
          </w:p>
        </w:tc>
      </w:tr>
      <w:tr w:rsidR="00384040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384040" w:rsidRPr="00384040" w:rsidRDefault="00384040" w:rsidP="00EE3BC0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IPSSAR Zegna Trivero</w:t>
            </w:r>
          </w:p>
        </w:tc>
        <w:tc>
          <w:tcPr>
            <w:tcW w:w="4580" w:type="dxa"/>
            <w:noWrap/>
            <w:vAlign w:val="center"/>
          </w:tcPr>
          <w:p w:rsidR="00384040" w:rsidRPr="00384040" w:rsidRDefault="00384040" w:rsidP="00384040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t xml:space="preserve">1 </w:t>
            </w:r>
            <w:r>
              <w:rPr>
                <w:rFonts w:ascii="Arial Narrow" w:hAnsi="Arial Narrow" w:cs="Tahoma"/>
                <w:sz w:val="20"/>
              </w:rPr>
              <w:t>referente</w:t>
            </w:r>
            <w:r w:rsidRPr="00384040">
              <w:rPr>
                <w:rFonts w:ascii="Arial Narrow" w:hAnsi="Arial Narrow" w:cs="Tahoma"/>
                <w:sz w:val="20"/>
              </w:rPr>
              <w:t xml:space="preserve"> Sci Nordico (</w:t>
            </w:r>
            <w:r>
              <w:rPr>
                <w:rFonts w:ascii="Arial Narrow" w:hAnsi="Arial Narrow" w:cs="Tahoma"/>
                <w:sz w:val="20"/>
              </w:rPr>
              <w:t xml:space="preserve">Prof. Antonio </w:t>
            </w:r>
            <w:proofErr w:type="spellStart"/>
            <w:r w:rsidRPr="00384040">
              <w:rPr>
                <w:rFonts w:ascii="Arial Narrow" w:hAnsi="Arial Narrow" w:cs="Tahoma"/>
                <w:sz w:val="20"/>
              </w:rPr>
              <w:t>Barberis</w:t>
            </w:r>
            <w:proofErr w:type="spellEnd"/>
            <w:r>
              <w:rPr>
                <w:rFonts w:ascii="Arial Narrow" w:hAnsi="Arial Narrow" w:cs="Tahoma"/>
                <w:sz w:val="20"/>
              </w:rPr>
              <w:t xml:space="preserve"> </w:t>
            </w:r>
            <w:r w:rsidRPr="00384040">
              <w:rPr>
                <w:rFonts w:ascii="Arial Narrow" w:hAnsi="Arial Narrow" w:cs="Tahoma"/>
                <w:sz w:val="20"/>
              </w:rPr>
              <w:t>3289345001)</w:t>
            </w:r>
          </w:p>
        </w:tc>
        <w:tc>
          <w:tcPr>
            <w:tcW w:w="604" w:type="dxa"/>
            <w:vAlign w:val="center"/>
          </w:tcPr>
          <w:p w:rsidR="00384040" w:rsidRPr="00384040" w:rsidRDefault="00384040" w:rsidP="00EE3BC0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1</w:t>
            </w:r>
          </w:p>
        </w:tc>
        <w:tc>
          <w:tcPr>
            <w:tcW w:w="2861" w:type="dxa"/>
            <w:vAlign w:val="center"/>
          </w:tcPr>
          <w:p w:rsidR="00384040" w:rsidRPr="000457ED" w:rsidRDefault="00384040" w:rsidP="000457ED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 xml:space="preserve">BIELLA </w:t>
            </w:r>
            <w:r w:rsidR="000457ED" w:rsidRPr="000457ED">
              <w:rPr>
                <w:rFonts w:ascii="Arial Narrow" w:hAnsi="Arial Narrow" w:cs="Tahoma"/>
                <w:b/>
                <w:bCs/>
                <w:sz w:val="20"/>
              </w:rPr>
              <w:t>Corso 53^ Fanteria Stadio</w:t>
            </w:r>
          </w:p>
        </w:tc>
        <w:tc>
          <w:tcPr>
            <w:tcW w:w="646" w:type="dxa"/>
            <w:vAlign w:val="center"/>
          </w:tcPr>
          <w:p w:rsidR="00384040" w:rsidRPr="00384040" w:rsidRDefault="00384040" w:rsidP="00EE3BC0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 xml:space="preserve">L.S. Avogadro” </w:t>
            </w:r>
          </w:p>
        </w:tc>
        <w:tc>
          <w:tcPr>
            <w:tcW w:w="4580" w:type="dxa"/>
            <w:noWrap/>
            <w:vAlign w:val="center"/>
          </w:tcPr>
          <w:p w:rsidR="000457ED" w:rsidRPr="005B5C3D" w:rsidRDefault="000457ED" w:rsidP="009F7FA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Allieve SCI Alpino 3</w:t>
            </w:r>
            <w:r w:rsidRPr="00384040">
              <w:rPr>
                <w:rFonts w:ascii="Arial Narrow" w:hAnsi="Arial Narrow" w:cs="Tahoma"/>
                <w:sz w:val="20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(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Acquadro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Pacera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Margherita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Crestani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Celeste - Sella Cecilia)</w:t>
            </w:r>
          </w:p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t>1 docente (Eterno)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4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ITIS “Q. Sella</w:t>
            </w:r>
          </w:p>
        </w:tc>
        <w:tc>
          <w:tcPr>
            <w:tcW w:w="4580" w:type="dxa"/>
            <w:noWrap/>
            <w:vAlign w:val="center"/>
          </w:tcPr>
          <w:p w:rsidR="000457ED" w:rsidRPr="005B5C3D" w:rsidRDefault="000457ED" w:rsidP="009F7FA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Allievi SCI Alpino 3</w:t>
            </w:r>
            <w:r w:rsidRPr="00384040">
              <w:rPr>
                <w:rFonts w:ascii="Arial Narrow" w:hAnsi="Arial Narrow" w:cs="Tahoma"/>
                <w:sz w:val="20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(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Caucino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Francesco - Bonomelli Edoardo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Bosticardo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Andrea)</w:t>
            </w:r>
          </w:p>
          <w:p w:rsidR="000457ED" w:rsidRPr="005B5C3D" w:rsidRDefault="000457ED" w:rsidP="00797FB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Allieve SB 2</w:t>
            </w:r>
            <w:r w:rsidRPr="00384040">
              <w:rPr>
                <w:rFonts w:ascii="Arial Narrow" w:hAnsi="Arial Narrow" w:cs="Tahoma"/>
                <w:sz w:val="20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(Botto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Steglia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Lucrezia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Ferraù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Lucrezia)</w:t>
            </w:r>
          </w:p>
          <w:p w:rsidR="000457ED" w:rsidRPr="005B5C3D" w:rsidRDefault="000457ED" w:rsidP="00797FB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Allievi SCI Nordico 3</w:t>
            </w:r>
            <w:r w:rsidRPr="00384040">
              <w:rPr>
                <w:rFonts w:ascii="Arial Narrow" w:hAnsi="Arial Narrow" w:cs="Tahoma"/>
                <w:sz w:val="20"/>
              </w:rPr>
              <w:t xml:space="preserve"> 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Gazzetto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Gabriele - Marangon Francesco - Russo Edoardo)</w:t>
            </w:r>
          </w:p>
          <w:p w:rsidR="000457ED" w:rsidRPr="005B5C3D" w:rsidRDefault="000457ED" w:rsidP="00797FB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Allieve SCI Nordico 3</w:t>
            </w:r>
            <w:r w:rsidRPr="00384040">
              <w:rPr>
                <w:rFonts w:ascii="Arial Narrow" w:hAnsi="Arial Narrow" w:cs="Tahoma"/>
                <w:sz w:val="20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(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Loss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Robin Martina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Comoglio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Benedetta - Pagani Francesca)</w:t>
            </w:r>
          </w:p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1 IND DIR Allievi SCI Alpino</w:t>
            </w:r>
            <w:r w:rsidRPr="00384040">
              <w:rPr>
                <w:rFonts w:ascii="Arial Narrow" w:hAnsi="Arial Narrow" w:cs="Tahoma"/>
                <w:sz w:val="20"/>
              </w:rPr>
              <w:t xml:space="preserve"> (Ferraro Andrea)</w:t>
            </w:r>
          </w:p>
          <w:p w:rsidR="000457ED" w:rsidRPr="00384040" w:rsidRDefault="000457ED" w:rsidP="00102608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t>3 docenti (</w:t>
            </w:r>
            <w:proofErr w:type="spellStart"/>
            <w:r>
              <w:rPr>
                <w:rFonts w:ascii="Arial Narrow" w:hAnsi="Arial Narrow" w:cs="Tahoma"/>
                <w:sz w:val="20"/>
              </w:rPr>
              <w:t>Azario</w:t>
            </w:r>
            <w:proofErr w:type="spellEnd"/>
            <w:r>
              <w:rPr>
                <w:rFonts w:ascii="Arial Narrow" w:hAnsi="Arial Narrow" w:cs="Tahoma"/>
                <w:sz w:val="20"/>
              </w:rPr>
              <w:t xml:space="preserve"> – </w:t>
            </w:r>
            <w:proofErr w:type="spellStart"/>
            <w:r>
              <w:rPr>
                <w:rFonts w:ascii="Arial Narrow" w:hAnsi="Arial Narrow" w:cs="Tahoma"/>
                <w:sz w:val="20"/>
              </w:rPr>
              <w:t>Repetto</w:t>
            </w:r>
            <w:proofErr w:type="spellEnd"/>
            <w:r>
              <w:rPr>
                <w:rFonts w:ascii="Arial Narrow" w:hAnsi="Arial Narrow" w:cs="Tahoma"/>
                <w:sz w:val="20"/>
              </w:rPr>
              <w:t xml:space="preserve"> – </w:t>
            </w:r>
            <w:proofErr w:type="spellStart"/>
            <w:r>
              <w:rPr>
                <w:rFonts w:ascii="Arial Narrow" w:hAnsi="Arial Narrow" w:cs="Tahoma"/>
                <w:sz w:val="20"/>
              </w:rPr>
              <w:t>Giovannetti</w:t>
            </w:r>
            <w:proofErr w:type="spellEnd"/>
            <w:r>
              <w:rPr>
                <w:rFonts w:ascii="Arial Narrow" w:hAnsi="Arial Narrow" w:cs="Tahoma"/>
                <w:sz w:val="20"/>
              </w:rPr>
              <w:t>) + 1 genitore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1</w:t>
            </w:r>
            <w:r>
              <w:rPr>
                <w:rFonts w:ascii="Arial Narrow" w:hAnsi="Arial Narrow" w:cs="Tahoma"/>
                <w:b/>
                <w:bCs/>
                <w:sz w:val="20"/>
              </w:rPr>
              <w:t>6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IIS COSSATESE VS”</w:t>
            </w:r>
          </w:p>
        </w:tc>
        <w:tc>
          <w:tcPr>
            <w:tcW w:w="4580" w:type="dxa"/>
            <w:noWrap/>
            <w:vAlign w:val="center"/>
          </w:tcPr>
          <w:p w:rsidR="000457ED" w:rsidRPr="00384040" w:rsidRDefault="000457ED" w:rsidP="00797FB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 xml:space="preserve">Squadra </w:t>
            </w:r>
            <w:r w:rsidRPr="005B5C3D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 xml:space="preserve">Allievi </w:t>
            </w:r>
            <w:r w:rsidRPr="00384040">
              <w:rPr>
                <w:rFonts w:ascii="Arial Narrow" w:hAnsi="Arial Narrow" w:cs="Tahoma"/>
                <w:b/>
                <w:sz w:val="20"/>
              </w:rPr>
              <w:t>SB 2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(Castello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Jamee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Lee - Castello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Davin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)</w:t>
            </w:r>
          </w:p>
          <w:p w:rsidR="000457ED" w:rsidRPr="00384040" w:rsidRDefault="000457ED" w:rsidP="00797FB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>1 docente (Prof.ssa Ferro)</w:t>
            </w:r>
          </w:p>
          <w:p w:rsidR="000457ED" w:rsidRPr="00384040" w:rsidRDefault="000457ED" w:rsidP="00384040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>1 IND Allievi Sci Nordico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Brusemini</w:t>
            </w:r>
            <w:proofErr w:type="spellEnd"/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Lorenzo</w:t>
            </w:r>
          </w:p>
          <w:p w:rsidR="000457ED" w:rsidRPr="00384040" w:rsidRDefault="000457ED" w:rsidP="00384040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sz w:val="20"/>
              </w:rPr>
              <w:t>(</w:t>
            </w:r>
            <w:proofErr w:type="spellStart"/>
            <w:r w:rsidRPr="00384040">
              <w:rPr>
                <w:rFonts w:ascii="Arial Narrow" w:hAnsi="Arial Narrow" w:cs="Tahoma"/>
                <w:sz w:val="20"/>
              </w:rPr>
              <w:t>aggr</w:t>
            </w:r>
            <w:proofErr w:type="spellEnd"/>
            <w:r w:rsidRPr="00384040">
              <w:rPr>
                <w:rFonts w:ascii="Arial Narrow" w:hAnsi="Arial Narrow" w:cs="Tahoma"/>
                <w:sz w:val="20"/>
              </w:rPr>
              <w:t xml:space="preserve">. Prof. Antonio </w:t>
            </w:r>
            <w:proofErr w:type="spellStart"/>
            <w:r w:rsidRPr="00384040">
              <w:rPr>
                <w:rFonts w:ascii="Arial Narrow" w:hAnsi="Arial Narrow" w:cs="Tahoma"/>
                <w:sz w:val="20"/>
              </w:rPr>
              <w:t>Barberis</w:t>
            </w:r>
            <w:proofErr w:type="spellEnd"/>
            <w:r w:rsidRPr="00384040">
              <w:rPr>
                <w:rFonts w:ascii="Arial Narrow" w:hAnsi="Arial Narrow" w:cs="Tahoma"/>
                <w:sz w:val="20"/>
              </w:rPr>
              <w:t xml:space="preserve"> 3289345001 ) 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4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IIS Vaglio Rubens</w:t>
            </w:r>
          </w:p>
        </w:tc>
        <w:tc>
          <w:tcPr>
            <w:tcW w:w="4580" w:type="dxa"/>
            <w:noWrap/>
            <w:vAlign w:val="center"/>
          </w:tcPr>
          <w:p w:rsidR="000457ED" w:rsidRPr="00384040" w:rsidRDefault="000457ED" w:rsidP="00850645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 xml:space="preserve">1 IND </w:t>
            </w:r>
            <w:r w:rsidRPr="00384040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 xml:space="preserve">Sci Nordico </w:t>
            </w:r>
            <w:r w:rsidRPr="00384040">
              <w:rPr>
                <w:rFonts w:ascii="Arial Narrow" w:hAnsi="Arial Narrow" w:cs="Tahoma"/>
                <w:b/>
                <w:sz w:val="20"/>
              </w:rPr>
              <w:t>Allievi HS</w:t>
            </w:r>
            <w:r w:rsidRPr="00384040">
              <w:rPr>
                <w:rFonts w:ascii="Arial Narrow" w:hAnsi="Arial Narrow" w:cs="Tahoma"/>
                <w:sz w:val="20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Cerruti Enrico</w:t>
            </w:r>
          </w:p>
          <w:p w:rsidR="000457ED" w:rsidRPr="005B5C3D" w:rsidRDefault="000457ED" w:rsidP="00850645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 xml:space="preserve">1 IND </w:t>
            </w:r>
            <w:r w:rsidRPr="00384040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 xml:space="preserve">Sci Nordico </w:t>
            </w:r>
            <w:r w:rsidRPr="00384040">
              <w:rPr>
                <w:rFonts w:ascii="Arial Narrow" w:hAnsi="Arial Narrow" w:cs="Tahoma"/>
                <w:b/>
                <w:sz w:val="20"/>
              </w:rPr>
              <w:t xml:space="preserve">Allieve HS 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>Gaudiano Giulia</w:t>
            </w:r>
          </w:p>
          <w:p w:rsidR="000457ED" w:rsidRPr="00384040" w:rsidRDefault="000457ED" w:rsidP="00850645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>1 docente (Vinci)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3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215664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IC Brusnengo</w:t>
            </w:r>
          </w:p>
        </w:tc>
        <w:tc>
          <w:tcPr>
            <w:tcW w:w="4580" w:type="dxa"/>
            <w:noWrap/>
            <w:vAlign w:val="center"/>
          </w:tcPr>
          <w:p w:rsidR="000457ED" w:rsidRPr="00384040" w:rsidRDefault="000457ED" w:rsidP="00215664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>1 IND Cadette Sci Alpino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proofErr w:type="spellStart"/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>Baltera</w:t>
            </w:r>
            <w:proofErr w:type="spellEnd"/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Maria Vittoria</w:t>
            </w:r>
          </w:p>
          <w:p w:rsidR="000457ED" w:rsidRPr="00384040" w:rsidRDefault="000457ED" w:rsidP="00215664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lastRenderedPageBreak/>
              <w:t xml:space="preserve">(aggregata Prof.ssa  </w:t>
            </w:r>
            <w:r>
              <w:rPr>
                <w:rFonts w:ascii="Arial Narrow" w:hAnsi="Arial Narrow" w:cs="Tahoma"/>
                <w:sz w:val="20"/>
              </w:rPr>
              <w:t xml:space="preserve">Silvia </w:t>
            </w:r>
            <w:r w:rsidRPr="00384040">
              <w:rPr>
                <w:rFonts w:ascii="Arial Narrow" w:hAnsi="Arial Narrow" w:cs="Tahoma"/>
                <w:sz w:val="20"/>
              </w:rPr>
              <w:t>Viale 337493947)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215664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215664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lastRenderedPageBreak/>
              <w:t>IC San Francesco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Cadette SCI Alpino 3</w:t>
            </w:r>
            <w:r w:rsidRPr="00384040">
              <w:rPr>
                <w:rFonts w:ascii="Arial Narrow" w:hAnsi="Arial Narrow" w:cs="Tahoma"/>
                <w:sz w:val="20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(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Caucino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Carolina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Barichello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Camilla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Crupi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Angelica)</w:t>
            </w:r>
          </w:p>
          <w:p w:rsidR="000457ED" w:rsidRPr="005B5C3D" w:rsidRDefault="000457ED" w:rsidP="009F7FA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Cadetti SB 2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(Cavanna Giovanni - Sella Gabriele)</w:t>
            </w:r>
          </w:p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t>1 docenti (</w:t>
            </w:r>
            <w:proofErr w:type="spellStart"/>
            <w:r w:rsidRPr="00384040">
              <w:rPr>
                <w:rFonts w:ascii="Arial Narrow" w:hAnsi="Arial Narrow" w:cs="Tahoma"/>
                <w:sz w:val="20"/>
              </w:rPr>
              <w:t>Alciato</w:t>
            </w:r>
            <w:proofErr w:type="spellEnd"/>
            <w:r w:rsidRPr="00384040">
              <w:rPr>
                <w:rFonts w:ascii="Arial Narrow" w:hAnsi="Arial Narrow" w:cs="Tahoma"/>
                <w:sz w:val="20"/>
              </w:rPr>
              <w:t>)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IC Mongrando</w:t>
            </w:r>
          </w:p>
        </w:tc>
        <w:tc>
          <w:tcPr>
            <w:tcW w:w="4580" w:type="dxa"/>
            <w:tcBorders>
              <w:top w:val="nil"/>
            </w:tcBorders>
            <w:noWrap/>
            <w:vAlign w:val="center"/>
          </w:tcPr>
          <w:p w:rsidR="000457ED" w:rsidRPr="005B5C3D" w:rsidRDefault="000457ED" w:rsidP="009F7FA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Cadette SB 2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(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Sanseverino Martina 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>+ 1)</w:t>
            </w:r>
          </w:p>
          <w:p w:rsidR="000457ED" w:rsidRPr="00384040" w:rsidRDefault="000457ED" w:rsidP="00850645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1 IND Cadetti SB</w:t>
            </w:r>
            <w:r w:rsidRPr="00384040">
              <w:rPr>
                <w:rFonts w:ascii="Arial Narrow" w:hAnsi="Arial Narrow" w:cs="Tahoma"/>
                <w:sz w:val="20"/>
              </w:rPr>
              <w:t xml:space="preserve"> (</w:t>
            </w:r>
            <w:proofErr w:type="spellStart"/>
            <w:r w:rsidRPr="00384040">
              <w:rPr>
                <w:rFonts w:ascii="Arial Narrow" w:hAnsi="Arial Narrow" w:cs="Tahoma"/>
                <w:sz w:val="20"/>
              </w:rPr>
              <w:t>Acquadro</w:t>
            </w:r>
            <w:proofErr w:type="spellEnd"/>
            <w:r w:rsidRPr="00384040">
              <w:rPr>
                <w:rFonts w:ascii="Arial Narrow" w:hAnsi="Arial Narrow" w:cs="Tahoma"/>
                <w:sz w:val="20"/>
              </w:rPr>
              <w:t xml:space="preserve"> Gregorio)</w:t>
            </w:r>
          </w:p>
          <w:p w:rsidR="000457ED" w:rsidRPr="00384040" w:rsidRDefault="000457ED" w:rsidP="009F7FA6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t>1 docente (Viale</w:t>
            </w:r>
            <w:r>
              <w:rPr>
                <w:rFonts w:ascii="Arial Narrow" w:hAnsi="Arial Narrow" w:cs="Tahoma"/>
                <w:sz w:val="20"/>
              </w:rPr>
              <w:t xml:space="preserve"> </w:t>
            </w:r>
            <w:r w:rsidRPr="00384040">
              <w:rPr>
                <w:rFonts w:ascii="Arial Narrow" w:hAnsi="Arial Narrow" w:cs="Tahoma"/>
                <w:sz w:val="20"/>
              </w:rPr>
              <w:t>337493947)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4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IC Vigliano B.se</w:t>
            </w:r>
          </w:p>
        </w:tc>
        <w:tc>
          <w:tcPr>
            <w:tcW w:w="4580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Squadra Cadetti SCI Alpino 3</w:t>
            </w:r>
            <w:r w:rsidRPr="00384040">
              <w:rPr>
                <w:rFonts w:ascii="Arial Narrow" w:hAnsi="Arial Narrow" w:cs="Tahoma"/>
                <w:sz w:val="20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(Patti Nicola - Botto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Poala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Marco - Merlin Riccardo)</w:t>
            </w:r>
          </w:p>
          <w:p w:rsidR="000457ED" w:rsidRPr="00384040" w:rsidRDefault="000457ED" w:rsidP="00850645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t>1 docente (                 )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4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sz w:val="20"/>
              </w:rPr>
              <w:t>IC Andorno Micca</w:t>
            </w:r>
          </w:p>
        </w:tc>
        <w:tc>
          <w:tcPr>
            <w:tcW w:w="4580" w:type="dxa"/>
            <w:noWrap/>
            <w:vAlign w:val="center"/>
          </w:tcPr>
          <w:p w:rsidR="000457ED" w:rsidRPr="005B5C3D" w:rsidRDefault="000457ED" w:rsidP="009F7FA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5B5C3D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 xml:space="preserve">Squadra Cadette </w:t>
            </w:r>
            <w:r w:rsidRPr="00384040">
              <w:rPr>
                <w:rFonts w:ascii="Arial Narrow" w:hAnsi="Arial Narrow" w:cs="Tahoma"/>
                <w:b/>
                <w:sz w:val="20"/>
              </w:rPr>
              <w:t>SCI Nordico 3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(Ghirardello Lucia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Felisatti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Federica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Milanaccio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Rachele)</w:t>
            </w:r>
          </w:p>
          <w:p w:rsidR="000457ED" w:rsidRPr="005B5C3D" w:rsidRDefault="000457ED" w:rsidP="009F7FA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lang w:eastAsia="it-IT"/>
              </w:rPr>
            </w:pPr>
            <w:r w:rsidRPr="005B5C3D"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 xml:space="preserve">Squadra Cadette </w:t>
            </w:r>
            <w:r w:rsidRPr="00384040">
              <w:rPr>
                <w:rFonts w:ascii="Arial Narrow" w:hAnsi="Arial Narrow" w:cs="Tahoma"/>
                <w:b/>
                <w:sz w:val="20"/>
              </w:rPr>
              <w:t>SCI Nordico 3</w:t>
            </w:r>
            <w:r w:rsidRPr="00384040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(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Valz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Cominet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Luca -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Zanacchi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Pietro - Coda </w:t>
            </w:r>
            <w:proofErr w:type="spellStart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>Zabetta</w:t>
            </w:r>
            <w:proofErr w:type="spellEnd"/>
            <w:r w:rsidRPr="005B5C3D">
              <w:rPr>
                <w:rFonts w:ascii="Arial Narrow" w:eastAsia="Times New Roman" w:hAnsi="Arial Narrow" w:cs="Arial"/>
                <w:sz w:val="20"/>
                <w:lang w:eastAsia="it-IT"/>
              </w:rPr>
              <w:t xml:space="preserve"> Alessandro)</w:t>
            </w:r>
          </w:p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384040">
              <w:rPr>
                <w:rFonts w:ascii="Arial Narrow" w:hAnsi="Arial Narrow" w:cs="Tahoma"/>
                <w:sz w:val="20"/>
              </w:rPr>
              <w:t>1 docente (</w:t>
            </w:r>
            <w:proofErr w:type="spellStart"/>
            <w:r w:rsidRPr="00384040">
              <w:rPr>
                <w:rFonts w:ascii="Arial Narrow" w:hAnsi="Arial Narrow" w:cs="Tahoma"/>
                <w:sz w:val="20"/>
              </w:rPr>
              <w:t>Casagranda</w:t>
            </w:r>
            <w:proofErr w:type="spellEnd"/>
            <w:r w:rsidRPr="00384040">
              <w:rPr>
                <w:rFonts w:ascii="Arial Narrow" w:hAnsi="Arial Narrow" w:cs="Tahoma"/>
                <w:sz w:val="20"/>
              </w:rPr>
              <w:t>)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7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>BIELLA Corso 53^ Fanteria Stadio</w:t>
            </w: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384040">
              <w:rPr>
                <w:rFonts w:ascii="Arial Narrow" w:hAnsi="Arial Narrow" w:cs="Tahoma"/>
                <w:b/>
                <w:bCs/>
                <w:sz w:val="20"/>
              </w:rPr>
              <w:t>6.30</w:t>
            </w:r>
          </w:p>
        </w:tc>
      </w:tr>
      <w:tr w:rsidR="000457ED" w:rsidRPr="00384040" w:rsidTr="000457ED">
        <w:trPr>
          <w:trHeight w:val="222"/>
          <w:jc w:val="center"/>
        </w:trPr>
        <w:tc>
          <w:tcPr>
            <w:tcW w:w="1959" w:type="dxa"/>
            <w:noWrap/>
            <w:vAlign w:val="center"/>
          </w:tcPr>
          <w:p w:rsidR="000457ED" w:rsidRPr="00384040" w:rsidRDefault="000457E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</w:p>
        </w:tc>
        <w:tc>
          <w:tcPr>
            <w:tcW w:w="4580" w:type="dxa"/>
            <w:noWrap/>
            <w:vAlign w:val="center"/>
          </w:tcPr>
          <w:p w:rsidR="000457ED" w:rsidRPr="005B5C3D" w:rsidRDefault="000457ED" w:rsidP="009F7FA6">
            <w:pPr>
              <w:shd w:val="clear" w:color="auto" w:fill="FFFFFF"/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lang w:eastAsia="it-IT"/>
              </w:rPr>
              <w:t>RISERVE</w:t>
            </w:r>
          </w:p>
        </w:tc>
        <w:tc>
          <w:tcPr>
            <w:tcW w:w="604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</w:rPr>
              <w:t>3</w:t>
            </w:r>
          </w:p>
        </w:tc>
        <w:tc>
          <w:tcPr>
            <w:tcW w:w="2861" w:type="dxa"/>
            <w:vAlign w:val="center"/>
          </w:tcPr>
          <w:p w:rsidR="000457ED" w:rsidRPr="000457ED" w:rsidRDefault="000457ED" w:rsidP="001E72E1">
            <w:pPr>
              <w:spacing w:after="0"/>
              <w:rPr>
                <w:rFonts w:ascii="Arial Narrow" w:hAnsi="Arial Narrow" w:cs="Tahoma"/>
                <w:b/>
                <w:bCs/>
                <w:sz w:val="20"/>
              </w:rPr>
            </w:pPr>
          </w:p>
        </w:tc>
        <w:tc>
          <w:tcPr>
            <w:tcW w:w="646" w:type="dxa"/>
            <w:vAlign w:val="center"/>
          </w:tcPr>
          <w:p w:rsidR="000457ED" w:rsidRPr="00384040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</w:p>
        </w:tc>
      </w:tr>
      <w:tr w:rsidR="002B57CF" w:rsidRPr="002B57CF" w:rsidTr="000457ED">
        <w:trPr>
          <w:trHeight w:val="255"/>
          <w:jc w:val="center"/>
        </w:trPr>
        <w:tc>
          <w:tcPr>
            <w:tcW w:w="1959" w:type="dxa"/>
            <w:noWrap/>
            <w:vAlign w:val="center"/>
          </w:tcPr>
          <w:p w:rsidR="005B5C3D" w:rsidRPr="002B57CF" w:rsidRDefault="005B5C3D" w:rsidP="0009043B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2B57CF">
              <w:rPr>
                <w:rFonts w:ascii="Arial Narrow" w:hAnsi="Arial Narrow" w:cs="Tahoma"/>
                <w:b/>
                <w:sz w:val="20"/>
              </w:rPr>
              <w:t>TOTALE</w:t>
            </w:r>
          </w:p>
        </w:tc>
        <w:tc>
          <w:tcPr>
            <w:tcW w:w="4580" w:type="dxa"/>
            <w:noWrap/>
            <w:vAlign w:val="center"/>
          </w:tcPr>
          <w:p w:rsidR="005B5C3D" w:rsidRPr="002B57CF" w:rsidRDefault="005B5C3D" w:rsidP="0009043B">
            <w:pPr>
              <w:spacing w:after="0"/>
              <w:rPr>
                <w:rFonts w:ascii="Arial Narrow" w:hAnsi="Arial Narrow" w:cs="Tahoma"/>
                <w:bCs/>
                <w:sz w:val="20"/>
              </w:rPr>
            </w:pPr>
            <w:r w:rsidRPr="002B57CF">
              <w:rPr>
                <w:rFonts w:ascii="Arial Narrow" w:hAnsi="Arial Narrow" w:cs="Tahoma"/>
                <w:bCs/>
                <w:sz w:val="20"/>
              </w:rPr>
              <w:t>Arrivo a BARDONECCHIA–</w:t>
            </w:r>
          </w:p>
        </w:tc>
        <w:tc>
          <w:tcPr>
            <w:tcW w:w="604" w:type="dxa"/>
            <w:vAlign w:val="center"/>
          </w:tcPr>
          <w:p w:rsidR="005B5C3D" w:rsidRPr="002B57CF" w:rsidRDefault="000457E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</w:rPr>
              <w:t>50</w:t>
            </w:r>
            <w:bookmarkStart w:id="0" w:name="_GoBack"/>
            <w:bookmarkEnd w:id="0"/>
          </w:p>
        </w:tc>
        <w:tc>
          <w:tcPr>
            <w:tcW w:w="2861" w:type="dxa"/>
            <w:vAlign w:val="center"/>
          </w:tcPr>
          <w:p w:rsidR="005B5C3D" w:rsidRPr="000457ED" w:rsidRDefault="005B5C3D" w:rsidP="0009043B">
            <w:pPr>
              <w:spacing w:after="0"/>
              <w:rPr>
                <w:rFonts w:ascii="Arial Narrow" w:hAnsi="Arial Narrow" w:cs="Tahoma"/>
                <w:b/>
                <w:sz w:val="20"/>
              </w:rPr>
            </w:pPr>
            <w:r w:rsidRPr="000457ED">
              <w:rPr>
                <w:rFonts w:ascii="Arial Narrow" w:hAnsi="Arial Narrow" w:cs="Tahoma"/>
                <w:b/>
                <w:bCs/>
                <w:sz w:val="20"/>
              </w:rPr>
              <w:t xml:space="preserve">Melezet e </w:t>
            </w:r>
            <w:r w:rsidR="002B57CF" w:rsidRPr="000457ED">
              <w:rPr>
                <w:rFonts w:ascii="Arial Narrow" w:hAnsi="Arial Narrow" w:cs="Tahoma"/>
                <w:b/>
                <w:bCs/>
                <w:sz w:val="20"/>
              </w:rPr>
              <w:t xml:space="preserve">- </w:t>
            </w:r>
            <w:r w:rsidRPr="000457ED">
              <w:rPr>
                <w:rFonts w:ascii="Arial Narrow" w:hAnsi="Arial Narrow" w:cs="Tahoma"/>
                <w:b/>
                <w:bCs/>
                <w:sz w:val="20"/>
              </w:rPr>
              <w:t>Pian del Colle</w:t>
            </w:r>
          </w:p>
        </w:tc>
        <w:tc>
          <w:tcPr>
            <w:tcW w:w="646" w:type="dxa"/>
            <w:vAlign w:val="center"/>
          </w:tcPr>
          <w:p w:rsidR="005B5C3D" w:rsidRPr="002B57CF" w:rsidRDefault="005B5C3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2B57CF">
              <w:rPr>
                <w:rFonts w:ascii="Arial Narrow" w:hAnsi="Arial Narrow" w:cs="Tahoma"/>
                <w:b/>
                <w:bCs/>
                <w:sz w:val="20"/>
              </w:rPr>
              <w:t xml:space="preserve">9.30 </w:t>
            </w:r>
            <w:proofErr w:type="spellStart"/>
            <w:r w:rsidRPr="002B57CF">
              <w:rPr>
                <w:rFonts w:ascii="Arial Narrow" w:hAnsi="Arial Narrow" w:cs="Tahoma"/>
                <w:b/>
                <w:bCs/>
                <w:sz w:val="20"/>
              </w:rPr>
              <w:t>ca</w:t>
            </w:r>
            <w:proofErr w:type="spellEnd"/>
          </w:p>
        </w:tc>
      </w:tr>
      <w:tr w:rsidR="002B57CF" w:rsidRPr="002B57CF" w:rsidTr="008529C4">
        <w:trPr>
          <w:trHeight w:val="255"/>
          <w:jc w:val="center"/>
        </w:trPr>
        <w:tc>
          <w:tcPr>
            <w:tcW w:w="10650" w:type="dxa"/>
            <w:gridSpan w:val="5"/>
            <w:tcBorders>
              <w:bottom w:val="single" w:sz="4" w:space="0" w:color="auto"/>
            </w:tcBorders>
            <w:vAlign w:val="center"/>
          </w:tcPr>
          <w:p w:rsidR="005B5C3D" w:rsidRPr="000457ED" w:rsidRDefault="005B5C3D" w:rsidP="0009043B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0457ED">
              <w:rPr>
                <w:rFonts w:ascii="Arial Narrow" w:hAnsi="Arial Narrow" w:cs="Tahoma"/>
                <w:b/>
                <w:i/>
                <w:sz w:val="20"/>
              </w:rPr>
              <w:t>Rientro con partenza alle ore 16.00 circa con tragitto inverso, arrivo a Biella ore 18.30 circa</w:t>
            </w:r>
          </w:p>
        </w:tc>
      </w:tr>
    </w:tbl>
    <w:p w:rsidR="0009043B" w:rsidRDefault="0009043B" w:rsidP="0009043B">
      <w:pPr>
        <w:rPr>
          <w:rFonts w:ascii="Arial Narrow" w:hAnsi="Arial Narrow" w:cs="Tahoma"/>
        </w:rPr>
      </w:pPr>
    </w:p>
    <w:p w:rsidR="00102608" w:rsidRPr="00102608" w:rsidRDefault="00102608" w:rsidP="00102608">
      <w:pPr>
        <w:rPr>
          <w:rFonts w:ascii="Arial Narrow" w:hAnsi="Arial Narrow" w:cs="Tahoma"/>
          <w:b/>
        </w:rPr>
      </w:pPr>
      <w:r w:rsidRPr="00102608">
        <w:rPr>
          <w:rFonts w:ascii="Arial Narrow" w:hAnsi="Arial Narrow" w:cs="Tahoma"/>
          <w:b/>
        </w:rPr>
        <w:t>Si ricorda agli studenti di portare con sé un Documento d’Identità</w:t>
      </w:r>
    </w:p>
    <w:p w:rsidR="0009043B" w:rsidRPr="00027F97" w:rsidRDefault="0009043B" w:rsidP="0009043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Si ricorda che</w:t>
      </w:r>
      <w:r w:rsidRPr="00027F97">
        <w:rPr>
          <w:rFonts w:ascii="Arial Narrow" w:hAnsi="Arial Narrow" w:cs="Tahoma"/>
        </w:rPr>
        <w:t xml:space="preserve"> non è previsto il pranzo, si consiglia pertanto di portare </w:t>
      </w:r>
      <w:r w:rsidRPr="00027F97">
        <w:rPr>
          <w:rFonts w:ascii="Arial Narrow" w:hAnsi="Arial Narrow" w:cs="Tahoma"/>
          <w:b/>
        </w:rPr>
        <w:t>Pranzo al Sacco</w:t>
      </w:r>
    </w:p>
    <w:p w:rsidR="0009043B" w:rsidRPr="00027F97" w:rsidRDefault="0009043B" w:rsidP="0009043B">
      <w:pPr>
        <w:rPr>
          <w:rFonts w:ascii="Arial Narrow" w:hAnsi="Arial Narrow" w:cs="Tahoma"/>
        </w:rPr>
      </w:pPr>
      <w:r w:rsidRPr="00027F97">
        <w:rPr>
          <w:rFonts w:ascii="Arial Narrow" w:hAnsi="Arial Narrow" w:cs="Tahoma"/>
        </w:rPr>
        <w:t xml:space="preserve">Si ricorda ai Docenti accompagnatori di portare il </w:t>
      </w:r>
      <w:r w:rsidRPr="00027F97">
        <w:rPr>
          <w:rFonts w:ascii="Arial Narrow" w:hAnsi="Arial Narrow" w:cs="Tahoma"/>
          <w:b/>
        </w:rPr>
        <w:t>modello B/I</w:t>
      </w:r>
      <w:r w:rsidRPr="00027F97">
        <w:rPr>
          <w:rFonts w:ascii="Arial Narrow" w:hAnsi="Arial Narrow" w:cs="Tahoma"/>
        </w:rPr>
        <w:t xml:space="preserve"> in triplice copia firmato dal Dirigente</w:t>
      </w:r>
      <w:r>
        <w:rPr>
          <w:rFonts w:ascii="Arial Narrow" w:hAnsi="Arial Narrow" w:cs="Tahoma"/>
        </w:rPr>
        <w:t xml:space="preserve"> Scolastico</w:t>
      </w:r>
      <w:r w:rsidRPr="00027F97">
        <w:rPr>
          <w:rFonts w:ascii="Arial Narrow" w:hAnsi="Arial Narrow" w:cs="Tahoma"/>
        </w:rPr>
        <w:t>.</w:t>
      </w:r>
    </w:p>
    <w:p w:rsidR="0009043B" w:rsidRPr="00027F97" w:rsidRDefault="0009043B" w:rsidP="0009043B">
      <w:pPr>
        <w:rPr>
          <w:rFonts w:ascii="Arial Narrow" w:hAnsi="Arial Narrow" w:cs="Tahoma"/>
        </w:rPr>
      </w:pPr>
      <w:r w:rsidRPr="00027F97">
        <w:rPr>
          <w:rFonts w:ascii="Arial Narrow" w:hAnsi="Arial Narrow" w:cs="Tahoma"/>
        </w:rPr>
        <w:t>Si prega di portare la presente a conoscenza della Segreteria Amministrativa e dei Docenti accompagnatori.</w:t>
      </w:r>
    </w:p>
    <w:p w:rsidR="0009043B" w:rsidRDefault="0009043B" w:rsidP="0009043B">
      <w:pPr>
        <w:rPr>
          <w:rFonts w:ascii="Arial Narrow" w:hAnsi="Arial Narrow" w:cs="Tahoma"/>
        </w:rPr>
      </w:pPr>
    </w:p>
    <w:p w:rsidR="0009043B" w:rsidRPr="005152E7" w:rsidRDefault="0009043B" w:rsidP="0009043B">
      <w:pPr>
        <w:spacing w:beforeLines="1" w:before="2"/>
        <w:rPr>
          <w:color w:val="1F497D"/>
          <w:szCs w:val="22"/>
        </w:rPr>
      </w:pPr>
      <w:r w:rsidRPr="005152E7">
        <w:rPr>
          <w:szCs w:val="22"/>
        </w:rPr>
        <w:t>Si ringrazia per la collaborazione.</w:t>
      </w:r>
    </w:p>
    <w:p w:rsidR="0009043B" w:rsidRDefault="0009043B" w:rsidP="0009043B">
      <w:pPr>
        <w:rPr>
          <w:szCs w:val="22"/>
        </w:rPr>
      </w:pPr>
      <w:r w:rsidRPr="005152E7">
        <w:rPr>
          <w:szCs w:val="22"/>
        </w:rPr>
        <w:t>Cordiali Saluti</w:t>
      </w:r>
    </w:p>
    <w:p w:rsidR="0009043B" w:rsidRDefault="0009043B" w:rsidP="0009043B">
      <w:pPr>
        <w:rPr>
          <w:szCs w:val="22"/>
        </w:rPr>
      </w:pPr>
      <w:r>
        <w:rPr>
          <w:szCs w:val="22"/>
        </w:rPr>
        <w:t>Per l’</w:t>
      </w:r>
      <w:r w:rsidRPr="00BC6E81">
        <w:rPr>
          <w:szCs w:val="22"/>
        </w:rPr>
        <w:t>Organismo Provinciale Sport a Scuola Biella</w:t>
      </w:r>
    </w:p>
    <w:p w:rsidR="0009043B" w:rsidRPr="00BC6E81" w:rsidRDefault="0009043B" w:rsidP="0009043B">
      <w:pPr>
        <w:rPr>
          <w:szCs w:val="22"/>
        </w:rPr>
      </w:pPr>
      <w:r>
        <w:rPr>
          <w:szCs w:val="22"/>
        </w:rPr>
        <w:t>Il Referente EF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Il Dirigente UST Biella</w:t>
      </w:r>
    </w:p>
    <w:p w:rsidR="0009043B" w:rsidRDefault="0009043B" w:rsidP="0009043B">
      <w:pPr>
        <w:rPr>
          <w:szCs w:val="22"/>
        </w:rPr>
      </w:pPr>
      <w:r>
        <w:rPr>
          <w:szCs w:val="22"/>
        </w:rPr>
        <w:t>Chiara Sperotto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Marco Zanotti</w:t>
      </w:r>
    </w:p>
    <w:p w:rsidR="0009043B" w:rsidRDefault="0009043B" w:rsidP="0009043B">
      <w:pPr>
        <w:pStyle w:val="Titolo8"/>
        <w:spacing w:before="120"/>
        <w:jc w:val="center"/>
        <w:rPr>
          <w:b w:val="0"/>
          <w:smallCaps w:val="0"/>
          <w:color w:val="auto"/>
          <w:sz w:val="18"/>
          <w:szCs w:val="18"/>
        </w:rPr>
      </w:pPr>
      <w:r w:rsidRPr="00EE2F05">
        <w:rPr>
          <w:b w:val="0"/>
          <w:smallCaps w:val="0"/>
          <w:color w:val="auto"/>
          <w:sz w:val="18"/>
          <w:szCs w:val="18"/>
        </w:rPr>
        <w:t>firme autografe sostituite a mezzo stampa ai sensi dell’art. 3, comma 2 decreto legislativo 39/1993</w:t>
      </w:r>
    </w:p>
    <w:p w:rsidR="002F7560" w:rsidRPr="00472968" w:rsidRDefault="002F7560" w:rsidP="00472968"/>
    <w:sectPr w:rsidR="002F7560" w:rsidRPr="00472968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2F" w:rsidRDefault="0078442F" w:rsidP="00735857">
      <w:pPr>
        <w:spacing w:after="0" w:line="240" w:lineRule="auto"/>
      </w:pPr>
      <w:r>
        <w:separator/>
      </w:r>
    </w:p>
  </w:endnote>
  <w:endnote w:type="continuationSeparator" w:id="0">
    <w:p w:rsidR="0078442F" w:rsidRDefault="0078442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FB81C5D" wp14:editId="0525011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</w:p>
                            <w:p w:rsidR="0072653A" w:rsidRPr="0072653A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8484810/811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-mail </w:t>
                              </w:r>
                              <w:hyperlink r:id="rId1" w:history="1">
                                <w:r w:rsidR="00047120" w:rsidRPr="00AA0A4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uef.bi@usrpiemonte.it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</w:p>
                      <w:p w:rsidR="0072653A" w:rsidRPr="0072653A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8484810/811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-mail </w:t>
                        </w:r>
                        <w:hyperlink r:id="rId2" w:history="1">
                          <w:r w:rsidR="00047120" w:rsidRPr="00AA0A4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uef.bi@usrpiemonte.it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457E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7A79902" wp14:editId="73A5D0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2F" w:rsidRDefault="0078442F" w:rsidP="00735857">
      <w:pPr>
        <w:spacing w:after="0" w:line="240" w:lineRule="auto"/>
      </w:pPr>
      <w:r>
        <w:separator/>
      </w:r>
    </w:p>
  </w:footnote>
  <w:footnote w:type="continuationSeparator" w:id="0">
    <w:p w:rsidR="0078442F" w:rsidRDefault="0078442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59A253C" wp14:editId="65935153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5448925" cy="6497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64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3pt;margin-top:2.45pt;width:429.05pt;height:5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FA3D7E2" wp14:editId="2B9DE72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3BA564E" wp14:editId="7E8DC79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B46F6E6" wp14:editId="2C7AAD9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9628A77" wp14:editId="5466E6C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AB10BC9" wp14:editId="451DD2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29AE"/>
    <w:multiLevelType w:val="hybridMultilevel"/>
    <w:tmpl w:val="6252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F457E3"/>
    <w:multiLevelType w:val="hybridMultilevel"/>
    <w:tmpl w:val="B75CB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06035"/>
    <w:rsid w:val="000145B9"/>
    <w:rsid w:val="000172DB"/>
    <w:rsid w:val="00020ABB"/>
    <w:rsid w:val="00026754"/>
    <w:rsid w:val="00026DD8"/>
    <w:rsid w:val="000457ED"/>
    <w:rsid w:val="00047120"/>
    <w:rsid w:val="000634C3"/>
    <w:rsid w:val="0009043B"/>
    <w:rsid w:val="000D0E61"/>
    <w:rsid w:val="000D64DC"/>
    <w:rsid w:val="00102608"/>
    <w:rsid w:val="00104C46"/>
    <w:rsid w:val="00105DDA"/>
    <w:rsid w:val="0011154D"/>
    <w:rsid w:val="0012303C"/>
    <w:rsid w:val="00132C64"/>
    <w:rsid w:val="00156550"/>
    <w:rsid w:val="00171593"/>
    <w:rsid w:val="00171C98"/>
    <w:rsid w:val="00176BD8"/>
    <w:rsid w:val="001C16F6"/>
    <w:rsid w:val="001C36C6"/>
    <w:rsid w:val="001F07E8"/>
    <w:rsid w:val="00203C3D"/>
    <w:rsid w:val="00220E77"/>
    <w:rsid w:val="00221772"/>
    <w:rsid w:val="00222658"/>
    <w:rsid w:val="002234E0"/>
    <w:rsid w:val="002271E0"/>
    <w:rsid w:val="0023363A"/>
    <w:rsid w:val="002460B0"/>
    <w:rsid w:val="00247A7F"/>
    <w:rsid w:val="00261B2C"/>
    <w:rsid w:val="00276E9B"/>
    <w:rsid w:val="00277C5E"/>
    <w:rsid w:val="0029062E"/>
    <w:rsid w:val="002B57CF"/>
    <w:rsid w:val="002B72D4"/>
    <w:rsid w:val="002E4D37"/>
    <w:rsid w:val="002F7560"/>
    <w:rsid w:val="00306607"/>
    <w:rsid w:val="00336D93"/>
    <w:rsid w:val="00342B9D"/>
    <w:rsid w:val="00344177"/>
    <w:rsid w:val="00345336"/>
    <w:rsid w:val="00362060"/>
    <w:rsid w:val="00365CB4"/>
    <w:rsid w:val="003751DC"/>
    <w:rsid w:val="00384040"/>
    <w:rsid w:val="003B07E1"/>
    <w:rsid w:val="003C0F1B"/>
    <w:rsid w:val="003C4603"/>
    <w:rsid w:val="003D7545"/>
    <w:rsid w:val="003E60C4"/>
    <w:rsid w:val="003F68D2"/>
    <w:rsid w:val="00401A01"/>
    <w:rsid w:val="00423187"/>
    <w:rsid w:val="004237FD"/>
    <w:rsid w:val="00425ED9"/>
    <w:rsid w:val="00455865"/>
    <w:rsid w:val="00472968"/>
    <w:rsid w:val="004873EF"/>
    <w:rsid w:val="004A5D7A"/>
    <w:rsid w:val="004B7155"/>
    <w:rsid w:val="004C36EC"/>
    <w:rsid w:val="004C72D7"/>
    <w:rsid w:val="004E032D"/>
    <w:rsid w:val="004E1EB6"/>
    <w:rsid w:val="004E4598"/>
    <w:rsid w:val="004E774A"/>
    <w:rsid w:val="004F7B45"/>
    <w:rsid w:val="0050056C"/>
    <w:rsid w:val="00505159"/>
    <w:rsid w:val="00513C30"/>
    <w:rsid w:val="005152E7"/>
    <w:rsid w:val="0054689F"/>
    <w:rsid w:val="0056183B"/>
    <w:rsid w:val="0058196C"/>
    <w:rsid w:val="00594191"/>
    <w:rsid w:val="005A3E67"/>
    <w:rsid w:val="005B5C3D"/>
    <w:rsid w:val="005E35BA"/>
    <w:rsid w:val="005F183D"/>
    <w:rsid w:val="00653E89"/>
    <w:rsid w:val="00684E03"/>
    <w:rsid w:val="006933CE"/>
    <w:rsid w:val="006C7F03"/>
    <w:rsid w:val="006D0EC4"/>
    <w:rsid w:val="006D2294"/>
    <w:rsid w:val="006D5BCE"/>
    <w:rsid w:val="006E35AD"/>
    <w:rsid w:val="006F5547"/>
    <w:rsid w:val="007172E2"/>
    <w:rsid w:val="00725908"/>
    <w:rsid w:val="0072653A"/>
    <w:rsid w:val="00735857"/>
    <w:rsid w:val="00764208"/>
    <w:rsid w:val="00773450"/>
    <w:rsid w:val="0077475F"/>
    <w:rsid w:val="0078442F"/>
    <w:rsid w:val="00797FB6"/>
    <w:rsid w:val="007B0F03"/>
    <w:rsid w:val="007B76D6"/>
    <w:rsid w:val="007C1819"/>
    <w:rsid w:val="007F1BD5"/>
    <w:rsid w:val="007F6A7B"/>
    <w:rsid w:val="008074E6"/>
    <w:rsid w:val="00833790"/>
    <w:rsid w:val="00850645"/>
    <w:rsid w:val="008702D0"/>
    <w:rsid w:val="00887190"/>
    <w:rsid w:val="008B148F"/>
    <w:rsid w:val="008B6D2F"/>
    <w:rsid w:val="008C4055"/>
    <w:rsid w:val="008E0F8B"/>
    <w:rsid w:val="008F4B65"/>
    <w:rsid w:val="008F70A3"/>
    <w:rsid w:val="00917BFF"/>
    <w:rsid w:val="00920922"/>
    <w:rsid w:val="00924BCE"/>
    <w:rsid w:val="00925E59"/>
    <w:rsid w:val="00930855"/>
    <w:rsid w:val="00931950"/>
    <w:rsid w:val="009358E0"/>
    <w:rsid w:val="00957E18"/>
    <w:rsid w:val="00972DAE"/>
    <w:rsid w:val="00982B8F"/>
    <w:rsid w:val="00983FB5"/>
    <w:rsid w:val="00984E26"/>
    <w:rsid w:val="009A27C6"/>
    <w:rsid w:val="009F7FA6"/>
    <w:rsid w:val="00A05E12"/>
    <w:rsid w:val="00A20A42"/>
    <w:rsid w:val="00A4657D"/>
    <w:rsid w:val="00A53694"/>
    <w:rsid w:val="00A61C0C"/>
    <w:rsid w:val="00A63ADA"/>
    <w:rsid w:val="00A82B7B"/>
    <w:rsid w:val="00A93438"/>
    <w:rsid w:val="00A95E39"/>
    <w:rsid w:val="00AD02AF"/>
    <w:rsid w:val="00AD2A1D"/>
    <w:rsid w:val="00AD3C24"/>
    <w:rsid w:val="00AD516B"/>
    <w:rsid w:val="00AF6D3E"/>
    <w:rsid w:val="00B40480"/>
    <w:rsid w:val="00B442B8"/>
    <w:rsid w:val="00B50DE8"/>
    <w:rsid w:val="00B6669D"/>
    <w:rsid w:val="00B9467A"/>
    <w:rsid w:val="00BC5604"/>
    <w:rsid w:val="00BF20BC"/>
    <w:rsid w:val="00C11FFC"/>
    <w:rsid w:val="00C13338"/>
    <w:rsid w:val="00C273C3"/>
    <w:rsid w:val="00C35C9E"/>
    <w:rsid w:val="00C42C1D"/>
    <w:rsid w:val="00C900B6"/>
    <w:rsid w:val="00C94F10"/>
    <w:rsid w:val="00C9664B"/>
    <w:rsid w:val="00CB447C"/>
    <w:rsid w:val="00CC364F"/>
    <w:rsid w:val="00CC5943"/>
    <w:rsid w:val="00CD146C"/>
    <w:rsid w:val="00CD1E25"/>
    <w:rsid w:val="00CE7F60"/>
    <w:rsid w:val="00D04230"/>
    <w:rsid w:val="00D230BD"/>
    <w:rsid w:val="00D402CD"/>
    <w:rsid w:val="00D6370F"/>
    <w:rsid w:val="00D87D0A"/>
    <w:rsid w:val="00DB4D0F"/>
    <w:rsid w:val="00DB70D7"/>
    <w:rsid w:val="00DF092B"/>
    <w:rsid w:val="00DF38D4"/>
    <w:rsid w:val="00E014EF"/>
    <w:rsid w:val="00E15A6B"/>
    <w:rsid w:val="00E20548"/>
    <w:rsid w:val="00E30DA8"/>
    <w:rsid w:val="00E63CCA"/>
    <w:rsid w:val="00E70262"/>
    <w:rsid w:val="00E7598E"/>
    <w:rsid w:val="00E8176E"/>
    <w:rsid w:val="00EA2144"/>
    <w:rsid w:val="00EB552B"/>
    <w:rsid w:val="00EE2F05"/>
    <w:rsid w:val="00EF6CB8"/>
    <w:rsid w:val="00F06B1B"/>
    <w:rsid w:val="00F24949"/>
    <w:rsid w:val="00F3242A"/>
    <w:rsid w:val="00F52D00"/>
    <w:rsid w:val="00F62562"/>
    <w:rsid w:val="00F76BDB"/>
    <w:rsid w:val="00F8213B"/>
    <w:rsid w:val="00F85F07"/>
    <w:rsid w:val="00F97585"/>
    <w:rsid w:val="00FA544E"/>
    <w:rsid w:val="00FB7606"/>
    <w:rsid w:val="00FC2742"/>
    <w:rsid w:val="00FD1BF2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043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043B"/>
    <w:rPr>
      <w:rFonts w:ascii="Times New Roman" w:eastAsia="Times New Roman" w:hAnsi="Times New Roman" w:cs="Times New Roman"/>
      <w:lang w:eastAsia="it-IT"/>
    </w:rPr>
  </w:style>
  <w:style w:type="character" w:customStyle="1" w:styleId="Enfasicorsivo1">
    <w:name w:val="Enfasi (corsivo)1"/>
    <w:rsid w:val="0009043B"/>
    <w:rPr>
      <w:i/>
    </w:rPr>
  </w:style>
  <w:style w:type="character" w:customStyle="1" w:styleId="Enfasigrassetto1">
    <w:name w:val="Enfasi (grassetto)1"/>
    <w:rsid w:val="0009043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043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043B"/>
    <w:rPr>
      <w:rFonts w:ascii="Times New Roman" w:eastAsia="Times New Roman" w:hAnsi="Times New Roman" w:cs="Times New Roman"/>
      <w:lang w:eastAsia="it-IT"/>
    </w:rPr>
  </w:style>
  <w:style w:type="character" w:customStyle="1" w:styleId="Enfasicorsivo1">
    <w:name w:val="Enfasi (corsivo)1"/>
    <w:rsid w:val="0009043B"/>
    <w:rPr>
      <w:i/>
    </w:rPr>
  </w:style>
  <w:style w:type="character" w:customStyle="1" w:styleId="Enfasigrassetto1">
    <w:name w:val="Enfasi (grassetto)1"/>
    <w:rsid w:val="00090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iara.sperotto@gmail.com" TargetMode="External"/><Relationship Id="rId1" Type="http://schemas.openxmlformats.org/officeDocument/2006/relationships/hyperlink" Target="mailto:kiara.sperot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58F6-048E-4212-AF92-23115190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kiara sperotto</cp:lastModifiedBy>
  <cp:revision>2</cp:revision>
  <cp:lastPrinted>2016-01-22T12:34:00Z</cp:lastPrinted>
  <dcterms:created xsi:type="dcterms:W3CDTF">2016-02-17T19:38:00Z</dcterms:created>
  <dcterms:modified xsi:type="dcterms:W3CDTF">2016-02-17T19:38:00Z</dcterms:modified>
</cp:coreProperties>
</file>