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C8" w:rsidRPr="002F7560" w:rsidRDefault="00C06EC8" w:rsidP="00C06EC8">
      <w:pPr>
        <w:jc w:val="center"/>
        <w:rPr>
          <w:rFonts w:ascii="Times New Roman" w:hAnsi="Times New Roman" w:cs="Times New Roman"/>
          <w:szCs w:val="22"/>
        </w:rPr>
      </w:pPr>
      <w:r w:rsidRPr="002F7560">
        <w:rPr>
          <w:rFonts w:ascii="Times New Roman" w:hAnsi="Times New Roman" w:cs="Times New Roman"/>
          <w:szCs w:val="22"/>
        </w:rPr>
        <w:t>ALL. 1</w:t>
      </w:r>
    </w:p>
    <w:p w:rsidR="00C06EC8" w:rsidRPr="002F7560" w:rsidRDefault="00C06EC8" w:rsidP="00C06EC8">
      <w:pPr>
        <w:jc w:val="center"/>
        <w:rPr>
          <w:rFonts w:ascii="Times New Roman" w:hAnsi="Times New Roman" w:cs="Times New Roman"/>
          <w:szCs w:val="22"/>
          <w:u w:val="single"/>
        </w:rPr>
      </w:pPr>
      <w:r w:rsidRPr="002F7560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7E014" wp14:editId="3E1C14D7">
                <wp:simplePos x="0" y="0"/>
                <wp:positionH relativeFrom="column">
                  <wp:posOffset>4724199</wp:posOffset>
                </wp:positionH>
                <wp:positionV relativeFrom="paragraph">
                  <wp:posOffset>221849</wp:posOffset>
                </wp:positionV>
                <wp:extent cx="360948" cy="282742"/>
                <wp:effectExtent l="0" t="0" r="20320" b="222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48" cy="282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C8" w:rsidRDefault="00C06EC8" w:rsidP="00C06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left:0;text-align:left;margin-left:372pt;margin-top:17.45pt;width:28.4pt;height:22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" strokeweight=".26mm">
                <v:stroke endcap="square"/>
                <v:textbox>
                  <w:txbxContent>
                    <w:p w:rsidR="00C06EC8" w:rsidRDefault="00C06EC8" w:rsidP="00C06E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F7560">
        <w:rPr>
          <w:rFonts w:ascii="Times New Roman" w:hAnsi="Times New Roman" w:cs="Times New Roman"/>
          <w:b/>
          <w:szCs w:val="22"/>
          <w:u w:val="single"/>
        </w:rPr>
        <w:t>MODULO D’ISCRIZIONE</w:t>
      </w:r>
      <w:r w:rsidRPr="002F7560">
        <w:rPr>
          <w:rFonts w:ascii="Times New Roman" w:hAnsi="Times New Roman" w:cs="Times New Roman"/>
          <w:szCs w:val="22"/>
          <w:u w:val="single"/>
        </w:rPr>
        <w:t xml:space="preserve"> Campionati Studenteschi a.s. 2015/16</w:t>
      </w:r>
    </w:p>
    <w:p w:rsidR="00C06EC8" w:rsidRPr="002F7560" w:rsidRDefault="00C06EC8" w:rsidP="00C06EC8">
      <w:pPr>
        <w:tabs>
          <w:tab w:val="center" w:pos="4819"/>
          <w:tab w:val="left" w:pos="7977"/>
        </w:tabs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ab/>
      </w:r>
      <w:r w:rsidRPr="002F7560">
        <w:rPr>
          <w:rFonts w:ascii="Times New Roman" w:hAnsi="Times New Roman" w:cs="Times New Roman"/>
          <w:b/>
          <w:szCs w:val="22"/>
        </w:rPr>
        <w:t>SPORT INVERNALI SCI ALPINO / SNOWBOARD</w:t>
      </w:r>
      <w:r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ab/>
        <w:t>GRADO</w:t>
      </w:r>
    </w:p>
    <w:p w:rsidR="00C06EC8" w:rsidRPr="002F7560" w:rsidRDefault="00C06EC8" w:rsidP="00C06EC8">
      <w:pPr>
        <w:jc w:val="center"/>
        <w:rPr>
          <w:rFonts w:ascii="Times New Roman" w:hAnsi="Times New Roman" w:cs="Times New Roman"/>
          <w:sz w:val="20"/>
        </w:rPr>
      </w:pPr>
    </w:p>
    <w:p w:rsidR="00C06EC8" w:rsidRPr="002F7560" w:rsidRDefault="00C06EC8" w:rsidP="00C06EC8">
      <w:pPr>
        <w:pStyle w:val="Titolo4"/>
        <w:keepNext/>
        <w:numPr>
          <w:ilvl w:val="3"/>
          <w:numId w:val="8"/>
        </w:numPr>
        <w:tabs>
          <w:tab w:val="left" w:pos="0"/>
        </w:tabs>
        <w:suppressAutoHyphens/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560">
        <w:rPr>
          <w:rFonts w:ascii="Times New Roman" w:hAnsi="Times New Roman" w:cs="Times New Roman"/>
          <w:sz w:val="20"/>
          <w:szCs w:val="20"/>
        </w:rPr>
        <w:t>ISTITUTO 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F7560">
        <w:rPr>
          <w:rFonts w:ascii="Times New Roman" w:hAnsi="Times New Roman" w:cs="Times New Roman"/>
          <w:sz w:val="20"/>
          <w:szCs w:val="20"/>
        </w:rPr>
        <w:t xml:space="preserve"> con sede a _________________</w:t>
      </w:r>
    </w:p>
    <w:p w:rsidR="00C06EC8" w:rsidRPr="002F7560" w:rsidRDefault="00C06EC8" w:rsidP="00C06EC8">
      <w:pPr>
        <w:pStyle w:val="Titolo4"/>
        <w:keepNext/>
        <w:numPr>
          <w:ilvl w:val="3"/>
          <w:numId w:val="8"/>
        </w:numPr>
        <w:tabs>
          <w:tab w:val="left" w:pos="0"/>
        </w:tabs>
        <w:suppressAutoHyphens/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560">
        <w:rPr>
          <w:rFonts w:ascii="Times New Roman" w:hAnsi="Times New Roman" w:cs="Times New Roman"/>
          <w:sz w:val="20"/>
          <w:szCs w:val="20"/>
        </w:rPr>
        <w:t>Via ________________________________ Tel. ______________ mail 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C06EC8" w:rsidRPr="002F7560" w:rsidRDefault="002975E9" w:rsidP="00C06EC8">
      <w:pPr>
        <w:pStyle w:val="Corpotesto"/>
        <w:rPr>
          <w:sz w:val="20"/>
          <w:szCs w:val="20"/>
        </w:rPr>
      </w:pPr>
      <w:r w:rsidRPr="002F7560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71587" wp14:editId="56618AA6">
                <wp:simplePos x="0" y="0"/>
                <wp:positionH relativeFrom="column">
                  <wp:posOffset>5542280</wp:posOffset>
                </wp:positionH>
                <wp:positionV relativeFrom="paragraph">
                  <wp:posOffset>15875</wp:posOffset>
                </wp:positionV>
                <wp:extent cx="274320" cy="258445"/>
                <wp:effectExtent l="0" t="0" r="11430" b="2730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5E9" w:rsidRDefault="002975E9" w:rsidP="002975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7" style="position:absolute;margin-left:436.4pt;margin-top:1.25pt;width:21.6pt;height:20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" strokeweight=".26mm">
                <v:stroke endcap="square"/>
                <v:textbox>
                  <w:txbxContent>
                    <w:p w:rsidR="002975E9" w:rsidRDefault="002975E9" w:rsidP="002975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F7560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75A08" wp14:editId="3D159A8E">
                <wp:simplePos x="0" y="0"/>
                <wp:positionH relativeFrom="column">
                  <wp:posOffset>2347595</wp:posOffset>
                </wp:positionH>
                <wp:positionV relativeFrom="paragraph">
                  <wp:posOffset>15875</wp:posOffset>
                </wp:positionV>
                <wp:extent cx="274320" cy="258445"/>
                <wp:effectExtent l="0" t="0" r="11430" b="2730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5E9" w:rsidRDefault="002975E9" w:rsidP="002975E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8" style="position:absolute;margin-left:184.85pt;margin-top:1.25pt;width:21.6pt;height:20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" strokeweight=".26mm">
                <v:stroke endcap="square"/>
                <v:textbox>
                  <w:txbxContent>
                    <w:p w:rsidR="002975E9" w:rsidRDefault="002975E9" w:rsidP="002975E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06EC8" w:rsidRPr="002F7560">
        <w:rPr>
          <w:sz w:val="20"/>
          <w:szCs w:val="20"/>
        </w:rPr>
        <w:t>iscrive ai  C.S.  di</w:t>
      </w:r>
      <w:r w:rsidR="00C06EC8" w:rsidRPr="002F7560">
        <w:rPr>
          <w:sz w:val="20"/>
          <w:szCs w:val="20"/>
        </w:rPr>
        <w:tab/>
      </w:r>
      <w:r w:rsidR="00C06EC8" w:rsidRPr="002F7560">
        <w:rPr>
          <w:b/>
          <w:sz w:val="20"/>
          <w:szCs w:val="20"/>
        </w:rPr>
        <w:t>SCI ALPINO</w:t>
      </w:r>
      <w:r w:rsidR="00C06EC8" w:rsidRPr="002F7560">
        <w:rPr>
          <w:sz w:val="20"/>
          <w:szCs w:val="20"/>
        </w:rPr>
        <w:tab/>
      </w:r>
      <w:r w:rsidR="00C06EC8" w:rsidRPr="002F7560">
        <w:rPr>
          <w:sz w:val="20"/>
          <w:szCs w:val="20"/>
        </w:rPr>
        <w:tab/>
      </w:r>
      <w:r w:rsidR="00C06EC8" w:rsidRPr="002F7560">
        <w:rPr>
          <w:sz w:val="20"/>
          <w:szCs w:val="20"/>
        </w:rPr>
        <w:tab/>
        <w:t>iscrive ai  C.S.  di</w:t>
      </w:r>
      <w:r w:rsidR="00C06EC8" w:rsidRPr="002F7560">
        <w:rPr>
          <w:sz w:val="20"/>
          <w:szCs w:val="20"/>
        </w:rPr>
        <w:tab/>
      </w:r>
      <w:r w:rsidR="00C06EC8" w:rsidRPr="002F7560">
        <w:rPr>
          <w:b/>
          <w:sz w:val="20"/>
          <w:szCs w:val="20"/>
        </w:rPr>
        <w:t>SNOWBOARD</w:t>
      </w:r>
      <w:r w:rsidR="00C06EC8" w:rsidRPr="002F7560">
        <w:rPr>
          <w:b/>
          <w:sz w:val="20"/>
          <w:szCs w:val="20"/>
        </w:rPr>
        <w:tab/>
      </w:r>
    </w:p>
    <w:p w:rsidR="00C06EC8" w:rsidRPr="002F7560" w:rsidRDefault="00C06EC8" w:rsidP="00C06EC8">
      <w:pPr>
        <w:pStyle w:val="Corpotesto"/>
        <w:rPr>
          <w:sz w:val="20"/>
          <w:szCs w:val="20"/>
        </w:rPr>
      </w:pPr>
    </w:p>
    <w:p w:rsidR="00C06EC8" w:rsidRPr="002F7560" w:rsidRDefault="00C06EC8" w:rsidP="00C06EC8">
      <w:pPr>
        <w:pStyle w:val="Corpotesto"/>
        <w:rPr>
          <w:sz w:val="20"/>
          <w:szCs w:val="20"/>
        </w:rPr>
      </w:pPr>
      <w:r w:rsidRPr="002F7560">
        <w:rPr>
          <w:sz w:val="20"/>
          <w:szCs w:val="20"/>
        </w:rPr>
        <w:t>I  SEGUENTI  ATLETI : (</w:t>
      </w:r>
      <w:r w:rsidRPr="002F7560">
        <w:rPr>
          <w:sz w:val="20"/>
          <w:szCs w:val="20"/>
          <w:u w:val="single"/>
        </w:rPr>
        <w:t xml:space="preserve">compilare in word </w:t>
      </w:r>
      <w:r>
        <w:rPr>
          <w:sz w:val="20"/>
          <w:szCs w:val="20"/>
          <w:u w:val="single"/>
        </w:rPr>
        <w:t xml:space="preserve">aggiungendo eventuali righe </w:t>
      </w:r>
      <w:r w:rsidRPr="002F7560">
        <w:rPr>
          <w:sz w:val="20"/>
          <w:szCs w:val="20"/>
          <w:u w:val="single"/>
        </w:rPr>
        <w:t>e salvare file con nome scuola</w:t>
      </w:r>
      <w:r w:rsidRPr="002F7560">
        <w:rPr>
          <w:sz w:val="20"/>
          <w:szCs w:val="20"/>
        </w:rPr>
        <w:t>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2570"/>
        <w:gridCol w:w="2220"/>
        <w:gridCol w:w="2090"/>
        <w:gridCol w:w="1134"/>
        <w:gridCol w:w="1134"/>
      </w:tblGrid>
      <w:tr w:rsidR="00C06EC8" w:rsidRPr="002F7560" w:rsidTr="008E69BF">
        <w:trPr>
          <w:cantSplit/>
          <w:trHeight w:val="43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EC8" w:rsidRPr="002F7560" w:rsidRDefault="00C06EC8" w:rsidP="008E69BF">
            <w:pPr>
              <w:pStyle w:val="Titolo8"/>
              <w:keepNext/>
              <w:suppressAutoHyphens/>
              <w:snapToGrid w:val="0"/>
              <w:spacing w:before="100" w:beforeAutospacing="1" w:after="100" w:afterAutospacing="1"/>
              <w:ind w:left="1440"/>
              <w:rPr>
                <w:rFonts w:ascii="Times New Roman" w:hAnsi="Times New Roman" w:cs="Times New Roman"/>
                <w:i w:val="0"/>
                <w:color w:val="auto"/>
                <w:sz w:val="20"/>
                <w:lang w:eastAsia="ar-SA"/>
              </w:rPr>
            </w:pPr>
            <w:r w:rsidRPr="002F7560"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EC8" w:rsidRPr="002F7560" w:rsidRDefault="00C06EC8" w:rsidP="008E69BF">
            <w:pPr>
              <w:pStyle w:val="Titolo8"/>
              <w:keepNext/>
              <w:numPr>
                <w:ilvl w:val="7"/>
                <w:numId w:val="8"/>
              </w:numPr>
              <w:tabs>
                <w:tab w:val="left" w:pos="0"/>
              </w:tabs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lang w:eastAsia="ar-SA"/>
              </w:rPr>
            </w:pPr>
            <w:r w:rsidRPr="002F7560">
              <w:rPr>
                <w:rFonts w:ascii="Times New Roman" w:hAnsi="Times New Roman" w:cs="Times New Roman"/>
                <w:i w:val="0"/>
                <w:color w:val="auto"/>
                <w:sz w:val="20"/>
              </w:rPr>
              <w:t>COGNOME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EC8" w:rsidRPr="002F7560" w:rsidRDefault="00C06EC8" w:rsidP="008E69BF">
            <w:pPr>
              <w:pStyle w:val="Titolo8"/>
              <w:keepNext/>
              <w:numPr>
                <w:ilvl w:val="7"/>
                <w:numId w:val="8"/>
              </w:numPr>
              <w:tabs>
                <w:tab w:val="left" w:pos="0"/>
              </w:tabs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lang w:eastAsia="ar-SA"/>
              </w:rPr>
            </w:pPr>
            <w:r w:rsidRPr="002F7560">
              <w:rPr>
                <w:rFonts w:ascii="Times New Roman" w:hAnsi="Times New Roman" w:cs="Times New Roman"/>
                <w:i w:val="0"/>
                <w:color w:val="auto"/>
                <w:sz w:val="20"/>
              </w:rPr>
              <w:t>NOME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EC8" w:rsidRPr="002F7560" w:rsidRDefault="00C06EC8" w:rsidP="008E69BF">
            <w:pPr>
              <w:pStyle w:val="Titolo8"/>
              <w:keepNext/>
              <w:numPr>
                <w:ilvl w:val="7"/>
                <w:numId w:val="8"/>
              </w:numPr>
              <w:tabs>
                <w:tab w:val="left" w:pos="0"/>
              </w:tabs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lang w:eastAsia="ar-SA"/>
              </w:rPr>
            </w:pPr>
            <w:r w:rsidRPr="002F7560"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Data di Nascita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C8" w:rsidRPr="002F7560" w:rsidRDefault="00C06EC8" w:rsidP="008E69BF">
            <w:pPr>
              <w:pStyle w:val="Titolo8"/>
              <w:keepNext/>
              <w:numPr>
                <w:ilvl w:val="7"/>
                <w:numId w:val="8"/>
              </w:numPr>
              <w:tabs>
                <w:tab w:val="left" w:pos="0"/>
              </w:tabs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</w:rPr>
              <w:t>Classe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C8" w:rsidRPr="002F7560" w:rsidRDefault="00C06EC8" w:rsidP="008E69BF">
            <w:pPr>
              <w:pStyle w:val="Titolo8"/>
              <w:keepNext/>
              <w:numPr>
                <w:ilvl w:val="7"/>
                <w:numId w:val="8"/>
              </w:numPr>
              <w:tabs>
                <w:tab w:val="left" w:pos="0"/>
              </w:tabs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</w:p>
        </w:tc>
      </w:tr>
      <w:tr w:rsidR="00C06EC8" w:rsidRPr="002F7560" w:rsidTr="008E69B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2F756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C06EC8" w:rsidRPr="002F7560" w:rsidTr="008E69B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2F756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C06EC8" w:rsidRPr="002F7560" w:rsidTr="008E69B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2F756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C06EC8" w:rsidRPr="002F7560" w:rsidTr="008E69B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2F756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C06EC8" w:rsidRPr="002F7560" w:rsidTr="008E69B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2F756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C06EC8" w:rsidRPr="002F7560" w:rsidTr="008E69B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2F756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C06EC8" w:rsidRPr="002F7560" w:rsidTr="008E69B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2F756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C06EC8" w:rsidRPr="002F7560" w:rsidTr="008E69B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2F756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C06EC8" w:rsidRPr="002F7560" w:rsidTr="008E69B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2F756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C06EC8" w:rsidRPr="002F7560" w:rsidTr="008E69B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2F756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C06EC8" w:rsidRPr="002F7560" w:rsidTr="008E69B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ecc</w:t>
            </w:r>
            <w:proofErr w:type="spellEnd"/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C06EC8" w:rsidRPr="002F7560" w:rsidTr="008E69B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C06EC8" w:rsidRPr="002F7560" w:rsidTr="008E69B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C06EC8" w:rsidRPr="002F7560" w:rsidTr="008E69B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8" w:rsidRPr="002F7560" w:rsidRDefault="00C06EC8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</w:tbl>
    <w:p w:rsidR="00C06EC8" w:rsidRPr="002F7560" w:rsidRDefault="00C06EC8" w:rsidP="00C06EC8">
      <w:pPr>
        <w:pStyle w:val="Titolo6"/>
        <w:keepNext/>
        <w:numPr>
          <w:ilvl w:val="5"/>
          <w:numId w:val="8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0"/>
          <w:lang w:eastAsia="ar-SA"/>
        </w:rPr>
      </w:pPr>
    </w:p>
    <w:p w:rsidR="00C06EC8" w:rsidRPr="002F7560" w:rsidRDefault="00C06EC8" w:rsidP="00C06EC8">
      <w:pPr>
        <w:pStyle w:val="Corpotesto"/>
        <w:rPr>
          <w:sz w:val="20"/>
          <w:szCs w:val="20"/>
        </w:rPr>
      </w:pPr>
      <w:r w:rsidRPr="002F7560">
        <w:rPr>
          <w:sz w:val="20"/>
          <w:szCs w:val="20"/>
        </w:rPr>
        <w:t xml:space="preserve">Si  dichiara che gli alunni partecipanti alle gare hanno consegnato alla scuola il </w:t>
      </w:r>
      <w:r w:rsidRPr="002F7560">
        <w:rPr>
          <w:b/>
          <w:sz w:val="20"/>
          <w:szCs w:val="20"/>
        </w:rPr>
        <w:t>certificato medico  di idoneità alla pratica sportiva non agonistica</w:t>
      </w:r>
      <w:r w:rsidRPr="002F7560">
        <w:rPr>
          <w:sz w:val="20"/>
          <w:szCs w:val="20"/>
        </w:rPr>
        <w:t>.</w:t>
      </w:r>
    </w:p>
    <w:p w:rsidR="00C06EC8" w:rsidRPr="002F7560" w:rsidRDefault="00C06EC8" w:rsidP="00C06EC8">
      <w:pPr>
        <w:rPr>
          <w:rFonts w:ascii="Times New Roman" w:hAnsi="Times New Roman" w:cs="Times New Roman"/>
          <w:sz w:val="20"/>
        </w:rPr>
      </w:pPr>
    </w:p>
    <w:p w:rsidR="00C06EC8" w:rsidRPr="002F7560" w:rsidRDefault="00C06EC8" w:rsidP="00C06EC8">
      <w:pPr>
        <w:pStyle w:val="Intestazione"/>
        <w:tabs>
          <w:tab w:val="left" w:pos="708"/>
        </w:tabs>
        <w:rPr>
          <w:rFonts w:ascii="Times New Roman" w:hAnsi="Times New Roman" w:cs="Times New Roman"/>
          <w:sz w:val="20"/>
        </w:rPr>
      </w:pPr>
      <w:r w:rsidRPr="002F7560">
        <w:rPr>
          <w:rFonts w:ascii="Times New Roman" w:hAnsi="Times New Roman" w:cs="Times New Roman"/>
          <w:sz w:val="20"/>
        </w:rPr>
        <w:t>IL  DOCENTE ACCOMPAGNATORE</w:t>
      </w:r>
      <w:r w:rsidRPr="002F7560">
        <w:rPr>
          <w:rFonts w:ascii="Times New Roman" w:hAnsi="Times New Roman" w:cs="Times New Roman"/>
          <w:sz w:val="20"/>
        </w:rPr>
        <w:tab/>
      </w:r>
      <w:r w:rsidRPr="002F7560">
        <w:rPr>
          <w:rFonts w:ascii="Times New Roman" w:hAnsi="Times New Roman" w:cs="Times New Roman"/>
          <w:sz w:val="20"/>
        </w:rPr>
        <w:tab/>
        <w:t>IL DIRIGENTE SCOLASTICO</w:t>
      </w:r>
    </w:p>
    <w:p w:rsidR="00C06EC8" w:rsidRPr="002F7560" w:rsidRDefault="00C06EC8" w:rsidP="00C06EC8">
      <w:pPr>
        <w:pStyle w:val="Intestazione"/>
        <w:tabs>
          <w:tab w:val="left" w:pos="708"/>
        </w:tabs>
        <w:rPr>
          <w:rFonts w:ascii="Times New Roman" w:hAnsi="Times New Roman" w:cs="Times New Roman"/>
          <w:sz w:val="20"/>
        </w:rPr>
      </w:pPr>
    </w:p>
    <w:p w:rsidR="00C06EC8" w:rsidRPr="002F7560" w:rsidRDefault="00C06EC8" w:rsidP="00C06EC8">
      <w:pPr>
        <w:pStyle w:val="Intestazione"/>
        <w:tabs>
          <w:tab w:val="left" w:pos="708"/>
        </w:tabs>
        <w:rPr>
          <w:rFonts w:ascii="Times New Roman" w:hAnsi="Times New Roman" w:cs="Times New Roman"/>
          <w:sz w:val="20"/>
        </w:rPr>
      </w:pPr>
      <w:r w:rsidRPr="002F7560">
        <w:rPr>
          <w:rFonts w:ascii="Times New Roman" w:hAnsi="Times New Roman" w:cs="Times New Roman"/>
          <w:sz w:val="20"/>
        </w:rPr>
        <w:t xml:space="preserve">NOME _____________________ </w:t>
      </w:r>
      <w:r w:rsidRPr="002F7560">
        <w:rPr>
          <w:rFonts w:ascii="Times New Roman" w:hAnsi="Times New Roman" w:cs="Times New Roman"/>
          <w:sz w:val="20"/>
        </w:rPr>
        <w:tab/>
      </w:r>
      <w:r w:rsidRPr="002F7560">
        <w:rPr>
          <w:rFonts w:ascii="Times New Roman" w:hAnsi="Times New Roman" w:cs="Times New Roman"/>
          <w:sz w:val="20"/>
        </w:rPr>
        <w:tab/>
        <w:t>________________________</w:t>
      </w:r>
    </w:p>
    <w:p w:rsidR="00C06EC8" w:rsidRPr="002F7560" w:rsidRDefault="00C06EC8" w:rsidP="00C06EC8">
      <w:pPr>
        <w:pStyle w:val="Intestazione"/>
        <w:tabs>
          <w:tab w:val="left" w:pos="708"/>
        </w:tabs>
        <w:rPr>
          <w:rFonts w:ascii="Times New Roman" w:hAnsi="Times New Roman" w:cs="Times New Roman"/>
          <w:sz w:val="20"/>
        </w:rPr>
      </w:pPr>
    </w:p>
    <w:p w:rsidR="00C06EC8" w:rsidRPr="002F7560" w:rsidRDefault="00C06EC8" w:rsidP="00C06EC8">
      <w:pPr>
        <w:pStyle w:val="Intestazione"/>
        <w:tabs>
          <w:tab w:val="left" w:pos="708"/>
        </w:tabs>
        <w:rPr>
          <w:rFonts w:ascii="Times New Roman" w:hAnsi="Times New Roman" w:cs="Times New Roman"/>
          <w:sz w:val="20"/>
        </w:rPr>
      </w:pPr>
      <w:r w:rsidRPr="002F7560">
        <w:rPr>
          <w:rFonts w:ascii="Times New Roman" w:hAnsi="Times New Roman" w:cs="Times New Roman"/>
          <w:sz w:val="20"/>
        </w:rPr>
        <w:t>TEL. _______________________  E-MAIL __________________________________</w:t>
      </w:r>
    </w:p>
    <w:p w:rsidR="00C06EC8" w:rsidRPr="002F7560" w:rsidRDefault="00C06EC8" w:rsidP="00C06EC8">
      <w:pPr>
        <w:pStyle w:val="Intestazione"/>
        <w:tabs>
          <w:tab w:val="left" w:pos="708"/>
        </w:tabs>
        <w:rPr>
          <w:rFonts w:ascii="Times New Roman" w:hAnsi="Times New Roman" w:cs="Times New Roman"/>
          <w:sz w:val="20"/>
        </w:rPr>
      </w:pPr>
    </w:p>
    <w:p w:rsidR="00C06EC8" w:rsidRDefault="00C06EC8" w:rsidP="00C06EC8">
      <w:pPr>
        <w:jc w:val="left"/>
        <w:rPr>
          <w:rFonts w:ascii="Times New Roman" w:hAnsi="Times New Roman" w:cs="Times New Roman"/>
          <w:sz w:val="20"/>
        </w:rPr>
      </w:pPr>
      <w:r w:rsidRPr="002F7560">
        <w:rPr>
          <w:rFonts w:ascii="Times New Roman" w:hAnsi="Times New Roman" w:cs="Times New Roman"/>
          <w:sz w:val="20"/>
        </w:rPr>
        <w:t xml:space="preserve">FIRMA _____________________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F7560">
        <w:rPr>
          <w:rFonts w:ascii="Times New Roman" w:hAnsi="Times New Roman" w:cs="Times New Roman"/>
          <w:sz w:val="20"/>
        </w:rPr>
        <w:t>timbro della scuola</w:t>
      </w:r>
    </w:p>
    <w:p w:rsidR="002F7560" w:rsidRPr="00C06EC8" w:rsidRDefault="002F7560" w:rsidP="00C06EC8"/>
    <w:sectPr w:rsidR="002F7560" w:rsidRPr="00C06EC8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37" w:rsidRDefault="00642537" w:rsidP="00735857">
      <w:pPr>
        <w:spacing w:after="0" w:line="240" w:lineRule="auto"/>
      </w:pPr>
      <w:r>
        <w:separator/>
      </w:r>
    </w:p>
  </w:endnote>
  <w:endnote w:type="continuationSeparator" w:id="0">
    <w:p w:rsidR="00642537" w:rsidRDefault="0064253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FB81C5D" wp14:editId="05250118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047120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chiara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sperotto</w:t>
                              </w:r>
                              <w:proofErr w:type="spellEnd"/>
                            </w:p>
                            <w:p w:rsidR="0072653A" w:rsidRPr="0072653A" w:rsidRDefault="00047120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015 – 8484810/811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0471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-mail </w:t>
                              </w:r>
                              <w:hyperlink r:id="rId1" w:history="1">
                                <w:r w:rsidR="00047120" w:rsidRPr="00AA0A4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kiara.sperotto@gmail.com</w:t>
                                </w:r>
                              </w:hyperlink>
                              <w:r w:rsidR="000471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uef.bi@usrpiemonte.it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047120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chiara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sperotto</w:t>
                        </w:r>
                        <w:proofErr w:type="spellEnd"/>
                      </w:p>
                      <w:p w:rsidR="0072653A" w:rsidRPr="0072653A" w:rsidRDefault="00047120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015 – 8484810/811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 w:rsidR="000471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-mail </w:t>
                        </w:r>
                        <w:hyperlink r:id="rId2" w:history="1">
                          <w:r w:rsidR="00047120" w:rsidRPr="00AA0A4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kiara.sperotto@gmail.com</w:t>
                          </w:r>
                        </w:hyperlink>
                        <w:r w:rsidR="000471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uef.bi@usrpiemonte.it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975E9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7A79902" wp14:editId="73A5D0C4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37" w:rsidRDefault="00642537" w:rsidP="00735857">
      <w:pPr>
        <w:spacing w:after="0" w:line="240" w:lineRule="auto"/>
      </w:pPr>
      <w:r>
        <w:separator/>
      </w:r>
    </w:p>
  </w:footnote>
  <w:footnote w:type="continuationSeparator" w:id="0">
    <w:p w:rsidR="00642537" w:rsidRDefault="0064253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59A253C" wp14:editId="65935153">
              <wp:simplePos x="0" y="0"/>
              <wp:positionH relativeFrom="column">
                <wp:posOffset>765810</wp:posOffset>
              </wp:positionH>
              <wp:positionV relativeFrom="paragraph">
                <wp:posOffset>31115</wp:posOffset>
              </wp:positionV>
              <wp:extent cx="5448925" cy="6497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64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</w:t>
                          </w:r>
                          <w:r w:rsidR="003C0F1B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di Biella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60.3pt;margin-top:2.45pt;width:429.05pt;height:51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</w:t>
                    </w:r>
                    <w:r w:rsidR="003C0F1B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di Biella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FA3D7E2" wp14:editId="2B9DE72C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3BA564E" wp14:editId="7E8DC79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B46F6E6" wp14:editId="2C7AAD99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9628A77" wp14:editId="5466E6C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AB10BC9" wp14:editId="451DD22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3"/>
        <w:szCs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A266DC"/>
    <w:multiLevelType w:val="hybridMultilevel"/>
    <w:tmpl w:val="5F023AF0"/>
    <w:lvl w:ilvl="0" w:tplc="5538C79C">
      <w:start w:val="1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729AE"/>
    <w:multiLevelType w:val="hybridMultilevel"/>
    <w:tmpl w:val="62527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F457E3"/>
    <w:multiLevelType w:val="hybridMultilevel"/>
    <w:tmpl w:val="B75CB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9E"/>
    <w:rsid w:val="00006035"/>
    <w:rsid w:val="000145B9"/>
    <w:rsid w:val="000172DB"/>
    <w:rsid w:val="00020ABB"/>
    <w:rsid w:val="00026754"/>
    <w:rsid w:val="00026DD8"/>
    <w:rsid w:val="00047120"/>
    <w:rsid w:val="000634C3"/>
    <w:rsid w:val="000D0E61"/>
    <w:rsid w:val="000D64DC"/>
    <w:rsid w:val="00104C46"/>
    <w:rsid w:val="00105DDA"/>
    <w:rsid w:val="0011154D"/>
    <w:rsid w:val="0012303C"/>
    <w:rsid w:val="00132C64"/>
    <w:rsid w:val="00156550"/>
    <w:rsid w:val="00171593"/>
    <w:rsid w:val="00171C98"/>
    <w:rsid w:val="00176BD8"/>
    <w:rsid w:val="00191D42"/>
    <w:rsid w:val="001C16F6"/>
    <w:rsid w:val="001C36C6"/>
    <w:rsid w:val="001F07E8"/>
    <w:rsid w:val="00203C3D"/>
    <w:rsid w:val="00220E77"/>
    <w:rsid w:val="00221772"/>
    <w:rsid w:val="00222658"/>
    <w:rsid w:val="002234E0"/>
    <w:rsid w:val="002271E0"/>
    <w:rsid w:val="0023363A"/>
    <w:rsid w:val="002460B0"/>
    <w:rsid w:val="00247A7F"/>
    <w:rsid w:val="00261B2C"/>
    <w:rsid w:val="00276E9B"/>
    <w:rsid w:val="00277C5E"/>
    <w:rsid w:val="0029062E"/>
    <w:rsid w:val="002975E9"/>
    <w:rsid w:val="002B72D4"/>
    <w:rsid w:val="002E4D37"/>
    <w:rsid w:val="002F7560"/>
    <w:rsid w:val="00342B9D"/>
    <w:rsid w:val="00344177"/>
    <w:rsid w:val="00345336"/>
    <w:rsid w:val="00362060"/>
    <w:rsid w:val="00365CB4"/>
    <w:rsid w:val="003751DC"/>
    <w:rsid w:val="003B07E1"/>
    <w:rsid w:val="003C0F1B"/>
    <w:rsid w:val="003C4603"/>
    <w:rsid w:val="003D7545"/>
    <w:rsid w:val="003E60C4"/>
    <w:rsid w:val="003F68D2"/>
    <w:rsid w:val="00401A01"/>
    <w:rsid w:val="004237FD"/>
    <w:rsid w:val="00425ED9"/>
    <w:rsid w:val="00455865"/>
    <w:rsid w:val="004873EF"/>
    <w:rsid w:val="004A5D7A"/>
    <w:rsid w:val="004B7155"/>
    <w:rsid w:val="004C36EC"/>
    <w:rsid w:val="004C72D7"/>
    <w:rsid w:val="004E032D"/>
    <w:rsid w:val="004E1EB6"/>
    <w:rsid w:val="004F7B45"/>
    <w:rsid w:val="0050056C"/>
    <w:rsid w:val="00505159"/>
    <w:rsid w:val="00513C30"/>
    <w:rsid w:val="005152E7"/>
    <w:rsid w:val="0054689F"/>
    <w:rsid w:val="0056183B"/>
    <w:rsid w:val="0058196C"/>
    <w:rsid w:val="00594191"/>
    <w:rsid w:val="005A3E67"/>
    <w:rsid w:val="005E35BA"/>
    <w:rsid w:val="005F183D"/>
    <w:rsid w:val="00642537"/>
    <w:rsid w:val="00653E89"/>
    <w:rsid w:val="00684E03"/>
    <w:rsid w:val="006933CE"/>
    <w:rsid w:val="006B547F"/>
    <w:rsid w:val="006C7F03"/>
    <w:rsid w:val="006D0EC4"/>
    <w:rsid w:val="006D2294"/>
    <w:rsid w:val="006D5BCE"/>
    <w:rsid w:val="006E35AD"/>
    <w:rsid w:val="007172E2"/>
    <w:rsid w:val="00725908"/>
    <w:rsid w:val="0072653A"/>
    <w:rsid w:val="00735857"/>
    <w:rsid w:val="00764208"/>
    <w:rsid w:val="0077475F"/>
    <w:rsid w:val="007B0F03"/>
    <w:rsid w:val="007B76D6"/>
    <w:rsid w:val="007C1819"/>
    <w:rsid w:val="007F1BD5"/>
    <w:rsid w:val="007F6A7B"/>
    <w:rsid w:val="008074E6"/>
    <w:rsid w:val="00833790"/>
    <w:rsid w:val="008702D0"/>
    <w:rsid w:val="00887190"/>
    <w:rsid w:val="008B148F"/>
    <w:rsid w:val="008B6D2F"/>
    <w:rsid w:val="008E0F8B"/>
    <w:rsid w:val="008F4B65"/>
    <w:rsid w:val="008F70A3"/>
    <w:rsid w:val="00917BFF"/>
    <w:rsid w:val="00920922"/>
    <w:rsid w:val="00924BCE"/>
    <w:rsid w:val="00925E59"/>
    <w:rsid w:val="00930855"/>
    <w:rsid w:val="00931950"/>
    <w:rsid w:val="009358E0"/>
    <w:rsid w:val="00957E18"/>
    <w:rsid w:val="00972DAE"/>
    <w:rsid w:val="00982B8F"/>
    <w:rsid w:val="00983FB5"/>
    <w:rsid w:val="00984E26"/>
    <w:rsid w:val="009A27C6"/>
    <w:rsid w:val="00A05E12"/>
    <w:rsid w:val="00A20A42"/>
    <w:rsid w:val="00A4657D"/>
    <w:rsid w:val="00A53694"/>
    <w:rsid w:val="00A61C0C"/>
    <w:rsid w:val="00A63ADA"/>
    <w:rsid w:val="00A82B7B"/>
    <w:rsid w:val="00A93438"/>
    <w:rsid w:val="00A95E39"/>
    <w:rsid w:val="00AD02AF"/>
    <w:rsid w:val="00AD2A1D"/>
    <w:rsid w:val="00AD3C24"/>
    <w:rsid w:val="00AD516B"/>
    <w:rsid w:val="00AF6D3E"/>
    <w:rsid w:val="00B40480"/>
    <w:rsid w:val="00B442B8"/>
    <w:rsid w:val="00B6669D"/>
    <w:rsid w:val="00B9467A"/>
    <w:rsid w:val="00BC5604"/>
    <w:rsid w:val="00BF20BC"/>
    <w:rsid w:val="00C06EC8"/>
    <w:rsid w:val="00C13338"/>
    <w:rsid w:val="00C273C3"/>
    <w:rsid w:val="00C35C9E"/>
    <w:rsid w:val="00C42C1D"/>
    <w:rsid w:val="00C900B6"/>
    <w:rsid w:val="00C94F10"/>
    <w:rsid w:val="00C9664B"/>
    <w:rsid w:val="00CB447C"/>
    <w:rsid w:val="00CC364F"/>
    <w:rsid w:val="00CC5943"/>
    <w:rsid w:val="00CD146C"/>
    <w:rsid w:val="00CD1E25"/>
    <w:rsid w:val="00CE7F60"/>
    <w:rsid w:val="00D04230"/>
    <w:rsid w:val="00D230BD"/>
    <w:rsid w:val="00D402CD"/>
    <w:rsid w:val="00D6370F"/>
    <w:rsid w:val="00D87D0A"/>
    <w:rsid w:val="00DB4D0F"/>
    <w:rsid w:val="00DB70D7"/>
    <w:rsid w:val="00DF092B"/>
    <w:rsid w:val="00DF38D4"/>
    <w:rsid w:val="00E014EF"/>
    <w:rsid w:val="00E15A6B"/>
    <w:rsid w:val="00E20548"/>
    <w:rsid w:val="00E30DA8"/>
    <w:rsid w:val="00E63CCA"/>
    <w:rsid w:val="00E70262"/>
    <w:rsid w:val="00E7598E"/>
    <w:rsid w:val="00E8176E"/>
    <w:rsid w:val="00EA2144"/>
    <w:rsid w:val="00EB552B"/>
    <w:rsid w:val="00EE2F05"/>
    <w:rsid w:val="00EF6CB8"/>
    <w:rsid w:val="00F06B1B"/>
    <w:rsid w:val="00F24949"/>
    <w:rsid w:val="00F3242A"/>
    <w:rsid w:val="00F52D00"/>
    <w:rsid w:val="00F76BDB"/>
    <w:rsid w:val="00F8213B"/>
    <w:rsid w:val="00F85F07"/>
    <w:rsid w:val="00F97585"/>
    <w:rsid w:val="00FA544E"/>
    <w:rsid w:val="00FB7606"/>
    <w:rsid w:val="00FC2742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30DA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3D7545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E63CC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3CCA"/>
    <w:rPr>
      <w:color w:val="800080" w:themeColor="followedHyperlink"/>
      <w:u w:val="single"/>
    </w:rPr>
  </w:style>
  <w:style w:type="paragraph" w:customStyle="1" w:styleId="Normale1">
    <w:name w:val="Normale1"/>
    <w:rsid w:val="007B76D6"/>
    <w:pPr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Corpotesto">
    <w:name w:val="Body Text"/>
    <w:basedOn w:val="Normale"/>
    <w:link w:val="CorpotestoCarattere"/>
    <w:rsid w:val="0050515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05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505159"/>
    <w:pPr>
      <w:spacing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051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051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30DA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3D7545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E63CC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3CCA"/>
    <w:rPr>
      <w:color w:val="800080" w:themeColor="followedHyperlink"/>
      <w:u w:val="single"/>
    </w:rPr>
  </w:style>
  <w:style w:type="paragraph" w:customStyle="1" w:styleId="Normale1">
    <w:name w:val="Normale1"/>
    <w:rsid w:val="007B76D6"/>
    <w:pPr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Corpotesto">
    <w:name w:val="Body Text"/>
    <w:basedOn w:val="Normale"/>
    <w:link w:val="CorpotestoCarattere"/>
    <w:rsid w:val="0050515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05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505159"/>
    <w:pPr>
      <w:spacing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051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051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iara.sperotto@gmail.com" TargetMode="External"/><Relationship Id="rId1" Type="http://schemas.openxmlformats.org/officeDocument/2006/relationships/hyperlink" Target="mailto:kiara.sperot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884\AppData\Local\Temp\ZGTemp\firma_dirigenti\carta_intestata_firma_dirigente_uff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D7C2-7CAF-488C-BBBA-E739F698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carta_intestata_firma_dirigente_uff10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kiara sperotto</cp:lastModifiedBy>
  <cp:revision>4</cp:revision>
  <cp:lastPrinted>2015-08-27T11:35:00Z</cp:lastPrinted>
  <dcterms:created xsi:type="dcterms:W3CDTF">2016-01-20T12:16:00Z</dcterms:created>
  <dcterms:modified xsi:type="dcterms:W3CDTF">2016-01-21T10:32:00Z</dcterms:modified>
</cp:coreProperties>
</file>