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59" w:rsidRPr="00DA6A72" w:rsidRDefault="00505159" w:rsidP="00DA6A72">
      <w:pPr>
        <w:jc w:val="center"/>
        <w:rPr>
          <w:rFonts w:ascii="Times New Roman" w:hAnsi="Times New Roman" w:cs="Times New Roman"/>
          <w:szCs w:val="22"/>
        </w:rPr>
      </w:pPr>
      <w:r w:rsidRPr="00DA6A72">
        <w:rPr>
          <w:rFonts w:ascii="Times New Roman" w:hAnsi="Times New Roman" w:cs="Times New Roman"/>
          <w:szCs w:val="22"/>
        </w:rPr>
        <w:t>ALL. 1</w:t>
      </w:r>
    </w:p>
    <w:p w:rsidR="00505159" w:rsidRPr="00DA6A72" w:rsidRDefault="00505159" w:rsidP="00505159">
      <w:pPr>
        <w:jc w:val="center"/>
        <w:rPr>
          <w:rFonts w:ascii="Times New Roman" w:hAnsi="Times New Roman" w:cs="Times New Roman"/>
          <w:szCs w:val="22"/>
          <w:u w:val="single"/>
        </w:rPr>
      </w:pPr>
      <w:r w:rsidRPr="00DA6A72">
        <w:rPr>
          <w:rFonts w:ascii="Times New Roman" w:hAnsi="Times New Roman" w:cs="Times New Roman"/>
          <w:b/>
          <w:szCs w:val="22"/>
          <w:u w:val="single"/>
        </w:rPr>
        <w:t>MODULO D’ISCRIZIONE</w:t>
      </w:r>
      <w:r w:rsidRPr="00DA6A72">
        <w:rPr>
          <w:rFonts w:ascii="Times New Roman" w:hAnsi="Times New Roman" w:cs="Times New Roman"/>
          <w:szCs w:val="22"/>
          <w:u w:val="single"/>
        </w:rPr>
        <w:t xml:space="preserve"> C</w:t>
      </w:r>
      <w:r w:rsidR="005F183D" w:rsidRPr="00DA6A72">
        <w:rPr>
          <w:rFonts w:ascii="Times New Roman" w:hAnsi="Times New Roman" w:cs="Times New Roman"/>
          <w:szCs w:val="22"/>
          <w:u w:val="single"/>
        </w:rPr>
        <w:t>ampionati Studenteschi a.s. 2015/16</w:t>
      </w:r>
    </w:p>
    <w:p w:rsidR="004E4598" w:rsidRPr="00DA6A72" w:rsidRDefault="006A254A" w:rsidP="004E4598">
      <w:pPr>
        <w:tabs>
          <w:tab w:val="center" w:pos="4819"/>
          <w:tab w:val="left" w:pos="7977"/>
        </w:tabs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  <w:r w:rsidR="00E37901">
        <w:rPr>
          <w:rFonts w:ascii="Times New Roman" w:hAnsi="Times New Roman" w:cs="Times New Roman"/>
          <w:b/>
          <w:szCs w:val="22"/>
        </w:rPr>
        <w:t>NUOTO PINNATO</w:t>
      </w:r>
      <w:r w:rsidR="004E4598" w:rsidRPr="00DA6A72">
        <w:rPr>
          <w:rFonts w:ascii="Times New Roman" w:hAnsi="Times New Roman" w:cs="Times New Roman"/>
          <w:b/>
          <w:szCs w:val="22"/>
        </w:rPr>
        <w:tab/>
      </w:r>
    </w:p>
    <w:p w:rsidR="00505159" w:rsidRPr="00DA6A72" w:rsidRDefault="00505159" w:rsidP="00505159">
      <w:pPr>
        <w:pStyle w:val="Titolo4"/>
        <w:keepNext/>
        <w:numPr>
          <w:ilvl w:val="3"/>
          <w:numId w:val="8"/>
        </w:numPr>
        <w:tabs>
          <w:tab w:val="left" w:pos="0"/>
        </w:tabs>
        <w:suppressAutoHyphens/>
        <w:spacing w:before="0" w:line="360" w:lineRule="auto"/>
        <w:jc w:val="both"/>
        <w:rPr>
          <w:rFonts w:ascii="Times New Roman" w:hAnsi="Times New Roman" w:cs="Times New Roman"/>
        </w:rPr>
      </w:pPr>
      <w:r w:rsidRPr="00DA6A72">
        <w:rPr>
          <w:rFonts w:ascii="Times New Roman" w:hAnsi="Times New Roman" w:cs="Times New Roman"/>
        </w:rPr>
        <w:t>ISTITUTO ______________</w:t>
      </w:r>
      <w:r w:rsidR="004B6C50">
        <w:rPr>
          <w:rFonts w:ascii="Times New Roman" w:hAnsi="Times New Roman" w:cs="Times New Roman"/>
        </w:rPr>
        <w:t>________________________</w:t>
      </w:r>
      <w:r w:rsidR="002F7560" w:rsidRPr="00DA6A72">
        <w:rPr>
          <w:rFonts w:ascii="Times New Roman" w:hAnsi="Times New Roman" w:cs="Times New Roman"/>
        </w:rPr>
        <w:t>_</w:t>
      </w:r>
      <w:r w:rsidRPr="00DA6A72">
        <w:rPr>
          <w:rFonts w:ascii="Times New Roman" w:hAnsi="Times New Roman" w:cs="Times New Roman"/>
        </w:rPr>
        <w:t xml:space="preserve"> con sede</w:t>
      </w:r>
      <w:r w:rsidR="005F183D" w:rsidRPr="00DA6A72">
        <w:rPr>
          <w:rFonts w:ascii="Times New Roman" w:hAnsi="Times New Roman" w:cs="Times New Roman"/>
        </w:rPr>
        <w:t xml:space="preserve"> a _________________</w:t>
      </w:r>
    </w:p>
    <w:p w:rsidR="00505159" w:rsidRPr="00DA6A72" w:rsidRDefault="00505159" w:rsidP="00505159">
      <w:pPr>
        <w:pStyle w:val="Titolo4"/>
        <w:keepNext/>
        <w:numPr>
          <w:ilvl w:val="3"/>
          <w:numId w:val="8"/>
        </w:numPr>
        <w:tabs>
          <w:tab w:val="left" w:pos="0"/>
        </w:tabs>
        <w:suppressAutoHyphens/>
        <w:spacing w:before="0" w:line="360" w:lineRule="auto"/>
        <w:jc w:val="both"/>
        <w:rPr>
          <w:rFonts w:ascii="Times New Roman" w:hAnsi="Times New Roman" w:cs="Times New Roman"/>
        </w:rPr>
      </w:pPr>
      <w:r w:rsidRPr="00DA6A72">
        <w:rPr>
          <w:rFonts w:ascii="Times New Roman" w:hAnsi="Times New Roman" w:cs="Times New Roman"/>
        </w:rPr>
        <w:t>Via</w:t>
      </w:r>
      <w:r w:rsidR="004B6C50">
        <w:rPr>
          <w:rFonts w:ascii="Times New Roman" w:hAnsi="Times New Roman" w:cs="Times New Roman"/>
        </w:rPr>
        <w:t xml:space="preserve"> ________________________</w:t>
      </w:r>
      <w:r w:rsidRPr="00DA6A72">
        <w:rPr>
          <w:rFonts w:ascii="Times New Roman" w:hAnsi="Times New Roman" w:cs="Times New Roman"/>
        </w:rPr>
        <w:t>_</w:t>
      </w:r>
      <w:r w:rsidR="002F7560" w:rsidRPr="00DA6A72">
        <w:rPr>
          <w:rFonts w:ascii="Times New Roman" w:hAnsi="Times New Roman" w:cs="Times New Roman"/>
        </w:rPr>
        <w:t xml:space="preserve"> Tel. ______________</w:t>
      </w:r>
      <w:r w:rsidR="005F183D" w:rsidRPr="00DA6A72">
        <w:rPr>
          <w:rFonts w:ascii="Times New Roman" w:hAnsi="Times New Roman" w:cs="Times New Roman"/>
        </w:rPr>
        <w:t xml:space="preserve"> </w:t>
      </w:r>
      <w:r w:rsidR="002F7560" w:rsidRPr="00DA6A72">
        <w:rPr>
          <w:rFonts w:ascii="Times New Roman" w:hAnsi="Times New Roman" w:cs="Times New Roman"/>
        </w:rPr>
        <w:t>mail _________________________</w:t>
      </w:r>
    </w:p>
    <w:p w:rsidR="00505159" w:rsidRDefault="004B6C50" w:rsidP="00505159">
      <w:pPr>
        <w:pStyle w:val="Corpotesto"/>
        <w:rPr>
          <w:sz w:val="22"/>
          <w:szCs w:val="22"/>
        </w:rPr>
      </w:pPr>
      <w:r w:rsidRPr="00DA6A72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3817" wp14:editId="6312ADC9">
                <wp:simplePos x="0" y="0"/>
                <wp:positionH relativeFrom="column">
                  <wp:posOffset>4452486</wp:posOffset>
                </wp:positionH>
                <wp:positionV relativeFrom="paragraph">
                  <wp:posOffset>15875</wp:posOffset>
                </wp:positionV>
                <wp:extent cx="274320" cy="252095"/>
                <wp:effectExtent l="0" t="0" r="24130" b="1460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07" w:rsidRDefault="00306607" w:rsidP="003066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50.6pt;margin-top:1.25pt;width:21.6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" strokeweight=".26mm">
                <v:stroke endcap="square"/>
                <v:textbox>
                  <w:txbxContent>
                    <w:p w:rsidR="00306607" w:rsidRDefault="00306607" w:rsidP="003066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24BE" w:rsidRPr="00DA6A72">
        <w:rPr>
          <w:sz w:val="22"/>
          <w:szCs w:val="22"/>
        </w:rPr>
        <w:t xml:space="preserve">iscrive </w:t>
      </w:r>
      <w:r w:rsidR="00E37901">
        <w:rPr>
          <w:sz w:val="22"/>
          <w:szCs w:val="22"/>
        </w:rPr>
        <w:t>alla Manifestazione Promozionale</w:t>
      </w:r>
      <w:r w:rsidR="007B24BE" w:rsidRPr="00DA6A72">
        <w:rPr>
          <w:sz w:val="22"/>
          <w:szCs w:val="22"/>
        </w:rPr>
        <w:t xml:space="preserve">  di</w:t>
      </w:r>
      <w:r w:rsidR="007B24BE" w:rsidRPr="00DA6A72">
        <w:rPr>
          <w:sz w:val="22"/>
          <w:szCs w:val="22"/>
        </w:rPr>
        <w:tab/>
      </w:r>
      <w:r w:rsidR="00E37901">
        <w:rPr>
          <w:b/>
          <w:sz w:val="22"/>
          <w:szCs w:val="22"/>
        </w:rPr>
        <w:t>NUOTO PINNATO</w:t>
      </w:r>
      <w:r w:rsidR="007B24BE" w:rsidRPr="00DA6A72">
        <w:rPr>
          <w:sz w:val="22"/>
          <w:szCs w:val="22"/>
        </w:rPr>
        <w:tab/>
      </w:r>
    </w:p>
    <w:p w:rsidR="004B6C50" w:rsidRPr="00DA6A72" w:rsidRDefault="004B6C50" w:rsidP="00505159">
      <w:pPr>
        <w:pStyle w:val="Corpotesto"/>
        <w:rPr>
          <w:sz w:val="22"/>
          <w:szCs w:val="22"/>
        </w:rPr>
      </w:pPr>
    </w:p>
    <w:p w:rsidR="00505159" w:rsidRPr="00DA6A72" w:rsidRDefault="00505159" w:rsidP="00505159">
      <w:pPr>
        <w:pStyle w:val="Corpotesto"/>
        <w:rPr>
          <w:sz w:val="22"/>
          <w:szCs w:val="22"/>
        </w:rPr>
      </w:pPr>
      <w:r w:rsidRPr="00DA6A72">
        <w:rPr>
          <w:sz w:val="22"/>
          <w:szCs w:val="22"/>
        </w:rPr>
        <w:t>I  SEGUENTI  ATLETI : (</w:t>
      </w:r>
      <w:r w:rsidRPr="00DA6A72">
        <w:rPr>
          <w:sz w:val="22"/>
          <w:szCs w:val="22"/>
          <w:u w:val="single"/>
        </w:rPr>
        <w:t xml:space="preserve">compilare in word </w:t>
      </w:r>
      <w:r w:rsidR="002F7560" w:rsidRPr="00DA6A72">
        <w:rPr>
          <w:sz w:val="22"/>
          <w:szCs w:val="22"/>
          <w:u w:val="single"/>
        </w:rPr>
        <w:t xml:space="preserve">aggiungendo eventuali righe </w:t>
      </w:r>
      <w:r w:rsidRPr="00DA6A72">
        <w:rPr>
          <w:sz w:val="22"/>
          <w:szCs w:val="22"/>
          <w:u w:val="single"/>
        </w:rPr>
        <w:t>e salvare file con nome scuola</w:t>
      </w:r>
      <w:r w:rsidRPr="00DA6A72">
        <w:rPr>
          <w:sz w:val="22"/>
          <w:szCs w:val="22"/>
        </w:rPr>
        <w:t>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1843"/>
        <w:gridCol w:w="1134"/>
        <w:gridCol w:w="992"/>
      </w:tblGrid>
      <w:tr w:rsidR="0061322A" w:rsidRPr="00DA6A72" w:rsidTr="00515A07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pStyle w:val="Titolo8"/>
              <w:keepNext/>
              <w:suppressAutoHyphens/>
              <w:snapToGrid w:val="0"/>
              <w:spacing w:before="100" w:beforeAutospacing="1" w:after="100" w:afterAutospacing="1"/>
              <w:ind w:left="1440"/>
              <w:rPr>
                <w:rFonts w:ascii="Times New Roman" w:hAnsi="Times New Roman" w:cs="Times New Roman"/>
                <w:i w:val="0"/>
                <w:color w:val="auto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i w:val="0"/>
                <w:color w:val="auto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i w:val="0"/>
                <w:color w:val="auto"/>
                <w:szCs w:val="22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i w:val="0"/>
                <w:color w:val="auto"/>
                <w:szCs w:val="22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i w:val="0"/>
                <w:color w:val="auto"/>
                <w:szCs w:val="22"/>
              </w:rPr>
              <w:t xml:space="preserve">Data di Nascita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Cs w:val="22"/>
              </w:rPr>
            </w:pPr>
            <w:r w:rsidRPr="00DA6A72">
              <w:rPr>
                <w:rFonts w:ascii="Times New Roman" w:hAnsi="Times New Roman" w:cs="Times New Roman"/>
                <w:i w:val="0"/>
                <w:color w:val="auto"/>
                <w:szCs w:val="22"/>
              </w:rPr>
              <w:t>Sesso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22A" w:rsidRPr="00DA6A72" w:rsidRDefault="004B6C50" w:rsidP="003E60C4">
            <w:pPr>
              <w:pStyle w:val="Titolo8"/>
              <w:keepNext/>
              <w:numPr>
                <w:ilvl w:val="7"/>
                <w:numId w:val="8"/>
              </w:numPr>
              <w:tabs>
                <w:tab w:val="left" w:pos="0"/>
              </w:tabs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22"/>
              </w:rPr>
              <w:t>TESS</w:t>
            </w: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61322A" w:rsidRPr="00DA6A72" w:rsidTr="00613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DA6A7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8E69BF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2A" w:rsidRPr="00DA6A72" w:rsidRDefault="0061322A" w:rsidP="003E60C4">
            <w:pPr>
              <w:suppressAutoHyphens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</w:tbl>
    <w:p w:rsidR="00E37901" w:rsidRDefault="00E37901" w:rsidP="00505159">
      <w:pPr>
        <w:pStyle w:val="Titolo6"/>
        <w:keepNext/>
        <w:numPr>
          <w:ilvl w:val="5"/>
          <w:numId w:val="8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0"/>
          <w:lang w:eastAsia="ar-SA"/>
        </w:rPr>
      </w:pPr>
    </w:p>
    <w:p w:rsidR="00505159" w:rsidRPr="00D75F13" w:rsidRDefault="00D75F13" w:rsidP="00505159">
      <w:pPr>
        <w:pStyle w:val="Titolo6"/>
        <w:keepNext/>
        <w:numPr>
          <w:ilvl w:val="5"/>
          <w:numId w:val="8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0"/>
          <w:lang w:eastAsia="ar-SA"/>
        </w:rPr>
      </w:pPr>
      <w:bookmarkStart w:id="0" w:name="_GoBack"/>
      <w:bookmarkEnd w:id="0"/>
      <w:r w:rsidRPr="00D75F13">
        <w:rPr>
          <w:rFonts w:ascii="Times New Roman" w:hAnsi="Times New Roman" w:cs="Times New Roman"/>
          <w:color w:val="auto"/>
          <w:sz w:val="20"/>
          <w:lang w:eastAsia="ar-SA"/>
        </w:rPr>
        <w:t>aggiungere le righe necessarie (la versione i</w:t>
      </w:r>
      <w:r>
        <w:rPr>
          <w:rFonts w:ascii="Times New Roman" w:hAnsi="Times New Roman" w:cs="Times New Roman"/>
          <w:color w:val="auto"/>
          <w:sz w:val="20"/>
          <w:lang w:eastAsia="ar-SA"/>
        </w:rPr>
        <w:t xml:space="preserve">n word è scaricabile da   </w:t>
      </w:r>
      <w:hyperlink r:id="rId9" w:history="1">
        <w:r w:rsidRPr="00D75F13">
          <w:rPr>
            <w:rStyle w:val="Collegamentoipertestuale"/>
            <w:rFonts w:ascii="Times New Roman" w:hAnsi="Times New Roman" w:cs="Times New Roman"/>
            <w:smallCaps w:val="0"/>
            <w:sz w:val="20"/>
            <w:lang w:eastAsia="ar-SA"/>
          </w:rPr>
          <w:t>http</w:t>
        </w:r>
        <w:r w:rsidRPr="00AB1CC6">
          <w:rPr>
            <w:rStyle w:val="Collegamentoipertestuale"/>
            <w:rFonts w:ascii="Times New Roman" w:hAnsi="Times New Roman" w:cs="Times New Roman"/>
            <w:sz w:val="20"/>
            <w:lang w:eastAsia="ar-SA"/>
          </w:rPr>
          <w:t>://</w:t>
        </w:r>
        <w:r w:rsidRPr="00AB1CC6">
          <w:rPr>
            <w:rStyle w:val="Collegamentoipertestuale"/>
            <w:rFonts w:ascii="Times New Roman" w:hAnsi="Times New Roman" w:cs="Times New Roman"/>
            <w:smallCaps w:val="0"/>
            <w:sz w:val="20"/>
            <w:lang w:eastAsia="ar-SA"/>
          </w:rPr>
          <w:t>biella.istruzionepiemonte.it</w:t>
        </w:r>
      </w:hyperlink>
      <w:r>
        <w:rPr>
          <w:rFonts w:ascii="Times New Roman" w:hAnsi="Times New Roman" w:cs="Times New Roman"/>
          <w:smallCaps w:val="0"/>
          <w:color w:val="auto"/>
          <w:sz w:val="20"/>
          <w:lang w:eastAsia="ar-SA"/>
        </w:rPr>
        <w:t xml:space="preserve"> </w:t>
      </w:r>
    </w:p>
    <w:p w:rsidR="00D75F13" w:rsidRDefault="00D75F13" w:rsidP="00505159">
      <w:pPr>
        <w:pStyle w:val="Corpotesto"/>
        <w:rPr>
          <w:sz w:val="22"/>
          <w:szCs w:val="22"/>
        </w:rPr>
      </w:pPr>
    </w:p>
    <w:p w:rsidR="00505159" w:rsidRPr="00DA6A72" w:rsidRDefault="00505159" w:rsidP="00505159">
      <w:pPr>
        <w:pStyle w:val="Corpotesto"/>
        <w:rPr>
          <w:sz w:val="22"/>
          <w:szCs w:val="22"/>
        </w:rPr>
      </w:pPr>
      <w:r w:rsidRPr="00DA6A72">
        <w:rPr>
          <w:sz w:val="22"/>
          <w:szCs w:val="22"/>
        </w:rPr>
        <w:t xml:space="preserve">Si  dichiara che gli alunni partecipanti alle gare hanno consegnato alla scuola il </w:t>
      </w:r>
      <w:r w:rsidRPr="00DA6A72">
        <w:rPr>
          <w:b/>
          <w:sz w:val="22"/>
          <w:szCs w:val="22"/>
        </w:rPr>
        <w:t>certificato medico  di idoneità alla pratica sportiva non agonistica</w:t>
      </w:r>
      <w:r w:rsidRPr="00DA6A72">
        <w:rPr>
          <w:sz w:val="22"/>
          <w:szCs w:val="22"/>
        </w:rPr>
        <w:t>.</w:t>
      </w:r>
    </w:p>
    <w:p w:rsidR="00505159" w:rsidRPr="00DA6A72" w:rsidRDefault="00505159" w:rsidP="00505159">
      <w:pPr>
        <w:rPr>
          <w:rFonts w:ascii="Times New Roman" w:hAnsi="Times New Roman" w:cs="Times New Roman"/>
          <w:szCs w:val="22"/>
        </w:rPr>
      </w:pPr>
    </w:p>
    <w:p w:rsidR="00505159" w:rsidRPr="00DA6A72" w:rsidRDefault="00505159" w:rsidP="00505159">
      <w:pPr>
        <w:pStyle w:val="Intestazione"/>
        <w:tabs>
          <w:tab w:val="left" w:pos="708"/>
        </w:tabs>
        <w:rPr>
          <w:rFonts w:ascii="Times New Roman" w:hAnsi="Times New Roman" w:cs="Times New Roman"/>
          <w:szCs w:val="22"/>
        </w:rPr>
      </w:pPr>
      <w:r w:rsidRPr="00DA6A72">
        <w:rPr>
          <w:rFonts w:ascii="Times New Roman" w:hAnsi="Times New Roman" w:cs="Times New Roman"/>
          <w:szCs w:val="22"/>
        </w:rPr>
        <w:t>IL  DOCENTE ACCOMPAGNATORE</w:t>
      </w:r>
      <w:r w:rsidRPr="00DA6A72">
        <w:rPr>
          <w:rFonts w:ascii="Times New Roman" w:hAnsi="Times New Roman" w:cs="Times New Roman"/>
          <w:szCs w:val="22"/>
        </w:rPr>
        <w:tab/>
      </w:r>
      <w:r w:rsidRPr="00DA6A72">
        <w:rPr>
          <w:rFonts w:ascii="Times New Roman" w:hAnsi="Times New Roman" w:cs="Times New Roman"/>
          <w:szCs w:val="22"/>
        </w:rPr>
        <w:tab/>
        <w:t>IL DIRIGENTE SCOLASTICO</w:t>
      </w:r>
    </w:p>
    <w:p w:rsidR="00505159" w:rsidRPr="00DA6A72" w:rsidRDefault="00505159" w:rsidP="00505159">
      <w:pPr>
        <w:pStyle w:val="Intestazione"/>
        <w:tabs>
          <w:tab w:val="left" w:pos="708"/>
        </w:tabs>
        <w:rPr>
          <w:rFonts w:ascii="Times New Roman" w:hAnsi="Times New Roman" w:cs="Times New Roman"/>
          <w:szCs w:val="22"/>
        </w:rPr>
      </w:pPr>
    </w:p>
    <w:p w:rsidR="00505159" w:rsidRPr="00DA6A72" w:rsidRDefault="00505159" w:rsidP="00505159">
      <w:pPr>
        <w:pStyle w:val="Intestazione"/>
        <w:tabs>
          <w:tab w:val="left" w:pos="708"/>
        </w:tabs>
        <w:rPr>
          <w:rFonts w:ascii="Times New Roman" w:hAnsi="Times New Roman" w:cs="Times New Roman"/>
          <w:szCs w:val="22"/>
        </w:rPr>
      </w:pPr>
      <w:r w:rsidRPr="00DA6A72">
        <w:rPr>
          <w:rFonts w:ascii="Times New Roman" w:hAnsi="Times New Roman" w:cs="Times New Roman"/>
          <w:szCs w:val="22"/>
        </w:rPr>
        <w:t xml:space="preserve">NOME _____________________ </w:t>
      </w:r>
      <w:r w:rsidRPr="00DA6A72">
        <w:rPr>
          <w:rFonts w:ascii="Times New Roman" w:hAnsi="Times New Roman" w:cs="Times New Roman"/>
          <w:szCs w:val="22"/>
        </w:rPr>
        <w:tab/>
      </w:r>
      <w:r w:rsidRPr="00DA6A72">
        <w:rPr>
          <w:rFonts w:ascii="Times New Roman" w:hAnsi="Times New Roman" w:cs="Times New Roman"/>
          <w:szCs w:val="22"/>
        </w:rPr>
        <w:tab/>
        <w:t>________________________</w:t>
      </w:r>
    </w:p>
    <w:p w:rsidR="00505159" w:rsidRPr="00DA6A72" w:rsidRDefault="00505159" w:rsidP="00505159">
      <w:pPr>
        <w:pStyle w:val="Intestazione"/>
        <w:tabs>
          <w:tab w:val="left" w:pos="708"/>
        </w:tabs>
        <w:rPr>
          <w:rFonts w:ascii="Times New Roman" w:hAnsi="Times New Roman" w:cs="Times New Roman"/>
          <w:szCs w:val="22"/>
        </w:rPr>
      </w:pPr>
    </w:p>
    <w:p w:rsidR="00505159" w:rsidRPr="00DA6A72" w:rsidRDefault="00505159" w:rsidP="00505159">
      <w:pPr>
        <w:pStyle w:val="Intestazione"/>
        <w:tabs>
          <w:tab w:val="left" w:pos="708"/>
        </w:tabs>
        <w:rPr>
          <w:rFonts w:ascii="Times New Roman" w:hAnsi="Times New Roman" w:cs="Times New Roman"/>
          <w:szCs w:val="22"/>
        </w:rPr>
      </w:pPr>
      <w:r w:rsidRPr="00DA6A72">
        <w:rPr>
          <w:rFonts w:ascii="Times New Roman" w:hAnsi="Times New Roman" w:cs="Times New Roman"/>
          <w:szCs w:val="22"/>
        </w:rPr>
        <w:t>TEL. _______________________  E-MAIL __________________________________</w:t>
      </w:r>
    </w:p>
    <w:p w:rsidR="00505159" w:rsidRPr="00DA6A72" w:rsidRDefault="00505159" w:rsidP="00505159">
      <w:pPr>
        <w:pStyle w:val="Intestazione"/>
        <w:tabs>
          <w:tab w:val="left" w:pos="708"/>
        </w:tabs>
        <w:rPr>
          <w:rFonts w:ascii="Times New Roman" w:hAnsi="Times New Roman" w:cs="Times New Roman"/>
          <w:szCs w:val="22"/>
        </w:rPr>
      </w:pPr>
    </w:p>
    <w:p w:rsidR="00505159" w:rsidRPr="00DA6A72" w:rsidRDefault="00505159" w:rsidP="002F7560">
      <w:pPr>
        <w:jc w:val="left"/>
        <w:rPr>
          <w:rFonts w:ascii="Times New Roman" w:hAnsi="Times New Roman" w:cs="Times New Roman"/>
          <w:szCs w:val="22"/>
        </w:rPr>
      </w:pPr>
      <w:r w:rsidRPr="00DA6A72">
        <w:rPr>
          <w:rFonts w:ascii="Times New Roman" w:hAnsi="Times New Roman" w:cs="Times New Roman"/>
          <w:szCs w:val="22"/>
        </w:rPr>
        <w:t xml:space="preserve">FIRMA _____________________ </w:t>
      </w:r>
      <w:r w:rsidR="00AA615E">
        <w:rPr>
          <w:rFonts w:ascii="Times New Roman" w:hAnsi="Times New Roman" w:cs="Times New Roman"/>
          <w:szCs w:val="22"/>
        </w:rPr>
        <w:tab/>
      </w:r>
      <w:r w:rsidR="00AA615E">
        <w:rPr>
          <w:rFonts w:ascii="Times New Roman" w:hAnsi="Times New Roman" w:cs="Times New Roman"/>
          <w:szCs w:val="22"/>
        </w:rPr>
        <w:tab/>
      </w:r>
      <w:r w:rsidR="00AA615E">
        <w:rPr>
          <w:rFonts w:ascii="Times New Roman" w:hAnsi="Times New Roman" w:cs="Times New Roman"/>
          <w:szCs w:val="22"/>
        </w:rPr>
        <w:tab/>
      </w:r>
      <w:r w:rsidR="00AA615E">
        <w:rPr>
          <w:rFonts w:ascii="Times New Roman" w:hAnsi="Times New Roman" w:cs="Times New Roman"/>
          <w:szCs w:val="22"/>
        </w:rPr>
        <w:tab/>
      </w:r>
      <w:r w:rsidR="00AA615E">
        <w:rPr>
          <w:rFonts w:ascii="Times New Roman" w:hAnsi="Times New Roman" w:cs="Times New Roman"/>
          <w:szCs w:val="22"/>
        </w:rPr>
        <w:tab/>
      </w:r>
      <w:r w:rsidR="00AA615E">
        <w:rPr>
          <w:rFonts w:ascii="Times New Roman" w:hAnsi="Times New Roman" w:cs="Times New Roman"/>
          <w:szCs w:val="22"/>
        </w:rPr>
        <w:tab/>
      </w:r>
      <w:r w:rsidR="002F7560" w:rsidRPr="00DA6A72">
        <w:rPr>
          <w:rFonts w:ascii="Times New Roman" w:hAnsi="Times New Roman" w:cs="Times New Roman"/>
          <w:szCs w:val="22"/>
        </w:rPr>
        <w:t>timbro della scuola</w:t>
      </w:r>
    </w:p>
    <w:sectPr w:rsidR="00505159" w:rsidRPr="00DA6A72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AB" w:rsidRDefault="00272CAB" w:rsidP="00735857">
      <w:pPr>
        <w:spacing w:after="0" w:line="240" w:lineRule="auto"/>
      </w:pPr>
      <w:r>
        <w:separator/>
      </w:r>
    </w:p>
  </w:endnote>
  <w:endnote w:type="continuationSeparator" w:id="0">
    <w:p w:rsidR="00272CAB" w:rsidRDefault="00272CA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855ED7" wp14:editId="40943C5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</w:p>
                            <w:p w:rsidR="0072653A" w:rsidRPr="0072653A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8484810/811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-mail </w:t>
                              </w:r>
                              <w:hyperlink r:id="rId1" w:history="1">
                                <w:r w:rsidR="00047120" w:rsidRPr="00AA0A4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1571BD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2" w:history="1">
                                <w:r w:rsidR="001571BD" w:rsidRPr="00AB1CC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ustbiella@gmail.com</w:t>
                                </w:r>
                              </w:hyperlink>
                              <w:r w:rsidR="001571B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</w:p>
                      <w:p w:rsidR="0072653A" w:rsidRPr="0072653A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8484810/811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-mail </w:t>
                        </w:r>
                        <w:hyperlink r:id="rId3" w:history="1">
                          <w:r w:rsidR="00047120" w:rsidRPr="00AA0A4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1571BD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4" w:history="1">
                          <w:r w:rsidR="001571BD" w:rsidRPr="00AB1CC6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ustbiella@gmail.com</w:t>
                          </w:r>
                        </w:hyperlink>
                        <w:r w:rsidR="001571B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3790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1DCB46C" wp14:editId="5B0257A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AB" w:rsidRDefault="00272CAB" w:rsidP="00735857">
      <w:pPr>
        <w:spacing w:after="0" w:line="240" w:lineRule="auto"/>
      </w:pPr>
      <w:r>
        <w:separator/>
      </w:r>
    </w:p>
  </w:footnote>
  <w:footnote w:type="continuationSeparator" w:id="0">
    <w:p w:rsidR="00272CAB" w:rsidRDefault="00272CA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DAFA410" wp14:editId="0635DCDF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5448925" cy="6497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64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429.05pt;height:5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670F95" wp14:editId="1BCDA64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713296" wp14:editId="00AE65D5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E92891" wp14:editId="22C5EB1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DD79AFC" wp14:editId="736164A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A602459" wp14:editId="555F72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29AE"/>
    <w:multiLevelType w:val="hybridMultilevel"/>
    <w:tmpl w:val="6252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01DE"/>
    <w:multiLevelType w:val="hybridMultilevel"/>
    <w:tmpl w:val="90DA996E"/>
    <w:lvl w:ilvl="0" w:tplc="6F56C38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457E3"/>
    <w:multiLevelType w:val="hybridMultilevel"/>
    <w:tmpl w:val="B75CB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06035"/>
    <w:rsid w:val="000145B9"/>
    <w:rsid w:val="000172DB"/>
    <w:rsid w:val="00020ABB"/>
    <w:rsid w:val="000241F3"/>
    <w:rsid w:val="00026754"/>
    <w:rsid w:val="00026DD8"/>
    <w:rsid w:val="00047120"/>
    <w:rsid w:val="000634C3"/>
    <w:rsid w:val="000C7274"/>
    <w:rsid w:val="000D0E61"/>
    <w:rsid w:val="000D64DC"/>
    <w:rsid w:val="000F688B"/>
    <w:rsid w:val="00104C46"/>
    <w:rsid w:val="00105DDA"/>
    <w:rsid w:val="0011154D"/>
    <w:rsid w:val="0012303C"/>
    <w:rsid w:val="00132C64"/>
    <w:rsid w:val="00156550"/>
    <w:rsid w:val="001571BD"/>
    <w:rsid w:val="00171593"/>
    <w:rsid w:val="00171C98"/>
    <w:rsid w:val="00176BD8"/>
    <w:rsid w:val="001C16F6"/>
    <w:rsid w:val="001C36C6"/>
    <w:rsid w:val="001C5AE6"/>
    <w:rsid w:val="001D0B71"/>
    <w:rsid w:val="001D2FE0"/>
    <w:rsid w:val="001F07E8"/>
    <w:rsid w:val="00203C3D"/>
    <w:rsid w:val="00220E77"/>
    <w:rsid w:val="00221772"/>
    <w:rsid w:val="00222658"/>
    <w:rsid w:val="002234E0"/>
    <w:rsid w:val="002271E0"/>
    <w:rsid w:val="0023363A"/>
    <w:rsid w:val="002460B0"/>
    <w:rsid w:val="00247A7F"/>
    <w:rsid w:val="00261B2C"/>
    <w:rsid w:val="00272CAB"/>
    <w:rsid w:val="00276E9B"/>
    <w:rsid w:val="00277C5E"/>
    <w:rsid w:val="0029062E"/>
    <w:rsid w:val="002B72D4"/>
    <w:rsid w:val="002B7D79"/>
    <w:rsid w:val="002D0D14"/>
    <w:rsid w:val="002D4170"/>
    <w:rsid w:val="002E4D37"/>
    <w:rsid w:val="002F7560"/>
    <w:rsid w:val="00306607"/>
    <w:rsid w:val="00342B9D"/>
    <w:rsid w:val="00344177"/>
    <w:rsid w:val="00345336"/>
    <w:rsid w:val="00362060"/>
    <w:rsid w:val="00365CB4"/>
    <w:rsid w:val="003751DC"/>
    <w:rsid w:val="003B07E1"/>
    <w:rsid w:val="003C0F1B"/>
    <w:rsid w:val="003C4603"/>
    <w:rsid w:val="003D7545"/>
    <w:rsid w:val="003E60C4"/>
    <w:rsid w:val="003F5FC4"/>
    <w:rsid w:val="003F68D2"/>
    <w:rsid w:val="00401A01"/>
    <w:rsid w:val="004171CA"/>
    <w:rsid w:val="00423187"/>
    <w:rsid w:val="004237FD"/>
    <w:rsid w:val="00425ED9"/>
    <w:rsid w:val="00455865"/>
    <w:rsid w:val="00470534"/>
    <w:rsid w:val="00484598"/>
    <w:rsid w:val="004873EF"/>
    <w:rsid w:val="004A5D7A"/>
    <w:rsid w:val="004B6C50"/>
    <w:rsid w:val="004B7155"/>
    <w:rsid w:val="004C36EC"/>
    <w:rsid w:val="004C72D7"/>
    <w:rsid w:val="004D2EF2"/>
    <w:rsid w:val="004D77F4"/>
    <w:rsid w:val="004E032D"/>
    <w:rsid w:val="004E1EB6"/>
    <w:rsid w:val="004E4598"/>
    <w:rsid w:val="004E774A"/>
    <w:rsid w:val="004F7B45"/>
    <w:rsid w:val="0050056C"/>
    <w:rsid w:val="00505159"/>
    <w:rsid w:val="00513C30"/>
    <w:rsid w:val="005152E7"/>
    <w:rsid w:val="00515A07"/>
    <w:rsid w:val="00534BB4"/>
    <w:rsid w:val="0054689F"/>
    <w:rsid w:val="0056183B"/>
    <w:rsid w:val="0058196C"/>
    <w:rsid w:val="00594191"/>
    <w:rsid w:val="005A3E67"/>
    <w:rsid w:val="005E35BA"/>
    <w:rsid w:val="005E4791"/>
    <w:rsid w:val="005F183D"/>
    <w:rsid w:val="0061322A"/>
    <w:rsid w:val="00653E89"/>
    <w:rsid w:val="00684E03"/>
    <w:rsid w:val="006933CE"/>
    <w:rsid w:val="006A254A"/>
    <w:rsid w:val="006A298F"/>
    <w:rsid w:val="006C073D"/>
    <w:rsid w:val="006C7F03"/>
    <w:rsid w:val="006D0EC4"/>
    <w:rsid w:val="006D2294"/>
    <w:rsid w:val="006D5BCE"/>
    <w:rsid w:val="006E35AD"/>
    <w:rsid w:val="006F5547"/>
    <w:rsid w:val="007172E2"/>
    <w:rsid w:val="00725908"/>
    <w:rsid w:val="0072653A"/>
    <w:rsid w:val="00735857"/>
    <w:rsid w:val="00764208"/>
    <w:rsid w:val="0077475F"/>
    <w:rsid w:val="00784468"/>
    <w:rsid w:val="007B0F03"/>
    <w:rsid w:val="007B24BE"/>
    <w:rsid w:val="007B76D6"/>
    <w:rsid w:val="007C1819"/>
    <w:rsid w:val="007F1BD5"/>
    <w:rsid w:val="007F6A7B"/>
    <w:rsid w:val="008074E6"/>
    <w:rsid w:val="00833790"/>
    <w:rsid w:val="00856148"/>
    <w:rsid w:val="008702D0"/>
    <w:rsid w:val="00883B9B"/>
    <w:rsid w:val="00887190"/>
    <w:rsid w:val="008B148F"/>
    <w:rsid w:val="008B6D2F"/>
    <w:rsid w:val="008C52FA"/>
    <w:rsid w:val="008E0F8B"/>
    <w:rsid w:val="008F4B65"/>
    <w:rsid w:val="008F70A3"/>
    <w:rsid w:val="00917BFF"/>
    <w:rsid w:val="0092091B"/>
    <w:rsid w:val="00920922"/>
    <w:rsid w:val="00924BCE"/>
    <w:rsid w:val="00925E59"/>
    <w:rsid w:val="00930855"/>
    <w:rsid w:val="00931950"/>
    <w:rsid w:val="009358E0"/>
    <w:rsid w:val="00957E18"/>
    <w:rsid w:val="00972DAE"/>
    <w:rsid w:val="00982B8F"/>
    <w:rsid w:val="00983FB5"/>
    <w:rsid w:val="00984E26"/>
    <w:rsid w:val="009A27C6"/>
    <w:rsid w:val="00A05E12"/>
    <w:rsid w:val="00A20A42"/>
    <w:rsid w:val="00A4657D"/>
    <w:rsid w:val="00A53694"/>
    <w:rsid w:val="00A61C0C"/>
    <w:rsid w:val="00A63ADA"/>
    <w:rsid w:val="00A82B7B"/>
    <w:rsid w:val="00A86564"/>
    <w:rsid w:val="00A93438"/>
    <w:rsid w:val="00A95E39"/>
    <w:rsid w:val="00AA1530"/>
    <w:rsid w:val="00AA1AEC"/>
    <w:rsid w:val="00AA615E"/>
    <w:rsid w:val="00AD02AF"/>
    <w:rsid w:val="00AD1AD4"/>
    <w:rsid w:val="00AD2A1D"/>
    <w:rsid w:val="00AD3C24"/>
    <w:rsid w:val="00AD516B"/>
    <w:rsid w:val="00AF6D3E"/>
    <w:rsid w:val="00B35035"/>
    <w:rsid w:val="00B36E67"/>
    <w:rsid w:val="00B377E7"/>
    <w:rsid w:val="00B40480"/>
    <w:rsid w:val="00B442B8"/>
    <w:rsid w:val="00B6256E"/>
    <w:rsid w:val="00B6669D"/>
    <w:rsid w:val="00B9467A"/>
    <w:rsid w:val="00B959DC"/>
    <w:rsid w:val="00BC5604"/>
    <w:rsid w:val="00BF20BC"/>
    <w:rsid w:val="00C11FFC"/>
    <w:rsid w:val="00C13338"/>
    <w:rsid w:val="00C273C3"/>
    <w:rsid w:val="00C35C9E"/>
    <w:rsid w:val="00C42C1D"/>
    <w:rsid w:val="00C900B6"/>
    <w:rsid w:val="00C94F10"/>
    <w:rsid w:val="00C9664B"/>
    <w:rsid w:val="00C97609"/>
    <w:rsid w:val="00CB447C"/>
    <w:rsid w:val="00CC364F"/>
    <w:rsid w:val="00CC5943"/>
    <w:rsid w:val="00CD146C"/>
    <w:rsid w:val="00CD1E25"/>
    <w:rsid w:val="00CE7F60"/>
    <w:rsid w:val="00D04230"/>
    <w:rsid w:val="00D20487"/>
    <w:rsid w:val="00D230BD"/>
    <w:rsid w:val="00D402CD"/>
    <w:rsid w:val="00D6370F"/>
    <w:rsid w:val="00D75F13"/>
    <w:rsid w:val="00D8414F"/>
    <w:rsid w:val="00D87D0A"/>
    <w:rsid w:val="00DA6A72"/>
    <w:rsid w:val="00DB4D0F"/>
    <w:rsid w:val="00DB70D7"/>
    <w:rsid w:val="00DF092B"/>
    <w:rsid w:val="00DF24E7"/>
    <w:rsid w:val="00DF38D4"/>
    <w:rsid w:val="00E014EF"/>
    <w:rsid w:val="00E15A6B"/>
    <w:rsid w:val="00E20548"/>
    <w:rsid w:val="00E30DA8"/>
    <w:rsid w:val="00E37901"/>
    <w:rsid w:val="00E63CCA"/>
    <w:rsid w:val="00E70262"/>
    <w:rsid w:val="00E7598E"/>
    <w:rsid w:val="00E8176E"/>
    <w:rsid w:val="00E96FC8"/>
    <w:rsid w:val="00EA2144"/>
    <w:rsid w:val="00EB552B"/>
    <w:rsid w:val="00EE2F05"/>
    <w:rsid w:val="00EF6CB8"/>
    <w:rsid w:val="00F03352"/>
    <w:rsid w:val="00F06B1B"/>
    <w:rsid w:val="00F1759F"/>
    <w:rsid w:val="00F24949"/>
    <w:rsid w:val="00F3242A"/>
    <w:rsid w:val="00F52D00"/>
    <w:rsid w:val="00F76BDB"/>
    <w:rsid w:val="00F8213B"/>
    <w:rsid w:val="00F85F07"/>
    <w:rsid w:val="00F97585"/>
    <w:rsid w:val="00FA544E"/>
    <w:rsid w:val="00FB7606"/>
    <w:rsid w:val="00FC2742"/>
    <w:rsid w:val="00FD1BF2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ella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ara.sperotto@gmail.com" TargetMode="External"/><Relationship Id="rId2" Type="http://schemas.openxmlformats.org/officeDocument/2006/relationships/hyperlink" Target="mailto:ustbiella@gmail.com" TargetMode="External"/><Relationship Id="rId1" Type="http://schemas.openxmlformats.org/officeDocument/2006/relationships/hyperlink" Target="mailto:kiara.sperotto@gmail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tbiel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0055-2B03-4D8C-820D-9B1FF99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ED_FISICA</cp:lastModifiedBy>
  <cp:revision>2</cp:revision>
  <cp:lastPrinted>2016-02-17T13:09:00Z</cp:lastPrinted>
  <dcterms:created xsi:type="dcterms:W3CDTF">2016-04-05T07:39:00Z</dcterms:created>
  <dcterms:modified xsi:type="dcterms:W3CDTF">2016-04-05T07:39:00Z</dcterms:modified>
</cp:coreProperties>
</file>