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42" w:rsidRPr="006B78FB" w:rsidRDefault="00933D42" w:rsidP="00933D42">
      <w:pPr>
        <w:pStyle w:val="Default"/>
        <w:ind w:right="-737"/>
        <w:rPr>
          <w:rFonts w:ascii="Verdana" w:hAnsi="Verdana"/>
          <w:color w:val="auto"/>
          <w:sz w:val="20"/>
          <w:szCs w:val="20"/>
        </w:rPr>
      </w:pPr>
      <w:proofErr w:type="spellStart"/>
      <w:r w:rsidRPr="006B78FB">
        <w:rPr>
          <w:rFonts w:ascii="Verdana" w:hAnsi="Verdana"/>
          <w:color w:val="auto"/>
          <w:sz w:val="20"/>
          <w:szCs w:val="20"/>
        </w:rPr>
        <w:t>Prot</w:t>
      </w:r>
      <w:proofErr w:type="spellEnd"/>
      <w:r w:rsidRPr="006B78FB">
        <w:rPr>
          <w:rFonts w:ascii="Verdana" w:hAnsi="Verdana"/>
          <w:color w:val="auto"/>
          <w:sz w:val="20"/>
          <w:szCs w:val="20"/>
        </w:rPr>
        <w:t xml:space="preserve">. nr. </w:t>
      </w:r>
      <w:r w:rsidR="006B78FB" w:rsidRPr="006B78FB">
        <w:rPr>
          <w:rFonts w:ascii="Verdana" w:hAnsi="Verdana"/>
          <w:color w:val="auto"/>
          <w:sz w:val="20"/>
          <w:szCs w:val="20"/>
        </w:rPr>
        <w:t>721</w:t>
      </w:r>
      <w:r w:rsidR="00F40927">
        <w:rPr>
          <w:rFonts w:ascii="Verdana" w:hAnsi="Verdana"/>
          <w:color w:val="auto"/>
          <w:sz w:val="20"/>
          <w:szCs w:val="20"/>
        </w:rPr>
        <w:t>/2</w:t>
      </w:r>
      <w:r w:rsidR="00F40927">
        <w:rPr>
          <w:rFonts w:ascii="Verdana" w:hAnsi="Verdana"/>
          <w:color w:val="auto"/>
          <w:sz w:val="20"/>
          <w:szCs w:val="20"/>
        </w:rPr>
        <w:tab/>
      </w:r>
      <w:r w:rsidR="006B78FB" w:rsidRPr="006B78FB">
        <w:rPr>
          <w:rFonts w:ascii="Verdana" w:hAnsi="Verdana"/>
          <w:color w:val="auto"/>
          <w:sz w:val="20"/>
          <w:szCs w:val="20"/>
        </w:rPr>
        <w:tab/>
      </w:r>
      <w:r w:rsidR="006B78FB" w:rsidRPr="006B78FB">
        <w:rPr>
          <w:rFonts w:ascii="Verdana" w:hAnsi="Verdana"/>
          <w:color w:val="auto"/>
          <w:sz w:val="20"/>
          <w:szCs w:val="20"/>
        </w:rPr>
        <w:tab/>
      </w:r>
      <w:r w:rsidR="006B78FB" w:rsidRPr="006B78FB">
        <w:rPr>
          <w:rFonts w:ascii="Verdana" w:hAnsi="Verdana"/>
          <w:color w:val="auto"/>
          <w:sz w:val="20"/>
          <w:szCs w:val="20"/>
        </w:rPr>
        <w:tab/>
      </w:r>
      <w:r w:rsidR="006B78FB" w:rsidRPr="006B78FB">
        <w:rPr>
          <w:rFonts w:ascii="Verdana" w:hAnsi="Verdana"/>
          <w:color w:val="auto"/>
          <w:sz w:val="20"/>
          <w:szCs w:val="20"/>
        </w:rPr>
        <w:tab/>
      </w:r>
      <w:r w:rsidR="006B78FB" w:rsidRPr="006B78FB">
        <w:rPr>
          <w:rFonts w:ascii="Verdana" w:hAnsi="Verdana"/>
          <w:color w:val="auto"/>
          <w:sz w:val="20"/>
          <w:szCs w:val="20"/>
        </w:rPr>
        <w:tab/>
        <w:t>Biella 29/0</w:t>
      </w:r>
      <w:r w:rsidR="00015872">
        <w:rPr>
          <w:rFonts w:ascii="Verdana" w:hAnsi="Verdana"/>
          <w:color w:val="auto"/>
          <w:sz w:val="20"/>
          <w:szCs w:val="20"/>
        </w:rPr>
        <w:t>4</w:t>
      </w:r>
      <w:r w:rsidR="006B78FB" w:rsidRPr="006B78FB">
        <w:rPr>
          <w:rFonts w:ascii="Verdana" w:hAnsi="Verdana"/>
          <w:color w:val="auto"/>
          <w:sz w:val="20"/>
          <w:szCs w:val="20"/>
        </w:rPr>
        <w:t>/2016</w:t>
      </w:r>
    </w:p>
    <w:p w:rsidR="00933D42" w:rsidRPr="006B78FB" w:rsidRDefault="00933D42" w:rsidP="00933D42">
      <w:pPr>
        <w:pStyle w:val="Default"/>
        <w:ind w:left="4956" w:right="-737" w:firstLine="708"/>
        <w:rPr>
          <w:rFonts w:ascii="Verdana" w:hAnsi="Verdana"/>
          <w:color w:val="auto"/>
          <w:sz w:val="20"/>
          <w:szCs w:val="20"/>
        </w:rPr>
      </w:pPr>
    </w:p>
    <w:p w:rsidR="00933D42" w:rsidRPr="006B78FB" w:rsidRDefault="00933D42" w:rsidP="00933D42">
      <w:pPr>
        <w:pStyle w:val="Default"/>
        <w:ind w:left="4956" w:right="-737" w:firstLine="708"/>
        <w:rPr>
          <w:rFonts w:ascii="Verdana" w:hAnsi="Verdana"/>
          <w:color w:val="auto"/>
          <w:sz w:val="20"/>
          <w:szCs w:val="20"/>
        </w:rPr>
      </w:pPr>
      <w:r w:rsidRPr="006B78FB">
        <w:rPr>
          <w:rFonts w:ascii="Verdana" w:hAnsi="Verdana"/>
          <w:color w:val="auto"/>
          <w:sz w:val="20"/>
          <w:szCs w:val="20"/>
        </w:rPr>
        <w:t xml:space="preserve">AI DIRIGENTI SCOLASTICI </w:t>
      </w:r>
    </w:p>
    <w:p w:rsidR="00933D42" w:rsidRPr="006B78FB" w:rsidRDefault="00933D42" w:rsidP="00933D42">
      <w:pPr>
        <w:pStyle w:val="Default"/>
        <w:ind w:left="4956" w:right="-737" w:firstLine="708"/>
        <w:rPr>
          <w:rFonts w:ascii="Verdana" w:hAnsi="Verdana"/>
          <w:color w:val="auto"/>
          <w:sz w:val="20"/>
          <w:szCs w:val="20"/>
        </w:rPr>
      </w:pPr>
      <w:r w:rsidRPr="006B78FB">
        <w:rPr>
          <w:rFonts w:ascii="Verdana" w:hAnsi="Verdana"/>
          <w:color w:val="auto"/>
          <w:sz w:val="20"/>
          <w:szCs w:val="20"/>
        </w:rPr>
        <w:t xml:space="preserve">DELLE SCUOLE SECONDARIE </w:t>
      </w:r>
    </w:p>
    <w:p w:rsidR="00933D42" w:rsidRPr="006B78FB" w:rsidRDefault="00933D42" w:rsidP="00933D42">
      <w:pPr>
        <w:pStyle w:val="Default"/>
        <w:ind w:left="4956" w:right="-737" w:firstLine="708"/>
        <w:rPr>
          <w:rFonts w:ascii="Verdana" w:hAnsi="Verdana"/>
          <w:color w:val="auto"/>
          <w:sz w:val="20"/>
          <w:szCs w:val="20"/>
        </w:rPr>
      </w:pPr>
      <w:r w:rsidRPr="006B78FB">
        <w:rPr>
          <w:rFonts w:ascii="Verdana" w:hAnsi="Verdana"/>
          <w:color w:val="auto"/>
          <w:sz w:val="20"/>
          <w:szCs w:val="20"/>
        </w:rPr>
        <w:t>DI 2° GRADO STATALI E PARITARIE</w:t>
      </w:r>
    </w:p>
    <w:p w:rsidR="00933D42" w:rsidRPr="006B78FB" w:rsidRDefault="00933D42" w:rsidP="00933D42">
      <w:pPr>
        <w:pStyle w:val="Default"/>
        <w:ind w:left="4956" w:right="-737" w:firstLine="708"/>
        <w:rPr>
          <w:rFonts w:ascii="Verdana" w:hAnsi="Verdana"/>
          <w:color w:val="auto"/>
          <w:sz w:val="20"/>
          <w:szCs w:val="20"/>
        </w:rPr>
      </w:pPr>
      <w:r w:rsidRPr="006B78FB">
        <w:rPr>
          <w:rFonts w:ascii="Verdana" w:hAnsi="Verdana"/>
          <w:color w:val="auto"/>
          <w:sz w:val="20"/>
          <w:szCs w:val="20"/>
        </w:rPr>
        <w:t>BIELLA E PROVINCIA</w:t>
      </w:r>
    </w:p>
    <w:p w:rsidR="00933D42" w:rsidRPr="006B78FB" w:rsidRDefault="00933D42" w:rsidP="00933D42">
      <w:pPr>
        <w:pStyle w:val="Default"/>
        <w:ind w:left="4956" w:right="-737" w:firstLine="708"/>
        <w:rPr>
          <w:rFonts w:ascii="Verdana" w:hAnsi="Verdana"/>
          <w:color w:val="auto"/>
          <w:sz w:val="20"/>
          <w:szCs w:val="20"/>
        </w:rPr>
      </w:pPr>
      <w:r w:rsidRPr="006B78FB">
        <w:rPr>
          <w:rFonts w:ascii="Verdana" w:hAnsi="Verdana"/>
          <w:color w:val="auto"/>
          <w:sz w:val="20"/>
          <w:szCs w:val="20"/>
        </w:rPr>
        <w:t>AI DOCENTI DI EDUCAZIONE FISICA</w:t>
      </w:r>
    </w:p>
    <w:p w:rsidR="00933D42" w:rsidRPr="006B78FB" w:rsidRDefault="00933D42" w:rsidP="00933D42">
      <w:pPr>
        <w:pStyle w:val="Default"/>
        <w:ind w:left="4956" w:right="-737" w:firstLine="708"/>
        <w:rPr>
          <w:rFonts w:ascii="Verdana" w:hAnsi="Verdana"/>
          <w:color w:val="auto"/>
          <w:sz w:val="20"/>
          <w:szCs w:val="20"/>
        </w:rPr>
      </w:pPr>
      <w:r w:rsidRPr="006B78FB">
        <w:rPr>
          <w:rFonts w:ascii="Verdana" w:hAnsi="Verdana"/>
          <w:color w:val="auto"/>
          <w:sz w:val="20"/>
          <w:szCs w:val="20"/>
        </w:rPr>
        <w:t>AI DOCENTI DI SOSTEGNO</w:t>
      </w:r>
    </w:p>
    <w:p w:rsidR="00933D42" w:rsidRPr="006B78FB" w:rsidRDefault="00933D42" w:rsidP="00933D42">
      <w:pPr>
        <w:pStyle w:val="Default"/>
        <w:ind w:right="-737"/>
        <w:rPr>
          <w:rFonts w:ascii="Verdana" w:hAnsi="Verdana"/>
          <w:color w:val="auto"/>
          <w:sz w:val="20"/>
          <w:szCs w:val="20"/>
        </w:rPr>
      </w:pP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  <w:t>P.C.</w:t>
      </w:r>
      <w:r w:rsidRPr="006B78FB">
        <w:rPr>
          <w:rFonts w:ascii="Verdana" w:hAnsi="Verdana"/>
          <w:color w:val="auto"/>
          <w:sz w:val="20"/>
          <w:szCs w:val="20"/>
        </w:rPr>
        <w:tab/>
        <w:t>UFFICIO SPORT COMUNE BIELLA</w:t>
      </w:r>
    </w:p>
    <w:p w:rsidR="00933D42" w:rsidRPr="006B78FB" w:rsidRDefault="00933D42" w:rsidP="00933D42">
      <w:pPr>
        <w:pStyle w:val="Default"/>
        <w:ind w:left="4956" w:right="-737" w:firstLine="708"/>
        <w:rPr>
          <w:rFonts w:ascii="Verdana" w:hAnsi="Verdana"/>
          <w:color w:val="auto"/>
          <w:sz w:val="20"/>
          <w:szCs w:val="20"/>
        </w:rPr>
      </w:pPr>
      <w:r w:rsidRPr="006B78FB">
        <w:rPr>
          <w:rFonts w:ascii="Verdana" w:hAnsi="Verdana"/>
          <w:color w:val="auto"/>
          <w:sz w:val="20"/>
          <w:szCs w:val="20"/>
        </w:rPr>
        <w:t xml:space="preserve">AL CONI </w:t>
      </w:r>
      <w:r w:rsidR="006B78FB">
        <w:rPr>
          <w:rFonts w:ascii="Verdana" w:hAnsi="Verdana"/>
          <w:color w:val="auto"/>
          <w:sz w:val="20"/>
          <w:szCs w:val="20"/>
        </w:rPr>
        <w:t xml:space="preserve">POINT </w:t>
      </w:r>
      <w:r w:rsidRPr="006B78FB">
        <w:rPr>
          <w:rFonts w:ascii="Verdana" w:hAnsi="Verdana"/>
          <w:color w:val="auto"/>
          <w:sz w:val="20"/>
          <w:szCs w:val="20"/>
        </w:rPr>
        <w:t xml:space="preserve">PROVINCIALE </w:t>
      </w:r>
    </w:p>
    <w:p w:rsidR="00933D42" w:rsidRPr="006B78FB" w:rsidRDefault="00933D42" w:rsidP="00933D42">
      <w:pPr>
        <w:pStyle w:val="Default"/>
        <w:ind w:right="-737"/>
        <w:rPr>
          <w:rFonts w:ascii="Verdana" w:hAnsi="Verdana"/>
          <w:color w:val="auto"/>
          <w:sz w:val="20"/>
          <w:szCs w:val="20"/>
        </w:rPr>
      </w:pP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  <w:t xml:space="preserve">AL C.I.P. PROVINCIALE </w:t>
      </w:r>
    </w:p>
    <w:p w:rsidR="00933D42" w:rsidRPr="006B78FB" w:rsidRDefault="00933D42" w:rsidP="00933D42">
      <w:pPr>
        <w:pStyle w:val="Default"/>
        <w:ind w:right="-737"/>
        <w:rPr>
          <w:rFonts w:ascii="Verdana" w:hAnsi="Verdana"/>
          <w:color w:val="auto"/>
          <w:sz w:val="20"/>
          <w:szCs w:val="20"/>
        </w:rPr>
      </w:pP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  <w:t>ALLA F.I.D.A.L. PROVINCIALE</w:t>
      </w:r>
    </w:p>
    <w:p w:rsidR="00933D42" w:rsidRPr="006B78FB" w:rsidRDefault="00933D42" w:rsidP="00933D42">
      <w:pPr>
        <w:pStyle w:val="Default"/>
        <w:ind w:right="-737"/>
        <w:rPr>
          <w:rFonts w:ascii="Verdana" w:hAnsi="Verdana"/>
          <w:color w:val="auto"/>
          <w:sz w:val="20"/>
          <w:szCs w:val="20"/>
        </w:rPr>
      </w:pP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  <w:r w:rsidRPr="006B78FB">
        <w:rPr>
          <w:rFonts w:ascii="Verdana" w:hAnsi="Verdana"/>
          <w:color w:val="auto"/>
          <w:sz w:val="20"/>
          <w:szCs w:val="20"/>
        </w:rPr>
        <w:tab/>
      </w:r>
    </w:p>
    <w:p w:rsidR="00933D42" w:rsidRPr="006B78FB" w:rsidRDefault="00933D42" w:rsidP="00933D42">
      <w:pPr>
        <w:pStyle w:val="Corpotesto"/>
        <w:ind w:left="4820"/>
        <w:jc w:val="right"/>
        <w:rPr>
          <w:rFonts w:ascii="Verdana" w:hAnsi="Verdana"/>
          <w:sz w:val="20"/>
          <w:szCs w:val="20"/>
          <w:u w:val="single"/>
        </w:rPr>
      </w:pPr>
    </w:p>
    <w:p w:rsidR="00933D42" w:rsidRPr="006B78FB" w:rsidRDefault="00933D42" w:rsidP="00933D42">
      <w:pPr>
        <w:pStyle w:val="Corpodeltesto2"/>
        <w:spacing w:after="0" w:line="360" w:lineRule="auto"/>
        <w:ind w:left="1418" w:hanging="1416"/>
        <w:rPr>
          <w:rFonts w:ascii="Verdana" w:hAnsi="Verdana"/>
          <w:b/>
          <w:sz w:val="20"/>
          <w:szCs w:val="20"/>
        </w:rPr>
      </w:pPr>
      <w:r w:rsidRPr="006B78FB">
        <w:rPr>
          <w:rFonts w:ascii="Verdana" w:hAnsi="Verdana"/>
          <w:b/>
          <w:sz w:val="20"/>
          <w:szCs w:val="20"/>
        </w:rPr>
        <w:t>Oggetto :</w:t>
      </w:r>
      <w:r w:rsidRPr="006B78FB">
        <w:rPr>
          <w:rFonts w:ascii="Verdana" w:hAnsi="Verdana"/>
          <w:b/>
          <w:sz w:val="20"/>
          <w:szCs w:val="20"/>
        </w:rPr>
        <w:tab/>
        <w:t>Fase Provinciale Ca</w:t>
      </w:r>
      <w:r w:rsidR="006B78FB">
        <w:rPr>
          <w:rFonts w:ascii="Verdana" w:hAnsi="Verdana"/>
          <w:b/>
          <w:sz w:val="20"/>
          <w:szCs w:val="20"/>
        </w:rPr>
        <w:t>mpionati Studenteschi 2016</w:t>
      </w:r>
      <w:r w:rsidRPr="006B78FB">
        <w:rPr>
          <w:rFonts w:ascii="Verdana" w:hAnsi="Verdana"/>
          <w:b/>
          <w:sz w:val="20"/>
          <w:szCs w:val="20"/>
        </w:rPr>
        <w:t xml:space="preserve"> ATLETICA LEGGERA</w:t>
      </w:r>
    </w:p>
    <w:p w:rsidR="00933D42" w:rsidRPr="00F40927" w:rsidRDefault="00933D42" w:rsidP="00933D42">
      <w:pPr>
        <w:pStyle w:val="Corpodeltesto2"/>
        <w:spacing w:after="0" w:line="360" w:lineRule="auto"/>
        <w:ind w:left="1418"/>
        <w:rPr>
          <w:rFonts w:ascii="Verdana" w:hAnsi="Verdana"/>
          <w:sz w:val="20"/>
          <w:szCs w:val="20"/>
        </w:rPr>
      </w:pPr>
      <w:r w:rsidRPr="00F40927">
        <w:rPr>
          <w:rFonts w:ascii="Verdana" w:hAnsi="Verdana"/>
          <w:sz w:val="20"/>
          <w:szCs w:val="20"/>
        </w:rPr>
        <w:t xml:space="preserve">Scuole Secondarie Superiori di </w:t>
      </w:r>
      <w:r w:rsidRPr="00F40927">
        <w:rPr>
          <w:rFonts w:ascii="Verdana" w:hAnsi="Verdana"/>
          <w:b/>
          <w:sz w:val="20"/>
          <w:szCs w:val="20"/>
        </w:rPr>
        <w:t>2° grado</w:t>
      </w:r>
      <w:r w:rsidRPr="00F40927">
        <w:rPr>
          <w:rFonts w:ascii="Verdana" w:hAnsi="Verdana"/>
          <w:sz w:val="20"/>
          <w:szCs w:val="20"/>
        </w:rPr>
        <w:t xml:space="preserve"> Categoria </w:t>
      </w:r>
      <w:r w:rsidRPr="00F40927">
        <w:rPr>
          <w:rFonts w:ascii="Verdana" w:hAnsi="Verdana"/>
          <w:b/>
          <w:sz w:val="20"/>
          <w:szCs w:val="20"/>
        </w:rPr>
        <w:t>Allieve – Allievi</w:t>
      </w:r>
      <w:r w:rsidRPr="00F40927">
        <w:rPr>
          <w:rFonts w:ascii="Verdana" w:hAnsi="Verdana"/>
          <w:sz w:val="20"/>
          <w:szCs w:val="20"/>
        </w:rPr>
        <w:t xml:space="preserve"> e Manifestazione Promozionale categoria </w:t>
      </w:r>
      <w:r w:rsidRPr="00F40927">
        <w:rPr>
          <w:rFonts w:ascii="Verdana" w:hAnsi="Verdana"/>
          <w:b/>
          <w:sz w:val="20"/>
          <w:szCs w:val="20"/>
        </w:rPr>
        <w:t>Juniores F e M</w:t>
      </w:r>
    </w:p>
    <w:p w:rsidR="00933D42" w:rsidRPr="006B78FB" w:rsidRDefault="00933D42" w:rsidP="00933D42">
      <w:pPr>
        <w:spacing w:line="360" w:lineRule="auto"/>
        <w:rPr>
          <w:sz w:val="20"/>
        </w:rPr>
      </w:pPr>
    </w:p>
    <w:p w:rsidR="00933D42" w:rsidRPr="006B78FB" w:rsidRDefault="00933D42" w:rsidP="00933D42">
      <w:pPr>
        <w:spacing w:line="360" w:lineRule="auto"/>
        <w:ind w:firstLine="708"/>
        <w:rPr>
          <w:sz w:val="20"/>
        </w:rPr>
      </w:pPr>
      <w:r w:rsidRPr="006B78FB">
        <w:rPr>
          <w:rStyle w:val="Carpredefinitoparagrafo1"/>
          <w:sz w:val="20"/>
        </w:rPr>
        <w:t>Su indicazione dell’Organismo Regionale</w:t>
      </w:r>
      <w:r w:rsidR="00F40927">
        <w:rPr>
          <w:rStyle w:val="Carpredefinitoparagrafo1"/>
          <w:sz w:val="20"/>
        </w:rPr>
        <w:t>,</w:t>
      </w:r>
      <w:r w:rsidRPr="006B78FB">
        <w:rPr>
          <w:rStyle w:val="Carpredefinitoparagrafo1"/>
          <w:sz w:val="20"/>
        </w:rPr>
        <w:t xml:space="preserve"> </w:t>
      </w:r>
      <w:r w:rsidR="006B78FB">
        <w:rPr>
          <w:rStyle w:val="Carpredefinitoparagrafo1"/>
          <w:sz w:val="20"/>
        </w:rPr>
        <w:t xml:space="preserve">l’Organismo </w:t>
      </w:r>
      <w:r w:rsidRPr="006B78FB">
        <w:rPr>
          <w:rStyle w:val="Carpredefinitoparagrafo1"/>
          <w:sz w:val="20"/>
        </w:rPr>
        <w:t xml:space="preserve">Provinciale Sport a Scuola, in collaborazione con l’Ufficio Sport del Comune di Biella, </w:t>
      </w:r>
      <w:r w:rsidR="00F40927">
        <w:rPr>
          <w:rStyle w:val="Carpredefinitoparagrafo1"/>
          <w:sz w:val="20"/>
        </w:rPr>
        <w:t xml:space="preserve">la </w:t>
      </w:r>
      <w:r w:rsidR="00F40927" w:rsidRPr="006B78FB">
        <w:rPr>
          <w:sz w:val="20"/>
        </w:rPr>
        <w:t>FIDAL</w:t>
      </w:r>
      <w:r w:rsidR="00F40927">
        <w:rPr>
          <w:sz w:val="20"/>
        </w:rPr>
        <w:t>,</w:t>
      </w:r>
      <w:r w:rsidR="00F40927" w:rsidRPr="006B78FB">
        <w:rPr>
          <w:sz w:val="20"/>
        </w:rPr>
        <w:t xml:space="preserve"> CONI</w:t>
      </w:r>
      <w:r w:rsidR="00F40927">
        <w:rPr>
          <w:sz w:val="20"/>
        </w:rPr>
        <w:t>,</w:t>
      </w:r>
      <w:r w:rsidR="00F40927" w:rsidRPr="006B78FB">
        <w:rPr>
          <w:sz w:val="20"/>
        </w:rPr>
        <w:t xml:space="preserve"> </w:t>
      </w:r>
      <w:r w:rsidR="00F40927">
        <w:rPr>
          <w:sz w:val="20"/>
        </w:rPr>
        <w:t xml:space="preserve">UGB, </w:t>
      </w:r>
      <w:r w:rsidRPr="006B78FB">
        <w:rPr>
          <w:sz w:val="20"/>
        </w:rPr>
        <w:t>Biella</w:t>
      </w:r>
      <w:r w:rsidR="00F40927">
        <w:rPr>
          <w:sz w:val="20"/>
        </w:rPr>
        <w:t xml:space="preserve"> Sport Promotion e il CIP</w:t>
      </w:r>
      <w:r w:rsidRPr="006B78FB">
        <w:rPr>
          <w:sz w:val="20"/>
        </w:rPr>
        <w:t xml:space="preserve"> organizza, nell’ambito dei Campionati Studen</w:t>
      </w:r>
      <w:r w:rsidR="006B78FB">
        <w:rPr>
          <w:sz w:val="20"/>
        </w:rPr>
        <w:t>teschi 2016</w:t>
      </w:r>
      <w:r w:rsidRPr="006B78FB">
        <w:rPr>
          <w:sz w:val="20"/>
        </w:rPr>
        <w:t>,</w:t>
      </w:r>
    </w:p>
    <w:p w:rsidR="00933D42" w:rsidRPr="006B78FB" w:rsidRDefault="00933D42" w:rsidP="00933D42">
      <w:pPr>
        <w:spacing w:before="120" w:line="360" w:lineRule="auto"/>
        <w:jc w:val="center"/>
        <w:rPr>
          <w:b/>
          <w:sz w:val="20"/>
        </w:rPr>
      </w:pPr>
      <w:r w:rsidRPr="006B78FB">
        <w:rPr>
          <w:b/>
          <w:sz w:val="20"/>
        </w:rPr>
        <w:t>la Fase PROVINCIALE di ATLETICA LEGGERA SSS 2° grado</w:t>
      </w:r>
    </w:p>
    <w:p w:rsidR="00933D42" w:rsidRPr="006B78FB" w:rsidRDefault="00933D42" w:rsidP="00933D42">
      <w:pPr>
        <w:spacing w:line="360" w:lineRule="auto"/>
        <w:jc w:val="center"/>
        <w:rPr>
          <w:b/>
          <w:sz w:val="20"/>
        </w:rPr>
      </w:pPr>
      <w:r w:rsidRPr="006B78FB">
        <w:rPr>
          <w:b/>
          <w:sz w:val="20"/>
        </w:rPr>
        <w:t xml:space="preserve">il giorno Lunedì </w:t>
      </w:r>
      <w:r w:rsidR="006B78FB">
        <w:rPr>
          <w:b/>
          <w:sz w:val="20"/>
        </w:rPr>
        <w:t>09</w:t>
      </w:r>
      <w:r w:rsidRPr="006B78FB">
        <w:rPr>
          <w:b/>
          <w:sz w:val="20"/>
        </w:rPr>
        <w:t xml:space="preserve"> maggio</w:t>
      </w:r>
      <w:r w:rsidR="006B78FB">
        <w:rPr>
          <w:b/>
          <w:sz w:val="20"/>
        </w:rPr>
        <w:t xml:space="preserve"> 2016</w:t>
      </w:r>
      <w:r w:rsidRPr="006B78FB">
        <w:rPr>
          <w:b/>
          <w:sz w:val="20"/>
        </w:rPr>
        <w:t xml:space="preserve"> a BIELLA</w:t>
      </w:r>
    </w:p>
    <w:p w:rsidR="00933D42" w:rsidRPr="006B78FB" w:rsidRDefault="00933D42" w:rsidP="00933D42">
      <w:pPr>
        <w:pStyle w:val="Normale1"/>
        <w:spacing w:line="360" w:lineRule="auto"/>
        <w:jc w:val="center"/>
        <w:rPr>
          <w:rFonts w:ascii="Verdana" w:hAnsi="Verdana"/>
        </w:rPr>
      </w:pPr>
      <w:r w:rsidRPr="006B78FB">
        <w:rPr>
          <w:rFonts w:ascii="Verdana" w:hAnsi="Verdana"/>
        </w:rPr>
        <w:t>presso il Campo Polisportivo comunale “Lamarmora” di Biella</w:t>
      </w:r>
    </w:p>
    <w:p w:rsidR="00933D42" w:rsidRPr="006B78FB" w:rsidRDefault="00933D42" w:rsidP="00933D42">
      <w:pPr>
        <w:pStyle w:val="Normale1"/>
        <w:spacing w:line="360" w:lineRule="auto"/>
        <w:jc w:val="center"/>
        <w:rPr>
          <w:rFonts w:ascii="Verdana" w:hAnsi="Verdana"/>
        </w:rPr>
      </w:pPr>
      <w:r w:rsidRPr="006B78FB">
        <w:rPr>
          <w:rFonts w:ascii="Verdana" w:hAnsi="Verdana"/>
        </w:rPr>
        <w:t xml:space="preserve">con ritrovo alle </w:t>
      </w:r>
      <w:r w:rsidR="00F40927">
        <w:rPr>
          <w:rFonts w:ascii="Verdana" w:hAnsi="Verdana"/>
        </w:rPr>
        <w:t>ore 8.20 e inizio gare alle 9.00</w:t>
      </w:r>
    </w:p>
    <w:p w:rsidR="00933D42" w:rsidRPr="006B78FB" w:rsidRDefault="00933D42" w:rsidP="00933D42">
      <w:pPr>
        <w:pStyle w:val="Normale1"/>
        <w:spacing w:line="360" w:lineRule="auto"/>
        <w:jc w:val="center"/>
        <w:rPr>
          <w:rFonts w:ascii="Verdana" w:hAnsi="Verdana"/>
          <w:b/>
        </w:rPr>
      </w:pPr>
    </w:p>
    <w:p w:rsidR="00933D42" w:rsidRPr="006B78FB" w:rsidRDefault="00933D42" w:rsidP="00933D42">
      <w:pPr>
        <w:pStyle w:val="Normale1"/>
        <w:spacing w:line="360" w:lineRule="auto"/>
        <w:ind w:firstLine="426"/>
        <w:jc w:val="both"/>
        <w:rPr>
          <w:rFonts w:ascii="Verdana" w:hAnsi="Verdana"/>
        </w:rPr>
      </w:pPr>
      <w:r w:rsidRPr="006B78FB">
        <w:rPr>
          <w:rFonts w:ascii="Verdana" w:hAnsi="Verdana"/>
        </w:rPr>
        <w:t>Si trasmettono le norme relative allo svolgimento dei C.S. di Atletica Leggera, con invito a volerne dare opportuna conoscenza ai Referenti Scolastici, ai Docenti di Educazione Fisica e ai docenti di sostegno che svolgono le attività sportive scolastiche.</w:t>
      </w:r>
    </w:p>
    <w:p w:rsidR="00933D42" w:rsidRPr="006B78FB" w:rsidRDefault="00933D42" w:rsidP="00933D42">
      <w:pPr>
        <w:pStyle w:val="Normale1"/>
        <w:spacing w:before="2" w:line="276" w:lineRule="auto"/>
        <w:jc w:val="both"/>
        <w:rPr>
          <w:rFonts w:ascii="Verdana" w:hAnsi="Verdana"/>
        </w:rPr>
      </w:pPr>
    </w:p>
    <w:p w:rsidR="006B78FB" w:rsidRPr="00D072BA" w:rsidRDefault="006B78FB" w:rsidP="006B78FB">
      <w:pPr>
        <w:spacing w:beforeLines="1" w:before="2"/>
        <w:rPr>
          <w:szCs w:val="22"/>
        </w:rPr>
      </w:pPr>
      <w:r w:rsidRPr="00D072BA">
        <w:rPr>
          <w:szCs w:val="22"/>
        </w:rPr>
        <w:t>Si ringrazia per la collaborazione.</w:t>
      </w:r>
    </w:p>
    <w:p w:rsidR="006B78FB" w:rsidRPr="00D072BA" w:rsidRDefault="006B78FB" w:rsidP="006B78FB">
      <w:pPr>
        <w:spacing w:line="360" w:lineRule="auto"/>
        <w:rPr>
          <w:szCs w:val="22"/>
        </w:rPr>
      </w:pPr>
      <w:r w:rsidRPr="00D072BA">
        <w:rPr>
          <w:szCs w:val="22"/>
        </w:rPr>
        <w:t>Cordiali Saluti</w:t>
      </w:r>
    </w:p>
    <w:p w:rsidR="006B78FB" w:rsidRDefault="006B78FB" w:rsidP="006B78FB">
      <w:pPr>
        <w:rPr>
          <w:szCs w:val="22"/>
        </w:rPr>
      </w:pPr>
      <w:r>
        <w:rPr>
          <w:szCs w:val="22"/>
        </w:rPr>
        <w:t>Per l’</w:t>
      </w:r>
      <w:r w:rsidRPr="00BC6E81">
        <w:rPr>
          <w:szCs w:val="22"/>
        </w:rPr>
        <w:t>Organismo Provinciale Sport a Scuola Biella</w:t>
      </w:r>
    </w:p>
    <w:p w:rsidR="006B78FB" w:rsidRPr="00BC6E81" w:rsidRDefault="006B78FB" w:rsidP="006B78FB">
      <w:pPr>
        <w:rPr>
          <w:szCs w:val="22"/>
        </w:rPr>
      </w:pPr>
      <w:r>
        <w:rPr>
          <w:szCs w:val="22"/>
        </w:rPr>
        <w:t>Il Referente EF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Il Dirigente UST Biella</w:t>
      </w:r>
    </w:p>
    <w:p w:rsidR="006B78FB" w:rsidRDefault="006B78FB" w:rsidP="006B78FB">
      <w:pPr>
        <w:rPr>
          <w:szCs w:val="22"/>
        </w:rPr>
      </w:pPr>
      <w:r>
        <w:rPr>
          <w:szCs w:val="22"/>
        </w:rPr>
        <w:t>Chiara Sperotto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Marco Zanotti</w:t>
      </w:r>
    </w:p>
    <w:p w:rsidR="006B78FB" w:rsidRDefault="006B78FB" w:rsidP="006B78FB">
      <w:pPr>
        <w:pStyle w:val="Titolo8"/>
        <w:spacing w:before="120"/>
        <w:jc w:val="center"/>
        <w:rPr>
          <w:b w:val="0"/>
          <w:smallCaps w:val="0"/>
          <w:color w:val="auto"/>
          <w:sz w:val="18"/>
          <w:szCs w:val="18"/>
        </w:rPr>
      </w:pPr>
      <w:r w:rsidRPr="00EE2F05">
        <w:rPr>
          <w:b w:val="0"/>
          <w:smallCaps w:val="0"/>
          <w:color w:val="auto"/>
          <w:sz w:val="18"/>
          <w:szCs w:val="18"/>
        </w:rPr>
        <w:t>firme autografe sostituite a mezzo stampa ai sensi dell’art. 3, comma 2 decreto legislativo 39/1993</w:t>
      </w:r>
    </w:p>
    <w:p w:rsidR="00933D42" w:rsidRPr="006B78FB" w:rsidRDefault="006B78FB" w:rsidP="006B78FB">
      <w:pPr>
        <w:spacing w:after="60"/>
        <w:jc w:val="center"/>
        <w:rPr>
          <w:b/>
          <w:bCs/>
          <w:sz w:val="24"/>
          <w:szCs w:val="24"/>
        </w:rPr>
      </w:pPr>
      <w:r w:rsidRPr="00D072BA">
        <w:rPr>
          <w:szCs w:val="22"/>
        </w:rPr>
        <w:br w:type="page"/>
      </w:r>
      <w:r w:rsidR="00933D42" w:rsidRPr="006B78FB">
        <w:rPr>
          <w:b/>
          <w:bCs/>
          <w:sz w:val="24"/>
          <w:szCs w:val="24"/>
        </w:rPr>
        <w:lastRenderedPageBreak/>
        <w:t xml:space="preserve">PROGRAMMA TECNICO 2° grado </w:t>
      </w:r>
      <w:r w:rsidR="00933D42" w:rsidRPr="006B78FB">
        <w:rPr>
          <w:bCs/>
          <w:sz w:val="20"/>
        </w:rPr>
        <w:t>(Schede allegate Progetto Tecnico C</w:t>
      </w:r>
      <w:r w:rsidRPr="006B78FB">
        <w:rPr>
          <w:bCs/>
          <w:sz w:val="20"/>
        </w:rPr>
        <w:t>S 2015/16</w:t>
      </w:r>
      <w:r w:rsidR="00933D42" w:rsidRPr="006B78FB">
        <w:rPr>
          <w:bCs/>
          <w:sz w:val="20"/>
        </w:rPr>
        <w:t>)</w:t>
      </w:r>
    </w:p>
    <w:p w:rsidR="00933D42" w:rsidRPr="006B78FB" w:rsidRDefault="00933D42" w:rsidP="00933D42">
      <w:pPr>
        <w:widowControl w:val="0"/>
        <w:rPr>
          <w:rFonts w:cs="Arial"/>
          <w:sz w:val="20"/>
        </w:rPr>
      </w:pPr>
      <w:r w:rsidRPr="006B78FB">
        <w:rPr>
          <w:rFonts w:cs="Arial"/>
          <w:b/>
          <w:bCs/>
          <w:sz w:val="20"/>
          <w:u w:val="single"/>
        </w:rPr>
        <w:t>NORME DI PARTECIPAZIONE</w:t>
      </w:r>
      <w:r w:rsidRPr="006B78FB">
        <w:rPr>
          <w:rFonts w:cs="Arial"/>
          <w:sz w:val="20"/>
        </w:rPr>
        <w:t>:</w:t>
      </w:r>
    </w:p>
    <w:p w:rsidR="00933D42" w:rsidRPr="006B78FB" w:rsidRDefault="00933D42" w:rsidP="00933D42">
      <w:pPr>
        <w:numPr>
          <w:ilvl w:val="0"/>
          <w:numId w:val="11"/>
        </w:numPr>
        <w:spacing w:after="60" w:line="240" w:lineRule="auto"/>
        <w:rPr>
          <w:sz w:val="20"/>
        </w:rPr>
      </w:pPr>
      <w:r w:rsidRPr="006B78FB">
        <w:rPr>
          <w:sz w:val="20"/>
        </w:rPr>
        <w:t xml:space="preserve">Sono ammesse le squadre iscritte  entro i termini al portale dei CS per la disciplina di Atletica Leggera per le seguenti categorie: </w:t>
      </w:r>
      <w:r w:rsidR="006B78FB">
        <w:rPr>
          <w:b/>
          <w:bCs/>
          <w:sz w:val="20"/>
        </w:rPr>
        <w:t xml:space="preserve">Allievi/e </w:t>
      </w:r>
      <w:r w:rsidRPr="006B78FB">
        <w:rPr>
          <w:b/>
          <w:bCs/>
          <w:sz w:val="20"/>
        </w:rPr>
        <w:t>1999-2000</w:t>
      </w:r>
      <w:r w:rsidR="006B78FB">
        <w:rPr>
          <w:b/>
          <w:bCs/>
          <w:sz w:val="20"/>
        </w:rPr>
        <w:t>-2001</w:t>
      </w:r>
      <w:r w:rsidRPr="006B78FB">
        <w:rPr>
          <w:b/>
          <w:bCs/>
          <w:sz w:val="20"/>
        </w:rPr>
        <w:t xml:space="preserve"> (</w:t>
      </w:r>
      <w:r w:rsidR="006B78FB">
        <w:rPr>
          <w:b/>
          <w:bCs/>
          <w:sz w:val="20"/>
        </w:rPr>
        <w:t>2002) e Junior M/F 1998</w:t>
      </w:r>
      <w:r w:rsidRPr="006B78FB">
        <w:rPr>
          <w:b/>
          <w:bCs/>
          <w:sz w:val="20"/>
        </w:rPr>
        <w:t>-</w:t>
      </w:r>
      <w:r w:rsidR="006B78FB">
        <w:rPr>
          <w:b/>
          <w:bCs/>
          <w:sz w:val="20"/>
        </w:rPr>
        <w:t>1997-(1996</w:t>
      </w:r>
      <w:r w:rsidRPr="006B78FB">
        <w:rPr>
          <w:b/>
          <w:bCs/>
          <w:sz w:val="20"/>
        </w:rPr>
        <w:t xml:space="preserve"> e </w:t>
      </w:r>
      <w:proofErr w:type="spellStart"/>
      <w:r w:rsidRPr="006B78FB">
        <w:rPr>
          <w:b/>
          <w:bCs/>
          <w:sz w:val="20"/>
        </w:rPr>
        <w:t>prec</w:t>
      </w:r>
      <w:proofErr w:type="spellEnd"/>
      <w:r w:rsidRPr="006B78FB">
        <w:rPr>
          <w:b/>
          <w:bCs/>
          <w:sz w:val="20"/>
        </w:rPr>
        <w:t>.)</w:t>
      </w:r>
    </w:p>
    <w:p w:rsidR="00933D42" w:rsidRPr="006B78FB" w:rsidRDefault="00933D42" w:rsidP="00933D42">
      <w:pPr>
        <w:numPr>
          <w:ilvl w:val="0"/>
          <w:numId w:val="11"/>
        </w:numPr>
        <w:spacing w:after="60" w:line="240" w:lineRule="auto"/>
        <w:rPr>
          <w:sz w:val="20"/>
          <w:u w:val="single"/>
        </w:rPr>
      </w:pPr>
      <w:r w:rsidRPr="006B78FB">
        <w:rPr>
          <w:sz w:val="20"/>
        </w:rPr>
        <w:t xml:space="preserve">Tutti i partecipanti dovranno essere in regola con le </w:t>
      </w:r>
      <w:r w:rsidRPr="006B78FB">
        <w:rPr>
          <w:b/>
          <w:sz w:val="20"/>
        </w:rPr>
        <w:t>norme sanitarie</w:t>
      </w:r>
      <w:r w:rsidRPr="006B78FB">
        <w:rPr>
          <w:sz w:val="20"/>
        </w:rPr>
        <w:t xml:space="preserve"> vigenti e in possesso di un documento di identità da presentare al Direttore di gara su richiesta.</w:t>
      </w:r>
    </w:p>
    <w:p w:rsidR="00933D42" w:rsidRPr="006B78FB" w:rsidRDefault="00933D42" w:rsidP="00933D42">
      <w:pPr>
        <w:widowControl w:val="0"/>
        <w:numPr>
          <w:ilvl w:val="0"/>
          <w:numId w:val="11"/>
        </w:numPr>
        <w:spacing w:after="60" w:line="240" w:lineRule="auto"/>
        <w:rPr>
          <w:sz w:val="20"/>
        </w:rPr>
      </w:pPr>
      <w:r w:rsidRPr="006B78FB">
        <w:rPr>
          <w:b/>
          <w:sz w:val="20"/>
        </w:rPr>
        <w:t xml:space="preserve">La partecipazione per la categoria Allievi /e è per squadre: </w:t>
      </w:r>
      <w:r w:rsidRPr="006B78FB">
        <w:rPr>
          <w:sz w:val="20"/>
        </w:rPr>
        <w:t>ogni rappresentativa di Istituto</w:t>
      </w:r>
      <w:r w:rsidR="006B78FB">
        <w:rPr>
          <w:sz w:val="20"/>
        </w:rPr>
        <w:t xml:space="preserve"> </w:t>
      </w:r>
      <w:r w:rsidRPr="006B78FB">
        <w:rPr>
          <w:sz w:val="20"/>
        </w:rPr>
        <w:t xml:space="preserve">è composta da almeno </w:t>
      </w:r>
      <w:r w:rsidRPr="006B78FB">
        <w:rPr>
          <w:b/>
          <w:sz w:val="20"/>
        </w:rPr>
        <w:t xml:space="preserve">8 atleti/e </w:t>
      </w:r>
      <w:r w:rsidRPr="006B78FB">
        <w:rPr>
          <w:sz w:val="20"/>
        </w:rPr>
        <w:t>iscritti</w:t>
      </w:r>
      <w:r w:rsidRPr="006B78FB">
        <w:rPr>
          <w:b/>
          <w:sz w:val="20"/>
        </w:rPr>
        <w:t xml:space="preserve"> </w:t>
      </w:r>
      <w:r w:rsidRPr="006B78FB">
        <w:rPr>
          <w:sz w:val="20"/>
        </w:rPr>
        <w:t>uno per ogni specialità individuale</w:t>
      </w:r>
      <w:r w:rsidRPr="006B78FB">
        <w:rPr>
          <w:b/>
          <w:sz w:val="20"/>
        </w:rPr>
        <w:t>.</w:t>
      </w:r>
      <w:r w:rsidRPr="006B78FB">
        <w:rPr>
          <w:sz w:val="20"/>
        </w:rPr>
        <w:t xml:space="preserve"> Ogni atleta deve gareggiare </w:t>
      </w:r>
      <w:r w:rsidRPr="006B78FB">
        <w:rPr>
          <w:b/>
          <w:sz w:val="20"/>
        </w:rPr>
        <w:t>solo ad una gara individuale</w:t>
      </w:r>
      <w:r w:rsidRPr="006B78FB">
        <w:rPr>
          <w:sz w:val="20"/>
        </w:rPr>
        <w:t xml:space="preserve">, più eventualmente la </w:t>
      </w:r>
      <w:r w:rsidRPr="006B78FB">
        <w:rPr>
          <w:b/>
          <w:sz w:val="20"/>
        </w:rPr>
        <w:t>staffetta</w:t>
      </w:r>
      <w:r w:rsidRPr="006B78FB">
        <w:rPr>
          <w:sz w:val="20"/>
        </w:rPr>
        <w:t xml:space="preserve">. La staffetta deve essere composta obbligatoriamente da </w:t>
      </w:r>
      <w:r w:rsidRPr="006B78FB">
        <w:rPr>
          <w:b/>
          <w:sz w:val="20"/>
        </w:rPr>
        <w:t>4 atleti facenti parte della squadra,</w:t>
      </w:r>
      <w:r w:rsidRPr="006B78FB">
        <w:rPr>
          <w:sz w:val="20"/>
        </w:rPr>
        <w:t xml:space="preserve"> esclusi i partecipanti alla gara dei m. 1.000 e della marcia e devono aver gareggiato in </w:t>
      </w:r>
      <w:r w:rsidRPr="006B78FB">
        <w:rPr>
          <w:b/>
          <w:sz w:val="20"/>
        </w:rPr>
        <w:t>4 specialità diverse</w:t>
      </w:r>
      <w:r w:rsidRPr="006B78FB">
        <w:rPr>
          <w:sz w:val="20"/>
        </w:rPr>
        <w:t>.</w:t>
      </w:r>
    </w:p>
    <w:p w:rsidR="00933D42" w:rsidRPr="006B78FB" w:rsidRDefault="00933D42" w:rsidP="00933D42">
      <w:pPr>
        <w:widowControl w:val="0"/>
        <w:numPr>
          <w:ilvl w:val="0"/>
          <w:numId w:val="11"/>
        </w:numPr>
        <w:spacing w:after="60" w:line="240" w:lineRule="auto"/>
        <w:rPr>
          <w:sz w:val="20"/>
        </w:rPr>
      </w:pPr>
      <w:r w:rsidRPr="006B78FB">
        <w:rPr>
          <w:sz w:val="20"/>
        </w:rPr>
        <w:t xml:space="preserve">Ogni Istituto può iscrivere un </w:t>
      </w:r>
      <w:r w:rsidRPr="006B78FB">
        <w:rPr>
          <w:b/>
          <w:sz w:val="20"/>
        </w:rPr>
        <w:t>massimo di 3 atleti/e per gara</w:t>
      </w:r>
      <w:r w:rsidRPr="006B78FB">
        <w:rPr>
          <w:sz w:val="20"/>
        </w:rPr>
        <w:t xml:space="preserve"> (non ci sono limitazioni per la gara di marcia e dei 1000 metri, fermo restando che ai fini della classifica di squadra verranno assegnati i punti ai primi 3 classificati di ogni istituto).</w:t>
      </w:r>
    </w:p>
    <w:p w:rsidR="00933D42" w:rsidRPr="006B78FB" w:rsidRDefault="00933D42" w:rsidP="00933D42">
      <w:pPr>
        <w:widowControl w:val="0"/>
        <w:numPr>
          <w:ilvl w:val="0"/>
          <w:numId w:val="11"/>
        </w:numPr>
        <w:spacing w:after="60" w:line="240" w:lineRule="auto"/>
        <w:rPr>
          <w:sz w:val="20"/>
        </w:rPr>
      </w:pPr>
      <w:r w:rsidRPr="006B78FB">
        <w:rPr>
          <w:sz w:val="20"/>
        </w:rPr>
        <w:t>Per la categoria Juniores è ammessa la partecipazione a titolo individuale.</w:t>
      </w:r>
    </w:p>
    <w:p w:rsidR="00933D42" w:rsidRPr="006B78FB" w:rsidRDefault="00933D42" w:rsidP="00933D42">
      <w:pPr>
        <w:widowControl w:val="0"/>
        <w:numPr>
          <w:ilvl w:val="0"/>
          <w:numId w:val="11"/>
        </w:numPr>
        <w:spacing w:after="60" w:line="240" w:lineRule="auto"/>
        <w:rPr>
          <w:sz w:val="20"/>
        </w:rPr>
      </w:pPr>
      <w:r w:rsidRPr="006B78FB">
        <w:rPr>
          <w:sz w:val="20"/>
        </w:rPr>
        <w:t xml:space="preserve">Gli atleti </w:t>
      </w:r>
      <w:r w:rsidRPr="006B78FB">
        <w:rPr>
          <w:b/>
          <w:sz w:val="20"/>
        </w:rPr>
        <w:t>disabili</w:t>
      </w:r>
      <w:r w:rsidRPr="006B78FB">
        <w:rPr>
          <w:sz w:val="20"/>
        </w:rPr>
        <w:t xml:space="preserve"> partecipano senza limiti di età,  possono gareggiare ad una o due gare più la staffetta. Sono ammessi ai Regionale i Vincitori </w:t>
      </w:r>
      <w:r w:rsidR="006B78FB">
        <w:rPr>
          <w:sz w:val="20"/>
        </w:rPr>
        <w:t xml:space="preserve">di ogni categoria di disabilità </w:t>
      </w:r>
      <w:r w:rsidRPr="006B78FB">
        <w:rPr>
          <w:sz w:val="20"/>
        </w:rPr>
        <w:t xml:space="preserve">nati nel </w:t>
      </w:r>
      <w:r w:rsidR="006B78FB">
        <w:rPr>
          <w:b/>
          <w:bCs/>
          <w:sz w:val="20"/>
        </w:rPr>
        <w:t xml:space="preserve"> </w:t>
      </w:r>
      <w:r w:rsidRPr="006B78FB">
        <w:rPr>
          <w:b/>
          <w:bCs/>
          <w:sz w:val="20"/>
        </w:rPr>
        <w:t>1997-1998-1999-2000</w:t>
      </w:r>
      <w:r w:rsidR="006B78FB">
        <w:rPr>
          <w:b/>
          <w:bCs/>
          <w:sz w:val="20"/>
        </w:rPr>
        <w:t>.2001</w:t>
      </w:r>
      <w:r w:rsidRPr="006B78FB">
        <w:rPr>
          <w:b/>
          <w:bCs/>
          <w:sz w:val="20"/>
        </w:rPr>
        <w:t xml:space="preserve"> </w:t>
      </w:r>
      <w:r w:rsidR="006B78FB">
        <w:rPr>
          <w:b/>
          <w:bCs/>
          <w:sz w:val="20"/>
        </w:rPr>
        <w:t>(2002</w:t>
      </w:r>
      <w:r w:rsidRPr="006B78FB">
        <w:rPr>
          <w:b/>
          <w:bCs/>
          <w:sz w:val="20"/>
        </w:rPr>
        <w:t xml:space="preserve"> </w:t>
      </w:r>
      <w:r w:rsidRPr="006B78FB">
        <w:rPr>
          <w:sz w:val="20"/>
        </w:rPr>
        <w:t>in caso di anticipo).</w:t>
      </w:r>
    </w:p>
    <w:p w:rsidR="00933D42" w:rsidRPr="00556E73" w:rsidRDefault="00933D42" w:rsidP="00933D42">
      <w:pPr>
        <w:widowControl w:val="0"/>
        <w:spacing w:before="120"/>
        <w:rPr>
          <w:szCs w:val="22"/>
        </w:rPr>
      </w:pPr>
      <w:r w:rsidRPr="00556E73">
        <w:rPr>
          <w:b/>
          <w:bCs/>
          <w:szCs w:val="22"/>
          <w:u w:val="single"/>
        </w:rPr>
        <w:t>PROGRAMMA TECNICO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3830"/>
        <w:gridCol w:w="3962"/>
      </w:tblGrid>
      <w:tr w:rsidR="00933D42" w:rsidRPr="00556E73" w:rsidTr="00D722B4">
        <w:tc>
          <w:tcPr>
            <w:tcW w:w="2238" w:type="dxa"/>
            <w:shd w:val="clear" w:color="auto" w:fill="D9D9D9"/>
          </w:tcPr>
          <w:p w:rsidR="00933D42" w:rsidRPr="00556E73" w:rsidRDefault="00933D42" w:rsidP="00D722B4">
            <w:pPr>
              <w:pStyle w:val="Corpotesto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556E7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Programma</w:t>
            </w:r>
          </w:p>
        </w:tc>
        <w:tc>
          <w:tcPr>
            <w:tcW w:w="3830" w:type="dxa"/>
            <w:shd w:val="clear" w:color="auto" w:fill="D9D9D9"/>
          </w:tcPr>
          <w:p w:rsidR="00933D42" w:rsidRPr="00556E73" w:rsidRDefault="00933D42" w:rsidP="00D722B4">
            <w:pPr>
              <w:pStyle w:val="Corpotesto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ALLIEVE</w:t>
            </w:r>
          </w:p>
        </w:tc>
        <w:tc>
          <w:tcPr>
            <w:tcW w:w="3962" w:type="dxa"/>
            <w:shd w:val="clear" w:color="auto" w:fill="D9D9D9"/>
          </w:tcPr>
          <w:p w:rsidR="00933D42" w:rsidRPr="00556E73" w:rsidRDefault="00933D42" w:rsidP="00D722B4">
            <w:pPr>
              <w:pStyle w:val="Corpotesto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ALLIEVI</w:t>
            </w:r>
          </w:p>
        </w:tc>
      </w:tr>
      <w:tr w:rsidR="00933D42" w:rsidRPr="00556E73" w:rsidTr="00D722B4">
        <w:tc>
          <w:tcPr>
            <w:tcW w:w="2238" w:type="dxa"/>
            <w:vMerge w:val="restart"/>
            <w:shd w:val="clear" w:color="auto" w:fill="auto"/>
            <w:vAlign w:val="center"/>
          </w:tcPr>
          <w:p w:rsidR="00933D42" w:rsidRPr="00556E73" w:rsidRDefault="00933D42" w:rsidP="00F40927">
            <w:pPr>
              <w:pStyle w:val="Corpotesto"/>
              <w:spacing w:after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556E73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Corse</w:t>
            </w:r>
          </w:p>
        </w:tc>
        <w:tc>
          <w:tcPr>
            <w:tcW w:w="3830" w:type="dxa"/>
            <w:shd w:val="clear" w:color="auto" w:fill="auto"/>
          </w:tcPr>
          <w:p w:rsidR="00933D42" w:rsidRPr="00556E73" w:rsidRDefault="00933D42" w:rsidP="00F40927">
            <w:pPr>
              <w:pStyle w:val="Corpotesto"/>
              <w:spacing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56E73">
              <w:rPr>
                <w:rFonts w:ascii="Arial" w:hAnsi="Arial" w:cs="Arial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3962" w:type="dxa"/>
            <w:shd w:val="clear" w:color="auto" w:fill="auto"/>
          </w:tcPr>
          <w:p w:rsidR="00933D42" w:rsidRPr="00556E73" w:rsidRDefault="00933D42" w:rsidP="00F40927">
            <w:pPr>
              <w:pStyle w:val="Corpotesto"/>
              <w:spacing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56E73">
              <w:rPr>
                <w:rFonts w:ascii="Arial" w:hAnsi="Arial" w:cs="Arial"/>
                <w:sz w:val="20"/>
                <w:szCs w:val="20"/>
                <w:lang w:eastAsia="it-IT"/>
              </w:rPr>
              <w:t>100</w:t>
            </w:r>
          </w:p>
        </w:tc>
      </w:tr>
      <w:tr w:rsidR="00933D42" w:rsidRPr="00556E73" w:rsidTr="00D722B4">
        <w:tc>
          <w:tcPr>
            <w:tcW w:w="2238" w:type="dxa"/>
            <w:vMerge/>
            <w:shd w:val="clear" w:color="auto" w:fill="auto"/>
          </w:tcPr>
          <w:p w:rsidR="00933D42" w:rsidRPr="00556E73" w:rsidRDefault="00933D42" w:rsidP="00F40927">
            <w:pPr>
              <w:pStyle w:val="Corpotesto"/>
              <w:spacing w:after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30" w:type="dxa"/>
            <w:shd w:val="clear" w:color="auto" w:fill="auto"/>
          </w:tcPr>
          <w:p w:rsidR="00933D42" w:rsidRPr="00556E73" w:rsidRDefault="00933D42" w:rsidP="00F40927">
            <w:pPr>
              <w:pStyle w:val="Corpotesto"/>
              <w:spacing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56E73">
              <w:rPr>
                <w:rFonts w:ascii="Arial" w:hAnsi="Arial" w:cs="Arial"/>
                <w:sz w:val="20"/>
                <w:szCs w:val="20"/>
                <w:lang w:eastAsia="it-IT"/>
              </w:rPr>
              <w:t xml:space="preserve">100hs </w:t>
            </w:r>
            <w:r w:rsidRPr="00556E73">
              <w:rPr>
                <w:rFonts w:ascii="Arial Narrow" w:hAnsi="Arial Narrow" w:cs="Arial"/>
                <w:sz w:val="20"/>
                <w:szCs w:val="20"/>
                <w:lang w:eastAsia="it-IT"/>
              </w:rPr>
              <w:t>10hs (h.0,76)– 13m/8,50m/10,50m</w:t>
            </w:r>
          </w:p>
        </w:tc>
        <w:tc>
          <w:tcPr>
            <w:tcW w:w="3962" w:type="dxa"/>
            <w:shd w:val="clear" w:color="auto" w:fill="auto"/>
          </w:tcPr>
          <w:p w:rsidR="00933D42" w:rsidRPr="00556E73" w:rsidRDefault="00933D42" w:rsidP="00F40927">
            <w:pPr>
              <w:pStyle w:val="Corpotesto"/>
              <w:spacing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56E73">
              <w:rPr>
                <w:rFonts w:ascii="Arial" w:hAnsi="Arial" w:cs="Arial"/>
                <w:sz w:val="20"/>
                <w:szCs w:val="20"/>
                <w:lang w:eastAsia="it-IT"/>
              </w:rPr>
              <w:t xml:space="preserve">110hs </w:t>
            </w:r>
            <w:r w:rsidRPr="00556E73">
              <w:rPr>
                <w:rFonts w:ascii="Arial Narrow" w:hAnsi="Arial Narrow" w:cs="Arial"/>
                <w:sz w:val="20"/>
                <w:szCs w:val="20"/>
                <w:lang w:eastAsia="it-IT"/>
              </w:rPr>
              <w:t>10hs (h.0,84)–13,72m/9,14m/14,02m</w:t>
            </w:r>
          </w:p>
        </w:tc>
      </w:tr>
      <w:tr w:rsidR="00933D42" w:rsidRPr="00556E73" w:rsidTr="00D722B4">
        <w:tc>
          <w:tcPr>
            <w:tcW w:w="2238" w:type="dxa"/>
            <w:vMerge/>
            <w:shd w:val="clear" w:color="auto" w:fill="auto"/>
          </w:tcPr>
          <w:p w:rsidR="00933D42" w:rsidRPr="00556E73" w:rsidRDefault="00933D42" w:rsidP="00F40927">
            <w:pPr>
              <w:pStyle w:val="Corpotesto"/>
              <w:spacing w:after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30" w:type="dxa"/>
            <w:shd w:val="clear" w:color="auto" w:fill="auto"/>
          </w:tcPr>
          <w:p w:rsidR="00933D42" w:rsidRPr="00556E73" w:rsidRDefault="00933D42" w:rsidP="00F40927">
            <w:pPr>
              <w:pStyle w:val="Corpotesto"/>
              <w:spacing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56E73">
              <w:rPr>
                <w:rFonts w:ascii="Arial" w:hAnsi="Arial" w:cs="Arial"/>
                <w:sz w:val="20"/>
                <w:szCs w:val="20"/>
                <w:lang w:eastAsia="it-IT"/>
              </w:rPr>
              <w:t>400</w:t>
            </w:r>
          </w:p>
        </w:tc>
        <w:tc>
          <w:tcPr>
            <w:tcW w:w="3962" w:type="dxa"/>
            <w:shd w:val="clear" w:color="auto" w:fill="auto"/>
          </w:tcPr>
          <w:p w:rsidR="00933D42" w:rsidRPr="00556E73" w:rsidRDefault="00933D42" w:rsidP="00F40927">
            <w:pPr>
              <w:pStyle w:val="Corpotesto"/>
              <w:spacing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56E73">
              <w:rPr>
                <w:rFonts w:ascii="Arial" w:hAnsi="Arial" w:cs="Arial"/>
                <w:sz w:val="20"/>
                <w:szCs w:val="20"/>
                <w:lang w:eastAsia="it-IT"/>
              </w:rPr>
              <w:t>400</w:t>
            </w:r>
          </w:p>
        </w:tc>
      </w:tr>
      <w:tr w:rsidR="00933D42" w:rsidRPr="00556E73" w:rsidTr="00D722B4">
        <w:tc>
          <w:tcPr>
            <w:tcW w:w="2238" w:type="dxa"/>
            <w:vMerge/>
            <w:shd w:val="clear" w:color="auto" w:fill="auto"/>
          </w:tcPr>
          <w:p w:rsidR="00933D42" w:rsidRPr="00556E73" w:rsidRDefault="00933D42" w:rsidP="00F40927">
            <w:pPr>
              <w:pStyle w:val="Corpotesto"/>
              <w:spacing w:after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30" w:type="dxa"/>
            <w:shd w:val="clear" w:color="auto" w:fill="auto"/>
          </w:tcPr>
          <w:p w:rsidR="00933D42" w:rsidRPr="00556E73" w:rsidRDefault="00933D42" w:rsidP="00F40927">
            <w:pPr>
              <w:pStyle w:val="Corpotesto"/>
              <w:spacing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56E73">
              <w:rPr>
                <w:rFonts w:ascii="Arial" w:hAnsi="Arial" w:cs="Arial"/>
                <w:sz w:val="20"/>
                <w:szCs w:val="20"/>
                <w:lang w:eastAsia="it-IT"/>
              </w:rPr>
              <w:t>1000</w:t>
            </w:r>
          </w:p>
        </w:tc>
        <w:tc>
          <w:tcPr>
            <w:tcW w:w="3962" w:type="dxa"/>
            <w:shd w:val="clear" w:color="auto" w:fill="auto"/>
          </w:tcPr>
          <w:p w:rsidR="00933D42" w:rsidRPr="00556E73" w:rsidRDefault="00933D42" w:rsidP="00F40927">
            <w:pPr>
              <w:pStyle w:val="Corpotesto"/>
              <w:spacing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56E73">
              <w:rPr>
                <w:rFonts w:ascii="Arial" w:hAnsi="Arial" w:cs="Arial"/>
                <w:sz w:val="20"/>
                <w:szCs w:val="20"/>
                <w:lang w:eastAsia="it-IT"/>
              </w:rPr>
              <w:t>1000</w:t>
            </w:r>
          </w:p>
        </w:tc>
      </w:tr>
      <w:tr w:rsidR="00933D42" w:rsidRPr="00556E73" w:rsidTr="00D722B4">
        <w:tc>
          <w:tcPr>
            <w:tcW w:w="2238" w:type="dxa"/>
            <w:vMerge/>
            <w:shd w:val="clear" w:color="auto" w:fill="auto"/>
          </w:tcPr>
          <w:p w:rsidR="00933D42" w:rsidRPr="00556E73" w:rsidRDefault="00933D42" w:rsidP="00F40927">
            <w:pPr>
              <w:pStyle w:val="Corpotesto"/>
              <w:spacing w:after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30" w:type="dxa"/>
            <w:shd w:val="clear" w:color="auto" w:fill="auto"/>
          </w:tcPr>
          <w:p w:rsidR="00933D42" w:rsidRPr="00556E73" w:rsidRDefault="00933D42" w:rsidP="00F40927">
            <w:pPr>
              <w:pStyle w:val="Corpotesto"/>
              <w:spacing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56E73">
              <w:rPr>
                <w:rFonts w:ascii="Arial" w:hAnsi="Arial" w:cs="Arial"/>
                <w:sz w:val="20"/>
                <w:szCs w:val="20"/>
                <w:lang w:eastAsia="it-IT"/>
              </w:rPr>
              <w:t>4x100</w:t>
            </w:r>
          </w:p>
        </w:tc>
        <w:tc>
          <w:tcPr>
            <w:tcW w:w="3962" w:type="dxa"/>
            <w:shd w:val="clear" w:color="auto" w:fill="auto"/>
          </w:tcPr>
          <w:p w:rsidR="00933D42" w:rsidRPr="00556E73" w:rsidRDefault="00933D42" w:rsidP="00F40927">
            <w:pPr>
              <w:pStyle w:val="Corpotesto"/>
              <w:spacing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56E73">
              <w:rPr>
                <w:rFonts w:ascii="Arial" w:hAnsi="Arial" w:cs="Arial"/>
                <w:sz w:val="20"/>
                <w:szCs w:val="20"/>
                <w:lang w:eastAsia="it-IT"/>
              </w:rPr>
              <w:t>4x100</w:t>
            </w:r>
          </w:p>
        </w:tc>
      </w:tr>
      <w:tr w:rsidR="00933D42" w:rsidRPr="00556E73" w:rsidTr="00D722B4">
        <w:tc>
          <w:tcPr>
            <w:tcW w:w="2238" w:type="dxa"/>
            <w:vMerge w:val="restart"/>
            <w:shd w:val="clear" w:color="auto" w:fill="auto"/>
            <w:vAlign w:val="center"/>
          </w:tcPr>
          <w:p w:rsidR="00933D42" w:rsidRPr="00556E73" w:rsidRDefault="00933D42" w:rsidP="00F40927">
            <w:pPr>
              <w:pStyle w:val="Corpotesto"/>
              <w:spacing w:after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556E73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Salti</w:t>
            </w:r>
          </w:p>
        </w:tc>
        <w:tc>
          <w:tcPr>
            <w:tcW w:w="3830" w:type="dxa"/>
            <w:shd w:val="clear" w:color="auto" w:fill="auto"/>
          </w:tcPr>
          <w:p w:rsidR="00933D42" w:rsidRPr="00556E73" w:rsidRDefault="00933D42" w:rsidP="00F4092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556E73">
              <w:rPr>
                <w:rFonts w:ascii="Arial" w:hAnsi="Arial" w:cs="Arial"/>
              </w:rPr>
              <w:t>Alto (entrata 1.10)</w:t>
            </w:r>
            <w:r>
              <w:rPr>
                <w:rFonts w:ascii="Arial" w:hAnsi="Arial" w:cs="Arial"/>
              </w:rPr>
              <w:t xml:space="preserve"> #</w:t>
            </w:r>
          </w:p>
        </w:tc>
        <w:tc>
          <w:tcPr>
            <w:tcW w:w="3962" w:type="dxa"/>
            <w:shd w:val="clear" w:color="auto" w:fill="auto"/>
          </w:tcPr>
          <w:p w:rsidR="00933D42" w:rsidRPr="00556E73" w:rsidRDefault="00933D42" w:rsidP="00F4092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556E73">
              <w:rPr>
                <w:rFonts w:ascii="Arial" w:hAnsi="Arial" w:cs="Arial"/>
              </w:rPr>
              <w:t>Alto (entrata 1.20)</w:t>
            </w:r>
            <w:r>
              <w:rPr>
                <w:rFonts w:ascii="Arial" w:hAnsi="Arial" w:cs="Arial"/>
              </w:rPr>
              <w:t xml:space="preserve"> #</w:t>
            </w:r>
          </w:p>
        </w:tc>
      </w:tr>
      <w:tr w:rsidR="00933D42" w:rsidRPr="00556E73" w:rsidTr="00D722B4">
        <w:tc>
          <w:tcPr>
            <w:tcW w:w="2238" w:type="dxa"/>
            <w:vMerge/>
            <w:shd w:val="clear" w:color="auto" w:fill="auto"/>
          </w:tcPr>
          <w:p w:rsidR="00933D42" w:rsidRPr="00556E73" w:rsidRDefault="00933D42" w:rsidP="00F40927">
            <w:pPr>
              <w:pStyle w:val="Corpotesto"/>
              <w:spacing w:after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30" w:type="dxa"/>
            <w:shd w:val="clear" w:color="auto" w:fill="auto"/>
          </w:tcPr>
          <w:p w:rsidR="00933D42" w:rsidRPr="00556E73" w:rsidRDefault="00933D42" w:rsidP="00F40927">
            <w:pPr>
              <w:pStyle w:val="Corpotesto"/>
              <w:spacing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56E73">
              <w:rPr>
                <w:rFonts w:ascii="Arial" w:hAnsi="Arial" w:cs="Arial"/>
                <w:sz w:val="20"/>
                <w:szCs w:val="20"/>
                <w:lang w:eastAsia="it-IT"/>
              </w:rPr>
              <w:t>Lungo</w:t>
            </w:r>
          </w:p>
        </w:tc>
        <w:tc>
          <w:tcPr>
            <w:tcW w:w="3962" w:type="dxa"/>
            <w:shd w:val="clear" w:color="auto" w:fill="auto"/>
          </w:tcPr>
          <w:p w:rsidR="00933D42" w:rsidRPr="00556E73" w:rsidRDefault="00933D42" w:rsidP="00F40927">
            <w:pPr>
              <w:pStyle w:val="Corpotesto"/>
              <w:spacing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56E73">
              <w:rPr>
                <w:rFonts w:ascii="Arial" w:hAnsi="Arial" w:cs="Arial"/>
                <w:sz w:val="20"/>
                <w:szCs w:val="20"/>
                <w:lang w:eastAsia="it-IT"/>
              </w:rPr>
              <w:t>Lungo</w:t>
            </w:r>
          </w:p>
        </w:tc>
      </w:tr>
      <w:tr w:rsidR="00933D42" w:rsidRPr="00556E73" w:rsidTr="00D722B4">
        <w:tc>
          <w:tcPr>
            <w:tcW w:w="2238" w:type="dxa"/>
            <w:vMerge w:val="restart"/>
            <w:shd w:val="clear" w:color="auto" w:fill="auto"/>
            <w:vAlign w:val="center"/>
          </w:tcPr>
          <w:p w:rsidR="00933D42" w:rsidRPr="00556E73" w:rsidRDefault="00933D42" w:rsidP="00F40927">
            <w:pPr>
              <w:pStyle w:val="Corpotesto"/>
              <w:spacing w:after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556E73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Lanci</w:t>
            </w:r>
          </w:p>
        </w:tc>
        <w:tc>
          <w:tcPr>
            <w:tcW w:w="3830" w:type="dxa"/>
            <w:shd w:val="clear" w:color="auto" w:fill="auto"/>
          </w:tcPr>
          <w:p w:rsidR="00933D42" w:rsidRPr="00556E73" w:rsidRDefault="00933D42" w:rsidP="00F4092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556E73">
              <w:rPr>
                <w:rFonts w:ascii="Arial" w:hAnsi="Arial" w:cs="Arial"/>
              </w:rPr>
              <w:t>Peso 3Kg</w:t>
            </w:r>
          </w:p>
        </w:tc>
        <w:tc>
          <w:tcPr>
            <w:tcW w:w="3962" w:type="dxa"/>
            <w:shd w:val="clear" w:color="auto" w:fill="auto"/>
          </w:tcPr>
          <w:p w:rsidR="00933D42" w:rsidRPr="00556E73" w:rsidRDefault="00933D42" w:rsidP="00F4092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556E73">
              <w:rPr>
                <w:rFonts w:ascii="Arial" w:hAnsi="Arial" w:cs="Arial"/>
              </w:rPr>
              <w:t>Peso 5 Kg</w:t>
            </w:r>
          </w:p>
        </w:tc>
      </w:tr>
      <w:tr w:rsidR="00933D42" w:rsidRPr="00556E73" w:rsidTr="00D722B4">
        <w:tc>
          <w:tcPr>
            <w:tcW w:w="2238" w:type="dxa"/>
            <w:vMerge/>
            <w:shd w:val="clear" w:color="auto" w:fill="auto"/>
          </w:tcPr>
          <w:p w:rsidR="00933D42" w:rsidRPr="00556E73" w:rsidRDefault="00933D42" w:rsidP="00F40927">
            <w:pPr>
              <w:pStyle w:val="Corpotesto"/>
              <w:spacing w:after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830" w:type="dxa"/>
            <w:shd w:val="clear" w:color="auto" w:fill="auto"/>
          </w:tcPr>
          <w:p w:rsidR="00933D42" w:rsidRPr="00556E73" w:rsidRDefault="00933D42" w:rsidP="00F40927">
            <w:pPr>
              <w:pStyle w:val="Corpotesto"/>
              <w:spacing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56E73">
              <w:rPr>
                <w:rFonts w:ascii="Arial" w:hAnsi="Arial" w:cs="Arial"/>
                <w:sz w:val="20"/>
                <w:szCs w:val="20"/>
                <w:lang w:eastAsia="it-IT"/>
              </w:rPr>
              <w:t xml:space="preserve">Disco 1 Kg </w:t>
            </w:r>
          </w:p>
        </w:tc>
        <w:tc>
          <w:tcPr>
            <w:tcW w:w="3962" w:type="dxa"/>
            <w:shd w:val="clear" w:color="auto" w:fill="auto"/>
          </w:tcPr>
          <w:p w:rsidR="00933D42" w:rsidRPr="00556E73" w:rsidRDefault="00933D42" w:rsidP="00F40927">
            <w:pPr>
              <w:pStyle w:val="Corpotesto"/>
              <w:spacing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56E73">
              <w:rPr>
                <w:rFonts w:ascii="Arial" w:hAnsi="Arial" w:cs="Arial"/>
                <w:sz w:val="20"/>
                <w:szCs w:val="20"/>
                <w:lang w:eastAsia="it-IT"/>
              </w:rPr>
              <w:t>Disco 1,5 Kg</w:t>
            </w:r>
          </w:p>
        </w:tc>
      </w:tr>
      <w:tr w:rsidR="00933D42" w:rsidRPr="00556E73" w:rsidTr="00D722B4">
        <w:tc>
          <w:tcPr>
            <w:tcW w:w="2238" w:type="dxa"/>
            <w:shd w:val="clear" w:color="auto" w:fill="auto"/>
          </w:tcPr>
          <w:p w:rsidR="00933D42" w:rsidRPr="00556E73" w:rsidRDefault="00933D42" w:rsidP="00F40927">
            <w:pPr>
              <w:pStyle w:val="Corpotesto"/>
              <w:spacing w:after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556E73">
              <w:rPr>
                <w:rFonts w:ascii="Arial" w:hAnsi="Arial" w:cs="Arial"/>
                <w:b/>
                <w:sz w:val="20"/>
                <w:szCs w:val="20"/>
                <w:lang w:eastAsia="it-IT"/>
              </w:rPr>
              <w:t xml:space="preserve">Marcia </w:t>
            </w:r>
            <w:r w:rsidRPr="00556E73">
              <w:rPr>
                <w:rFonts w:ascii="Arial Narrow" w:hAnsi="Arial Narrow" w:cs="Arial"/>
                <w:sz w:val="20"/>
                <w:szCs w:val="20"/>
                <w:lang w:eastAsia="it-IT"/>
              </w:rPr>
              <w:t>(solo individuale)</w:t>
            </w:r>
          </w:p>
        </w:tc>
        <w:tc>
          <w:tcPr>
            <w:tcW w:w="3830" w:type="dxa"/>
            <w:shd w:val="clear" w:color="auto" w:fill="auto"/>
          </w:tcPr>
          <w:p w:rsidR="00933D42" w:rsidRPr="00556E73" w:rsidRDefault="00933D42" w:rsidP="00F40927">
            <w:pPr>
              <w:pStyle w:val="Corpotesto"/>
              <w:spacing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56E73">
              <w:rPr>
                <w:rFonts w:ascii="Arial" w:hAnsi="Arial" w:cs="Arial"/>
                <w:sz w:val="20"/>
                <w:szCs w:val="20"/>
                <w:lang w:eastAsia="it-IT"/>
              </w:rPr>
              <w:t>Km 3</w:t>
            </w:r>
          </w:p>
        </w:tc>
        <w:tc>
          <w:tcPr>
            <w:tcW w:w="3962" w:type="dxa"/>
            <w:shd w:val="clear" w:color="auto" w:fill="auto"/>
          </w:tcPr>
          <w:p w:rsidR="00933D42" w:rsidRPr="00556E73" w:rsidRDefault="00933D42" w:rsidP="00F40927">
            <w:pPr>
              <w:pStyle w:val="Corpotesto"/>
              <w:spacing w:after="0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556E73">
              <w:rPr>
                <w:rFonts w:ascii="Arial" w:hAnsi="Arial" w:cs="Arial"/>
                <w:sz w:val="20"/>
                <w:szCs w:val="20"/>
                <w:lang w:eastAsia="it-IT"/>
              </w:rPr>
              <w:t>Km 3</w:t>
            </w:r>
          </w:p>
        </w:tc>
      </w:tr>
    </w:tbl>
    <w:p w:rsidR="00933D42" w:rsidRPr="00556E73" w:rsidRDefault="00933D42" w:rsidP="00933D42">
      <w:pPr>
        <w:pStyle w:val="Corpotesto"/>
        <w:spacing w:before="60" w:after="60"/>
        <w:rPr>
          <w:sz w:val="22"/>
          <w:szCs w:val="22"/>
          <w:lang w:eastAsia="it-IT"/>
        </w:rPr>
      </w:pPr>
      <w:r>
        <w:rPr>
          <w:snapToGrid w:val="0"/>
          <w:sz w:val="22"/>
          <w:szCs w:val="22"/>
        </w:rPr>
        <w:t xml:space="preserve"># </w:t>
      </w:r>
      <w:r w:rsidRPr="00556E73">
        <w:rPr>
          <w:snapToGrid w:val="0"/>
          <w:sz w:val="22"/>
          <w:szCs w:val="22"/>
        </w:rPr>
        <w:t>La misura iniziale e la progressione del salto in alto saranno definite in base al numero dei partecipanti</w:t>
      </w:r>
    </w:p>
    <w:p w:rsidR="00933D42" w:rsidRDefault="00933D42" w:rsidP="00933D42">
      <w:pPr>
        <w:pStyle w:val="Corpotesto"/>
        <w:spacing w:before="60" w:after="60"/>
        <w:rPr>
          <w:rFonts w:ascii="Arial" w:hAnsi="Arial" w:cs="Arial"/>
          <w:b/>
          <w:sz w:val="20"/>
          <w:szCs w:val="20"/>
          <w:lang w:eastAsia="it-IT"/>
        </w:rPr>
      </w:pPr>
      <w:r>
        <w:rPr>
          <w:rFonts w:ascii="Arial" w:hAnsi="Arial" w:cs="Arial"/>
          <w:b/>
          <w:sz w:val="20"/>
          <w:szCs w:val="20"/>
          <w:lang w:eastAsia="it-IT"/>
        </w:rPr>
        <w:t>Per la categoria</w:t>
      </w:r>
      <w:r w:rsidRPr="00556E73">
        <w:rPr>
          <w:rFonts w:ascii="Arial" w:hAnsi="Arial" w:cs="Arial"/>
          <w:b/>
          <w:sz w:val="20"/>
          <w:szCs w:val="20"/>
          <w:lang w:eastAsia="it-IT"/>
        </w:rPr>
        <w:t xml:space="preserve">li juniores M/F </w:t>
      </w:r>
      <w:r>
        <w:rPr>
          <w:rFonts w:ascii="Arial" w:hAnsi="Arial" w:cs="Arial"/>
          <w:b/>
          <w:sz w:val="20"/>
          <w:szCs w:val="20"/>
          <w:lang w:eastAsia="it-IT"/>
        </w:rPr>
        <w:t>si fa riferimento a quanto previsto dalle schede tecniche</w:t>
      </w:r>
      <w:r w:rsidRPr="00556E73">
        <w:rPr>
          <w:rFonts w:ascii="Arial" w:hAnsi="Arial" w:cs="Arial"/>
          <w:b/>
          <w:sz w:val="20"/>
          <w:szCs w:val="20"/>
          <w:lang w:eastAsia="it-IT"/>
        </w:rPr>
        <w:t>.</w:t>
      </w:r>
    </w:p>
    <w:p w:rsidR="00F40927" w:rsidRPr="00556E73" w:rsidRDefault="00F40927" w:rsidP="00933D42">
      <w:pPr>
        <w:pStyle w:val="Corpotesto"/>
        <w:spacing w:before="60" w:after="60"/>
        <w:rPr>
          <w:rFonts w:ascii="Arial" w:hAnsi="Arial" w:cs="Arial"/>
          <w:b/>
          <w:sz w:val="20"/>
          <w:szCs w:val="20"/>
          <w:lang w:eastAsia="it-I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7793"/>
      </w:tblGrid>
      <w:tr w:rsidR="004334C4" w:rsidRPr="004334C4" w:rsidTr="00C55733">
        <w:tc>
          <w:tcPr>
            <w:tcW w:w="10031" w:type="dxa"/>
            <w:gridSpan w:val="2"/>
            <w:shd w:val="clear" w:color="auto" w:fill="D9D9D9"/>
          </w:tcPr>
          <w:p w:rsidR="004334C4" w:rsidRPr="004334C4" w:rsidRDefault="004334C4" w:rsidP="00C55733">
            <w:pPr>
              <w:pStyle w:val="Corpotesto"/>
              <w:spacing w:before="60" w:after="60"/>
              <w:rPr>
                <w:rFonts w:ascii="Verdana" w:hAnsi="Verdana" w:cs="Arial"/>
                <w:b/>
                <w:sz w:val="20"/>
                <w:szCs w:val="20"/>
                <w:lang w:eastAsia="it-IT"/>
              </w:rPr>
            </w:pPr>
            <w:r w:rsidRPr="004334C4">
              <w:rPr>
                <w:rFonts w:ascii="Verdana" w:hAnsi="Verdana"/>
                <w:snapToGrid w:val="0"/>
                <w:sz w:val="20"/>
                <w:szCs w:val="20"/>
              </w:rPr>
              <w:t>.</w:t>
            </w:r>
            <w:r w:rsidRPr="004334C4">
              <w:rPr>
                <w:rFonts w:ascii="Verdana" w:hAnsi="Verdana" w:cs="Arial"/>
                <w:b/>
                <w:bCs/>
                <w:sz w:val="20"/>
                <w:szCs w:val="20"/>
                <w:lang w:eastAsia="it-IT"/>
              </w:rPr>
              <w:t>Programma</w:t>
            </w:r>
            <w:r w:rsidRPr="004334C4">
              <w:rPr>
                <w:rFonts w:ascii="Verdana" w:hAnsi="Verdana" w:cs="Arial"/>
                <w:b/>
                <w:sz w:val="20"/>
                <w:szCs w:val="20"/>
                <w:lang w:eastAsia="it-IT"/>
              </w:rPr>
              <w:t xml:space="preserve"> ALUNNI  CON  DISABILITA’  (tutte le categorie senza limiti di età)</w:t>
            </w:r>
          </w:p>
        </w:tc>
      </w:tr>
      <w:tr w:rsidR="004334C4" w:rsidRPr="004334C4" w:rsidTr="00C55733">
        <w:tc>
          <w:tcPr>
            <w:tcW w:w="2238" w:type="dxa"/>
            <w:shd w:val="clear" w:color="auto" w:fill="auto"/>
            <w:vAlign w:val="center"/>
          </w:tcPr>
          <w:p w:rsidR="004334C4" w:rsidRPr="004334C4" w:rsidRDefault="004334C4" w:rsidP="00C55733">
            <w:pPr>
              <w:pStyle w:val="Corpotesto"/>
              <w:spacing w:before="60" w:after="60"/>
              <w:rPr>
                <w:rFonts w:ascii="Verdana" w:hAnsi="Verdana" w:cs="Arial"/>
                <w:b/>
                <w:sz w:val="20"/>
                <w:szCs w:val="20"/>
                <w:lang w:eastAsia="it-IT"/>
              </w:rPr>
            </w:pPr>
            <w:r w:rsidRPr="004334C4">
              <w:rPr>
                <w:rFonts w:ascii="Verdana" w:hAnsi="Verdana" w:cs="Arial"/>
                <w:b/>
                <w:sz w:val="20"/>
                <w:szCs w:val="20"/>
                <w:lang w:eastAsia="it-IT"/>
              </w:rPr>
              <w:t>Corse</w:t>
            </w:r>
          </w:p>
        </w:tc>
        <w:tc>
          <w:tcPr>
            <w:tcW w:w="7793" w:type="dxa"/>
            <w:shd w:val="clear" w:color="auto" w:fill="auto"/>
          </w:tcPr>
          <w:p w:rsidR="004334C4" w:rsidRPr="004334C4" w:rsidRDefault="00974C61" w:rsidP="00C55733">
            <w:pPr>
              <w:pStyle w:val="Corpotesto"/>
              <w:spacing w:before="60" w:after="60"/>
              <w:rPr>
                <w:rFonts w:ascii="Verdana" w:hAnsi="Verdana" w:cs="Arial"/>
                <w:sz w:val="20"/>
                <w:szCs w:val="20"/>
                <w:lang w:eastAsia="it-IT"/>
              </w:rPr>
            </w:pPr>
            <w:r>
              <w:rPr>
                <w:rFonts w:ascii="Verdana" w:hAnsi="Verdana" w:cs="Arial"/>
                <w:sz w:val="20"/>
                <w:szCs w:val="20"/>
                <w:lang w:eastAsia="it-IT"/>
              </w:rPr>
              <w:t>100</w:t>
            </w:r>
            <w:r w:rsidR="004334C4" w:rsidRPr="004334C4">
              <w:rPr>
                <w:rFonts w:ascii="Verdana" w:hAnsi="Verdana" w:cs="Arial"/>
                <w:sz w:val="20"/>
                <w:szCs w:val="20"/>
                <w:lang w:eastAsia="it-IT"/>
              </w:rPr>
              <w:t xml:space="preserve"> - 4x100</w:t>
            </w:r>
          </w:p>
        </w:tc>
      </w:tr>
      <w:tr w:rsidR="004334C4" w:rsidRPr="004334C4" w:rsidTr="00C55733">
        <w:tc>
          <w:tcPr>
            <w:tcW w:w="2238" w:type="dxa"/>
            <w:shd w:val="clear" w:color="auto" w:fill="auto"/>
            <w:vAlign w:val="center"/>
          </w:tcPr>
          <w:p w:rsidR="004334C4" w:rsidRPr="004334C4" w:rsidRDefault="004334C4" w:rsidP="00C55733">
            <w:pPr>
              <w:pStyle w:val="Corpotesto"/>
              <w:spacing w:before="60" w:after="60"/>
              <w:rPr>
                <w:rFonts w:ascii="Verdana" w:hAnsi="Verdana" w:cs="Arial"/>
                <w:b/>
                <w:sz w:val="20"/>
                <w:szCs w:val="20"/>
                <w:lang w:eastAsia="it-IT"/>
              </w:rPr>
            </w:pPr>
            <w:r w:rsidRPr="004334C4">
              <w:rPr>
                <w:rFonts w:ascii="Verdana" w:hAnsi="Verdana" w:cs="Arial"/>
                <w:b/>
                <w:sz w:val="20"/>
                <w:szCs w:val="20"/>
                <w:lang w:eastAsia="it-IT"/>
              </w:rPr>
              <w:t>Salti</w:t>
            </w:r>
          </w:p>
        </w:tc>
        <w:tc>
          <w:tcPr>
            <w:tcW w:w="7793" w:type="dxa"/>
            <w:shd w:val="clear" w:color="auto" w:fill="auto"/>
          </w:tcPr>
          <w:p w:rsidR="004334C4" w:rsidRPr="004334C4" w:rsidRDefault="004334C4" w:rsidP="00C55733">
            <w:pPr>
              <w:pStyle w:val="Corpotesto"/>
              <w:spacing w:before="60" w:after="60"/>
              <w:rPr>
                <w:rFonts w:ascii="Verdana" w:hAnsi="Verdana" w:cs="Arial"/>
                <w:sz w:val="20"/>
                <w:szCs w:val="20"/>
                <w:lang w:eastAsia="it-IT"/>
              </w:rPr>
            </w:pPr>
            <w:r w:rsidRPr="004334C4">
              <w:rPr>
                <w:rFonts w:ascii="Verdana" w:hAnsi="Verdana" w:cs="Arial"/>
                <w:sz w:val="20"/>
                <w:szCs w:val="20"/>
                <w:lang w:eastAsia="it-IT"/>
              </w:rPr>
              <w:t>Lungo</w:t>
            </w:r>
          </w:p>
        </w:tc>
      </w:tr>
      <w:tr w:rsidR="004334C4" w:rsidRPr="004334C4" w:rsidTr="00C55733">
        <w:tc>
          <w:tcPr>
            <w:tcW w:w="2238" w:type="dxa"/>
            <w:shd w:val="clear" w:color="auto" w:fill="auto"/>
            <w:vAlign w:val="center"/>
          </w:tcPr>
          <w:p w:rsidR="004334C4" w:rsidRPr="004334C4" w:rsidRDefault="004334C4" w:rsidP="00C55733">
            <w:pPr>
              <w:pStyle w:val="Corpotesto"/>
              <w:spacing w:before="60" w:after="60"/>
              <w:rPr>
                <w:rFonts w:ascii="Verdana" w:hAnsi="Verdana" w:cs="Arial"/>
                <w:b/>
                <w:sz w:val="20"/>
                <w:szCs w:val="20"/>
                <w:lang w:eastAsia="it-IT"/>
              </w:rPr>
            </w:pPr>
            <w:r w:rsidRPr="004334C4">
              <w:rPr>
                <w:rFonts w:ascii="Verdana" w:hAnsi="Verdana" w:cs="Arial"/>
                <w:b/>
                <w:sz w:val="20"/>
                <w:szCs w:val="20"/>
                <w:lang w:eastAsia="it-IT"/>
              </w:rPr>
              <w:t>Lanci</w:t>
            </w:r>
          </w:p>
        </w:tc>
        <w:tc>
          <w:tcPr>
            <w:tcW w:w="7793" w:type="dxa"/>
            <w:shd w:val="clear" w:color="auto" w:fill="auto"/>
          </w:tcPr>
          <w:p w:rsidR="004334C4" w:rsidRPr="004334C4" w:rsidRDefault="004334C4" w:rsidP="00C55733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  <w:r w:rsidRPr="004334C4">
              <w:rPr>
                <w:rFonts w:cs="Arial"/>
                <w:sz w:val="20"/>
              </w:rPr>
              <w:t>Peso 3Kg Femmine – 4 Kg Maschi – (</w:t>
            </w:r>
            <w:proofErr w:type="spellStart"/>
            <w:r w:rsidRPr="004334C4">
              <w:rPr>
                <w:rFonts w:cs="Arial"/>
                <w:sz w:val="20"/>
              </w:rPr>
              <w:t>Vortex</w:t>
            </w:r>
            <w:proofErr w:type="spellEnd"/>
            <w:r w:rsidRPr="004334C4">
              <w:rPr>
                <w:rFonts w:cs="Arial"/>
                <w:sz w:val="20"/>
              </w:rPr>
              <w:t xml:space="preserve"> promozionale)</w:t>
            </w:r>
          </w:p>
        </w:tc>
      </w:tr>
    </w:tbl>
    <w:p w:rsidR="00933D42" w:rsidRPr="004334C4" w:rsidRDefault="00933D42" w:rsidP="00933D42">
      <w:pPr>
        <w:widowControl w:val="0"/>
        <w:spacing w:before="120" w:after="60"/>
        <w:rPr>
          <w:b/>
          <w:snapToGrid w:val="0"/>
          <w:sz w:val="20"/>
          <w:u w:val="single"/>
        </w:rPr>
      </w:pPr>
      <w:r w:rsidRPr="004334C4">
        <w:rPr>
          <w:b/>
          <w:snapToGrid w:val="0"/>
          <w:sz w:val="20"/>
          <w:u w:val="single"/>
        </w:rPr>
        <w:t>Disposizione Tecniche</w:t>
      </w:r>
    </w:p>
    <w:p w:rsidR="00933D42" w:rsidRDefault="00974C61" w:rsidP="00933D42">
      <w:pPr>
        <w:widowControl w:val="0"/>
        <w:spacing w:after="60"/>
        <w:rPr>
          <w:snapToGrid w:val="0"/>
          <w:sz w:val="20"/>
        </w:rPr>
      </w:pPr>
      <w:r>
        <w:rPr>
          <w:b/>
          <w:snapToGrid w:val="0"/>
          <w:sz w:val="20"/>
        </w:rPr>
        <w:t xml:space="preserve">m. 100 </w:t>
      </w:r>
      <w:r w:rsidR="00F40927">
        <w:rPr>
          <w:snapToGrid w:val="0"/>
          <w:sz w:val="20"/>
        </w:rPr>
        <w:t>: l’</w:t>
      </w:r>
      <w:r w:rsidR="004334C4" w:rsidRPr="004334C4">
        <w:rPr>
          <w:snapToGrid w:val="0"/>
          <w:sz w:val="20"/>
        </w:rPr>
        <w:t xml:space="preserve">eventuale </w:t>
      </w:r>
      <w:r w:rsidR="00933D42" w:rsidRPr="004334C4">
        <w:rPr>
          <w:snapToGrid w:val="0"/>
          <w:sz w:val="20"/>
        </w:rPr>
        <w:t xml:space="preserve">Ammissione alla FINALE </w:t>
      </w:r>
      <w:r w:rsidR="00F40927">
        <w:rPr>
          <w:snapToGrid w:val="0"/>
          <w:sz w:val="20"/>
        </w:rPr>
        <w:t xml:space="preserve">per la categoria allieve </w:t>
      </w:r>
      <w:r w:rsidR="00D62748">
        <w:rPr>
          <w:snapToGrid w:val="0"/>
          <w:sz w:val="20"/>
        </w:rPr>
        <w:t xml:space="preserve">e </w:t>
      </w:r>
      <w:r w:rsidR="00F40927">
        <w:rPr>
          <w:snapToGrid w:val="0"/>
          <w:sz w:val="20"/>
        </w:rPr>
        <w:t xml:space="preserve">allievi </w:t>
      </w:r>
      <w:r w:rsidR="004334C4" w:rsidRPr="004334C4">
        <w:rPr>
          <w:snapToGrid w:val="0"/>
          <w:sz w:val="20"/>
        </w:rPr>
        <w:t>verrà concordata</w:t>
      </w:r>
      <w:r w:rsidR="00933D42" w:rsidRPr="004334C4">
        <w:rPr>
          <w:snapToGrid w:val="0"/>
          <w:sz w:val="20"/>
        </w:rPr>
        <w:t xml:space="preserve"> </w:t>
      </w:r>
      <w:r w:rsidR="00F40927">
        <w:rPr>
          <w:snapToGrid w:val="0"/>
          <w:sz w:val="20"/>
        </w:rPr>
        <w:t>tra la giuria</w:t>
      </w:r>
      <w:r w:rsidR="00D62748">
        <w:rPr>
          <w:snapToGrid w:val="0"/>
          <w:sz w:val="20"/>
        </w:rPr>
        <w:t>, l’Organismo Provinciale</w:t>
      </w:r>
      <w:r w:rsidR="00F40927">
        <w:rPr>
          <w:snapToGrid w:val="0"/>
          <w:sz w:val="20"/>
        </w:rPr>
        <w:t xml:space="preserve"> e</w:t>
      </w:r>
      <w:r w:rsidR="00933D42" w:rsidRPr="004334C4">
        <w:rPr>
          <w:snapToGrid w:val="0"/>
          <w:sz w:val="20"/>
        </w:rPr>
        <w:t xml:space="preserve"> i</w:t>
      </w:r>
      <w:r w:rsidR="00933D42" w:rsidRPr="004334C4">
        <w:rPr>
          <w:snapToGrid w:val="0"/>
          <w:color w:val="FF0000"/>
          <w:sz w:val="20"/>
        </w:rPr>
        <w:t xml:space="preserve"> </w:t>
      </w:r>
      <w:r w:rsidR="00933D42" w:rsidRPr="004334C4">
        <w:rPr>
          <w:snapToGrid w:val="0"/>
          <w:sz w:val="20"/>
        </w:rPr>
        <w:t>docenti accompagnatori</w:t>
      </w:r>
      <w:r w:rsidR="00F40927">
        <w:rPr>
          <w:snapToGrid w:val="0"/>
          <w:sz w:val="20"/>
        </w:rPr>
        <w:t xml:space="preserve"> nella riunione iniziale</w:t>
      </w:r>
      <w:r w:rsidR="00D62748">
        <w:rPr>
          <w:snapToGrid w:val="0"/>
          <w:sz w:val="20"/>
        </w:rPr>
        <w:t>.</w:t>
      </w:r>
    </w:p>
    <w:p w:rsidR="00D62748" w:rsidRPr="004334C4" w:rsidRDefault="00D62748" w:rsidP="00D62748">
      <w:pPr>
        <w:widowControl w:val="0"/>
        <w:spacing w:after="60"/>
        <w:rPr>
          <w:snapToGrid w:val="0"/>
          <w:sz w:val="20"/>
        </w:rPr>
      </w:pPr>
      <w:r w:rsidRPr="004334C4">
        <w:rPr>
          <w:b/>
          <w:snapToGrid w:val="0"/>
          <w:sz w:val="20"/>
        </w:rPr>
        <w:lastRenderedPageBreak/>
        <w:t>Ostacoli, 1000, 4x100</w:t>
      </w:r>
      <w:r w:rsidRPr="004334C4">
        <w:rPr>
          <w:snapToGrid w:val="0"/>
          <w:sz w:val="20"/>
        </w:rPr>
        <w:tab/>
        <w:t>Classifica in base ai tempi di batteria.</w:t>
      </w:r>
    </w:p>
    <w:p w:rsidR="00933D42" w:rsidRDefault="00933D42" w:rsidP="00933D42">
      <w:pPr>
        <w:widowControl w:val="0"/>
        <w:spacing w:after="60"/>
        <w:rPr>
          <w:snapToGrid w:val="0"/>
          <w:sz w:val="20"/>
        </w:rPr>
      </w:pPr>
      <w:r w:rsidRPr="004334C4">
        <w:rPr>
          <w:b/>
          <w:snapToGrid w:val="0"/>
          <w:sz w:val="20"/>
        </w:rPr>
        <w:t>Salti e Lanci</w:t>
      </w:r>
      <w:r w:rsidRPr="004334C4">
        <w:rPr>
          <w:snapToGrid w:val="0"/>
          <w:sz w:val="20"/>
        </w:rPr>
        <w:tab/>
        <w:t>Eliminatorie e Finali secondo i regolamenti FIDAL (da concordare).</w:t>
      </w:r>
    </w:p>
    <w:p w:rsidR="00974C61" w:rsidRPr="004334C4" w:rsidRDefault="00974C61" w:rsidP="00933D42">
      <w:pPr>
        <w:widowControl w:val="0"/>
        <w:spacing w:after="60"/>
        <w:rPr>
          <w:snapToGrid w:val="0"/>
          <w:sz w:val="20"/>
        </w:rPr>
      </w:pPr>
    </w:p>
    <w:p w:rsidR="00933D42" w:rsidRPr="004334C4" w:rsidRDefault="00933D42" w:rsidP="00933D42">
      <w:pPr>
        <w:pStyle w:val="Normale1"/>
        <w:spacing w:after="120"/>
        <w:jc w:val="both"/>
        <w:rPr>
          <w:rStyle w:val="Carpredefinitoparagrafo1"/>
          <w:rFonts w:ascii="Verdana" w:hAnsi="Verdana"/>
          <w:b/>
          <w:bCs/>
          <w:u w:val="single"/>
        </w:rPr>
      </w:pPr>
      <w:r w:rsidRPr="004334C4">
        <w:rPr>
          <w:rStyle w:val="Carpredefinitoparagrafo1"/>
          <w:rFonts w:ascii="Verdana" w:hAnsi="Verdana"/>
          <w:b/>
          <w:bCs/>
          <w:u w:val="single"/>
        </w:rPr>
        <w:t>ISCRIZIONI</w:t>
      </w:r>
    </w:p>
    <w:p w:rsidR="00933D42" w:rsidRPr="004334C4" w:rsidRDefault="00933D42" w:rsidP="00974C61">
      <w:pPr>
        <w:pStyle w:val="NormaleWeb"/>
        <w:spacing w:before="0" w:beforeAutospacing="0" w:after="60" w:afterAutospacing="0"/>
        <w:jc w:val="both"/>
        <w:rPr>
          <w:rFonts w:ascii="Verdana" w:hAnsi="Verdana"/>
          <w:bCs/>
          <w:sz w:val="20"/>
          <w:szCs w:val="20"/>
        </w:rPr>
      </w:pPr>
      <w:r w:rsidRPr="004334C4">
        <w:rPr>
          <w:rFonts w:ascii="Verdana" w:hAnsi="Verdana"/>
          <w:b/>
          <w:sz w:val="20"/>
          <w:szCs w:val="20"/>
        </w:rPr>
        <w:t>1)</w:t>
      </w:r>
      <w:r w:rsidRPr="004334C4">
        <w:rPr>
          <w:rFonts w:ascii="Verdana" w:hAnsi="Verdana"/>
          <w:sz w:val="20"/>
          <w:szCs w:val="20"/>
        </w:rPr>
        <w:t xml:space="preserve"> per </w:t>
      </w:r>
      <w:r w:rsidRPr="004334C4">
        <w:rPr>
          <w:rFonts w:ascii="Verdana" w:hAnsi="Verdana"/>
          <w:b/>
          <w:sz w:val="20"/>
          <w:szCs w:val="20"/>
        </w:rPr>
        <w:t>l’iscrizione alla gara</w:t>
      </w:r>
      <w:r w:rsidRPr="004334C4">
        <w:rPr>
          <w:rFonts w:ascii="Verdana" w:hAnsi="Verdana"/>
          <w:sz w:val="20"/>
          <w:szCs w:val="20"/>
        </w:rPr>
        <w:t>, la formulazione degli ordini di partenza e la gestione dei risultati</w:t>
      </w:r>
      <w:r w:rsidRPr="004334C4">
        <w:rPr>
          <w:rFonts w:ascii="Verdana" w:hAnsi="Verdana"/>
          <w:bCs/>
          <w:sz w:val="20"/>
          <w:szCs w:val="20"/>
        </w:rPr>
        <w:t xml:space="preserve"> inserire i nominativi come </w:t>
      </w:r>
      <w:r w:rsidRPr="004334C4">
        <w:rPr>
          <w:rFonts w:ascii="Verdana" w:hAnsi="Verdana"/>
          <w:b/>
          <w:bCs/>
          <w:sz w:val="20"/>
          <w:szCs w:val="20"/>
        </w:rPr>
        <w:t>partecipanti di SQUADRA</w:t>
      </w:r>
      <w:r w:rsidRPr="004334C4">
        <w:rPr>
          <w:rFonts w:ascii="Verdana" w:hAnsi="Verdana"/>
          <w:bCs/>
          <w:sz w:val="20"/>
          <w:szCs w:val="20"/>
        </w:rPr>
        <w:t xml:space="preserve"> nel </w:t>
      </w:r>
      <w:r w:rsidRPr="00974C61">
        <w:rPr>
          <w:rFonts w:ascii="Verdana" w:hAnsi="Verdana"/>
          <w:b/>
          <w:bCs/>
          <w:sz w:val="20"/>
          <w:szCs w:val="20"/>
        </w:rPr>
        <w:t xml:space="preserve">portale </w:t>
      </w:r>
      <w:proofErr w:type="spellStart"/>
      <w:r w:rsidRPr="00974C61">
        <w:rPr>
          <w:rFonts w:ascii="Verdana" w:hAnsi="Verdana"/>
          <w:b/>
          <w:bCs/>
          <w:sz w:val="20"/>
          <w:szCs w:val="20"/>
        </w:rPr>
        <w:t>olimpya</w:t>
      </w:r>
      <w:proofErr w:type="spellEnd"/>
      <w:r w:rsidRPr="004334C4">
        <w:rPr>
          <w:rFonts w:ascii="Verdana" w:hAnsi="Verdana"/>
          <w:bCs/>
          <w:sz w:val="20"/>
          <w:szCs w:val="20"/>
        </w:rPr>
        <w:t xml:space="preserve"> collegandosi al </w:t>
      </w:r>
      <w:r w:rsidR="00D62748" w:rsidRPr="00D62748">
        <w:rPr>
          <w:rFonts w:ascii="Verdana" w:hAnsi="Verdana"/>
          <w:bCs/>
          <w:sz w:val="20"/>
          <w:szCs w:val="20"/>
        </w:rPr>
        <w:t>link:</w:t>
      </w:r>
      <w:r w:rsidR="00D62748">
        <w:rPr>
          <w:rFonts w:ascii="Verdana" w:hAnsi="Verdana"/>
          <w:bCs/>
          <w:sz w:val="20"/>
          <w:szCs w:val="20"/>
        </w:rPr>
        <w:t xml:space="preserve">  </w:t>
      </w:r>
      <w:r w:rsidR="00D62748" w:rsidRPr="00D62748">
        <w:rPr>
          <w:rFonts w:ascii="Verdana" w:hAnsi="Verdana"/>
          <w:bCs/>
          <w:sz w:val="20"/>
          <w:szCs w:val="20"/>
        </w:rPr>
        <w:t xml:space="preserve"> </w:t>
      </w:r>
      <w:hyperlink r:id="rId9" w:history="1">
        <w:r w:rsidR="00D62748" w:rsidRPr="00260A15">
          <w:rPr>
            <w:rStyle w:val="Collegamentoipertestuale"/>
            <w:rFonts w:ascii="Verdana" w:hAnsi="Verdana"/>
            <w:bCs/>
            <w:sz w:val="20"/>
            <w:szCs w:val="20"/>
          </w:rPr>
          <w:t>http://www.olimpya.it/is_olimpyawin/avvio.html</w:t>
        </w:r>
      </w:hyperlink>
      <w:r w:rsidR="00D62748">
        <w:rPr>
          <w:rFonts w:ascii="Verdana" w:hAnsi="Verdana"/>
          <w:bCs/>
          <w:sz w:val="20"/>
          <w:szCs w:val="20"/>
        </w:rPr>
        <w:t xml:space="preserve"> </w:t>
      </w:r>
    </w:p>
    <w:p w:rsidR="00933D42" w:rsidRPr="004334C4" w:rsidRDefault="00974C61" w:rsidP="00933D42">
      <w:pPr>
        <w:autoSpaceDE w:val="0"/>
        <w:autoSpaceDN w:val="0"/>
        <w:adjustRightInd w:val="0"/>
        <w:spacing w:after="60"/>
        <w:rPr>
          <w:sz w:val="20"/>
        </w:rPr>
      </w:pPr>
      <w:r>
        <w:rPr>
          <w:b/>
          <w:sz w:val="20"/>
        </w:rPr>
        <w:t>entro  il  5</w:t>
      </w:r>
      <w:r w:rsidR="00933D42" w:rsidRPr="004334C4">
        <w:rPr>
          <w:b/>
          <w:sz w:val="20"/>
        </w:rPr>
        <w:t xml:space="preserve"> maggio 201</w:t>
      </w:r>
      <w:r>
        <w:rPr>
          <w:b/>
          <w:sz w:val="20"/>
        </w:rPr>
        <w:t>6</w:t>
      </w:r>
      <w:r w:rsidR="00933D42" w:rsidRPr="004334C4">
        <w:rPr>
          <w:sz w:val="20"/>
        </w:rPr>
        <w:t xml:space="preserve"> utilizzando Nome Utente e Password assegnati o da richiedere a questo ufficio.</w:t>
      </w:r>
    </w:p>
    <w:p w:rsidR="00933D42" w:rsidRPr="004334C4" w:rsidRDefault="00933D42" w:rsidP="00933D42">
      <w:pPr>
        <w:rPr>
          <w:sz w:val="20"/>
        </w:rPr>
      </w:pPr>
      <w:r w:rsidRPr="004334C4">
        <w:rPr>
          <w:sz w:val="20"/>
        </w:rPr>
        <w:t xml:space="preserve">- Per </w:t>
      </w:r>
      <w:r w:rsidRPr="004334C4">
        <w:rPr>
          <w:b/>
          <w:sz w:val="20"/>
        </w:rPr>
        <w:t xml:space="preserve">l’iscrizione degli Alunni Diversamente Abili: </w:t>
      </w:r>
      <w:r w:rsidRPr="004334C4">
        <w:rPr>
          <w:sz w:val="20"/>
        </w:rPr>
        <w:t xml:space="preserve">inserire i nominativi nel portale di </w:t>
      </w:r>
      <w:proofErr w:type="spellStart"/>
      <w:r w:rsidRPr="00974C61">
        <w:rPr>
          <w:b/>
          <w:sz w:val="20"/>
        </w:rPr>
        <w:t>Olimpya</w:t>
      </w:r>
      <w:proofErr w:type="spellEnd"/>
      <w:r w:rsidRPr="004334C4">
        <w:rPr>
          <w:sz w:val="20"/>
        </w:rPr>
        <w:t xml:space="preserve"> come partecipante</w:t>
      </w:r>
      <w:r w:rsidRPr="004334C4">
        <w:rPr>
          <w:b/>
          <w:sz w:val="20"/>
        </w:rPr>
        <w:t xml:space="preserve"> individualista e compilare il Modulo</w:t>
      </w:r>
      <w:r w:rsidRPr="004334C4">
        <w:rPr>
          <w:sz w:val="20"/>
        </w:rPr>
        <w:t xml:space="preserve"> allegato (ALL.1) indicando il tipo di Disabilità e le Specialità e inviarlo via mail a </w:t>
      </w:r>
      <w:hyperlink r:id="rId10" w:history="1">
        <w:r w:rsidRPr="004334C4">
          <w:rPr>
            <w:rStyle w:val="Collegamentoipertestuale"/>
            <w:color w:val="auto"/>
            <w:sz w:val="20"/>
          </w:rPr>
          <w:t>kiara.sperotto@gmail.com</w:t>
        </w:r>
      </w:hyperlink>
      <w:r w:rsidRPr="004334C4">
        <w:rPr>
          <w:sz w:val="20"/>
        </w:rPr>
        <w:t xml:space="preserve"> </w:t>
      </w:r>
    </w:p>
    <w:p w:rsidR="00933D42" w:rsidRPr="004334C4" w:rsidRDefault="00933D42" w:rsidP="00933D42">
      <w:pPr>
        <w:pStyle w:val="NormaleWeb"/>
        <w:spacing w:before="120" w:beforeAutospacing="0" w:after="60" w:afterAutospacing="0"/>
        <w:jc w:val="both"/>
        <w:rPr>
          <w:rFonts w:ascii="Verdana" w:hAnsi="Verdana"/>
          <w:sz w:val="20"/>
          <w:szCs w:val="20"/>
        </w:rPr>
      </w:pPr>
      <w:r w:rsidRPr="004334C4">
        <w:rPr>
          <w:rFonts w:ascii="Verdana" w:hAnsi="Verdana"/>
          <w:b/>
          <w:bCs/>
          <w:sz w:val="20"/>
          <w:szCs w:val="20"/>
        </w:rPr>
        <w:t xml:space="preserve">2) </w:t>
      </w:r>
      <w:r w:rsidRPr="004334C4">
        <w:rPr>
          <w:rFonts w:ascii="Verdana" w:hAnsi="Verdana"/>
          <w:bCs/>
          <w:sz w:val="20"/>
          <w:szCs w:val="20"/>
        </w:rPr>
        <w:t xml:space="preserve">Si ricorda inoltre l’obbligo di </w:t>
      </w:r>
      <w:r w:rsidRPr="004334C4">
        <w:rPr>
          <w:rFonts w:ascii="Verdana" w:hAnsi="Verdana"/>
          <w:b/>
          <w:bCs/>
          <w:sz w:val="20"/>
          <w:szCs w:val="20"/>
        </w:rPr>
        <w:t>inserire tutti i nominativi</w:t>
      </w:r>
      <w:r w:rsidRPr="004334C4">
        <w:rPr>
          <w:rFonts w:ascii="Verdana" w:hAnsi="Verdana"/>
          <w:bCs/>
          <w:sz w:val="20"/>
          <w:szCs w:val="20"/>
        </w:rPr>
        <w:t xml:space="preserve"> nel portale </w:t>
      </w:r>
      <w:hyperlink r:id="rId11" w:history="1">
        <w:r w:rsidRPr="004334C4">
          <w:rPr>
            <w:rStyle w:val="Collegamentoipertestuale"/>
            <w:rFonts w:ascii="Verdana" w:hAnsi="Verdana"/>
            <w:b/>
            <w:bCs/>
            <w:color w:val="auto"/>
            <w:sz w:val="20"/>
            <w:szCs w:val="20"/>
          </w:rPr>
          <w:t>www.campionatistudenteschi.it</w:t>
        </w:r>
      </w:hyperlink>
      <w:r w:rsidRPr="004334C4">
        <w:rPr>
          <w:rFonts w:ascii="Verdana" w:hAnsi="Verdana"/>
          <w:b/>
          <w:bCs/>
          <w:sz w:val="20"/>
          <w:szCs w:val="20"/>
        </w:rPr>
        <w:t xml:space="preserve"> - ISCRIZIONE CS – Partecipanti </w:t>
      </w:r>
      <w:r w:rsidRPr="004334C4">
        <w:rPr>
          <w:rFonts w:ascii="Verdana" w:hAnsi="Verdana"/>
          <w:sz w:val="20"/>
          <w:szCs w:val="20"/>
        </w:rPr>
        <w:t xml:space="preserve">per l'adesione, </w:t>
      </w:r>
      <w:r w:rsidRPr="004334C4">
        <w:rPr>
          <w:rFonts w:ascii="Verdana" w:hAnsi="Verdana"/>
          <w:b/>
          <w:sz w:val="20"/>
          <w:szCs w:val="20"/>
        </w:rPr>
        <w:t>l'assicurazione</w:t>
      </w:r>
      <w:r w:rsidRPr="004334C4">
        <w:rPr>
          <w:rFonts w:ascii="Verdana" w:hAnsi="Verdana"/>
          <w:sz w:val="20"/>
          <w:szCs w:val="20"/>
        </w:rPr>
        <w:t xml:space="preserve"> e la compilazione del modello B/I in pdf.</w:t>
      </w:r>
    </w:p>
    <w:p w:rsidR="00933D42" w:rsidRPr="004334C4" w:rsidRDefault="00933D42" w:rsidP="00933D42">
      <w:pPr>
        <w:rPr>
          <w:sz w:val="20"/>
        </w:rPr>
      </w:pPr>
      <w:r w:rsidRPr="004334C4">
        <w:rPr>
          <w:sz w:val="20"/>
        </w:rPr>
        <w:t xml:space="preserve">- </w:t>
      </w:r>
      <w:r w:rsidRPr="004334C4">
        <w:rPr>
          <w:b/>
          <w:bCs/>
          <w:sz w:val="20"/>
        </w:rPr>
        <w:t xml:space="preserve">SOSTITUZIONI: </w:t>
      </w:r>
      <w:r w:rsidRPr="004334C4">
        <w:rPr>
          <w:sz w:val="20"/>
        </w:rPr>
        <w:t xml:space="preserve">qualora fossero necessarie sostituzioni tra gli allievi precedentemente iscritti vi è l’obbligo di presentare </w:t>
      </w:r>
      <w:r w:rsidRPr="004334C4">
        <w:rPr>
          <w:b/>
          <w:sz w:val="20"/>
        </w:rPr>
        <w:t>l’allegato modulo di sostituzione</w:t>
      </w:r>
      <w:r w:rsidRPr="004334C4">
        <w:rPr>
          <w:sz w:val="20"/>
        </w:rPr>
        <w:t xml:space="preserve"> debitamente compilato e firmato in originale.</w:t>
      </w:r>
    </w:p>
    <w:p w:rsidR="00933D42" w:rsidRPr="004334C4" w:rsidRDefault="00933D42" w:rsidP="00933D42">
      <w:pPr>
        <w:pStyle w:val="Normale1"/>
        <w:jc w:val="both"/>
        <w:rPr>
          <w:rStyle w:val="Carpredefinitoparagrafo1"/>
          <w:rFonts w:ascii="Verdana" w:hAnsi="Verdana"/>
        </w:rPr>
      </w:pPr>
    </w:p>
    <w:p w:rsidR="00933D42" w:rsidRPr="004334C4" w:rsidRDefault="00933D42" w:rsidP="00933D42">
      <w:pPr>
        <w:widowControl w:val="0"/>
        <w:spacing w:after="60"/>
        <w:rPr>
          <w:sz w:val="20"/>
        </w:rPr>
      </w:pPr>
      <w:r w:rsidRPr="004334C4">
        <w:rPr>
          <w:b/>
          <w:bCs/>
          <w:sz w:val="20"/>
          <w:u w:val="single"/>
        </w:rPr>
        <w:t>PUNTEGGI E CLASSIFICHE</w:t>
      </w:r>
    </w:p>
    <w:p w:rsidR="00933D42" w:rsidRPr="004334C4" w:rsidRDefault="00933D42" w:rsidP="00933D42">
      <w:pPr>
        <w:widowControl w:val="0"/>
        <w:numPr>
          <w:ilvl w:val="0"/>
          <w:numId w:val="12"/>
        </w:numPr>
        <w:spacing w:after="60" w:line="240" w:lineRule="auto"/>
        <w:rPr>
          <w:sz w:val="20"/>
        </w:rPr>
      </w:pPr>
      <w:r w:rsidRPr="004334C4">
        <w:rPr>
          <w:sz w:val="20"/>
        </w:rPr>
        <w:t>Verrà redatta una classifica individuale per ogni specialità.</w:t>
      </w:r>
    </w:p>
    <w:p w:rsidR="00933D42" w:rsidRPr="004334C4" w:rsidRDefault="00933D42" w:rsidP="00933D42">
      <w:pPr>
        <w:widowControl w:val="0"/>
        <w:numPr>
          <w:ilvl w:val="0"/>
          <w:numId w:val="12"/>
        </w:numPr>
        <w:spacing w:after="60" w:line="240" w:lineRule="auto"/>
        <w:rPr>
          <w:sz w:val="20"/>
        </w:rPr>
      </w:pPr>
      <w:r w:rsidRPr="004334C4">
        <w:rPr>
          <w:sz w:val="20"/>
        </w:rPr>
        <w:t>Ai partecipanti di squadra verrà attribuito 1 punto al 1° classificato, 2 al 2°, 3 al 3° e così a salire fino all’ultimo regolarmente arrivato; ai ritirati, agli squalificati e ai non classificati verrà assegnato il punteggio dell’ultimo classificato più uno e la gara si intenderà, comunque, coperta.</w:t>
      </w:r>
    </w:p>
    <w:p w:rsidR="00933D42" w:rsidRPr="004334C4" w:rsidRDefault="00933D42" w:rsidP="00933D42">
      <w:pPr>
        <w:widowControl w:val="0"/>
        <w:numPr>
          <w:ilvl w:val="0"/>
          <w:numId w:val="12"/>
        </w:numPr>
        <w:spacing w:after="60" w:line="240" w:lineRule="auto"/>
        <w:rPr>
          <w:sz w:val="20"/>
        </w:rPr>
      </w:pPr>
      <w:r w:rsidRPr="004334C4">
        <w:rPr>
          <w:sz w:val="20"/>
        </w:rPr>
        <w:t xml:space="preserve">Ai fini del calcolo della classifica finale a squadre, saranno presi in considerazione </w:t>
      </w:r>
      <w:r w:rsidRPr="004334C4">
        <w:rPr>
          <w:b/>
          <w:bCs/>
          <w:sz w:val="20"/>
        </w:rPr>
        <w:t>i migliori 8 risultati</w:t>
      </w:r>
      <w:r w:rsidRPr="004334C4">
        <w:rPr>
          <w:sz w:val="20"/>
        </w:rPr>
        <w:t xml:space="preserve"> ottenuti in 8 specialità diverse, staffetta inclusa </w:t>
      </w:r>
      <w:r w:rsidRPr="004334C4">
        <w:rPr>
          <w:b/>
          <w:bCs/>
          <w:sz w:val="20"/>
        </w:rPr>
        <w:t>(con la possibilità quindi di scartare il punteggio peggiore).</w:t>
      </w:r>
    </w:p>
    <w:p w:rsidR="00933D42" w:rsidRPr="004334C4" w:rsidRDefault="00933D42" w:rsidP="00933D42">
      <w:pPr>
        <w:widowControl w:val="0"/>
        <w:numPr>
          <w:ilvl w:val="0"/>
          <w:numId w:val="12"/>
        </w:numPr>
        <w:spacing w:after="60" w:line="240" w:lineRule="auto"/>
        <w:rPr>
          <w:sz w:val="20"/>
        </w:rPr>
      </w:pPr>
      <w:r w:rsidRPr="004334C4">
        <w:rPr>
          <w:sz w:val="20"/>
        </w:rPr>
        <w:t>Risulterà vincente la squadra che avrà totalizzato il punteggio minore.</w:t>
      </w:r>
    </w:p>
    <w:p w:rsidR="00933D42" w:rsidRPr="004334C4" w:rsidRDefault="00933D42" w:rsidP="00933D42">
      <w:pPr>
        <w:widowControl w:val="0"/>
        <w:numPr>
          <w:ilvl w:val="0"/>
          <w:numId w:val="12"/>
        </w:numPr>
        <w:spacing w:after="60" w:line="240" w:lineRule="auto"/>
        <w:rPr>
          <w:sz w:val="20"/>
        </w:rPr>
      </w:pPr>
      <w:r w:rsidRPr="004334C4">
        <w:rPr>
          <w:sz w:val="20"/>
        </w:rPr>
        <w:t>In caso di parità fra 2 o più rappresentative prevarrà quella che avrà ottenuto i migliori piazzamenti.</w:t>
      </w:r>
    </w:p>
    <w:p w:rsidR="00933D42" w:rsidRPr="004334C4" w:rsidRDefault="00933D42" w:rsidP="00933D42">
      <w:pPr>
        <w:widowControl w:val="0"/>
        <w:numPr>
          <w:ilvl w:val="0"/>
          <w:numId w:val="12"/>
        </w:numPr>
        <w:spacing w:after="60" w:line="240" w:lineRule="auto"/>
        <w:rPr>
          <w:sz w:val="20"/>
        </w:rPr>
      </w:pPr>
      <w:r w:rsidRPr="004334C4">
        <w:rPr>
          <w:sz w:val="20"/>
        </w:rPr>
        <w:t>Per le false partenze sarà prevista l’applicazione del regolamento federale Categorie Promozionali.</w:t>
      </w:r>
    </w:p>
    <w:p w:rsidR="00933D42" w:rsidRPr="004334C4" w:rsidRDefault="00933D42" w:rsidP="00933D42">
      <w:pPr>
        <w:widowControl w:val="0"/>
        <w:numPr>
          <w:ilvl w:val="0"/>
          <w:numId w:val="12"/>
        </w:numPr>
        <w:spacing w:after="60" w:line="240" w:lineRule="auto"/>
        <w:rPr>
          <w:sz w:val="20"/>
        </w:rPr>
      </w:pPr>
      <w:r w:rsidRPr="004334C4">
        <w:rPr>
          <w:sz w:val="20"/>
        </w:rPr>
        <w:t xml:space="preserve">Per gli atleti </w:t>
      </w:r>
      <w:r w:rsidRPr="004334C4">
        <w:rPr>
          <w:b/>
          <w:sz w:val="20"/>
        </w:rPr>
        <w:t>Diversamente Abili</w:t>
      </w:r>
      <w:r w:rsidRPr="004334C4">
        <w:rPr>
          <w:sz w:val="20"/>
        </w:rPr>
        <w:t xml:space="preserve"> le classifiche verranno stilate in base alla categoria di disabilità.</w:t>
      </w:r>
    </w:p>
    <w:p w:rsidR="00933D42" w:rsidRPr="004334C4" w:rsidRDefault="00933D42" w:rsidP="00933D42">
      <w:pPr>
        <w:widowControl w:val="0"/>
        <w:numPr>
          <w:ilvl w:val="0"/>
          <w:numId w:val="12"/>
        </w:numPr>
        <w:spacing w:after="60" w:line="240" w:lineRule="auto"/>
        <w:rPr>
          <w:sz w:val="20"/>
        </w:rPr>
      </w:pPr>
      <w:r w:rsidRPr="004334C4">
        <w:rPr>
          <w:b/>
          <w:sz w:val="20"/>
        </w:rPr>
        <w:t>Viene ammessa alla Finale Regionale la prima Scuola Classificata più gli eventuali vincitori in qualità di individualisti</w:t>
      </w:r>
    </w:p>
    <w:p w:rsidR="00933D42" w:rsidRPr="00D62748" w:rsidRDefault="00933D42" w:rsidP="00933D42">
      <w:pPr>
        <w:pStyle w:val="Normale1"/>
        <w:ind w:left="360"/>
        <w:jc w:val="both"/>
        <w:rPr>
          <w:rFonts w:ascii="Verdana" w:hAnsi="Verdana"/>
        </w:rPr>
      </w:pPr>
      <w:r w:rsidRPr="00D62748">
        <w:rPr>
          <w:rFonts w:ascii="Verdana" w:hAnsi="Verdana"/>
        </w:rPr>
        <w:t>Per quanto non previsto far rife</w:t>
      </w:r>
      <w:r w:rsidR="00974C61" w:rsidRPr="00D62748">
        <w:rPr>
          <w:rFonts w:ascii="Verdana" w:hAnsi="Verdana"/>
        </w:rPr>
        <w:t>rimento al Progetto Tecnico 2015/2016</w:t>
      </w:r>
      <w:r w:rsidRPr="00D62748">
        <w:rPr>
          <w:rFonts w:ascii="Verdana" w:hAnsi="Verdana"/>
        </w:rPr>
        <w:t xml:space="preserve">, ai Regolamenti allegati al sito </w:t>
      </w:r>
      <w:hyperlink r:id="rId12" w:history="1">
        <w:r w:rsidRPr="00D62748">
          <w:rPr>
            <w:rStyle w:val="Collegamentoipertestuale"/>
            <w:rFonts w:ascii="Verdana" w:hAnsi="Verdana"/>
            <w:color w:val="auto"/>
          </w:rPr>
          <w:t>www.campionatistudenteschi.it</w:t>
        </w:r>
      </w:hyperlink>
      <w:r w:rsidRPr="00D62748">
        <w:rPr>
          <w:rFonts w:ascii="Verdana" w:hAnsi="Verdana"/>
        </w:rPr>
        <w:t xml:space="preserve">  e al regolamento FIDAL.</w:t>
      </w:r>
    </w:p>
    <w:p w:rsidR="00D62748" w:rsidRPr="004334C4" w:rsidRDefault="00D62748" w:rsidP="00933D42">
      <w:pPr>
        <w:pStyle w:val="Normale1"/>
        <w:ind w:left="360"/>
        <w:jc w:val="both"/>
        <w:rPr>
          <w:rFonts w:ascii="Verdana" w:hAnsi="Verdana"/>
          <w:b/>
        </w:rPr>
      </w:pPr>
    </w:p>
    <w:p w:rsidR="00933D42" w:rsidRPr="004334C4" w:rsidRDefault="00933D42" w:rsidP="00933D42">
      <w:pPr>
        <w:spacing w:before="120" w:after="60"/>
        <w:rPr>
          <w:sz w:val="20"/>
        </w:rPr>
      </w:pPr>
      <w:r w:rsidRPr="004334C4">
        <w:rPr>
          <w:b/>
          <w:sz w:val="20"/>
        </w:rPr>
        <w:t>ACCOMPAGNATORI</w:t>
      </w:r>
    </w:p>
    <w:p w:rsidR="00974C61" w:rsidRDefault="00933D42" w:rsidP="00974C61">
      <w:r w:rsidRPr="00974C61">
        <w:rPr>
          <w:sz w:val="20"/>
        </w:rPr>
        <w:t>Si ricorda che, come pr</w:t>
      </w:r>
      <w:r w:rsidR="00974C61" w:rsidRPr="00974C61">
        <w:rPr>
          <w:sz w:val="20"/>
        </w:rPr>
        <w:t>evisto del Progetto Tecnico 2015/16</w:t>
      </w:r>
      <w:r w:rsidRPr="004334C4">
        <w:rPr>
          <w:i/>
          <w:sz w:val="20"/>
        </w:rPr>
        <w:t xml:space="preserve"> </w:t>
      </w:r>
      <w:r w:rsidRPr="00974C61">
        <w:rPr>
          <w:i/>
          <w:sz w:val="20"/>
        </w:rPr>
        <w:t>“</w:t>
      </w:r>
      <w:r w:rsidR="00974C61" w:rsidRPr="00974C61">
        <w:rPr>
          <w:i/>
          <w:sz w:val="20"/>
        </w:rPr>
        <w:t xml:space="preserve">In tutte le fasi di svolgimento l’accompagnamento degli alunni sui campi di gara è affidato ai </w:t>
      </w:r>
      <w:r w:rsidR="00974C61" w:rsidRPr="00974C61">
        <w:rPr>
          <w:b/>
          <w:i/>
          <w:sz w:val="20"/>
        </w:rPr>
        <w:t>docenti di educazione fisica</w:t>
      </w:r>
      <w:r w:rsidR="00974C61" w:rsidRPr="00974C61">
        <w:rPr>
          <w:i/>
          <w:sz w:val="20"/>
        </w:rPr>
        <w:t xml:space="preserve"> </w:t>
      </w:r>
      <w:r w:rsidR="00974C61" w:rsidRPr="00974C61">
        <w:rPr>
          <w:i/>
          <w:sz w:val="20"/>
        </w:rPr>
        <w:lastRenderedPageBreak/>
        <w:t xml:space="preserve">dell’Istituto scolastico e in nessun caso, pena l’esclusione, a personale non docente o estraneo alla scuola. Nel caso di impossibilità dei Docenti di Educazione Fisica dell’Istituto ad accettare l’incarico, il Dirigente scolastico potrà individuare, quale accompagnatore, un </w:t>
      </w:r>
      <w:r w:rsidR="00974C61" w:rsidRPr="00974C61">
        <w:rPr>
          <w:b/>
          <w:i/>
          <w:sz w:val="20"/>
        </w:rPr>
        <w:t xml:space="preserve">docente di altra materia </w:t>
      </w:r>
      <w:r w:rsidR="00974C61" w:rsidRPr="00DA25E9">
        <w:rPr>
          <w:i/>
          <w:sz w:val="20"/>
        </w:rPr>
        <w:t>cultore dello sport</w:t>
      </w:r>
      <w:r w:rsidR="00974C61" w:rsidRPr="00974C61">
        <w:rPr>
          <w:i/>
          <w:sz w:val="20"/>
        </w:rPr>
        <w:t xml:space="preserve">. </w:t>
      </w:r>
      <w:r w:rsidR="00974C61" w:rsidRPr="00974C61">
        <w:rPr>
          <w:b/>
          <w:i/>
          <w:sz w:val="20"/>
        </w:rPr>
        <w:t>Qualora non ci fossero docenti disponibili</w:t>
      </w:r>
      <w:r w:rsidR="00974C61" w:rsidRPr="00974C61">
        <w:rPr>
          <w:i/>
          <w:sz w:val="20"/>
        </w:rPr>
        <w:t xml:space="preserve">, onde tutelare il </w:t>
      </w:r>
      <w:r w:rsidR="00974C61" w:rsidRPr="00D62748">
        <w:rPr>
          <w:i/>
          <w:sz w:val="20"/>
        </w:rPr>
        <w:t>diritto acquisito dagli studenti</w:t>
      </w:r>
      <w:r w:rsidR="00974C61" w:rsidRPr="00974C61">
        <w:rPr>
          <w:i/>
          <w:sz w:val="20"/>
        </w:rPr>
        <w:t xml:space="preserve">, il Dirigente scolastico potrà fare opportuna richiesta al competente Ufficio Scolastico Regionale che provvederà, attraverso le </w:t>
      </w:r>
      <w:r w:rsidR="00974C61" w:rsidRPr="00974C61">
        <w:rPr>
          <w:b/>
          <w:i/>
          <w:sz w:val="20"/>
        </w:rPr>
        <w:t>strutture territoriali</w:t>
      </w:r>
      <w:r w:rsidR="00974C61" w:rsidRPr="00974C61">
        <w:rPr>
          <w:i/>
          <w:color w:val="00B050"/>
          <w:sz w:val="20"/>
        </w:rPr>
        <w:t xml:space="preserve">, </w:t>
      </w:r>
      <w:r w:rsidR="00974C61" w:rsidRPr="00974C61">
        <w:rPr>
          <w:i/>
          <w:sz w:val="20"/>
        </w:rPr>
        <w:t>all’</w:t>
      </w:r>
      <w:r w:rsidR="00974C61" w:rsidRPr="00974C61">
        <w:rPr>
          <w:b/>
          <w:i/>
          <w:sz w:val="20"/>
        </w:rPr>
        <w:t>individuazione e alla nomina di un docente accompagnatore</w:t>
      </w:r>
      <w:r w:rsidR="00974C61" w:rsidRPr="00974C61">
        <w:rPr>
          <w:i/>
          <w:sz w:val="20"/>
        </w:rPr>
        <w:t>. Gli accompagnatori hanno l’obbligo di una attenta ed assidua vigilanza degli alunni a loro affidati con l’assunzione delle connesse responsabilità previste dalla vigente normativa (artt. 2047. 2048 C.C. L. 312/80)</w:t>
      </w:r>
      <w:r w:rsidR="00974C61">
        <w:rPr>
          <w:sz w:val="20"/>
        </w:rPr>
        <w:t>”</w:t>
      </w:r>
      <w:r w:rsidR="00974C61" w:rsidRPr="00974C61">
        <w:rPr>
          <w:sz w:val="20"/>
        </w:rPr>
        <w:t>.</w:t>
      </w:r>
    </w:p>
    <w:p w:rsidR="00933D42" w:rsidRPr="004334C4" w:rsidRDefault="00933D42" w:rsidP="00933D42">
      <w:pPr>
        <w:pStyle w:val="Default"/>
        <w:jc w:val="both"/>
        <w:rPr>
          <w:rFonts w:ascii="Verdana" w:hAnsi="Verdana"/>
          <w:i/>
          <w:color w:val="auto"/>
          <w:sz w:val="20"/>
          <w:szCs w:val="20"/>
        </w:rPr>
      </w:pPr>
      <w:r w:rsidRPr="004334C4">
        <w:rPr>
          <w:rFonts w:ascii="Verdana" w:hAnsi="Verdana"/>
          <w:i/>
          <w:color w:val="auto"/>
          <w:sz w:val="20"/>
          <w:szCs w:val="20"/>
        </w:rPr>
        <w:t xml:space="preserve"> </w:t>
      </w:r>
    </w:p>
    <w:p w:rsidR="00933D42" w:rsidRPr="004334C4" w:rsidRDefault="00933D42" w:rsidP="00933D42">
      <w:pPr>
        <w:pStyle w:val="Normale1"/>
        <w:autoSpaceDE w:val="0"/>
        <w:spacing w:before="120" w:after="60"/>
        <w:jc w:val="both"/>
        <w:rPr>
          <w:rFonts w:ascii="Verdana" w:hAnsi="Verdana"/>
        </w:rPr>
      </w:pPr>
      <w:r w:rsidRPr="004334C4">
        <w:rPr>
          <w:rFonts w:ascii="Verdana" w:hAnsi="Verdana"/>
        </w:rPr>
        <w:t xml:space="preserve">Il docente accompagnatore di ogni rappresentativa deve consegnare il </w:t>
      </w:r>
      <w:r w:rsidRPr="004334C4">
        <w:rPr>
          <w:rFonts w:ascii="Verdana" w:hAnsi="Verdana"/>
          <w:b/>
        </w:rPr>
        <w:t>modello B/I</w:t>
      </w:r>
      <w:r w:rsidRPr="004334C4">
        <w:rPr>
          <w:rFonts w:ascii="Verdana" w:hAnsi="Verdana"/>
        </w:rPr>
        <w:t xml:space="preserve"> compilato in ogni sua parte e firmato in originale dal Dirigente Scolastico. </w:t>
      </w:r>
    </w:p>
    <w:p w:rsidR="00933D42" w:rsidRPr="004334C4" w:rsidRDefault="00933D42" w:rsidP="00933D42">
      <w:pPr>
        <w:pStyle w:val="Normale1"/>
        <w:autoSpaceDE w:val="0"/>
        <w:spacing w:before="120"/>
        <w:jc w:val="both"/>
        <w:rPr>
          <w:rStyle w:val="Carpredefinitoparagrafo1"/>
          <w:rFonts w:ascii="Verdana" w:hAnsi="Verdana"/>
        </w:rPr>
      </w:pPr>
      <w:r w:rsidRPr="004334C4">
        <w:rPr>
          <w:rStyle w:val="Carpredefinitoparagrafo1"/>
          <w:rFonts w:ascii="Verdana" w:hAnsi="Verdana"/>
        </w:rPr>
        <w:t xml:space="preserve">La </w:t>
      </w:r>
      <w:r w:rsidRPr="004334C4">
        <w:rPr>
          <w:rStyle w:val="Carpredefinitoparagrafo1"/>
          <w:rFonts w:ascii="Verdana" w:hAnsi="Verdana"/>
          <w:b/>
        </w:rPr>
        <w:t>Commissione Disciplinare</w:t>
      </w:r>
      <w:r w:rsidRPr="004334C4">
        <w:rPr>
          <w:rStyle w:val="Carpredefinitoparagrafo1"/>
          <w:rFonts w:ascii="Verdana" w:hAnsi="Verdana"/>
        </w:rPr>
        <w:t xml:space="preserve"> sarà costituita secondo quanto previsto dal Progetto Tecnico.</w:t>
      </w:r>
    </w:p>
    <w:p w:rsidR="00D62748" w:rsidRDefault="00D62748" w:rsidP="00933D42">
      <w:pPr>
        <w:widowControl w:val="0"/>
        <w:spacing w:before="60" w:after="60"/>
        <w:rPr>
          <w:b/>
          <w:sz w:val="20"/>
          <w:u w:val="single"/>
        </w:rPr>
      </w:pPr>
    </w:p>
    <w:p w:rsidR="00933D42" w:rsidRPr="004334C4" w:rsidRDefault="00933D42" w:rsidP="00933D42">
      <w:pPr>
        <w:widowControl w:val="0"/>
        <w:spacing w:before="60" w:after="60"/>
        <w:rPr>
          <w:b/>
          <w:sz w:val="20"/>
          <w:u w:val="single"/>
        </w:rPr>
      </w:pPr>
      <w:r w:rsidRPr="00D62748">
        <w:rPr>
          <w:b/>
          <w:sz w:val="20"/>
        </w:rPr>
        <w:t xml:space="preserve">Gli studenti </w:t>
      </w:r>
      <w:r w:rsidRPr="00D62748">
        <w:rPr>
          <w:sz w:val="20"/>
        </w:rPr>
        <w:t>che hanno frequentato il corso per Giudici di Atletica</w:t>
      </w:r>
      <w:r w:rsidR="00D62748" w:rsidRPr="00D62748">
        <w:rPr>
          <w:sz w:val="20"/>
        </w:rPr>
        <w:t xml:space="preserve"> o</w:t>
      </w:r>
      <w:r w:rsidR="00015872">
        <w:rPr>
          <w:sz w:val="20"/>
        </w:rPr>
        <w:t xml:space="preserve"> che sono</w:t>
      </w:r>
      <w:r w:rsidR="00D62748" w:rsidRPr="00D62748">
        <w:rPr>
          <w:sz w:val="20"/>
        </w:rPr>
        <w:t xml:space="preserve"> disponibili a collaborare con la giuria</w:t>
      </w:r>
      <w:r w:rsidRPr="00D62748">
        <w:rPr>
          <w:sz w:val="20"/>
        </w:rPr>
        <w:t xml:space="preserve"> sono convocati </w:t>
      </w:r>
      <w:r w:rsidR="00DA25E9" w:rsidRPr="00D62748">
        <w:rPr>
          <w:b/>
          <w:sz w:val="20"/>
        </w:rPr>
        <w:t>Lunedì 9</w:t>
      </w:r>
      <w:r w:rsidRPr="00D62748">
        <w:rPr>
          <w:b/>
          <w:sz w:val="20"/>
        </w:rPr>
        <w:t xml:space="preserve"> maggio</w:t>
      </w:r>
      <w:r w:rsidRPr="00D62748">
        <w:rPr>
          <w:sz w:val="20"/>
        </w:rPr>
        <w:t xml:space="preserve"> per il</w:t>
      </w:r>
      <w:r w:rsidR="00DA25E9" w:rsidRPr="00D62748">
        <w:rPr>
          <w:sz w:val="20"/>
        </w:rPr>
        <w:t xml:space="preserve"> 2</w:t>
      </w:r>
      <w:r w:rsidRPr="00D62748">
        <w:rPr>
          <w:sz w:val="20"/>
        </w:rPr>
        <w:t>° grado</w:t>
      </w:r>
      <w:r w:rsidRPr="00D62748">
        <w:rPr>
          <w:b/>
          <w:sz w:val="20"/>
        </w:rPr>
        <w:t xml:space="preserve"> e </w:t>
      </w:r>
      <w:r w:rsidR="00DA25E9" w:rsidRPr="00D62748">
        <w:rPr>
          <w:b/>
          <w:sz w:val="20"/>
        </w:rPr>
        <w:t>Giovedì</w:t>
      </w:r>
      <w:r w:rsidRPr="00D62748">
        <w:rPr>
          <w:b/>
          <w:sz w:val="20"/>
        </w:rPr>
        <w:t xml:space="preserve"> 1</w:t>
      </w:r>
      <w:r w:rsidR="00DA25E9" w:rsidRPr="00D62748">
        <w:rPr>
          <w:b/>
          <w:sz w:val="20"/>
        </w:rPr>
        <w:t>2</w:t>
      </w:r>
      <w:r w:rsidRPr="00D62748">
        <w:rPr>
          <w:b/>
          <w:sz w:val="20"/>
        </w:rPr>
        <w:t xml:space="preserve"> maggio </w:t>
      </w:r>
      <w:r w:rsidRPr="00D62748">
        <w:rPr>
          <w:sz w:val="20"/>
        </w:rPr>
        <w:t>per il</w:t>
      </w:r>
      <w:r w:rsidR="00DA25E9" w:rsidRPr="00D62748">
        <w:rPr>
          <w:sz w:val="20"/>
        </w:rPr>
        <w:t xml:space="preserve"> 1</w:t>
      </w:r>
      <w:r w:rsidRPr="00D62748">
        <w:rPr>
          <w:sz w:val="20"/>
        </w:rPr>
        <w:t>°</w:t>
      </w:r>
      <w:r w:rsidRPr="004334C4">
        <w:rPr>
          <w:sz w:val="20"/>
        </w:rPr>
        <w:t xml:space="preserve"> grado</w:t>
      </w:r>
      <w:r w:rsidRPr="004334C4">
        <w:rPr>
          <w:b/>
          <w:sz w:val="20"/>
        </w:rPr>
        <w:t xml:space="preserve"> </w:t>
      </w:r>
      <w:r w:rsidRPr="004334C4">
        <w:rPr>
          <w:sz w:val="20"/>
        </w:rPr>
        <w:t>(</w:t>
      </w:r>
      <w:r w:rsidRPr="004334C4">
        <w:rPr>
          <w:b/>
          <w:sz w:val="20"/>
        </w:rPr>
        <w:t>si prega di confermare la presenza tramite il proprio docente di EF</w:t>
      </w:r>
      <w:r w:rsidRPr="004334C4">
        <w:rPr>
          <w:sz w:val="20"/>
        </w:rPr>
        <w:t>)</w:t>
      </w:r>
      <w:r w:rsidRPr="004334C4">
        <w:rPr>
          <w:b/>
          <w:sz w:val="20"/>
        </w:rPr>
        <w:t>.</w:t>
      </w:r>
    </w:p>
    <w:p w:rsidR="00933D42" w:rsidRPr="004334C4" w:rsidRDefault="00933D42" w:rsidP="00933D42">
      <w:pPr>
        <w:spacing w:after="60"/>
        <w:rPr>
          <w:b/>
          <w:sz w:val="20"/>
        </w:rPr>
      </w:pPr>
    </w:p>
    <w:p w:rsidR="00933D42" w:rsidRPr="004334C4" w:rsidRDefault="00933D42" w:rsidP="00933D42">
      <w:pPr>
        <w:spacing w:after="60"/>
        <w:rPr>
          <w:b/>
          <w:sz w:val="20"/>
        </w:rPr>
      </w:pPr>
      <w:r w:rsidRPr="004334C4">
        <w:rPr>
          <w:b/>
          <w:sz w:val="20"/>
        </w:rPr>
        <w:t>Studenti e insegnanti sono esonerati dagli obblighi scolastici per il giorno indicato.</w:t>
      </w:r>
    </w:p>
    <w:p w:rsidR="00933D42" w:rsidRPr="0067034C" w:rsidRDefault="00933D42" w:rsidP="00933D42">
      <w:pPr>
        <w:pStyle w:val="Normale1"/>
        <w:autoSpaceDE w:val="0"/>
        <w:spacing w:after="60"/>
        <w:jc w:val="both"/>
        <w:rPr>
          <w:b/>
          <w:bCs/>
          <w:sz w:val="22"/>
          <w:szCs w:val="22"/>
          <w:u w:val="single"/>
        </w:rPr>
      </w:pPr>
      <w:r w:rsidRPr="0048567B">
        <w:rPr>
          <w:color w:val="FF0000"/>
          <w:sz w:val="22"/>
          <w:szCs w:val="22"/>
        </w:rPr>
        <w:br w:type="page"/>
      </w:r>
    </w:p>
    <w:p w:rsidR="00933D42" w:rsidRPr="0067034C" w:rsidRDefault="00933D42" w:rsidP="00933D42">
      <w:pPr>
        <w:spacing w:after="60"/>
        <w:ind w:firstLine="360"/>
        <w:jc w:val="center"/>
        <w:rPr>
          <w:b/>
          <w:bCs/>
          <w:szCs w:val="22"/>
        </w:rPr>
      </w:pPr>
      <w:r w:rsidRPr="0067034C">
        <w:rPr>
          <w:b/>
          <w:bCs/>
          <w:szCs w:val="22"/>
        </w:rPr>
        <w:lastRenderedPageBreak/>
        <w:t>PROGRAMMA  ORARIO  DI  MASSIMA</w:t>
      </w:r>
    </w:p>
    <w:p w:rsidR="00933D42" w:rsidRPr="0067034C" w:rsidRDefault="00933D42" w:rsidP="00933D42">
      <w:pPr>
        <w:spacing w:after="60"/>
        <w:ind w:firstLine="360"/>
        <w:rPr>
          <w:b/>
          <w:bCs/>
          <w:szCs w:val="22"/>
          <w:u w:val="single"/>
        </w:rPr>
      </w:pPr>
    </w:p>
    <w:p w:rsidR="00933D42" w:rsidRDefault="00D62748" w:rsidP="00933D42">
      <w:pPr>
        <w:spacing w:after="60"/>
        <w:rPr>
          <w:szCs w:val="22"/>
        </w:rPr>
      </w:pPr>
      <w:r>
        <w:rPr>
          <w:szCs w:val="22"/>
        </w:rPr>
        <w:t>Ore 08.2</w:t>
      </w:r>
      <w:r w:rsidR="00933D42" w:rsidRPr="0067034C">
        <w:rPr>
          <w:szCs w:val="22"/>
        </w:rPr>
        <w:t>0</w:t>
      </w:r>
      <w:r w:rsidR="00933D42" w:rsidRPr="0067034C">
        <w:rPr>
          <w:szCs w:val="22"/>
        </w:rPr>
        <w:tab/>
        <w:t>Ritrovo Giurie e Concorrenti, sostituzioni e controllo Iscrizioni</w:t>
      </w:r>
    </w:p>
    <w:p w:rsidR="00D62748" w:rsidRPr="0067034C" w:rsidRDefault="00015872" w:rsidP="00933D42">
      <w:pPr>
        <w:spacing w:after="60"/>
        <w:rPr>
          <w:szCs w:val="22"/>
        </w:rPr>
      </w:pPr>
      <w:r>
        <w:rPr>
          <w:szCs w:val="22"/>
        </w:rPr>
        <w:t>Ore 08.40</w:t>
      </w:r>
      <w:r>
        <w:rPr>
          <w:szCs w:val="22"/>
        </w:rPr>
        <w:tab/>
        <w:t>Riunione di Giuria, Organismo provinciale e D</w:t>
      </w:r>
      <w:r w:rsidR="00D62748">
        <w:rPr>
          <w:szCs w:val="22"/>
        </w:rPr>
        <w:t>ocenti</w:t>
      </w:r>
    </w:p>
    <w:p w:rsidR="00933D42" w:rsidRPr="0067034C" w:rsidRDefault="00933D42" w:rsidP="00933D42">
      <w:pPr>
        <w:spacing w:after="60"/>
        <w:rPr>
          <w:szCs w:val="22"/>
        </w:rPr>
      </w:pPr>
      <w:r w:rsidRPr="0067034C">
        <w:rPr>
          <w:szCs w:val="22"/>
        </w:rPr>
        <w:t>Ore 09.00</w:t>
      </w:r>
      <w:r w:rsidRPr="0067034C">
        <w:rPr>
          <w:szCs w:val="22"/>
        </w:rPr>
        <w:tab/>
        <w:t xml:space="preserve">Marcia M e F </w:t>
      </w:r>
      <w:r w:rsidR="00DA25E9" w:rsidRPr="0067034C">
        <w:rPr>
          <w:szCs w:val="22"/>
        </w:rPr>
        <w:t xml:space="preserve">– Alto F – Peso M </w:t>
      </w:r>
    </w:p>
    <w:p w:rsidR="00933D42" w:rsidRPr="0067034C" w:rsidRDefault="00933D42" w:rsidP="00933D42">
      <w:pPr>
        <w:spacing w:after="60"/>
        <w:rPr>
          <w:szCs w:val="22"/>
        </w:rPr>
      </w:pPr>
      <w:r w:rsidRPr="0067034C">
        <w:rPr>
          <w:szCs w:val="22"/>
        </w:rPr>
        <w:t>Ore 09.15</w:t>
      </w:r>
      <w:r w:rsidRPr="0067034C">
        <w:rPr>
          <w:szCs w:val="22"/>
        </w:rPr>
        <w:tab/>
        <w:t xml:space="preserve">mt. 100 </w:t>
      </w:r>
      <w:proofErr w:type="spellStart"/>
      <w:r w:rsidRPr="0067034C">
        <w:rPr>
          <w:szCs w:val="22"/>
        </w:rPr>
        <w:t>hs</w:t>
      </w:r>
      <w:proofErr w:type="spellEnd"/>
      <w:r w:rsidRPr="0067034C">
        <w:rPr>
          <w:szCs w:val="22"/>
        </w:rPr>
        <w:t xml:space="preserve"> (serie F)</w:t>
      </w:r>
      <w:r w:rsidR="00DA25E9" w:rsidRPr="00DA25E9">
        <w:rPr>
          <w:szCs w:val="22"/>
        </w:rPr>
        <w:t xml:space="preserve"> </w:t>
      </w:r>
      <w:r w:rsidR="00DA25E9" w:rsidRPr="0067034C">
        <w:rPr>
          <w:szCs w:val="22"/>
        </w:rPr>
        <w:t>– Lungo F e M (2 pedane)</w:t>
      </w:r>
    </w:p>
    <w:p w:rsidR="00933D42" w:rsidRPr="0067034C" w:rsidRDefault="00933D42" w:rsidP="00933D42">
      <w:pPr>
        <w:spacing w:after="60"/>
        <w:rPr>
          <w:szCs w:val="22"/>
        </w:rPr>
      </w:pPr>
      <w:r w:rsidRPr="0067034C">
        <w:rPr>
          <w:szCs w:val="22"/>
        </w:rPr>
        <w:t xml:space="preserve">Ore 09.30 </w:t>
      </w:r>
      <w:r w:rsidRPr="0067034C">
        <w:rPr>
          <w:szCs w:val="22"/>
        </w:rPr>
        <w:tab/>
        <w:t xml:space="preserve">mt. 110 </w:t>
      </w:r>
      <w:proofErr w:type="spellStart"/>
      <w:r w:rsidRPr="0067034C">
        <w:rPr>
          <w:szCs w:val="22"/>
        </w:rPr>
        <w:t>hs</w:t>
      </w:r>
      <w:proofErr w:type="spellEnd"/>
      <w:r w:rsidRPr="0067034C">
        <w:rPr>
          <w:szCs w:val="22"/>
        </w:rPr>
        <w:t xml:space="preserve"> (serie M)</w:t>
      </w:r>
    </w:p>
    <w:p w:rsidR="00933D42" w:rsidRPr="0067034C" w:rsidRDefault="00933D42" w:rsidP="00933D42">
      <w:pPr>
        <w:spacing w:after="60"/>
        <w:rPr>
          <w:szCs w:val="22"/>
        </w:rPr>
      </w:pPr>
      <w:r w:rsidRPr="0067034C">
        <w:rPr>
          <w:szCs w:val="22"/>
        </w:rPr>
        <w:t xml:space="preserve">Ore 09.45 </w:t>
      </w:r>
      <w:r w:rsidRPr="0067034C">
        <w:rPr>
          <w:szCs w:val="22"/>
        </w:rPr>
        <w:tab/>
        <w:t>mt. 100  (</w:t>
      </w:r>
      <w:r w:rsidR="00D62748">
        <w:rPr>
          <w:szCs w:val="22"/>
        </w:rPr>
        <w:t>batterie</w:t>
      </w:r>
      <w:r w:rsidRPr="0067034C">
        <w:rPr>
          <w:szCs w:val="22"/>
        </w:rPr>
        <w:t xml:space="preserve"> F) – Peso F – Alto M</w:t>
      </w:r>
    </w:p>
    <w:p w:rsidR="00933D42" w:rsidRPr="0067034C" w:rsidRDefault="00933D42" w:rsidP="00933D42">
      <w:pPr>
        <w:spacing w:after="60"/>
        <w:rPr>
          <w:szCs w:val="22"/>
        </w:rPr>
      </w:pPr>
      <w:r w:rsidRPr="0067034C">
        <w:rPr>
          <w:szCs w:val="22"/>
        </w:rPr>
        <w:t xml:space="preserve">Ore 10.00 </w:t>
      </w:r>
      <w:r w:rsidRPr="0067034C">
        <w:rPr>
          <w:szCs w:val="22"/>
        </w:rPr>
        <w:tab/>
        <w:t>mt. 100  (</w:t>
      </w:r>
      <w:r w:rsidR="00D62748">
        <w:rPr>
          <w:szCs w:val="22"/>
        </w:rPr>
        <w:t>batterie</w:t>
      </w:r>
      <w:r w:rsidRPr="0067034C">
        <w:rPr>
          <w:szCs w:val="22"/>
        </w:rPr>
        <w:t xml:space="preserve"> M) – Disco M a seguire F</w:t>
      </w:r>
    </w:p>
    <w:p w:rsidR="00933D42" w:rsidRPr="0067034C" w:rsidRDefault="00933D42" w:rsidP="00933D42">
      <w:pPr>
        <w:spacing w:after="60"/>
        <w:rPr>
          <w:szCs w:val="22"/>
        </w:rPr>
      </w:pPr>
      <w:r w:rsidRPr="0067034C">
        <w:rPr>
          <w:szCs w:val="22"/>
        </w:rPr>
        <w:t>Ore 10.30</w:t>
      </w:r>
      <w:r w:rsidRPr="0067034C">
        <w:rPr>
          <w:szCs w:val="22"/>
        </w:rPr>
        <w:tab/>
        <w:t xml:space="preserve">mt. 400 (serie F) a seguire mt. 400 (serie M) – </w:t>
      </w:r>
      <w:proofErr w:type="spellStart"/>
      <w:r w:rsidRPr="0067034C">
        <w:rPr>
          <w:szCs w:val="22"/>
        </w:rPr>
        <w:t>Vortex</w:t>
      </w:r>
      <w:proofErr w:type="spellEnd"/>
      <w:r w:rsidRPr="0067034C">
        <w:rPr>
          <w:szCs w:val="22"/>
        </w:rPr>
        <w:t xml:space="preserve"> promozionale</w:t>
      </w:r>
      <w:r w:rsidR="00DA25E9">
        <w:rPr>
          <w:szCs w:val="22"/>
        </w:rPr>
        <w:t xml:space="preserve"> D.A.</w:t>
      </w:r>
    </w:p>
    <w:p w:rsidR="00933D42" w:rsidRPr="0067034C" w:rsidRDefault="00933D42" w:rsidP="00933D42">
      <w:pPr>
        <w:spacing w:after="60"/>
        <w:rPr>
          <w:szCs w:val="22"/>
        </w:rPr>
      </w:pPr>
      <w:r w:rsidRPr="0067034C">
        <w:rPr>
          <w:szCs w:val="22"/>
        </w:rPr>
        <w:t xml:space="preserve">Ore 10.45 </w:t>
      </w:r>
      <w:r w:rsidRPr="0067034C">
        <w:rPr>
          <w:szCs w:val="22"/>
        </w:rPr>
        <w:tab/>
        <w:t xml:space="preserve">mt. 100 </w:t>
      </w:r>
      <w:r w:rsidR="00DA25E9">
        <w:rPr>
          <w:szCs w:val="22"/>
        </w:rPr>
        <w:t>F</w:t>
      </w:r>
      <w:r w:rsidR="00DA25E9" w:rsidRPr="0067034C">
        <w:rPr>
          <w:szCs w:val="22"/>
        </w:rPr>
        <w:t xml:space="preserve">inali </w:t>
      </w:r>
      <w:r w:rsidRPr="0067034C">
        <w:rPr>
          <w:szCs w:val="22"/>
        </w:rPr>
        <w:t>(</w:t>
      </w:r>
      <w:r w:rsidR="00DA25E9" w:rsidRPr="0067034C">
        <w:rPr>
          <w:szCs w:val="22"/>
        </w:rPr>
        <w:t xml:space="preserve">da concordare </w:t>
      </w:r>
      <w:r w:rsidRPr="0067034C">
        <w:rPr>
          <w:szCs w:val="22"/>
        </w:rPr>
        <w:t>F e a seguire M)</w:t>
      </w:r>
    </w:p>
    <w:p w:rsidR="00933D42" w:rsidRPr="0067034C" w:rsidRDefault="00933D42" w:rsidP="00933D42">
      <w:pPr>
        <w:spacing w:after="60"/>
        <w:rPr>
          <w:szCs w:val="22"/>
        </w:rPr>
      </w:pPr>
      <w:r w:rsidRPr="0067034C">
        <w:rPr>
          <w:szCs w:val="22"/>
        </w:rPr>
        <w:t xml:space="preserve">Ore 11.00 </w:t>
      </w:r>
      <w:r w:rsidRPr="0067034C">
        <w:rPr>
          <w:szCs w:val="22"/>
        </w:rPr>
        <w:tab/>
        <w:t>mt. 1000  (serie F)</w:t>
      </w:r>
      <w:r w:rsidR="00D62748">
        <w:rPr>
          <w:szCs w:val="22"/>
        </w:rPr>
        <w:t xml:space="preserve"> a seguire </w:t>
      </w:r>
      <w:r w:rsidR="00D62748" w:rsidRPr="0067034C">
        <w:rPr>
          <w:szCs w:val="22"/>
        </w:rPr>
        <w:t>mt. 1000  (serie M)</w:t>
      </w:r>
    </w:p>
    <w:p w:rsidR="00933D42" w:rsidRPr="0067034C" w:rsidRDefault="00933D42" w:rsidP="00933D42">
      <w:pPr>
        <w:spacing w:after="60"/>
        <w:rPr>
          <w:szCs w:val="22"/>
        </w:rPr>
      </w:pPr>
      <w:r w:rsidRPr="0067034C">
        <w:rPr>
          <w:szCs w:val="22"/>
        </w:rPr>
        <w:t>Ore 11.30</w:t>
      </w:r>
      <w:r w:rsidRPr="0067034C">
        <w:rPr>
          <w:szCs w:val="22"/>
        </w:rPr>
        <w:tab/>
        <w:t>staffetta 4 x 100 (serie F)</w:t>
      </w:r>
    </w:p>
    <w:p w:rsidR="00933D42" w:rsidRPr="0067034C" w:rsidRDefault="00933D42" w:rsidP="00933D42">
      <w:pPr>
        <w:spacing w:after="60"/>
        <w:rPr>
          <w:szCs w:val="22"/>
        </w:rPr>
      </w:pPr>
      <w:r w:rsidRPr="0067034C">
        <w:rPr>
          <w:szCs w:val="22"/>
        </w:rPr>
        <w:t>Ore 11.40</w:t>
      </w:r>
      <w:r w:rsidRPr="0067034C">
        <w:rPr>
          <w:szCs w:val="22"/>
        </w:rPr>
        <w:tab/>
        <w:t>staffetta 4 x 100 (serie M)</w:t>
      </w:r>
    </w:p>
    <w:p w:rsidR="00933D42" w:rsidRPr="0067034C" w:rsidRDefault="00933D42" w:rsidP="00933D42">
      <w:pPr>
        <w:spacing w:after="60"/>
        <w:rPr>
          <w:szCs w:val="22"/>
        </w:rPr>
      </w:pPr>
      <w:r w:rsidRPr="0067034C">
        <w:rPr>
          <w:szCs w:val="22"/>
        </w:rPr>
        <w:t>Ore 12.45</w:t>
      </w:r>
      <w:r w:rsidRPr="0067034C">
        <w:rPr>
          <w:szCs w:val="22"/>
        </w:rPr>
        <w:tab/>
        <w:t>Premiazioni</w:t>
      </w:r>
    </w:p>
    <w:p w:rsidR="00933D42" w:rsidRPr="0067034C" w:rsidRDefault="00933D42" w:rsidP="00933D42">
      <w:pPr>
        <w:widowControl w:val="0"/>
        <w:spacing w:after="60"/>
        <w:rPr>
          <w:snapToGrid w:val="0"/>
          <w:szCs w:val="22"/>
        </w:rPr>
      </w:pPr>
      <w:r w:rsidRPr="0067034C">
        <w:rPr>
          <w:snapToGrid w:val="0"/>
          <w:szCs w:val="22"/>
        </w:rPr>
        <w:t>Gli Studenti con Disabilità gareggiano insieme ai compagni (salvo diversa indicazione</w:t>
      </w:r>
      <w:r w:rsidR="00DA25E9">
        <w:rPr>
          <w:snapToGrid w:val="0"/>
          <w:szCs w:val="22"/>
        </w:rPr>
        <w:t>)</w:t>
      </w:r>
      <w:r w:rsidRPr="0067034C">
        <w:rPr>
          <w:snapToGrid w:val="0"/>
          <w:szCs w:val="22"/>
        </w:rPr>
        <w:t xml:space="preserve"> e verrà</w:t>
      </w:r>
      <w:r w:rsidR="00DA25E9">
        <w:rPr>
          <w:snapToGrid w:val="0"/>
          <w:szCs w:val="22"/>
        </w:rPr>
        <w:t xml:space="preserve"> stilata un’apposita classifica.</w:t>
      </w:r>
    </w:p>
    <w:p w:rsidR="00933D42" w:rsidRPr="00A916D1" w:rsidRDefault="00933D42" w:rsidP="00933D42">
      <w:pPr>
        <w:widowControl w:val="0"/>
        <w:spacing w:before="120" w:after="60"/>
        <w:rPr>
          <w:b/>
          <w:snapToGrid w:val="0"/>
          <w:sz w:val="24"/>
          <w:szCs w:val="24"/>
        </w:rPr>
      </w:pPr>
      <w:r w:rsidRPr="00A916D1">
        <w:rPr>
          <w:b/>
          <w:snapToGrid w:val="0"/>
          <w:sz w:val="24"/>
          <w:szCs w:val="24"/>
        </w:rPr>
        <w:t>N.B. Il programma orario è indicativo</w:t>
      </w:r>
    </w:p>
    <w:p w:rsidR="00933D42" w:rsidRPr="00A916D1" w:rsidRDefault="00933D42" w:rsidP="00933D42">
      <w:pPr>
        <w:widowControl w:val="0"/>
        <w:spacing w:before="120" w:after="60"/>
        <w:rPr>
          <w:b/>
          <w:sz w:val="24"/>
          <w:szCs w:val="24"/>
        </w:rPr>
      </w:pPr>
      <w:r w:rsidRPr="00A916D1">
        <w:rPr>
          <w:b/>
          <w:sz w:val="24"/>
          <w:szCs w:val="24"/>
        </w:rPr>
        <w:t>Eventuali rinvii o sospensioni saranno decisi dalla direzione gare direttamente sul campo.</w:t>
      </w:r>
    </w:p>
    <w:p w:rsidR="00933D42" w:rsidRPr="00A916D1" w:rsidRDefault="00933D42" w:rsidP="00933D42">
      <w:pPr>
        <w:pStyle w:val="Normale1"/>
        <w:spacing w:line="360" w:lineRule="auto"/>
        <w:jc w:val="both"/>
        <w:rPr>
          <w:sz w:val="22"/>
          <w:szCs w:val="22"/>
        </w:rPr>
      </w:pPr>
    </w:p>
    <w:p w:rsidR="00DA25E9" w:rsidRDefault="00FF02CE" w:rsidP="00DA25E9">
      <w:pPr>
        <w:rPr>
          <w:szCs w:val="22"/>
        </w:rPr>
      </w:pPr>
      <w:r>
        <w:rPr>
          <w:szCs w:val="22"/>
        </w:rPr>
        <w:t>L’</w:t>
      </w:r>
      <w:r w:rsidR="00DA25E9" w:rsidRPr="00BC6E81">
        <w:rPr>
          <w:szCs w:val="22"/>
        </w:rPr>
        <w:t>Organismo Provinciale Sport a Scuola Biella</w:t>
      </w:r>
    </w:p>
    <w:p w:rsidR="00933D42" w:rsidRPr="00A916D1" w:rsidRDefault="00933D42" w:rsidP="00933D42">
      <w:pPr>
        <w:pStyle w:val="Normale1"/>
        <w:spacing w:line="360" w:lineRule="auto"/>
        <w:jc w:val="both"/>
        <w:rPr>
          <w:sz w:val="22"/>
          <w:szCs w:val="22"/>
        </w:rPr>
      </w:pPr>
    </w:p>
    <w:p w:rsidR="00933D42" w:rsidRPr="00DA25E9" w:rsidRDefault="00933D42" w:rsidP="00933D42">
      <w:pPr>
        <w:pStyle w:val="Default"/>
        <w:rPr>
          <w:b/>
          <w:color w:val="auto"/>
          <w:sz w:val="22"/>
          <w:szCs w:val="22"/>
        </w:rPr>
      </w:pPr>
      <w:r w:rsidRPr="0048567B">
        <w:rPr>
          <w:color w:val="FF0000"/>
        </w:rPr>
        <w:br w:type="page"/>
      </w:r>
      <w:r w:rsidRPr="00DA25E9">
        <w:rPr>
          <w:b/>
          <w:color w:val="auto"/>
          <w:sz w:val="22"/>
          <w:szCs w:val="22"/>
        </w:rPr>
        <w:lastRenderedPageBreak/>
        <w:t>ALL. 1</w:t>
      </w:r>
    </w:p>
    <w:p w:rsidR="00933D42" w:rsidRPr="00DA25E9" w:rsidRDefault="00933D42" w:rsidP="00933D42">
      <w:pPr>
        <w:jc w:val="center"/>
        <w:rPr>
          <w:rFonts w:ascii="Times New Roman" w:hAnsi="Times New Roman" w:cs="Times New Roman"/>
          <w:b/>
          <w:szCs w:val="22"/>
        </w:rPr>
      </w:pPr>
      <w:r w:rsidRPr="00DA25E9">
        <w:rPr>
          <w:rFonts w:ascii="Times New Roman" w:hAnsi="Times New Roman" w:cs="Times New Roman"/>
          <w:b/>
          <w:szCs w:val="22"/>
        </w:rPr>
        <w:t>ALUNNI CON DISABILITA’</w:t>
      </w:r>
    </w:p>
    <w:p w:rsidR="00933D42" w:rsidRPr="00DA25E9" w:rsidRDefault="00933D42" w:rsidP="00933D42">
      <w:pPr>
        <w:jc w:val="center"/>
        <w:rPr>
          <w:rFonts w:ascii="Times New Roman" w:hAnsi="Times New Roman" w:cs="Times New Roman"/>
          <w:b/>
          <w:szCs w:val="22"/>
        </w:rPr>
      </w:pPr>
      <w:r w:rsidRPr="00DA25E9">
        <w:rPr>
          <w:rFonts w:ascii="Times New Roman" w:hAnsi="Times New Roman" w:cs="Times New Roman"/>
          <w:b/>
          <w:szCs w:val="22"/>
        </w:rPr>
        <w:t>Modulo Iscrizione – ATLETICA LEGGERA</w:t>
      </w:r>
    </w:p>
    <w:p w:rsidR="00933D42" w:rsidRPr="00DA25E9" w:rsidRDefault="00933D42" w:rsidP="00933D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b/>
          <w:i/>
          <w:szCs w:val="22"/>
        </w:rPr>
      </w:pPr>
      <w:r w:rsidRPr="00DA25E9">
        <w:rPr>
          <w:rFonts w:ascii="Times New Roman" w:hAnsi="Times New Roman" w:cs="Times New Roman"/>
          <w:b/>
          <w:i/>
          <w:szCs w:val="22"/>
        </w:rPr>
        <w:t>C</w:t>
      </w:r>
      <w:r w:rsidR="00DA25E9" w:rsidRPr="00DA25E9">
        <w:rPr>
          <w:rFonts w:ascii="Times New Roman" w:hAnsi="Times New Roman" w:cs="Times New Roman"/>
          <w:b/>
          <w:i/>
          <w:szCs w:val="22"/>
        </w:rPr>
        <w:t xml:space="preserve">ampionati Studenteschi </w:t>
      </w:r>
      <w:proofErr w:type="spellStart"/>
      <w:r w:rsidR="00DA25E9" w:rsidRPr="00DA25E9">
        <w:rPr>
          <w:rFonts w:ascii="Times New Roman" w:hAnsi="Times New Roman" w:cs="Times New Roman"/>
          <w:b/>
          <w:i/>
          <w:szCs w:val="22"/>
        </w:rPr>
        <w:t>a.s.</w:t>
      </w:r>
      <w:proofErr w:type="spellEnd"/>
      <w:r w:rsidR="00DA25E9" w:rsidRPr="00DA25E9">
        <w:rPr>
          <w:rFonts w:ascii="Times New Roman" w:hAnsi="Times New Roman" w:cs="Times New Roman"/>
          <w:b/>
          <w:i/>
          <w:szCs w:val="22"/>
        </w:rPr>
        <w:t xml:space="preserve"> 2015/16</w:t>
      </w:r>
      <w:r w:rsidR="00DA25E9">
        <w:rPr>
          <w:rFonts w:ascii="Times New Roman" w:hAnsi="Times New Roman" w:cs="Times New Roman"/>
          <w:b/>
          <w:i/>
          <w:szCs w:val="22"/>
        </w:rPr>
        <w:t xml:space="preserve"> </w:t>
      </w:r>
      <w:r w:rsidRPr="00DA25E9">
        <w:rPr>
          <w:rFonts w:ascii="Times New Roman" w:hAnsi="Times New Roman" w:cs="Times New Roman"/>
          <w:b/>
          <w:i/>
          <w:szCs w:val="22"/>
        </w:rPr>
        <w:t>Scuole Secondarie di 2° Grado</w:t>
      </w:r>
    </w:p>
    <w:p w:rsidR="00933D42" w:rsidRPr="00DA25E9" w:rsidRDefault="00FF02CE" w:rsidP="00933D42">
      <w:pPr>
        <w:rPr>
          <w:rFonts w:ascii="Times New Roman" w:hAnsi="Times New Roman" w:cs="Times New Roman"/>
          <w:b/>
          <w:i/>
          <w:szCs w:val="22"/>
          <w:u w:val="single"/>
        </w:rPr>
      </w:pPr>
      <w:r>
        <w:rPr>
          <w:rFonts w:ascii="Times New Roman" w:hAnsi="Times New Roman" w:cs="Times New Roman"/>
          <w:b/>
          <w:i/>
          <w:szCs w:val="22"/>
          <w:u w:val="single"/>
        </w:rPr>
        <w:t xml:space="preserve">I nominativi </w:t>
      </w:r>
      <w:proofErr w:type="spellStart"/>
      <w:r>
        <w:rPr>
          <w:rFonts w:ascii="Times New Roman" w:hAnsi="Times New Roman" w:cs="Times New Roman"/>
          <w:b/>
          <w:i/>
          <w:szCs w:val="22"/>
          <w:u w:val="single"/>
        </w:rPr>
        <w:t>sevono</w:t>
      </w:r>
      <w:proofErr w:type="spellEnd"/>
      <w:r>
        <w:rPr>
          <w:rFonts w:ascii="Times New Roman" w:hAnsi="Times New Roman" w:cs="Times New Roman"/>
          <w:b/>
          <w:i/>
          <w:szCs w:val="2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Cs w:val="22"/>
          <w:u w:val="single"/>
        </w:rPr>
        <w:t>eesere</w:t>
      </w:r>
      <w:proofErr w:type="spellEnd"/>
      <w:r>
        <w:rPr>
          <w:rFonts w:ascii="Times New Roman" w:hAnsi="Times New Roman" w:cs="Times New Roman"/>
          <w:b/>
          <w:i/>
          <w:szCs w:val="22"/>
          <w:u w:val="single"/>
        </w:rPr>
        <w:t xml:space="preserve"> inseriti nel portale   </w:t>
      </w:r>
      <w:r w:rsidRPr="00D62748">
        <w:rPr>
          <w:bCs/>
          <w:sz w:val="20"/>
        </w:rPr>
        <w:t>:</w:t>
      </w:r>
      <w:r>
        <w:rPr>
          <w:bCs/>
          <w:sz w:val="20"/>
        </w:rPr>
        <w:t xml:space="preserve">  </w:t>
      </w:r>
      <w:r w:rsidRPr="00D62748">
        <w:rPr>
          <w:bCs/>
          <w:sz w:val="20"/>
        </w:rPr>
        <w:t xml:space="preserve"> </w:t>
      </w:r>
      <w:hyperlink r:id="rId13" w:history="1">
        <w:r w:rsidRPr="00260A15">
          <w:rPr>
            <w:rStyle w:val="Collegamentoipertestuale"/>
            <w:bCs/>
            <w:sz w:val="20"/>
          </w:rPr>
          <w:t>http://www.olimpya.it/is_olimpyawin/avvio.html</w:t>
        </w:r>
      </w:hyperlink>
    </w:p>
    <w:p w:rsidR="00933D42" w:rsidRPr="00DA25E9" w:rsidRDefault="00933D42" w:rsidP="00933D42">
      <w:pPr>
        <w:rPr>
          <w:rFonts w:ascii="Times New Roman" w:hAnsi="Times New Roman" w:cs="Times New Roman"/>
          <w:b/>
          <w:i/>
          <w:szCs w:val="22"/>
          <w:u w:val="single"/>
        </w:rPr>
      </w:pPr>
      <w:r w:rsidRPr="00DA25E9">
        <w:rPr>
          <w:rFonts w:ascii="Times New Roman" w:hAnsi="Times New Roman" w:cs="Times New Roman"/>
          <w:b/>
          <w:i/>
          <w:szCs w:val="22"/>
          <w:u w:val="single"/>
        </w:rPr>
        <w:t>ISTITUTO____________</w:t>
      </w:r>
      <w:r w:rsidR="00FF02CE">
        <w:rPr>
          <w:rFonts w:ascii="Times New Roman" w:hAnsi="Times New Roman" w:cs="Times New Roman"/>
          <w:b/>
          <w:i/>
          <w:szCs w:val="22"/>
          <w:u w:val="single"/>
        </w:rPr>
        <w:t>____________________</w:t>
      </w:r>
    </w:p>
    <w:tbl>
      <w:tblPr>
        <w:tblpPr w:leftFromText="141" w:rightFromText="141" w:vertAnchor="text" w:horzAnchor="margin" w:tblpXSpec="right" w:tblpY="-25"/>
        <w:tblW w:w="49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1"/>
        <w:gridCol w:w="544"/>
        <w:gridCol w:w="605"/>
        <w:gridCol w:w="605"/>
        <w:gridCol w:w="605"/>
        <w:gridCol w:w="434"/>
        <w:gridCol w:w="458"/>
      </w:tblGrid>
      <w:tr w:rsidR="00DA25E9" w:rsidRPr="00DA25E9" w:rsidTr="00DA25E9">
        <w:trPr>
          <w:trHeight w:val="270"/>
        </w:trPr>
        <w:tc>
          <w:tcPr>
            <w:tcW w:w="17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5E9" w:rsidRPr="00DA25E9" w:rsidRDefault="00DA25E9" w:rsidP="00D722B4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9" w:rsidRPr="00DA25E9" w:rsidRDefault="00DA25E9" w:rsidP="00D722B4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A25E9">
              <w:rPr>
                <w:rFonts w:ascii="Times New Roman" w:hAnsi="Times New Roman" w:cs="Times New Roman"/>
                <w:b/>
                <w:szCs w:val="22"/>
              </w:rPr>
              <w:t>DIR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9" w:rsidRPr="00DA25E9" w:rsidRDefault="00DA25E9" w:rsidP="00D722B4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C21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9" w:rsidRPr="00DA25E9" w:rsidRDefault="00DA25E9" w:rsidP="00D722B4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HFD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9" w:rsidRPr="00DA25E9" w:rsidRDefault="00DA25E9" w:rsidP="00D722B4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A25E9">
              <w:rPr>
                <w:rFonts w:ascii="Times New Roman" w:hAnsi="Times New Roman" w:cs="Times New Roman"/>
                <w:b/>
                <w:szCs w:val="22"/>
              </w:rPr>
              <w:t>HFC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9" w:rsidRPr="00DA25E9" w:rsidRDefault="00DA25E9" w:rsidP="00D722B4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A25E9">
              <w:rPr>
                <w:rFonts w:ascii="Times New Roman" w:hAnsi="Times New Roman" w:cs="Times New Roman"/>
                <w:b/>
                <w:szCs w:val="22"/>
              </w:rPr>
              <w:t>HS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9" w:rsidRPr="00DA25E9" w:rsidRDefault="00DA25E9" w:rsidP="00D722B4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A25E9">
              <w:rPr>
                <w:rFonts w:ascii="Times New Roman" w:hAnsi="Times New Roman" w:cs="Times New Roman"/>
                <w:b/>
                <w:szCs w:val="22"/>
              </w:rPr>
              <w:t>NV</w:t>
            </w:r>
          </w:p>
        </w:tc>
      </w:tr>
      <w:tr w:rsidR="00DA25E9" w:rsidRPr="00DA25E9" w:rsidTr="00DA25E9">
        <w:trPr>
          <w:trHeight w:val="270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5E9" w:rsidRPr="00DA25E9" w:rsidRDefault="00DA25E9" w:rsidP="00D722B4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DA25E9">
              <w:rPr>
                <w:rFonts w:ascii="Times New Roman" w:hAnsi="Times New Roman" w:cs="Times New Roman"/>
                <w:b/>
                <w:szCs w:val="22"/>
              </w:rPr>
              <w:t>N° Maschi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5E9" w:rsidRPr="00DA25E9" w:rsidRDefault="00DA25E9" w:rsidP="00D722B4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9" w:rsidRPr="00DA25E9" w:rsidRDefault="00DA25E9" w:rsidP="00D722B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9" w:rsidRPr="00DA25E9" w:rsidRDefault="00DA25E9" w:rsidP="00D722B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9" w:rsidRPr="00DA25E9" w:rsidRDefault="00DA25E9" w:rsidP="00D722B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9" w:rsidRPr="00DA25E9" w:rsidRDefault="00DA25E9" w:rsidP="00D722B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9" w:rsidRPr="00DA25E9" w:rsidRDefault="00DA25E9" w:rsidP="00D722B4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25E9" w:rsidRPr="00DA25E9" w:rsidTr="00DA25E9">
        <w:trPr>
          <w:trHeight w:val="270"/>
        </w:trPr>
        <w:tc>
          <w:tcPr>
            <w:tcW w:w="17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5E9" w:rsidRPr="00DA25E9" w:rsidRDefault="00DA25E9" w:rsidP="00D722B4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DA25E9">
              <w:rPr>
                <w:rFonts w:ascii="Times New Roman" w:hAnsi="Times New Roman" w:cs="Times New Roman"/>
                <w:b/>
                <w:szCs w:val="22"/>
              </w:rPr>
              <w:t xml:space="preserve"> N° Femmine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5E9" w:rsidRPr="00DA25E9" w:rsidRDefault="00DA25E9" w:rsidP="00D722B4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9" w:rsidRPr="00DA25E9" w:rsidRDefault="00DA25E9" w:rsidP="00D722B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9" w:rsidRPr="00DA25E9" w:rsidRDefault="00DA25E9" w:rsidP="00D722B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9" w:rsidRPr="00DA25E9" w:rsidRDefault="00DA25E9" w:rsidP="00D722B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9" w:rsidRPr="00DA25E9" w:rsidRDefault="00DA25E9" w:rsidP="00D722B4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E9" w:rsidRPr="00DA25E9" w:rsidRDefault="00DA25E9" w:rsidP="00D722B4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33D42" w:rsidRPr="00DA25E9" w:rsidRDefault="00933D42" w:rsidP="00933D42">
      <w:pPr>
        <w:rPr>
          <w:rFonts w:ascii="Times New Roman" w:hAnsi="Times New Roman" w:cs="Times New Roman"/>
          <w:b/>
          <w:i/>
          <w:szCs w:val="22"/>
        </w:rPr>
      </w:pPr>
    </w:p>
    <w:p w:rsidR="00933D42" w:rsidRDefault="00933D42" w:rsidP="00933D42">
      <w:pPr>
        <w:rPr>
          <w:rFonts w:ascii="Times New Roman" w:hAnsi="Times New Roman" w:cs="Times New Roman"/>
          <w:b/>
          <w:i/>
          <w:szCs w:val="22"/>
        </w:rPr>
      </w:pPr>
    </w:p>
    <w:p w:rsidR="00FF02CE" w:rsidRPr="00DA25E9" w:rsidRDefault="00FF02CE" w:rsidP="00933D42">
      <w:pPr>
        <w:rPr>
          <w:rFonts w:ascii="Times New Roman" w:hAnsi="Times New Roman" w:cs="Times New Roman"/>
          <w:i/>
          <w:szCs w:val="22"/>
        </w:rPr>
      </w:pPr>
    </w:p>
    <w:p w:rsidR="00933D42" w:rsidRPr="00DA25E9" w:rsidRDefault="00FF02CE" w:rsidP="00933D42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Individuali</w:t>
      </w:r>
    </w:p>
    <w:tbl>
      <w:tblPr>
        <w:tblW w:w="9787" w:type="dxa"/>
        <w:jc w:val="center"/>
        <w:tblInd w:w="-2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8"/>
        <w:gridCol w:w="1502"/>
        <w:gridCol w:w="800"/>
        <w:gridCol w:w="1069"/>
        <w:gridCol w:w="642"/>
        <w:gridCol w:w="505"/>
        <w:gridCol w:w="580"/>
        <w:gridCol w:w="752"/>
        <w:gridCol w:w="568"/>
        <w:gridCol w:w="40"/>
        <w:gridCol w:w="974"/>
      </w:tblGrid>
      <w:tr w:rsidR="00933D42" w:rsidRPr="00DA25E9" w:rsidTr="00D722B4">
        <w:trPr>
          <w:trHeight w:val="326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42" w:rsidRPr="00DA25E9" w:rsidRDefault="00933D42" w:rsidP="00FF0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A25E9">
              <w:rPr>
                <w:rFonts w:ascii="Times New Roman" w:hAnsi="Times New Roman" w:cs="Times New Roman"/>
                <w:b/>
                <w:bCs/>
                <w:szCs w:val="22"/>
              </w:rPr>
              <w:t>Cognome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42" w:rsidRPr="00DA25E9" w:rsidRDefault="00933D42" w:rsidP="00FF0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A25E9">
              <w:rPr>
                <w:rFonts w:ascii="Times New Roman" w:hAnsi="Times New Roman" w:cs="Times New Roman"/>
                <w:b/>
                <w:bCs/>
                <w:szCs w:val="22"/>
              </w:rPr>
              <w:t>Nome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42" w:rsidRPr="00DA25E9" w:rsidRDefault="00933D42" w:rsidP="00FF0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A25E9">
              <w:rPr>
                <w:rFonts w:ascii="Times New Roman" w:hAnsi="Times New Roman" w:cs="Times New Roman"/>
                <w:b/>
                <w:bCs/>
                <w:szCs w:val="22"/>
              </w:rPr>
              <w:t>Data di</w:t>
            </w:r>
          </w:p>
          <w:p w:rsidR="00933D42" w:rsidRPr="00DA25E9" w:rsidRDefault="00933D42" w:rsidP="00FF0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A25E9">
              <w:rPr>
                <w:rFonts w:ascii="Times New Roman" w:hAnsi="Times New Roman" w:cs="Times New Roman"/>
                <w:b/>
                <w:bCs/>
                <w:szCs w:val="22"/>
              </w:rPr>
              <w:t>nascita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42" w:rsidRPr="00DA25E9" w:rsidRDefault="00933D42" w:rsidP="00FF0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A25E9">
              <w:rPr>
                <w:rFonts w:ascii="Times New Roman" w:hAnsi="Times New Roman" w:cs="Times New Roman"/>
                <w:b/>
                <w:bCs/>
                <w:szCs w:val="22"/>
              </w:rPr>
              <w:t>Categoria</w:t>
            </w:r>
          </w:p>
          <w:p w:rsidR="00933D42" w:rsidRPr="00DA25E9" w:rsidRDefault="00933D42" w:rsidP="00FF0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A25E9">
              <w:rPr>
                <w:rFonts w:ascii="Times New Roman" w:hAnsi="Times New Roman" w:cs="Times New Roman"/>
                <w:b/>
                <w:bCs/>
                <w:szCs w:val="22"/>
              </w:rPr>
              <w:t>disabilità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2" w:rsidRPr="00DA25E9" w:rsidRDefault="00933D42" w:rsidP="00FF0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A25E9">
              <w:rPr>
                <w:rFonts w:ascii="Times New Roman" w:hAnsi="Times New Roman" w:cs="Times New Roman"/>
                <w:b/>
                <w:bCs/>
                <w:szCs w:val="22"/>
              </w:rPr>
              <w:t>Sesso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42" w:rsidRPr="00DA25E9" w:rsidRDefault="00933D42" w:rsidP="00FF0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A25E9">
              <w:rPr>
                <w:rFonts w:ascii="Times New Roman" w:hAnsi="Times New Roman" w:cs="Times New Roman"/>
                <w:b/>
                <w:bCs/>
                <w:szCs w:val="22"/>
              </w:rPr>
              <w:t>100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42" w:rsidRPr="00DA25E9" w:rsidRDefault="00933D42" w:rsidP="00FF0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A25E9">
              <w:rPr>
                <w:rFonts w:ascii="Times New Roman" w:hAnsi="Times New Roman" w:cs="Times New Roman"/>
                <w:b/>
                <w:bCs/>
                <w:szCs w:val="22"/>
              </w:rPr>
              <w:t>1000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2" w:rsidRPr="00DA25E9" w:rsidRDefault="00933D42" w:rsidP="00FF0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A25E9">
              <w:rPr>
                <w:rFonts w:ascii="Times New Roman" w:hAnsi="Times New Roman" w:cs="Times New Roman"/>
                <w:b/>
                <w:bCs/>
                <w:szCs w:val="22"/>
              </w:rPr>
              <w:t>Lungo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2" w:rsidRPr="00DA25E9" w:rsidRDefault="00933D42" w:rsidP="00FF0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A25E9">
              <w:rPr>
                <w:rFonts w:ascii="Times New Roman" w:hAnsi="Times New Roman" w:cs="Times New Roman"/>
                <w:b/>
                <w:bCs/>
                <w:szCs w:val="22"/>
              </w:rPr>
              <w:t>Peso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2" w:rsidRPr="00DA25E9" w:rsidRDefault="00933D42" w:rsidP="00FF0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proofErr w:type="spellStart"/>
            <w:r w:rsidRPr="00DA25E9">
              <w:rPr>
                <w:rFonts w:ascii="Times New Roman" w:hAnsi="Times New Roman" w:cs="Times New Roman"/>
                <w:b/>
                <w:bCs/>
                <w:szCs w:val="22"/>
              </w:rPr>
              <w:t>Vortex</w:t>
            </w:r>
            <w:proofErr w:type="spellEnd"/>
          </w:p>
          <w:p w:rsidR="00933D42" w:rsidRPr="00DA25E9" w:rsidRDefault="00933D42" w:rsidP="00FF0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DA25E9">
              <w:rPr>
                <w:rFonts w:ascii="Times New Roman" w:hAnsi="Times New Roman" w:cs="Times New Roman"/>
                <w:bCs/>
                <w:szCs w:val="22"/>
              </w:rPr>
              <w:t>(</w:t>
            </w:r>
            <w:proofErr w:type="spellStart"/>
            <w:r w:rsidRPr="00DA25E9">
              <w:rPr>
                <w:rFonts w:ascii="Times New Roman" w:hAnsi="Times New Roman" w:cs="Times New Roman"/>
                <w:bCs/>
                <w:szCs w:val="22"/>
              </w:rPr>
              <w:t>promoz</w:t>
            </w:r>
            <w:proofErr w:type="spellEnd"/>
            <w:r w:rsidRPr="00DA25E9">
              <w:rPr>
                <w:rFonts w:ascii="Times New Roman" w:hAnsi="Times New Roman" w:cs="Times New Roman"/>
                <w:bCs/>
                <w:szCs w:val="22"/>
              </w:rPr>
              <w:t>.)</w:t>
            </w:r>
          </w:p>
        </w:tc>
      </w:tr>
      <w:tr w:rsidR="00933D42" w:rsidRPr="00DA25E9" w:rsidTr="00D722B4">
        <w:trPr>
          <w:trHeight w:val="326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933D42" w:rsidRPr="00DA25E9" w:rsidTr="00D722B4">
        <w:trPr>
          <w:trHeight w:val="326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933D42" w:rsidRPr="00DA25E9" w:rsidTr="00D722B4">
        <w:trPr>
          <w:trHeight w:val="326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933D42" w:rsidRPr="00DA25E9" w:rsidTr="00FF02CE">
        <w:trPr>
          <w:trHeight w:val="326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FF02CE" w:rsidRPr="00DA25E9" w:rsidTr="00D722B4">
        <w:trPr>
          <w:trHeight w:val="326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CE" w:rsidRPr="00DA25E9" w:rsidRDefault="00FF02CE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CE" w:rsidRPr="00DA25E9" w:rsidRDefault="00FF02CE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CE" w:rsidRPr="00DA25E9" w:rsidRDefault="00FF02CE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CE" w:rsidRPr="00DA25E9" w:rsidRDefault="00FF02CE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CE" w:rsidRPr="00DA25E9" w:rsidRDefault="00FF02CE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2CE" w:rsidRPr="00DA25E9" w:rsidRDefault="00FF02CE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CE" w:rsidRPr="00DA25E9" w:rsidRDefault="00FF02CE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CE" w:rsidRPr="00DA25E9" w:rsidRDefault="00FF02CE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CE" w:rsidRPr="00DA25E9" w:rsidRDefault="00FF02CE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CE" w:rsidRPr="00DA25E9" w:rsidRDefault="00FF02CE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933D42" w:rsidRPr="00DA25E9" w:rsidRDefault="00933D42" w:rsidP="00933D42">
      <w:pPr>
        <w:rPr>
          <w:rFonts w:ascii="Times New Roman" w:hAnsi="Times New Roman" w:cs="Times New Roman"/>
          <w:b/>
          <w:szCs w:val="22"/>
        </w:rPr>
      </w:pPr>
      <w:r w:rsidRPr="00DA25E9">
        <w:rPr>
          <w:rFonts w:ascii="Times New Roman" w:hAnsi="Times New Roman" w:cs="Times New Roman"/>
          <w:b/>
          <w:szCs w:val="22"/>
        </w:rPr>
        <w:t>Contrassegnare con una X le gare alle quali iscrivere gli alunni ( massimo due gare)</w:t>
      </w:r>
    </w:p>
    <w:p w:rsidR="00933D42" w:rsidRPr="00DA25E9" w:rsidRDefault="00933D42" w:rsidP="00933D42">
      <w:pPr>
        <w:rPr>
          <w:rFonts w:ascii="Times New Roman" w:hAnsi="Times New Roman" w:cs="Times New Roman"/>
          <w:b/>
          <w:i/>
          <w:szCs w:val="22"/>
        </w:rPr>
      </w:pPr>
      <w:r w:rsidRPr="00DA25E9">
        <w:rPr>
          <w:rFonts w:ascii="Times New Roman" w:hAnsi="Times New Roman" w:cs="Times New Roman"/>
          <w:b/>
          <w:i/>
          <w:szCs w:val="22"/>
        </w:rPr>
        <w:t>Staffetta 4 x 100 mt.</w:t>
      </w:r>
    </w:p>
    <w:tbl>
      <w:tblPr>
        <w:tblW w:w="497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880"/>
        <w:gridCol w:w="1566"/>
        <w:gridCol w:w="2341"/>
      </w:tblGrid>
      <w:tr w:rsidR="00933D42" w:rsidRPr="00DA25E9" w:rsidTr="00D722B4">
        <w:trPr>
          <w:trHeight w:val="326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42" w:rsidRPr="00DA25E9" w:rsidRDefault="00933D42" w:rsidP="00D722B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A25E9">
              <w:rPr>
                <w:rFonts w:ascii="Times New Roman" w:hAnsi="Times New Roman" w:cs="Times New Roman"/>
                <w:b/>
                <w:bCs/>
                <w:szCs w:val="22"/>
              </w:rPr>
              <w:t>Cognome e Nome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42" w:rsidRPr="00DA25E9" w:rsidRDefault="00933D42" w:rsidP="00D722B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A25E9">
              <w:rPr>
                <w:rFonts w:ascii="Times New Roman" w:hAnsi="Times New Roman" w:cs="Times New Roman"/>
                <w:b/>
                <w:bCs/>
                <w:szCs w:val="22"/>
              </w:rPr>
              <w:t>Data di nascita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D42" w:rsidRPr="00DA25E9" w:rsidRDefault="00933D42" w:rsidP="00D722B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A25E9">
              <w:rPr>
                <w:rFonts w:ascii="Times New Roman" w:hAnsi="Times New Roman" w:cs="Times New Roman"/>
                <w:b/>
                <w:bCs/>
                <w:szCs w:val="22"/>
              </w:rPr>
              <w:t>Sesso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D42" w:rsidRPr="00DA25E9" w:rsidRDefault="00933D42" w:rsidP="00D722B4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A25E9">
              <w:rPr>
                <w:rFonts w:ascii="Times New Roman" w:hAnsi="Times New Roman" w:cs="Times New Roman"/>
                <w:b/>
                <w:bCs/>
                <w:szCs w:val="22"/>
              </w:rPr>
              <w:t>Categoria di disabilità*</w:t>
            </w:r>
          </w:p>
        </w:tc>
      </w:tr>
      <w:tr w:rsidR="00933D42" w:rsidRPr="00DA25E9" w:rsidTr="00D722B4">
        <w:trPr>
          <w:trHeight w:val="326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42" w:rsidRPr="00DA25E9" w:rsidRDefault="00933D42" w:rsidP="00FF02CE">
            <w:pPr>
              <w:spacing w:after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D42" w:rsidRPr="00DA25E9" w:rsidRDefault="00933D42" w:rsidP="00FF02CE">
            <w:pPr>
              <w:spacing w:after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2" w:rsidRPr="00DA25E9" w:rsidRDefault="00933D42" w:rsidP="00FF02CE">
            <w:pPr>
              <w:spacing w:after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933D42" w:rsidRPr="00DA25E9" w:rsidTr="00D722B4">
        <w:trPr>
          <w:trHeight w:val="326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42" w:rsidRPr="00DA25E9" w:rsidRDefault="00933D42" w:rsidP="00FF02CE">
            <w:pPr>
              <w:spacing w:after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D42" w:rsidRPr="00DA25E9" w:rsidRDefault="00933D42" w:rsidP="00FF02CE">
            <w:pPr>
              <w:spacing w:after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2" w:rsidRPr="00DA25E9" w:rsidRDefault="00933D42" w:rsidP="00FF02CE">
            <w:pPr>
              <w:spacing w:after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933D42" w:rsidRPr="00DA25E9" w:rsidTr="00D722B4">
        <w:trPr>
          <w:trHeight w:val="326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42" w:rsidRPr="00DA25E9" w:rsidRDefault="00933D42" w:rsidP="00FF02CE">
            <w:pPr>
              <w:spacing w:after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D42" w:rsidRPr="00DA25E9" w:rsidRDefault="00933D42" w:rsidP="00FF02CE">
            <w:pPr>
              <w:spacing w:after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2" w:rsidRPr="00DA25E9" w:rsidRDefault="00933D42" w:rsidP="00FF02CE">
            <w:pPr>
              <w:spacing w:after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933D42" w:rsidRPr="00DA25E9" w:rsidTr="00D722B4">
        <w:trPr>
          <w:trHeight w:val="326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42" w:rsidRPr="00DA25E9" w:rsidRDefault="00933D42" w:rsidP="00FF02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42" w:rsidRPr="00DA25E9" w:rsidRDefault="00933D42" w:rsidP="00FF02CE">
            <w:pPr>
              <w:spacing w:after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3D42" w:rsidRPr="00DA25E9" w:rsidRDefault="00933D42" w:rsidP="00FF02CE">
            <w:pPr>
              <w:spacing w:after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42" w:rsidRPr="00DA25E9" w:rsidRDefault="00933D42" w:rsidP="00FF02CE">
            <w:pPr>
              <w:spacing w:after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933D42" w:rsidRPr="00DA25E9" w:rsidRDefault="00933D42" w:rsidP="00933D42">
      <w:pPr>
        <w:spacing w:before="120"/>
        <w:rPr>
          <w:rFonts w:ascii="Times New Roman" w:hAnsi="Times New Roman" w:cs="Times New Roman"/>
          <w:b/>
          <w:szCs w:val="22"/>
        </w:rPr>
      </w:pPr>
      <w:r w:rsidRPr="00DA25E9">
        <w:rPr>
          <w:rFonts w:ascii="Times New Roman" w:hAnsi="Times New Roman" w:cs="Times New Roman"/>
          <w:b/>
          <w:szCs w:val="22"/>
        </w:rPr>
        <w:t>* La categoria va inserita solo per gli alunni disabili</w:t>
      </w:r>
    </w:p>
    <w:p w:rsidR="00933D42" w:rsidRPr="00DA25E9" w:rsidRDefault="00933D42" w:rsidP="00933D42">
      <w:pPr>
        <w:pStyle w:val="Corpotesto"/>
        <w:rPr>
          <w:bCs/>
          <w:sz w:val="22"/>
          <w:szCs w:val="22"/>
        </w:rPr>
      </w:pPr>
      <w:r w:rsidRPr="00DA25E9">
        <w:rPr>
          <w:bCs/>
          <w:sz w:val="22"/>
          <w:szCs w:val="22"/>
        </w:rPr>
        <w:t xml:space="preserve">Si dichiara che tutti gli alunni in elenco nella presente pagina sono iscritti e frequentanti, e sono </w:t>
      </w:r>
      <w:r w:rsidR="00FF02CE">
        <w:rPr>
          <w:bCs/>
          <w:sz w:val="22"/>
          <w:szCs w:val="22"/>
        </w:rPr>
        <w:t>in reg</w:t>
      </w:r>
      <w:r w:rsidR="00C35C30">
        <w:rPr>
          <w:bCs/>
          <w:sz w:val="22"/>
          <w:szCs w:val="22"/>
        </w:rPr>
        <w:t>o</w:t>
      </w:r>
      <w:r w:rsidR="00FF02CE">
        <w:rPr>
          <w:bCs/>
          <w:sz w:val="22"/>
          <w:szCs w:val="22"/>
        </w:rPr>
        <w:t>la con la certificazione medica prevista dalle norme vigenti</w:t>
      </w:r>
      <w:r w:rsidRPr="00DA25E9">
        <w:rPr>
          <w:bCs/>
          <w:sz w:val="22"/>
          <w:szCs w:val="22"/>
        </w:rPr>
        <w:t>.</w:t>
      </w:r>
    </w:p>
    <w:p w:rsidR="00933D42" w:rsidRPr="00DA25E9" w:rsidRDefault="00933D42" w:rsidP="00933D42">
      <w:pPr>
        <w:rPr>
          <w:rFonts w:ascii="Times New Roman" w:hAnsi="Times New Roman" w:cs="Times New Roman"/>
          <w:b/>
          <w:szCs w:val="22"/>
        </w:rPr>
      </w:pPr>
      <w:r w:rsidRPr="00DA25E9">
        <w:rPr>
          <w:rFonts w:ascii="Times New Roman" w:hAnsi="Times New Roman" w:cs="Times New Roman"/>
          <w:b/>
          <w:szCs w:val="22"/>
        </w:rPr>
        <w:t>Docente  responsabile: Prof. / ………..…………………………………………</w:t>
      </w:r>
    </w:p>
    <w:p w:rsidR="00933D42" w:rsidRPr="00DA25E9" w:rsidRDefault="00933D42" w:rsidP="00933D42">
      <w:pPr>
        <w:rPr>
          <w:rFonts w:ascii="Times New Roman" w:hAnsi="Times New Roman" w:cs="Times New Roman"/>
          <w:b/>
          <w:szCs w:val="22"/>
        </w:rPr>
      </w:pPr>
      <w:r w:rsidRPr="00DA25E9">
        <w:rPr>
          <w:rFonts w:ascii="Times New Roman" w:hAnsi="Times New Roman" w:cs="Times New Roman"/>
          <w:b/>
          <w:szCs w:val="22"/>
        </w:rPr>
        <w:t>Telefono: …………………………</w:t>
      </w:r>
      <w:r w:rsidRPr="00DA25E9">
        <w:rPr>
          <w:rFonts w:ascii="Times New Roman" w:hAnsi="Times New Roman" w:cs="Times New Roman"/>
          <w:b/>
          <w:szCs w:val="22"/>
        </w:rPr>
        <w:tab/>
        <w:t>E-mail: ……………………………@....................................….</w:t>
      </w:r>
    </w:p>
    <w:p w:rsidR="00933D42" w:rsidRPr="00DA25E9" w:rsidRDefault="00933D42" w:rsidP="00933D42">
      <w:pPr>
        <w:rPr>
          <w:rFonts w:ascii="Times New Roman" w:hAnsi="Times New Roman" w:cs="Times New Roman"/>
          <w:b/>
          <w:szCs w:val="22"/>
        </w:rPr>
      </w:pPr>
    </w:p>
    <w:p w:rsidR="00933D42" w:rsidRPr="00DA25E9" w:rsidRDefault="00933D42" w:rsidP="00933D42">
      <w:pPr>
        <w:rPr>
          <w:rFonts w:ascii="Times New Roman" w:hAnsi="Times New Roman" w:cs="Times New Roman"/>
          <w:b/>
          <w:szCs w:val="22"/>
        </w:rPr>
      </w:pPr>
      <w:r w:rsidRPr="00DA25E9">
        <w:rPr>
          <w:rFonts w:ascii="Times New Roman" w:hAnsi="Times New Roman" w:cs="Times New Roman"/>
          <w:b/>
          <w:szCs w:val="22"/>
        </w:rPr>
        <w:t>Data …….…/……./……..….</w:t>
      </w:r>
      <w:r w:rsidRPr="00DA25E9">
        <w:rPr>
          <w:rFonts w:ascii="Times New Roman" w:hAnsi="Times New Roman" w:cs="Times New Roman"/>
          <w:b/>
          <w:szCs w:val="22"/>
        </w:rPr>
        <w:tab/>
      </w:r>
      <w:r w:rsidRPr="00DA25E9">
        <w:rPr>
          <w:rFonts w:ascii="Times New Roman" w:hAnsi="Times New Roman" w:cs="Times New Roman"/>
          <w:b/>
          <w:szCs w:val="22"/>
        </w:rPr>
        <w:tab/>
      </w:r>
      <w:r w:rsidRPr="00DA25E9">
        <w:rPr>
          <w:rFonts w:ascii="Times New Roman" w:hAnsi="Times New Roman" w:cs="Times New Roman"/>
          <w:b/>
          <w:szCs w:val="22"/>
        </w:rPr>
        <w:tab/>
      </w:r>
      <w:r w:rsidRPr="00DA25E9">
        <w:rPr>
          <w:rFonts w:ascii="Times New Roman" w:hAnsi="Times New Roman" w:cs="Times New Roman"/>
          <w:b/>
          <w:szCs w:val="22"/>
        </w:rPr>
        <w:tab/>
      </w:r>
      <w:r w:rsidRPr="00DA25E9">
        <w:rPr>
          <w:rFonts w:ascii="Times New Roman" w:hAnsi="Times New Roman" w:cs="Times New Roman"/>
          <w:b/>
          <w:szCs w:val="22"/>
        </w:rPr>
        <w:tab/>
        <w:t xml:space="preserve">       Firma del Dirigente Scolastico</w:t>
      </w:r>
      <w:bookmarkStart w:id="0" w:name="_GoBack"/>
      <w:bookmarkEnd w:id="0"/>
    </w:p>
    <w:sectPr w:rsidR="00933D42" w:rsidRPr="00DA25E9" w:rsidSect="00E8176E">
      <w:headerReference w:type="default" r:id="rId14"/>
      <w:footerReference w:type="default" r:id="rId15"/>
      <w:headerReference w:type="first" r:id="rId16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BF6" w:rsidRDefault="00D27BF6" w:rsidP="00735857">
      <w:pPr>
        <w:spacing w:after="0" w:line="240" w:lineRule="auto"/>
      </w:pPr>
      <w:r>
        <w:separator/>
      </w:r>
    </w:p>
  </w:endnote>
  <w:endnote w:type="continuationSeparator" w:id="0">
    <w:p w:rsidR="00D27BF6" w:rsidRDefault="00D27BF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855ED7" wp14:editId="40943C5E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047120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chiara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sperotto</w:t>
                              </w:r>
                              <w:proofErr w:type="spellEnd"/>
                            </w:p>
                            <w:p w:rsidR="0072653A" w:rsidRPr="0072653A" w:rsidRDefault="00047120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015 – 8484810/811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0471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-mail </w:t>
                              </w:r>
                              <w:hyperlink r:id="rId1" w:history="1">
                                <w:r w:rsidR="00047120" w:rsidRPr="00AA0A4F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kiara.sperotto@gmail.com</w:t>
                                </w:r>
                              </w:hyperlink>
                              <w:r w:rsidR="001571BD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0471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hyperlink r:id="rId2" w:history="1">
                                <w:r w:rsidR="001571BD" w:rsidRPr="00AB1CC6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ustbiella@gmail.com</w:t>
                                </w:r>
                              </w:hyperlink>
                              <w:r w:rsidR="001571BD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047120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chiara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sperotto</w:t>
                        </w:r>
                        <w:proofErr w:type="spellEnd"/>
                      </w:p>
                      <w:p w:rsidR="0072653A" w:rsidRPr="0072653A" w:rsidRDefault="00047120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015 – 8484810/811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 w:rsidR="000471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-mail </w:t>
                        </w:r>
                        <w:hyperlink r:id="rId3" w:history="1">
                          <w:r w:rsidR="00047120" w:rsidRPr="00AA0A4F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kiara.sperotto@gmail.com</w:t>
                          </w:r>
                        </w:hyperlink>
                        <w:r w:rsidR="001571BD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</w:t>
                        </w:r>
                        <w:r w:rsidR="000471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</w:t>
                        </w:r>
                        <w:hyperlink r:id="rId4" w:history="1">
                          <w:r w:rsidR="001571BD" w:rsidRPr="00AB1CC6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ustbiella@gmail.com</w:t>
                          </w:r>
                        </w:hyperlink>
                        <w:r w:rsidR="001571BD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015872">
          <w:rPr>
            <w:noProof/>
          </w:rPr>
          <w:t>5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11DCB46C" wp14:editId="5B0257A5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BF6" w:rsidRDefault="00D27BF6" w:rsidP="00735857">
      <w:pPr>
        <w:spacing w:after="0" w:line="240" w:lineRule="auto"/>
      </w:pPr>
      <w:r>
        <w:separator/>
      </w:r>
    </w:p>
  </w:footnote>
  <w:footnote w:type="continuationSeparator" w:id="0">
    <w:p w:rsidR="00D27BF6" w:rsidRDefault="00D27BF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DAFA410" wp14:editId="0635DCDF">
              <wp:simplePos x="0" y="0"/>
              <wp:positionH relativeFrom="column">
                <wp:posOffset>765810</wp:posOffset>
              </wp:positionH>
              <wp:positionV relativeFrom="paragraph">
                <wp:posOffset>31115</wp:posOffset>
              </wp:positionV>
              <wp:extent cx="5448925" cy="64970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64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</w:t>
                          </w:r>
                          <w:r w:rsidR="003C0F1B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di Biella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style="position:absolute;left:0;text-align:left;margin-left:60.3pt;margin-top:2.45pt;width:429.05pt;height:51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</w:t>
                    </w:r>
                    <w:r w:rsidR="003C0F1B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di Biella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B670F95" wp14:editId="1BCDA64A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3B713296" wp14:editId="00AE65D5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3E92891" wp14:editId="22C5EB1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DD79AFC" wp14:editId="736164A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30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7A602459" wp14:editId="555F72E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z w:val="23"/>
        <w:szCs w:val="23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  <w:szCs w:val="22"/>
      </w:rPr>
    </w:lvl>
  </w:abstractNum>
  <w:abstractNum w:abstractNumId="2">
    <w:nsid w:val="10425F83"/>
    <w:multiLevelType w:val="singleLevel"/>
    <w:tmpl w:val="804A0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</w:abstractNum>
  <w:abstractNum w:abstractNumId="3">
    <w:nsid w:val="38A266DC"/>
    <w:multiLevelType w:val="hybridMultilevel"/>
    <w:tmpl w:val="5F023AF0"/>
    <w:lvl w:ilvl="0" w:tplc="5538C79C">
      <w:start w:val="16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729AE"/>
    <w:multiLevelType w:val="hybridMultilevel"/>
    <w:tmpl w:val="62527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B01DE"/>
    <w:multiLevelType w:val="hybridMultilevel"/>
    <w:tmpl w:val="90DA996E"/>
    <w:lvl w:ilvl="0" w:tplc="6F56C38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B7F61"/>
    <w:multiLevelType w:val="hybridMultilevel"/>
    <w:tmpl w:val="F54C2A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F457E3"/>
    <w:multiLevelType w:val="hybridMultilevel"/>
    <w:tmpl w:val="B75CBE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9E"/>
    <w:rsid w:val="00006035"/>
    <w:rsid w:val="000145B9"/>
    <w:rsid w:val="00015872"/>
    <w:rsid w:val="000172DB"/>
    <w:rsid w:val="00020ABB"/>
    <w:rsid w:val="000241F3"/>
    <w:rsid w:val="00026754"/>
    <w:rsid w:val="00026DD8"/>
    <w:rsid w:val="00047120"/>
    <w:rsid w:val="000634C3"/>
    <w:rsid w:val="000D0E61"/>
    <w:rsid w:val="000D64DC"/>
    <w:rsid w:val="000F688B"/>
    <w:rsid w:val="00104C46"/>
    <w:rsid w:val="00105DDA"/>
    <w:rsid w:val="0011154D"/>
    <w:rsid w:val="0012303C"/>
    <w:rsid w:val="00132C64"/>
    <w:rsid w:val="00156550"/>
    <w:rsid w:val="001571BD"/>
    <w:rsid w:val="00171593"/>
    <w:rsid w:val="00171C98"/>
    <w:rsid w:val="00176BD8"/>
    <w:rsid w:val="001C16F6"/>
    <w:rsid w:val="001C36C6"/>
    <w:rsid w:val="001C5AE6"/>
    <w:rsid w:val="001D0B71"/>
    <w:rsid w:val="001F07E8"/>
    <w:rsid w:val="00203C3D"/>
    <w:rsid w:val="00220E77"/>
    <w:rsid w:val="00221772"/>
    <w:rsid w:val="00222658"/>
    <w:rsid w:val="002234E0"/>
    <w:rsid w:val="002271E0"/>
    <w:rsid w:val="0023363A"/>
    <w:rsid w:val="002460B0"/>
    <w:rsid w:val="00247A7F"/>
    <w:rsid w:val="00261B2C"/>
    <w:rsid w:val="00276E9B"/>
    <w:rsid w:val="00277C5E"/>
    <w:rsid w:val="0029062E"/>
    <w:rsid w:val="002B72D4"/>
    <w:rsid w:val="002B7D79"/>
    <w:rsid w:val="002D0D14"/>
    <w:rsid w:val="002D4170"/>
    <w:rsid w:val="002E4D37"/>
    <w:rsid w:val="002F7560"/>
    <w:rsid w:val="00306607"/>
    <w:rsid w:val="00342B9D"/>
    <w:rsid w:val="00344177"/>
    <w:rsid w:val="00345336"/>
    <w:rsid w:val="00362060"/>
    <w:rsid w:val="00365CB4"/>
    <w:rsid w:val="003751DC"/>
    <w:rsid w:val="003B07E1"/>
    <w:rsid w:val="003C0F1B"/>
    <w:rsid w:val="003C4603"/>
    <w:rsid w:val="003D7545"/>
    <w:rsid w:val="003E60C4"/>
    <w:rsid w:val="003F5FC4"/>
    <w:rsid w:val="003F68D2"/>
    <w:rsid w:val="00401A01"/>
    <w:rsid w:val="004171CA"/>
    <w:rsid w:val="00423187"/>
    <w:rsid w:val="004237FD"/>
    <w:rsid w:val="00425ED9"/>
    <w:rsid w:val="004334C4"/>
    <w:rsid w:val="00455865"/>
    <w:rsid w:val="00470534"/>
    <w:rsid w:val="00484598"/>
    <w:rsid w:val="004873EF"/>
    <w:rsid w:val="004A5D7A"/>
    <w:rsid w:val="004B6C50"/>
    <w:rsid w:val="004B7155"/>
    <w:rsid w:val="004C36EC"/>
    <w:rsid w:val="004C72D7"/>
    <w:rsid w:val="004D2EF2"/>
    <w:rsid w:val="004D77F4"/>
    <w:rsid w:val="004E032D"/>
    <w:rsid w:val="004E1EB6"/>
    <w:rsid w:val="004E4598"/>
    <w:rsid w:val="004E774A"/>
    <w:rsid w:val="004F7B45"/>
    <w:rsid w:val="0050056C"/>
    <w:rsid w:val="00505159"/>
    <w:rsid w:val="00513C30"/>
    <w:rsid w:val="005152E7"/>
    <w:rsid w:val="00515A07"/>
    <w:rsid w:val="00534BB4"/>
    <w:rsid w:val="0054689F"/>
    <w:rsid w:val="0056183B"/>
    <w:rsid w:val="0058196C"/>
    <w:rsid w:val="00594191"/>
    <w:rsid w:val="005A3E67"/>
    <w:rsid w:val="005E35BA"/>
    <w:rsid w:val="005E4791"/>
    <w:rsid w:val="005F183D"/>
    <w:rsid w:val="0061322A"/>
    <w:rsid w:val="00653E89"/>
    <w:rsid w:val="00684E03"/>
    <w:rsid w:val="006933CE"/>
    <w:rsid w:val="006A254A"/>
    <w:rsid w:val="006A298F"/>
    <w:rsid w:val="006B78FB"/>
    <w:rsid w:val="006C073D"/>
    <w:rsid w:val="006C6562"/>
    <w:rsid w:val="006C7F03"/>
    <w:rsid w:val="006D0EC4"/>
    <w:rsid w:val="006D2294"/>
    <w:rsid w:val="006D5BCE"/>
    <w:rsid w:val="006E35AD"/>
    <w:rsid w:val="006F5547"/>
    <w:rsid w:val="007172E2"/>
    <w:rsid w:val="00725908"/>
    <w:rsid w:val="0072653A"/>
    <w:rsid w:val="00735857"/>
    <w:rsid w:val="00764208"/>
    <w:rsid w:val="0077475F"/>
    <w:rsid w:val="00784468"/>
    <w:rsid w:val="007B0F03"/>
    <w:rsid w:val="007B24BE"/>
    <w:rsid w:val="007B76D6"/>
    <w:rsid w:val="007C1819"/>
    <w:rsid w:val="007F1BD5"/>
    <w:rsid w:val="007F6A7B"/>
    <w:rsid w:val="008074E6"/>
    <w:rsid w:val="00833790"/>
    <w:rsid w:val="00856148"/>
    <w:rsid w:val="008702D0"/>
    <w:rsid w:val="00883B9B"/>
    <w:rsid w:val="00887190"/>
    <w:rsid w:val="008B148F"/>
    <w:rsid w:val="008B6D2F"/>
    <w:rsid w:val="008C52FA"/>
    <w:rsid w:val="008E0F8B"/>
    <w:rsid w:val="008F4B65"/>
    <w:rsid w:val="008F70A3"/>
    <w:rsid w:val="00917BFF"/>
    <w:rsid w:val="0092091B"/>
    <w:rsid w:val="00920922"/>
    <w:rsid w:val="00924BCE"/>
    <w:rsid w:val="00925E59"/>
    <w:rsid w:val="00930855"/>
    <w:rsid w:val="00931950"/>
    <w:rsid w:val="00933D42"/>
    <w:rsid w:val="009358E0"/>
    <w:rsid w:val="00957E18"/>
    <w:rsid w:val="00972DAE"/>
    <w:rsid w:val="00974C61"/>
    <w:rsid w:val="00982B8F"/>
    <w:rsid w:val="00983FB5"/>
    <w:rsid w:val="00984E26"/>
    <w:rsid w:val="009A27C6"/>
    <w:rsid w:val="00A05E12"/>
    <w:rsid w:val="00A20A42"/>
    <w:rsid w:val="00A4657D"/>
    <w:rsid w:val="00A53694"/>
    <w:rsid w:val="00A61C0C"/>
    <w:rsid w:val="00A63ADA"/>
    <w:rsid w:val="00A82B7B"/>
    <w:rsid w:val="00A86564"/>
    <w:rsid w:val="00A93438"/>
    <w:rsid w:val="00A95E39"/>
    <w:rsid w:val="00AA1530"/>
    <w:rsid w:val="00AA1AEC"/>
    <w:rsid w:val="00AA615E"/>
    <w:rsid w:val="00AC07D3"/>
    <w:rsid w:val="00AD02AF"/>
    <w:rsid w:val="00AD1AD4"/>
    <w:rsid w:val="00AD2A1D"/>
    <w:rsid w:val="00AD3C24"/>
    <w:rsid w:val="00AD516B"/>
    <w:rsid w:val="00AF6D3E"/>
    <w:rsid w:val="00B35035"/>
    <w:rsid w:val="00B36E67"/>
    <w:rsid w:val="00B377E7"/>
    <w:rsid w:val="00B40480"/>
    <w:rsid w:val="00B442B8"/>
    <w:rsid w:val="00B6256E"/>
    <w:rsid w:val="00B6669D"/>
    <w:rsid w:val="00B9467A"/>
    <w:rsid w:val="00B959DC"/>
    <w:rsid w:val="00BC5604"/>
    <w:rsid w:val="00BF20BC"/>
    <w:rsid w:val="00C11FFC"/>
    <w:rsid w:val="00C13338"/>
    <w:rsid w:val="00C273C3"/>
    <w:rsid w:val="00C35C30"/>
    <w:rsid w:val="00C35C9E"/>
    <w:rsid w:val="00C42C1D"/>
    <w:rsid w:val="00C900B6"/>
    <w:rsid w:val="00C94F10"/>
    <w:rsid w:val="00C9664B"/>
    <w:rsid w:val="00C97609"/>
    <w:rsid w:val="00CB447C"/>
    <w:rsid w:val="00CC364F"/>
    <w:rsid w:val="00CC5943"/>
    <w:rsid w:val="00CD146C"/>
    <w:rsid w:val="00CD1E25"/>
    <w:rsid w:val="00CE7F60"/>
    <w:rsid w:val="00D04230"/>
    <w:rsid w:val="00D20487"/>
    <w:rsid w:val="00D230BD"/>
    <w:rsid w:val="00D27BF6"/>
    <w:rsid w:val="00D402CD"/>
    <w:rsid w:val="00D62748"/>
    <w:rsid w:val="00D6370F"/>
    <w:rsid w:val="00D75F13"/>
    <w:rsid w:val="00D8414F"/>
    <w:rsid w:val="00D87D0A"/>
    <w:rsid w:val="00DA25E9"/>
    <w:rsid w:val="00DA6A72"/>
    <w:rsid w:val="00DB4D0F"/>
    <w:rsid w:val="00DB70D7"/>
    <w:rsid w:val="00DD47F9"/>
    <w:rsid w:val="00DF092B"/>
    <w:rsid w:val="00DF24E7"/>
    <w:rsid w:val="00DF38D4"/>
    <w:rsid w:val="00E014EF"/>
    <w:rsid w:val="00E15A6B"/>
    <w:rsid w:val="00E20548"/>
    <w:rsid w:val="00E30DA8"/>
    <w:rsid w:val="00E63CCA"/>
    <w:rsid w:val="00E70262"/>
    <w:rsid w:val="00E7598E"/>
    <w:rsid w:val="00E8176E"/>
    <w:rsid w:val="00E96FC8"/>
    <w:rsid w:val="00EA2144"/>
    <w:rsid w:val="00EB552B"/>
    <w:rsid w:val="00EE2F05"/>
    <w:rsid w:val="00EF6CB8"/>
    <w:rsid w:val="00F03352"/>
    <w:rsid w:val="00F06B1B"/>
    <w:rsid w:val="00F1759F"/>
    <w:rsid w:val="00F24949"/>
    <w:rsid w:val="00F3242A"/>
    <w:rsid w:val="00F40927"/>
    <w:rsid w:val="00F52D00"/>
    <w:rsid w:val="00F76BDB"/>
    <w:rsid w:val="00F8213B"/>
    <w:rsid w:val="00F85F07"/>
    <w:rsid w:val="00F97585"/>
    <w:rsid w:val="00FA544E"/>
    <w:rsid w:val="00FB7606"/>
    <w:rsid w:val="00FC2742"/>
    <w:rsid w:val="00FD1BF2"/>
    <w:rsid w:val="00FE5971"/>
    <w:rsid w:val="00F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E30DA8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3D7545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E63CCA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3CCA"/>
    <w:rPr>
      <w:color w:val="800080" w:themeColor="followedHyperlink"/>
      <w:u w:val="single"/>
    </w:rPr>
  </w:style>
  <w:style w:type="paragraph" w:customStyle="1" w:styleId="Normale1">
    <w:name w:val="Normale1"/>
    <w:rsid w:val="007B76D6"/>
    <w:pPr>
      <w:suppressAutoHyphens/>
      <w:spacing w:after="0" w:line="100" w:lineRule="atLeast"/>
      <w:jc w:val="left"/>
    </w:pPr>
    <w:rPr>
      <w:rFonts w:ascii="Times New Roman" w:eastAsia="Times New Roman" w:hAnsi="Times New Roman" w:cs="Times New Roman"/>
      <w:lang w:eastAsia="ar-SA"/>
    </w:rPr>
  </w:style>
  <w:style w:type="paragraph" w:styleId="Corpotesto">
    <w:name w:val="Body Text"/>
    <w:basedOn w:val="Normale"/>
    <w:link w:val="CorpotestoCarattere"/>
    <w:rsid w:val="00505159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051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rsid w:val="00505159"/>
    <w:pPr>
      <w:spacing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051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nhideWhenUsed/>
    <w:rsid w:val="005051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rpredefinitoparagrafo1">
    <w:name w:val="Car. predefinito paragrafo1"/>
    <w:rsid w:val="00933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E30DA8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3D7545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E63CCA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3CCA"/>
    <w:rPr>
      <w:color w:val="800080" w:themeColor="followedHyperlink"/>
      <w:u w:val="single"/>
    </w:rPr>
  </w:style>
  <w:style w:type="paragraph" w:customStyle="1" w:styleId="Normale1">
    <w:name w:val="Normale1"/>
    <w:rsid w:val="007B76D6"/>
    <w:pPr>
      <w:suppressAutoHyphens/>
      <w:spacing w:after="0" w:line="100" w:lineRule="atLeast"/>
      <w:jc w:val="left"/>
    </w:pPr>
    <w:rPr>
      <w:rFonts w:ascii="Times New Roman" w:eastAsia="Times New Roman" w:hAnsi="Times New Roman" w:cs="Times New Roman"/>
      <w:lang w:eastAsia="ar-SA"/>
    </w:rPr>
  </w:style>
  <w:style w:type="paragraph" w:styleId="Corpotesto">
    <w:name w:val="Body Text"/>
    <w:basedOn w:val="Normale"/>
    <w:link w:val="CorpotestoCarattere"/>
    <w:rsid w:val="00505159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051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rsid w:val="00505159"/>
    <w:pPr>
      <w:spacing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051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nhideWhenUsed/>
    <w:rsid w:val="005051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rpredefinitoparagrafo1">
    <w:name w:val="Car. predefinito paragrafo1"/>
    <w:rsid w:val="00933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limpya.it/is_olimpyawin/avvio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mpionatistudenteschi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mpionatistudenteschi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iara.sperotto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limpya.it/is_olimpyawin/avvio.htm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ara.sperotto@gmail.com" TargetMode="External"/><Relationship Id="rId2" Type="http://schemas.openxmlformats.org/officeDocument/2006/relationships/hyperlink" Target="mailto:ustbiella@gmail.com" TargetMode="External"/><Relationship Id="rId1" Type="http://schemas.openxmlformats.org/officeDocument/2006/relationships/hyperlink" Target="mailto:kiara.sperotto@gmail.com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ustbiell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3884\AppData\Local\Temp\ZGTemp\firma_dirigenti\carta_intestata_firma_dirigente_uff1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059C2-52C0-4D2B-A347-F47CEED4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carta_intestata_firma_dirigente_uff10</Template>
  <TotalTime>69</TotalTime>
  <Pages>6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kiara sperotto</cp:lastModifiedBy>
  <cp:revision>5</cp:revision>
  <cp:lastPrinted>2016-02-17T13:09:00Z</cp:lastPrinted>
  <dcterms:created xsi:type="dcterms:W3CDTF">2016-04-29T21:30:00Z</dcterms:created>
  <dcterms:modified xsi:type="dcterms:W3CDTF">2016-05-02T08:18:00Z</dcterms:modified>
</cp:coreProperties>
</file>