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B" w:rsidRPr="000C77D7" w:rsidRDefault="000C77D7" w:rsidP="00BC4D08">
      <w:pPr>
        <w:rPr>
          <w:color w:val="FF0000"/>
          <w:sz w:val="18"/>
          <w:szCs w:val="18"/>
        </w:rPr>
      </w:pPr>
      <w:r w:rsidRPr="000C77D7">
        <w:rPr>
          <w:color w:val="FF0000"/>
          <w:sz w:val="18"/>
          <w:szCs w:val="18"/>
        </w:rPr>
        <w:t xml:space="preserve">Nota </w:t>
      </w:r>
      <w:proofErr w:type="spellStart"/>
      <w:r w:rsidRPr="000C77D7">
        <w:rPr>
          <w:color w:val="FF0000"/>
          <w:sz w:val="18"/>
          <w:szCs w:val="18"/>
        </w:rPr>
        <w:t>prot</w:t>
      </w:r>
      <w:proofErr w:type="spellEnd"/>
      <w:r w:rsidRPr="000C77D7">
        <w:rPr>
          <w:color w:val="FF0000"/>
          <w:sz w:val="18"/>
          <w:szCs w:val="18"/>
        </w:rPr>
        <w:t>. N.2410 del 30.08</w:t>
      </w:r>
      <w:r>
        <w:rPr>
          <w:color w:val="FF0000"/>
          <w:sz w:val="18"/>
          <w:szCs w:val="18"/>
        </w:rPr>
        <w:t>.2016</w:t>
      </w:r>
    </w:p>
    <w:p w:rsidR="00D30BAC" w:rsidRPr="00EB4F3B" w:rsidRDefault="00D30BAC" w:rsidP="00D30BAC">
      <w:pPr>
        <w:jc w:val="right"/>
        <w:rPr>
          <w:sz w:val="18"/>
          <w:szCs w:val="18"/>
        </w:rPr>
      </w:pPr>
      <w:r w:rsidRPr="00EB4F3B">
        <w:rPr>
          <w:sz w:val="18"/>
          <w:szCs w:val="18"/>
        </w:rPr>
        <w:t xml:space="preserve">Ai </w:t>
      </w:r>
      <w:r w:rsidRPr="00EB4F3B">
        <w:rPr>
          <w:b/>
          <w:sz w:val="18"/>
          <w:szCs w:val="18"/>
        </w:rPr>
        <w:t>Dirigenti Scolastici</w:t>
      </w:r>
      <w:r w:rsidRPr="00EB4F3B">
        <w:rPr>
          <w:sz w:val="18"/>
          <w:szCs w:val="18"/>
        </w:rPr>
        <w:t xml:space="preserve"> </w:t>
      </w:r>
    </w:p>
    <w:p w:rsidR="0020320B" w:rsidRPr="00EB4F3B" w:rsidRDefault="0020320B" w:rsidP="00BD7643">
      <w:pPr>
        <w:jc w:val="right"/>
        <w:rPr>
          <w:sz w:val="18"/>
          <w:szCs w:val="18"/>
        </w:rPr>
      </w:pPr>
      <w:r w:rsidRPr="00EB4F3B">
        <w:rPr>
          <w:sz w:val="18"/>
          <w:szCs w:val="18"/>
        </w:rPr>
        <w:t xml:space="preserve"> </w:t>
      </w:r>
    </w:p>
    <w:p w:rsidR="0020320B" w:rsidRPr="00EB4F3B" w:rsidRDefault="00D7643E" w:rsidP="00D30BAC">
      <w:pPr>
        <w:jc w:val="right"/>
        <w:rPr>
          <w:sz w:val="18"/>
          <w:szCs w:val="18"/>
        </w:rPr>
      </w:pPr>
      <w:r w:rsidRPr="00EB4F3B">
        <w:rPr>
          <w:sz w:val="18"/>
          <w:szCs w:val="18"/>
        </w:rPr>
        <w:t xml:space="preserve">Ai </w:t>
      </w:r>
      <w:r w:rsidRPr="00EB4F3B">
        <w:rPr>
          <w:b/>
          <w:sz w:val="18"/>
          <w:szCs w:val="18"/>
        </w:rPr>
        <w:t xml:space="preserve">Docenti </w:t>
      </w:r>
      <w:r w:rsidRPr="00EB4F3B">
        <w:rPr>
          <w:sz w:val="18"/>
          <w:szCs w:val="18"/>
        </w:rPr>
        <w:t>classi coinvolte</w:t>
      </w:r>
    </w:p>
    <w:p w:rsidR="00D30BAC" w:rsidRPr="00EB4F3B" w:rsidRDefault="00D30BAC" w:rsidP="00FF2380">
      <w:pPr>
        <w:rPr>
          <w:sz w:val="18"/>
          <w:szCs w:val="18"/>
        </w:rPr>
      </w:pPr>
    </w:p>
    <w:p w:rsidR="00871C67" w:rsidRPr="00CC39D2" w:rsidRDefault="00871C67" w:rsidP="00396312">
      <w:pPr>
        <w:rPr>
          <w:szCs w:val="22"/>
        </w:rPr>
      </w:pPr>
      <w:r w:rsidRPr="00EB4F3B">
        <w:rPr>
          <w:b/>
          <w:sz w:val="18"/>
          <w:szCs w:val="18"/>
        </w:rPr>
        <w:t>Oggetto</w:t>
      </w:r>
      <w:r w:rsidRPr="00EB4F3B">
        <w:rPr>
          <w:sz w:val="18"/>
          <w:szCs w:val="18"/>
        </w:rPr>
        <w:t xml:space="preserve">: </w:t>
      </w:r>
      <w:r w:rsidR="00D7643E" w:rsidRPr="00CC39D2">
        <w:rPr>
          <w:szCs w:val="22"/>
        </w:rPr>
        <w:t>AVVIO</w:t>
      </w:r>
      <w:r w:rsidRPr="00CC39D2">
        <w:rPr>
          <w:szCs w:val="22"/>
        </w:rPr>
        <w:t xml:space="preserve"> </w:t>
      </w:r>
      <w:r w:rsidR="0020320B" w:rsidRPr="00CC39D2">
        <w:rPr>
          <w:szCs w:val="22"/>
        </w:rPr>
        <w:t>S</w:t>
      </w:r>
      <w:r w:rsidRPr="00CC39D2">
        <w:rPr>
          <w:szCs w:val="22"/>
        </w:rPr>
        <w:t xml:space="preserve">perimentazione </w:t>
      </w:r>
      <w:r w:rsidR="0020320B" w:rsidRPr="00CC39D2">
        <w:rPr>
          <w:szCs w:val="22"/>
        </w:rPr>
        <w:t>D</w:t>
      </w:r>
      <w:r w:rsidRPr="00CC39D2">
        <w:rPr>
          <w:szCs w:val="22"/>
        </w:rPr>
        <w:t>idattica</w:t>
      </w:r>
      <w:r w:rsidR="0020320B" w:rsidRPr="00CC39D2">
        <w:rPr>
          <w:szCs w:val="22"/>
        </w:rPr>
        <w:t xml:space="preserve"> </w:t>
      </w:r>
      <w:r w:rsidR="00396312" w:rsidRPr="00CC39D2">
        <w:rPr>
          <w:szCs w:val="22"/>
        </w:rPr>
        <w:t>–</w:t>
      </w:r>
      <w:r w:rsidR="0020320B" w:rsidRPr="00CC39D2">
        <w:rPr>
          <w:szCs w:val="22"/>
        </w:rPr>
        <w:t xml:space="preserve"> Primaria</w:t>
      </w:r>
    </w:p>
    <w:p w:rsidR="00396312" w:rsidRPr="00CC39D2" w:rsidRDefault="00396312" w:rsidP="00396312">
      <w:pPr>
        <w:rPr>
          <w:szCs w:val="22"/>
        </w:rPr>
      </w:pPr>
    </w:p>
    <w:p w:rsidR="00D7643E" w:rsidRPr="00CC39D2" w:rsidRDefault="00FF2380" w:rsidP="00396312">
      <w:pPr>
        <w:ind w:firstLine="708"/>
        <w:rPr>
          <w:szCs w:val="22"/>
        </w:rPr>
      </w:pPr>
      <w:r w:rsidRPr="00CC39D2">
        <w:rPr>
          <w:szCs w:val="22"/>
        </w:rPr>
        <w:t xml:space="preserve">Al fine di </w:t>
      </w:r>
      <w:r w:rsidR="0020320B" w:rsidRPr="00CC39D2">
        <w:rPr>
          <w:szCs w:val="22"/>
        </w:rPr>
        <w:t>dare avvio al</w:t>
      </w:r>
      <w:r w:rsidRPr="00CC39D2">
        <w:rPr>
          <w:szCs w:val="22"/>
        </w:rPr>
        <w:t xml:space="preserve"> </w:t>
      </w:r>
      <w:r w:rsidRPr="00CC39D2">
        <w:rPr>
          <w:b/>
          <w:szCs w:val="22"/>
        </w:rPr>
        <w:t xml:space="preserve">progetto di Sperimentazione </w:t>
      </w:r>
      <w:r w:rsidR="0020320B" w:rsidRPr="00CC39D2">
        <w:rPr>
          <w:b/>
          <w:szCs w:val="22"/>
        </w:rPr>
        <w:t xml:space="preserve">Didattica </w:t>
      </w:r>
      <w:r w:rsidR="0020320B" w:rsidRPr="00CC39D2">
        <w:rPr>
          <w:szCs w:val="22"/>
        </w:rPr>
        <w:t>il Dirigente dell’Ufficio I</w:t>
      </w:r>
      <w:bookmarkStart w:id="0" w:name="_GoBack"/>
      <w:bookmarkEnd w:id="0"/>
      <w:r w:rsidR="0020320B" w:rsidRPr="00CC39D2">
        <w:rPr>
          <w:szCs w:val="22"/>
        </w:rPr>
        <w:t xml:space="preserve">V del MIUR, dott. Raffaele CIAMBRONE, incontrerà Dirigenti e Docenti </w:t>
      </w:r>
      <w:r w:rsidR="00533AC1" w:rsidRPr="00CC39D2">
        <w:rPr>
          <w:szCs w:val="22"/>
        </w:rPr>
        <w:t xml:space="preserve">coinvolti nella sperimentazione per </w:t>
      </w:r>
      <w:proofErr w:type="spellStart"/>
      <w:r w:rsidR="00533AC1" w:rsidRPr="00CC39D2">
        <w:rPr>
          <w:szCs w:val="22"/>
        </w:rPr>
        <w:t>l’a.s.</w:t>
      </w:r>
      <w:proofErr w:type="spellEnd"/>
      <w:r w:rsidR="00533AC1" w:rsidRPr="00CC39D2">
        <w:rPr>
          <w:szCs w:val="22"/>
        </w:rPr>
        <w:t xml:space="preserve"> 2016/2017</w:t>
      </w:r>
      <w:r w:rsidR="0020320B" w:rsidRPr="00CC39D2">
        <w:rPr>
          <w:szCs w:val="22"/>
        </w:rPr>
        <w:t xml:space="preserve">. </w:t>
      </w:r>
    </w:p>
    <w:p w:rsidR="00D7643E" w:rsidRPr="00CC39D2" w:rsidRDefault="0020320B" w:rsidP="00396312">
      <w:pPr>
        <w:ind w:firstLine="708"/>
        <w:rPr>
          <w:b/>
          <w:szCs w:val="22"/>
        </w:rPr>
      </w:pPr>
      <w:r w:rsidRPr="00CC39D2">
        <w:rPr>
          <w:szCs w:val="22"/>
        </w:rPr>
        <w:t xml:space="preserve">L’incontro è previsto per giorno </w:t>
      </w:r>
      <w:r w:rsidRPr="00CC39D2">
        <w:rPr>
          <w:b/>
          <w:szCs w:val="22"/>
        </w:rPr>
        <w:t>8 Settembre</w:t>
      </w:r>
      <w:r w:rsidRPr="00CC39D2">
        <w:rPr>
          <w:szCs w:val="22"/>
        </w:rPr>
        <w:t xml:space="preserve"> </w:t>
      </w:r>
      <w:r w:rsidR="00D7643E" w:rsidRPr="00CC39D2">
        <w:rPr>
          <w:szCs w:val="22"/>
        </w:rPr>
        <w:t xml:space="preserve">p.v., </w:t>
      </w:r>
      <w:r w:rsidRPr="00CC39D2">
        <w:rPr>
          <w:szCs w:val="22"/>
        </w:rPr>
        <w:t xml:space="preserve">dalle </w:t>
      </w:r>
      <w:r w:rsidRPr="00CC39D2">
        <w:rPr>
          <w:b/>
          <w:szCs w:val="22"/>
        </w:rPr>
        <w:t>ore</w:t>
      </w:r>
      <w:r w:rsidR="00D7643E" w:rsidRPr="00CC39D2">
        <w:rPr>
          <w:b/>
          <w:szCs w:val="22"/>
        </w:rPr>
        <w:t xml:space="preserve"> 8:</w:t>
      </w:r>
      <w:r w:rsidR="00CC39D2">
        <w:rPr>
          <w:b/>
          <w:szCs w:val="22"/>
        </w:rPr>
        <w:t>30</w:t>
      </w:r>
      <w:r w:rsidR="00D7643E" w:rsidRPr="00CC39D2">
        <w:rPr>
          <w:b/>
          <w:szCs w:val="22"/>
        </w:rPr>
        <w:t xml:space="preserve"> alle ore 11:30, presso Aula Magna </w:t>
      </w:r>
      <w:r w:rsidR="00CC39D2">
        <w:rPr>
          <w:b/>
          <w:szCs w:val="22"/>
        </w:rPr>
        <w:t>I.I.S. “</w:t>
      </w:r>
      <w:proofErr w:type="spellStart"/>
      <w:r w:rsidR="00CC39D2">
        <w:rPr>
          <w:b/>
          <w:szCs w:val="22"/>
        </w:rPr>
        <w:t>Q.Sella</w:t>
      </w:r>
      <w:proofErr w:type="spellEnd"/>
      <w:r w:rsidR="00CC39D2">
        <w:rPr>
          <w:b/>
          <w:szCs w:val="22"/>
        </w:rPr>
        <w:t>”, via Rosselli,</w:t>
      </w:r>
      <w:r w:rsidR="00A002CB" w:rsidRPr="00CC39D2">
        <w:rPr>
          <w:b/>
          <w:szCs w:val="22"/>
        </w:rPr>
        <w:t xml:space="preserve"> </w:t>
      </w:r>
      <w:r w:rsidR="00D7643E" w:rsidRPr="00CC39D2">
        <w:rPr>
          <w:b/>
          <w:szCs w:val="22"/>
        </w:rPr>
        <w:t xml:space="preserve"> Biella.</w:t>
      </w:r>
    </w:p>
    <w:p w:rsidR="00D7643E" w:rsidRPr="00CC39D2" w:rsidRDefault="00D7643E" w:rsidP="00396312">
      <w:pPr>
        <w:ind w:firstLine="708"/>
        <w:rPr>
          <w:szCs w:val="22"/>
        </w:rPr>
      </w:pPr>
      <w:r w:rsidRPr="00CC39D2">
        <w:rPr>
          <w:szCs w:val="22"/>
        </w:rPr>
        <w:t xml:space="preserve">Si prega di dare conferma della presenza </w:t>
      </w:r>
      <w:r w:rsidR="00CC39D2">
        <w:rPr>
          <w:szCs w:val="22"/>
        </w:rPr>
        <w:t xml:space="preserve">ai referenti del progetto del proprio istituto di appartenenza, i quali invieranno numero complessivo dei docenti al seguente indirizzo email: </w:t>
      </w:r>
      <w:hyperlink r:id="rId9" w:history="1">
        <w:r w:rsidR="00CC39D2" w:rsidRPr="00B329AD">
          <w:rPr>
            <w:rStyle w:val="Collegamentoipertestuale"/>
            <w:szCs w:val="22"/>
          </w:rPr>
          <w:t>cinzia.sabatino@istruzione.it</w:t>
        </w:r>
      </w:hyperlink>
      <w:r w:rsidR="00CC39D2">
        <w:rPr>
          <w:szCs w:val="22"/>
        </w:rPr>
        <w:t xml:space="preserve"> </w:t>
      </w:r>
    </w:p>
    <w:p w:rsidR="00871C67" w:rsidRPr="00CC39D2" w:rsidRDefault="00871C67" w:rsidP="002027BB">
      <w:pPr>
        <w:rPr>
          <w:szCs w:val="22"/>
        </w:rPr>
      </w:pPr>
      <w:r w:rsidRPr="00CC39D2">
        <w:rPr>
          <w:szCs w:val="22"/>
        </w:rPr>
        <w:t>Ringraziando per l’attenzione, si inviano i più cordiali saluti.</w:t>
      </w:r>
    </w:p>
    <w:p w:rsidR="0031275E" w:rsidRPr="00CC39D2" w:rsidRDefault="0031275E" w:rsidP="00396312">
      <w:pPr>
        <w:rPr>
          <w:i/>
          <w:szCs w:val="22"/>
        </w:rPr>
      </w:pPr>
    </w:p>
    <w:p w:rsidR="00580086" w:rsidRPr="00EB4F3B" w:rsidRDefault="00580086" w:rsidP="00396312">
      <w:pPr>
        <w:rPr>
          <w:sz w:val="18"/>
          <w:szCs w:val="18"/>
        </w:rPr>
      </w:pPr>
      <w:r w:rsidRPr="00EB4F3B">
        <w:rPr>
          <w:i/>
          <w:sz w:val="18"/>
          <w:szCs w:val="18"/>
        </w:rPr>
        <w:t>Biella</w:t>
      </w:r>
      <w:r w:rsidRPr="00EB4F3B">
        <w:rPr>
          <w:sz w:val="18"/>
          <w:szCs w:val="18"/>
        </w:rPr>
        <w:t xml:space="preserve">, </w:t>
      </w:r>
      <w:r w:rsidR="00CC39D2">
        <w:rPr>
          <w:sz w:val="18"/>
          <w:szCs w:val="18"/>
        </w:rPr>
        <w:t>30</w:t>
      </w:r>
      <w:r w:rsidR="00D7643E" w:rsidRPr="00EB4F3B">
        <w:rPr>
          <w:sz w:val="18"/>
          <w:szCs w:val="18"/>
        </w:rPr>
        <w:t>.08.2016</w:t>
      </w:r>
    </w:p>
    <w:p w:rsidR="00396312" w:rsidRPr="00EB4F3B" w:rsidRDefault="00F467AF" w:rsidP="00396312">
      <w:pPr>
        <w:spacing w:after="0" w:line="240" w:lineRule="auto"/>
        <w:jc w:val="center"/>
        <w:outlineLvl w:val="0"/>
        <w:rPr>
          <w:sz w:val="18"/>
          <w:szCs w:val="18"/>
        </w:rPr>
      </w:pPr>
      <w:r w:rsidRPr="00EB4F3B">
        <w:rPr>
          <w:sz w:val="18"/>
          <w:szCs w:val="18"/>
        </w:rPr>
        <w:t xml:space="preserve">       </w:t>
      </w:r>
      <w:r w:rsidR="00871C67" w:rsidRPr="00EB4F3B">
        <w:rPr>
          <w:sz w:val="18"/>
          <w:szCs w:val="18"/>
        </w:rPr>
        <w:tab/>
      </w:r>
      <w:r w:rsidR="00871C67" w:rsidRPr="00EB4F3B">
        <w:rPr>
          <w:sz w:val="18"/>
          <w:szCs w:val="18"/>
        </w:rPr>
        <w:tab/>
      </w:r>
      <w:r w:rsidR="00871C67" w:rsidRPr="00EB4F3B">
        <w:rPr>
          <w:sz w:val="18"/>
          <w:szCs w:val="18"/>
        </w:rPr>
        <w:tab/>
      </w:r>
      <w:r w:rsidR="00396312" w:rsidRPr="00EB4F3B">
        <w:rPr>
          <w:sz w:val="18"/>
          <w:szCs w:val="18"/>
        </w:rPr>
        <w:t xml:space="preserve">                                   </w:t>
      </w:r>
      <w:r w:rsidR="00CC39D2">
        <w:rPr>
          <w:sz w:val="18"/>
          <w:szCs w:val="18"/>
        </w:rPr>
        <w:t xml:space="preserve">   </w:t>
      </w:r>
      <w:r w:rsidR="00396312" w:rsidRPr="00EB4F3B">
        <w:rPr>
          <w:sz w:val="18"/>
          <w:szCs w:val="18"/>
        </w:rPr>
        <w:t>IL DIRIGENTE</w:t>
      </w:r>
      <w:r w:rsidR="00396312" w:rsidRPr="00EB4F3B">
        <w:rPr>
          <w:sz w:val="18"/>
          <w:szCs w:val="18"/>
        </w:rPr>
        <w:br/>
        <w:t xml:space="preserve">                                                                        Marco </w:t>
      </w:r>
      <w:r w:rsidR="00396312" w:rsidRPr="00EB4F3B">
        <w:rPr>
          <w:b/>
          <w:sz w:val="18"/>
          <w:szCs w:val="18"/>
        </w:rPr>
        <w:t>ZANOTTI</w:t>
      </w:r>
    </w:p>
    <w:p w:rsidR="00396312" w:rsidRPr="00EB4F3B" w:rsidRDefault="00396312" w:rsidP="00396312">
      <w:pPr>
        <w:autoSpaceDE w:val="0"/>
        <w:autoSpaceDN w:val="0"/>
        <w:adjustRightInd w:val="0"/>
        <w:spacing w:after="0"/>
        <w:ind w:left="5103"/>
        <w:contextualSpacing/>
        <w:jc w:val="center"/>
        <w:rPr>
          <w:rFonts w:eastAsia="Calibri" w:cs="Calibri"/>
          <w:color w:val="404040" w:themeColor="text1" w:themeTint="BF"/>
          <w:sz w:val="18"/>
          <w:szCs w:val="18"/>
        </w:rPr>
      </w:pPr>
      <w:r w:rsidRPr="00EB4F3B">
        <w:rPr>
          <w:rFonts w:eastAsia="Calibri" w:cs="Calibri"/>
          <w:color w:val="404040" w:themeColor="text1" w:themeTint="BF"/>
          <w:sz w:val="18"/>
          <w:szCs w:val="18"/>
        </w:rPr>
        <w:t>firma autografa sostituita a mezzo stampa ai sensi dell’articolo 3, comma 2 Decreto legislativo 39/1993</w:t>
      </w:r>
    </w:p>
    <w:p w:rsidR="00396312" w:rsidRPr="00EB4F3B" w:rsidRDefault="00396312" w:rsidP="00396312">
      <w:pPr>
        <w:jc w:val="center"/>
        <w:rPr>
          <w:rFonts w:ascii="Copperplate Gothic Bold" w:hAnsi="Copperplate Gothic Bold"/>
          <w:color w:val="DE0029"/>
          <w:sz w:val="18"/>
          <w:szCs w:val="18"/>
        </w:rPr>
      </w:pPr>
    </w:p>
    <w:p w:rsidR="00871C67" w:rsidRPr="00EB4F3B" w:rsidRDefault="00871C67" w:rsidP="002027BB">
      <w:pPr>
        <w:pStyle w:val="Pidipagina"/>
        <w:rPr>
          <w:rFonts w:ascii="Copperplate Gothic Bold" w:hAnsi="Copperplate Gothic Bold"/>
          <w:color w:val="DE0029"/>
          <w:sz w:val="18"/>
          <w:szCs w:val="18"/>
        </w:rPr>
      </w:pPr>
    </w:p>
    <w:p w:rsidR="00871C67" w:rsidRPr="00EB4F3B" w:rsidRDefault="00871C67" w:rsidP="00D7643E">
      <w:pPr>
        <w:pStyle w:val="Pidipagina"/>
        <w:tabs>
          <w:tab w:val="clear" w:pos="4819"/>
          <w:tab w:val="clear" w:pos="9638"/>
          <w:tab w:val="left" w:pos="3305"/>
        </w:tabs>
        <w:rPr>
          <w:sz w:val="18"/>
          <w:szCs w:val="18"/>
        </w:rPr>
      </w:pPr>
    </w:p>
    <w:sectPr w:rsidR="00871C67" w:rsidRPr="00EB4F3B" w:rsidSect="0076725B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74" w:rsidRDefault="00360A74" w:rsidP="00735857">
      <w:pPr>
        <w:spacing w:after="0" w:line="240" w:lineRule="auto"/>
      </w:pPr>
      <w:r>
        <w:separator/>
      </w:r>
    </w:p>
  </w:endnote>
  <w:endnote w:type="continuationSeparator" w:id="0">
    <w:p w:rsidR="00360A74" w:rsidRDefault="00360A7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67" w:rsidRPr="0076725B" w:rsidRDefault="00871C67" w:rsidP="00871C67">
    <w:pPr>
      <w:pStyle w:val="Pidipagina"/>
      <w:rPr>
        <w:b/>
        <w:color w:val="4F81BD" w:themeColor="accent1"/>
        <w:sz w:val="16"/>
        <w:szCs w:val="16"/>
      </w:rPr>
    </w:pPr>
    <w:r w:rsidRPr="0076725B">
      <w:rPr>
        <w:b/>
        <w:color w:val="4F81BD" w:themeColor="accent1"/>
        <w:sz w:val="16"/>
        <w:szCs w:val="16"/>
      </w:rPr>
      <w:t xml:space="preserve">Ufficio Scolastico Regionale per il Piemonte – Ambito Territoriale di Biella  </w:t>
    </w:r>
  </w:p>
  <w:p w:rsidR="00871C67" w:rsidRPr="0076725B" w:rsidRDefault="00871C67" w:rsidP="00871C67">
    <w:pPr>
      <w:pStyle w:val="Pidipagina"/>
      <w:rPr>
        <w:b/>
        <w:color w:val="4F81BD" w:themeColor="accent1"/>
        <w:sz w:val="16"/>
        <w:szCs w:val="16"/>
      </w:rPr>
    </w:pPr>
    <w:r w:rsidRPr="0076725B">
      <w:rPr>
        <w:b/>
        <w:color w:val="4F81BD" w:themeColor="accent1"/>
        <w:sz w:val="16"/>
        <w:szCs w:val="16"/>
      </w:rPr>
      <w:t xml:space="preserve">Tel. 015/8484811 - fax 015/8484809 - e-mail usp.bi @ istruzione.it - PEC </w:t>
    </w:r>
    <w:proofErr w:type="spellStart"/>
    <w:r w:rsidRPr="0076725B">
      <w:rPr>
        <w:b/>
        <w:color w:val="4F81BD" w:themeColor="accent1"/>
        <w:sz w:val="16"/>
        <w:szCs w:val="16"/>
      </w:rPr>
      <w:t>uspbi</w:t>
    </w:r>
    <w:proofErr w:type="spellEnd"/>
    <w:r w:rsidRPr="0076725B">
      <w:rPr>
        <w:b/>
        <w:color w:val="4F81BD" w:themeColor="accent1"/>
        <w:sz w:val="16"/>
        <w:szCs w:val="16"/>
      </w:rPr>
      <w:t xml:space="preserve"> @ postacert.istruzione.it </w:t>
    </w:r>
  </w:p>
  <w:p w:rsidR="00871C67" w:rsidRPr="0076725B" w:rsidRDefault="00871C67" w:rsidP="00871C67">
    <w:pPr>
      <w:pStyle w:val="Pidipagina"/>
      <w:rPr>
        <w:b/>
        <w:color w:val="4F81BD" w:themeColor="accent1"/>
        <w:sz w:val="16"/>
        <w:szCs w:val="16"/>
      </w:rPr>
    </w:pPr>
    <w:r w:rsidRPr="0076725B">
      <w:rPr>
        <w:b/>
        <w:color w:val="4F81BD" w:themeColor="accent1"/>
        <w:sz w:val="16"/>
        <w:szCs w:val="16"/>
      </w:rPr>
      <w:t>Ufficio studi e programmazione - tel. 015/8484816 -</w:t>
    </w:r>
    <w:r w:rsidR="0076725B">
      <w:rPr>
        <w:b/>
        <w:color w:val="4F81BD" w:themeColor="accent1"/>
        <w:sz w:val="16"/>
        <w:szCs w:val="16"/>
      </w:rPr>
      <w:t xml:space="preserve"> 811</w:t>
    </w:r>
    <w:r w:rsidRPr="0076725B">
      <w:rPr>
        <w:b/>
        <w:color w:val="4F81BD" w:themeColor="accent1"/>
        <w:sz w:val="16"/>
        <w:szCs w:val="16"/>
      </w:rPr>
      <w:t xml:space="preserve"> E-mail </w:t>
    </w:r>
    <w:proofErr w:type="spellStart"/>
    <w:r w:rsidRPr="0076725B">
      <w:rPr>
        <w:b/>
        <w:color w:val="4F81BD" w:themeColor="accent1"/>
        <w:sz w:val="16"/>
        <w:szCs w:val="16"/>
      </w:rPr>
      <w:t>cinzia.sabatino</w:t>
    </w:r>
    <w:proofErr w:type="spellEnd"/>
    <w:r w:rsidRPr="0076725B">
      <w:rPr>
        <w:b/>
        <w:color w:val="4F81BD" w:themeColor="accent1"/>
        <w:sz w:val="16"/>
        <w:szCs w:val="16"/>
      </w:rPr>
      <w:t xml:space="preserve"> @istruzione.it</w:t>
    </w:r>
  </w:p>
  <w:p w:rsidR="00735857" w:rsidRPr="0076725B" w:rsidRDefault="00735857" w:rsidP="00171593">
    <w:pPr>
      <w:pStyle w:val="Pidipagina"/>
      <w:rPr>
        <w:rFonts w:ascii="Copperplate Gothic Bold" w:hAnsi="Copperplate Gothic Bold"/>
        <w:b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74" w:rsidRDefault="00360A74" w:rsidP="00735857">
      <w:pPr>
        <w:spacing w:after="0" w:line="240" w:lineRule="auto"/>
      </w:pPr>
      <w:r>
        <w:separator/>
      </w:r>
    </w:p>
  </w:footnote>
  <w:footnote w:type="continuationSeparator" w:id="0">
    <w:p w:rsidR="00360A74" w:rsidRDefault="00360A7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C604F8B" wp14:editId="15D887D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B0BBD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B0BBD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EE06F84" wp14:editId="7322F31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ED3C465" wp14:editId="3D221BDA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9346C5" wp14:editId="0D0EE5D6">
          <wp:extent cx="715028" cy="811556"/>
          <wp:effectExtent l="0" t="0" r="889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F93F64C" wp14:editId="3A5C73E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D6A0BD" wp14:editId="4FE11AE5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67"/>
    <w:multiLevelType w:val="hybridMultilevel"/>
    <w:tmpl w:val="9A9A8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456E9"/>
    <w:multiLevelType w:val="hybridMultilevel"/>
    <w:tmpl w:val="F8D47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5"/>
    <w:rsid w:val="0001345B"/>
    <w:rsid w:val="00020ABB"/>
    <w:rsid w:val="00026754"/>
    <w:rsid w:val="00026DD8"/>
    <w:rsid w:val="00035766"/>
    <w:rsid w:val="00035EA3"/>
    <w:rsid w:val="000634C3"/>
    <w:rsid w:val="000C77D7"/>
    <w:rsid w:val="000D0E61"/>
    <w:rsid w:val="00104C46"/>
    <w:rsid w:val="00105DDA"/>
    <w:rsid w:val="0011154D"/>
    <w:rsid w:val="00132C64"/>
    <w:rsid w:val="00147448"/>
    <w:rsid w:val="00156550"/>
    <w:rsid w:val="00171593"/>
    <w:rsid w:val="00171C98"/>
    <w:rsid w:val="00176BD8"/>
    <w:rsid w:val="001C36C6"/>
    <w:rsid w:val="002027BB"/>
    <w:rsid w:val="0020320B"/>
    <w:rsid w:val="00221772"/>
    <w:rsid w:val="002271E0"/>
    <w:rsid w:val="00231718"/>
    <w:rsid w:val="0023363A"/>
    <w:rsid w:val="002460B0"/>
    <w:rsid w:val="00247A7F"/>
    <w:rsid w:val="00251381"/>
    <w:rsid w:val="002B72D4"/>
    <w:rsid w:val="0031275E"/>
    <w:rsid w:val="00324D91"/>
    <w:rsid w:val="00342B9D"/>
    <w:rsid w:val="00344177"/>
    <w:rsid w:val="00345336"/>
    <w:rsid w:val="00360A74"/>
    <w:rsid w:val="00362060"/>
    <w:rsid w:val="00396312"/>
    <w:rsid w:val="003B07E1"/>
    <w:rsid w:val="003B15F5"/>
    <w:rsid w:val="00401A01"/>
    <w:rsid w:val="004237FD"/>
    <w:rsid w:val="00425ED9"/>
    <w:rsid w:val="00474EC0"/>
    <w:rsid w:val="004873EF"/>
    <w:rsid w:val="004A35D8"/>
    <w:rsid w:val="004C72D7"/>
    <w:rsid w:val="004E032D"/>
    <w:rsid w:val="0050056C"/>
    <w:rsid w:val="00513C30"/>
    <w:rsid w:val="00533AC1"/>
    <w:rsid w:val="0054689F"/>
    <w:rsid w:val="00580086"/>
    <w:rsid w:val="00594191"/>
    <w:rsid w:val="005A258E"/>
    <w:rsid w:val="005B3627"/>
    <w:rsid w:val="005E2186"/>
    <w:rsid w:val="0063719A"/>
    <w:rsid w:val="00653E89"/>
    <w:rsid w:val="006805A8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64208"/>
    <w:rsid w:val="0076725B"/>
    <w:rsid w:val="0077475F"/>
    <w:rsid w:val="007B0F03"/>
    <w:rsid w:val="007B452F"/>
    <w:rsid w:val="007F329C"/>
    <w:rsid w:val="008074E6"/>
    <w:rsid w:val="00833790"/>
    <w:rsid w:val="00853FC2"/>
    <w:rsid w:val="00871C67"/>
    <w:rsid w:val="00887190"/>
    <w:rsid w:val="008B148F"/>
    <w:rsid w:val="008B6D2F"/>
    <w:rsid w:val="008F4B65"/>
    <w:rsid w:val="00917BFF"/>
    <w:rsid w:val="00920922"/>
    <w:rsid w:val="00930855"/>
    <w:rsid w:val="00957E18"/>
    <w:rsid w:val="009744B5"/>
    <w:rsid w:val="00982B8F"/>
    <w:rsid w:val="0098437E"/>
    <w:rsid w:val="00984E26"/>
    <w:rsid w:val="00A002CB"/>
    <w:rsid w:val="00A05E12"/>
    <w:rsid w:val="00A255B1"/>
    <w:rsid w:val="00A37F32"/>
    <w:rsid w:val="00A53694"/>
    <w:rsid w:val="00A63ADA"/>
    <w:rsid w:val="00A82B7B"/>
    <w:rsid w:val="00A93438"/>
    <w:rsid w:val="00AB0BBD"/>
    <w:rsid w:val="00AD516B"/>
    <w:rsid w:val="00AF6D3E"/>
    <w:rsid w:val="00B442B8"/>
    <w:rsid w:val="00B44BA5"/>
    <w:rsid w:val="00B534EB"/>
    <w:rsid w:val="00B9467A"/>
    <w:rsid w:val="00BA4662"/>
    <w:rsid w:val="00BC4D08"/>
    <w:rsid w:val="00BD7643"/>
    <w:rsid w:val="00C13338"/>
    <w:rsid w:val="00C42C1D"/>
    <w:rsid w:val="00C62398"/>
    <w:rsid w:val="00C94F10"/>
    <w:rsid w:val="00CB447C"/>
    <w:rsid w:val="00CC364F"/>
    <w:rsid w:val="00CC39D2"/>
    <w:rsid w:val="00CD146C"/>
    <w:rsid w:val="00CD66D1"/>
    <w:rsid w:val="00D230BD"/>
    <w:rsid w:val="00D30BAC"/>
    <w:rsid w:val="00D402CD"/>
    <w:rsid w:val="00D7643E"/>
    <w:rsid w:val="00DC55C9"/>
    <w:rsid w:val="00DF38D4"/>
    <w:rsid w:val="00E20548"/>
    <w:rsid w:val="00E73301"/>
    <w:rsid w:val="00E7598E"/>
    <w:rsid w:val="00E8176E"/>
    <w:rsid w:val="00EA2144"/>
    <w:rsid w:val="00EB4F3B"/>
    <w:rsid w:val="00EB552B"/>
    <w:rsid w:val="00F06B1B"/>
    <w:rsid w:val="00F20CA6"/>
    <w:rsid w:val="00F24949"/>
    <w:rsid w:val="00F467AF"/>
    <w:rsid w:val="00F76BDB"/>
    <w:rsid w:val="00F85F07"/>
    <w:rsid w:val="00FB7606"/>
    <w:rsid w:val="00FE5971"/>
    <w:rsid w:val="00FF2380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C67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534EB"/>
    <w:pPr>
      <w:autoSpaceDE w:val="0"/>
      <w:autoSpaceDN w:val="0"/>
      <w:adjustRightInd w:val="0"/>
      <w:spacing w:before="800" w:after="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03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C67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534EB"/>
    <w:pPr>
      <w:autoSpaceDE w:val="0"/>
      <w:autoSpaceDN w:val="0"/>
      <w:adjustRightInd w:val="0"/>
      <w:spacing w:before="800" w:after="0"/>
      <w:ind w:left="5103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03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nzia.sabatino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ff_rag1\IMPOST~1\Temp\Directory%20temporanea%201%20per%20firma_direttore.zip\firma_direttore\carta_intestata_firma_direttor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6D70-A7E5-4EE2-8C3E-D3C298D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carta_intestata_firma_direttore_uff10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Uff_rag1</dc:creator>
  <cp:lastModifiedBy>cinzia</cp:lastModifiedBy>
  <cp:revision>4</cp:revision>
  <cp:lastPrinted>2016-08-30T15:56:00Z</cp:lastPrinted>
  <dcterms:created xsi:type="dcterms:W3CDTF">2016-08-29T19:09:00Z</dcterms:created>
  <dcterms:modified xsi:type="dcterms:W3CDTF">2016-09-06T17:45:00Z</dcterms:modified>
</cp:coreProperties>
</file>