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28" w:rsidRDefault="00DB0728" w:rsidP="00E44729">
      <w:pPr>
        <w:spacing w:before="100" w:beforeAutospacing="1" w:after="100" w:afterAutospacing="1" w:line="240" w:lineRule="auto"/>
        <w:jc w:val="left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1851847</wp:posOffset>
            </wp:positionH>
            <wp:positionV relativeFrom="paragraph">
              <wp:posOffset>-434173</wp:posOffset>
            </wp:positionV>
            <wp:extent cx="2286000" cy="110236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0A" w:rsidRDefault="000C6D0A" w:rsidP="00E44729">
      <w:pPr>
        <w:spacing w:before="100" w:beforeAutospacing="1" w:after="100" w:afterAutospacing="1" w:line="240" w:lineRule="auto"/>
        <w:jc w:val="left"/>
        <w:outlineLvl w:val="0"/>
      </w:pPr>
    </w:p>
    <w:p w:rsidR="00E44729" w:rsidRDefault="00D26DE1" w:rsidP="00E44729">
      <w:pPr>
        <w:spacing w:before="100" w:beforeAutospacing="1" w:after="100" w:afterAutospacing="1" w:line="240" w:lineRule="auto"/>
        <w:jc w:val="left"/>
        <w:outlineLvl w:val="0"/>
      </w:pPr>
      <w:r>
        <w:t xml:space="preserve">Biella, </w:t>
      </w:r>
      <w:r w:rsidR="007141DB">
        <w:t>31</w:t>
      </w:r>
      <w:r w:rsidR="00245807">
        <w:t>.08</w:t>
      </w:r>
      <w:r w:rsidR="007377E3">
        <w:t>.2016</w:t>
      </w:r>
    </w:p>
    <w:p w:rsidR="007377E3" w:rsidRDefault="00D26DE1" w:rsidP="00FD6413">
      <w:pPr>
        <w:spacing w:after="0" w:line="240" w:lineRule="auto"/>
        <w:jc w:val="right"/>
        <w:outlineLvl w:val="0"/>
        <w:rPr>
          <w:b/>
        </w:rPr>
      </w:pPr>
      <w:r w:rsidRPr="00C77D2A">
        <w:rPr>
          <w:b/>
        </w:rPr>
        <w:t xml:space="preserve">AI </w:t>
      </w:r>
      <w:r w:rsidR="007377E3">
        <w:rPr>
          <w:b/>
        </w:rPr>
        <w:t xml:space="preserve">Dirigenti Scolastici </w:t>
      </w:r>
    </w:p>
    <w:p w:rsidR="00FD6413" w:rsidRDefault="007377E3" w:rsidP="00FD6413">
      <w:pPr>
        <w:spacing w:after="0" w:line="240" w:lineRule="auto"/>
        <w:jc w:val="right"/>
        <w:outlineLvl w:val="0"/>
      </w:pPr>
      <w:r w:rsidRPr="00245807">
        <w:t xml:space="preserve"> I</w:t>
      </w:r>
      <w:r w:rsidR="00245807">
        <w:t xml:space="preserve">stituti </w:t>
      </w:r>
      <w:r w:rsidR="00FD6413">
        <w:t>Superiori</w:t>
      </w:r>
      <w:r w:rsidRPr="00245807">
        <w:t xml:space="preserve"> </w:t>
      </w:r>
      <w:r w:rsidR="00C23C72" w:rsidRPr="00245807">
        <w:t>d</w:t>
      </w:r>
      <w:r w:rsidRPr="00245807">
        <w:t xml:space="preserve">i </w:t>
      </w:r>
      <w:r w:rsidR="00FD6413">
        <w:t xml:space="preserve">Secondo grado </w:t>
      </w:r>
    </w:p>
    <w:p w:rsidR="00D26DE1" w:rsidRDefault="007377E3" w:rsidP="00FD6413">
      <w:pPr>
        <w:spacing w:after="0" w:line="240" w:lineRule="auto"/>
        <w:jc w:val="right"/>
        <w:outlineLvl w:val="0"/>
      </w:pPr>
      <w:r w:rsidRPr="00245807">
        <w:t>Biella e Provincia</w:t>
      </w:r>
    </w:p>
    <w:p w:rsidR="007141DB" w:rsidRDefault="007141DB" w:rsidP="007141DB">
      <w:pPr>
        <w:spacing w:after="0" w:line="240" w:lineRule="auto"/>
        <w:outlineLvl w:val="0"/>
      </w:pPr>
    </w:p>
    <w:p w:rsidR="00245807" w:rsidRPr="00245807" w:rsidRDefault="00245807" w:rsidP="00245807">
      <w:pPr>
        <w:spacing w:before="100" w:beforeAutospacing="1" w:after="100" w:afterAutospacing="1" w:line="240" w:lineRule="auto"/>
        <w:jc w:val="right"/>
        <w:outlineLvl w:val="0"/>
      </w:pPr>
    </w:p>
    <w:p w:rsidR="00D26DE1" w:rsidRPr="00C77D2A" w:rsidRDefault="00D26DE1" w:rsidP="00D26DE1">
      <w:pPr>
        <w:spacing w:before="100" w:beforeAutospacing="1" w:after="100" w:afterAutospacing="1" w:line="240" w:lineRule="auto"/>
        <w:jc w:val="left"/>
        <w:outlineLvl w:val="0"/>
        <w:rPr>
          <w:b/>
        </w:rPr>
      </w:pPr>
      <w:r w:rsidRPr="00C77D2A">
        <w:rPr>
          <w:b/>
        </w:rPr>
        <w:t xml:space="preserve">OGGETT0: </w:t>
      </w:r>
      <w:r w:rsidR="00FD6413">
        <w:rPr>
          <w:b/>
        </w:rPr>
        <w:t>“Cooperative Learning nella scuola secondaria di Secondo</w:t>
      </w:r>
      <w:r w:rsidR="00245807">
        <w:rPr>
          <w:b/>
        </w:rPr>
        <w:t xml:space="preserve"> Grado</w:t>
      </w:r>
      <w:r w:rsidR="00FD6413">
        <w:rPr>
          <w:b/>
        </w:rPr>
        <w:t>”</w:t>
      </w:r>
      <w:r w:rsidR="007377E3">
        <w:rPr>
          <w:b/>
        </w:rPr>
        <w:t xml:space="preserve"> </w:t>
      </w:r>
    </w:p>
    <w:p w:rsidR="000B7C75" w:rsidRDefault="00C23C72" w:rsidP="00245807">
      <w:pPr>
        <w:spacing w:before="100" w:beforeAutospacing="1" w:after="100" w:afterAutospacing="1" w:line="240" w:lineRule="auto"/>
        <w:ind w:firstLine="708"/>
        <w:outlineLvl w:val="0"/>
      </w:pPr>
      <w:r>
        <w:t>Questo</w:t>
      </w:r>
      <w:r w:rsidR="007377E3">
        <w:t xml:space="preserve"> Ufficio, </w:t>
      </w:r>
      <w:r>
        <w:t>con il contributo della FCRB e la collaborazione del CTS Biella</w:t>
      </w:r>
      <w:r w:rsidR="007377E3">
        <w:t>, organizz</w:t>
      </w:r>
      <w:r w:rsidR="008A2A41">
        <w:t>erà</w:t>
      </w:r>
      <w:r w:rsidR="007377E3">
        <w:t xml:space="preserve"> un incontro di formazione sul</w:t>
      </w:r>
      <w:r w:rsidR="008A2A41">
        <w:t xml:space="preserve"> </w:t>
      </w:r>
      <w:r w:rsidR="008A2A41" w:rsidRPr="00DB0728">
        <w:rPr>
          <w:u w:val="single"/>
        </w:rPr>
        <w:t>Cooperative Learning</w:t>
      </w:r>
      <w:r w:rsidR="007377E3">
        <w:t xml:space="preserve"> che si svolgerà presso </w:t>
      </w:r>
      <w:r w:rsidR="007377E3" w:rsidRPr="00DB0728">
        <w:rPr>
          <w:b/>
        </w:rPr>
        <w:t>I.I.S. “</w:t>
      </w:r>
      <w:proofErr w:type="spellStart"/>
      <w:r w:rsidR="007377E3" w:rsidRPr="00DB0728">
        <w:rPr>
          <w:b/>
        </w:rPr>
        <w:t>Q.Sella</w:t>
      </w:r>
      <w:proofErr w:type="spellEnd"/>
      <w:r w:rsidR="007377E3" w:rsidRPr="00DB0728">
        <w:rPr>
          <w:b/>
        </w:rPr>
        <w:t xml:space="preserve">” </w:t>
      </w:r>
      <w:r w:rsidR="008A2A41" w:rsidRPr="00DB0728">
        <w:rPr>
          <w:b/>
          <w:szCs w:val="22"/>
        </w:rPr>
        <w:t>via Rosselli</w:t>
      </w:r>
      <w:r w:rsidR="008A2A41">
        <w:rPr>
          <w:szCs w:val="22"/>
        </w:rPr>
        <w:t>,</w:t>
      </w:r>
      <w:r w:rsidR="007377E3" w:rsidRPr="007377E3">
        <w:rPr>
          <w:b/>
          <w:szCs w:val="22"/>
        </w:rPr>
        <w:t xml:space="preserve"> </w:t>
      </w:r>
      <w:r w:rsidR="00245807">
        <w:rPr>
          <w:b/>
          <w:szCs w:val="22"/>
        </w:rPr>
        <w:t>giorno 1</w:t>
      </w:r>
      <w:r w:rsidR="00FD6413">
        <w:rPr>
          <w:b/>
          <w:szCs w:val="22"/>
        </w:rPr>
        <w:t>6</w:t>
      </w:r>
      <w:r w:rsidR="00245807">
        <w:rPr>
          <w:b/>
          <w:szCs w:val="22"/>
        </w:rPr>
        <w:t xml:space="preserve"> Settembre dalle ore 1</w:t>
      </w:r>
      <w:r w:rsidR="00FD6413">
        <w:rPr>
          <w:b/>
          <w:szCs w:val="22"/>
        </w:rPr>
        <w:t>4 alle ore 16:</w:t>
      </w:r>
      <w:r w:rsidR="007141DB">
        <w:rPr>
          <w:b/>
          <w:szCs w:val="22"/>
        </w:rPr>
        <w:t>30</w:t>
      </w:r>
      <w:r w:rsidR="00245807">
        <w:rPr>
          <w:b/>
          <w:szCs w:val="22"/>
        </w:rPr>
        <w:t>.</w:t>
      </w:r>
    </w:p>
    <w:p w:rsidR="008A2A41" w:rsidRPr="008A2A41" w:rsidRDefault="008A2A41" w:rsidP="003015B7">
      <w:pPr>
        <w:widowControl w:val="0"/>
        <w:suppressAutoHyphens/>
        <w:spacing w:after="0" w:line="240" w:lineRule="auto"/>
        <w:jc w:val="left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8A2A41">
        <w:rPr>
          <w:rFonts w:ascii="Liberation Serif" w:eastAsia="Droid Sans Fallback" w:hAnsi="Liberation Serif" w:cs="Lohit Marathi"/>
          <w:kern w:val="1"/>
          <w:sz w:val="24"/>
          <w:szCs w:val="24"/>
          <w:lang w:eastAsia="zh-CN" w:bidi="hi-IN"/>
        </w:rPr>
        <w:tab/>
      </w:r>
      <w:r w:rsidRPr="008A2A41">
        <w:rPr>
          <w:rFonts w:ascii="Liberation Serif" w:eastAsia="Droid Sans Fallback" w:hAnsi="Liberation Serif" w:cs="Lohit Marathi"/>
          <w:kern w:val="1"/>
          <w:sz w:val="24"/>
          <w:szCs w:val="24"/>
          <w:lang w:eastAsia="zh-CN" w:bidi="hi-IN"/>
        </w:rPr>
        <w:tab/>
      </w:r>
      <w:r w:rsidRPr="008A2A41">
        <w:rPr>
          <w:rFonts w:ascii="Liberation Serif" w:eastAsia="Droid Sans Fallback" w:hAnsi="Liberation Serif" w:cs="Lohit Marathi"/>
          <w:kern w:val="1"/>
          <w:sz w:val="24"/>
          <w:szCs w:val="24"/>
          <w:lang w:eastAsia="zh-CN" w:bidi="hi-IN"/>
        </w:rPr>
        <w:tab/>
      </w:r>
      <w:r w:rsidRPr="008A2A41">
        <w:rPr>
          <w:rFonts w:ascii="Liberation Serif" w:eastAsia="Droid Sans Fallback" w:hAnsi="Liberation Serif" w:cs="Lohit Marathi"/>
          <w:kern w:val="1"/>
          <w:sz w:val="24"/>
          <w:szCs w:val="24"/>
          <w:lang w:eastAsia="zh-CN" w:bidi="hi-IN"/>
        </w:rPr>
        <w:tab/>
      </w:r>
      <w:r w:rsidRPr="008A2A41">
        <w:rPr>
          <w:rFonts w:ascii="Liberation Serif" w:eastAsia="Droid Sans Fallback" w:hAnsi="Liberation Serif" w:cs="Lohit Marathi"/>
          <w:kern w:val="1"/>
          <w:sz w:val="24"/>
          <w:szCs w:val="24"/>
          <w:lang w:eastAsia="zh-CN" w:bidi="hi-IN"/>
        </w:rPr>
        <w:tab/>
      </w:r>
      <w:r w:rsidRPr="008A2A41">
        <w:rPr>
          <w:rFonts w:ascii="Liberation Serif" w:eastAsia="Droid Sans Fallback" w:hAnsi="Liberation Serif" w:cs="Lohit Marathi"/>
          <w:kern w:val="1"/>
          <w:sz w:val="24"/>
          <w:szCs w:val="24"/>
          <w:lang w:eastAsia="zh-CN" w:bidi="hi-IN"/>
        </w:rPr>
        <w:tab/>
        <w:t xml:space="preserve">         </w:t>
      </w:r>
      <w:r w:rsidRPr="008A2A4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</w:p>
    <w:p w:rsidR="008A2A41" w:rsidRDefault="008A2A41" w:rsidP="008A2A41">
      <w:pPr>
        <w:widowControl w:val="0"/>
        <w:suppressAutoHyphens/>
        <w:spacing w:after="0" w:line="240" w:lineRule="auto"/>
        <w:rPr>
          <w:rFonts w:eastAsia="Droid Sans Fallback" w:cs="Lohit Marathi"/>
          <w:kern w:val="1"/>
          <w:szCs w:val="22"/>
          <w:lang w:eastAsia="zh-CN" w:bidi="hi-IN"/>
        </w:rPr>
      </w:pPr>
      <w:r w:rsidRPr="003015B7">
        <w:rPr>
          <w:rFonts w:eastAsia="Droid Sans Fallback" w:cs="Lohit Marathi"/>
          <w:kern w:val="1"/>
          <w:szCs w:val="22"/>
          <w:lang w:eastAsia="zh-CN" w:bidi="hi-IN"/>
        </w:rPr>
        <w:t xml:space="preserve">La formazione sarà condotta dal </w:t>
      </w:r>
      <w:r w:rsidRPr="003015B7">
        <w:rPr>
          <w:rFonts w:eastAsia="Droid Sans Fallback" w:cs="Lohit Marathi"/>
          <w:b/>
          <w:kern w:val="1"/>
          <w:szCs w:val="22"/>
          <w:lang w:eastAsia="zh-CN" w:bidi="hi-IN"/>
        </w:rPr>
        <w:t>prof. Mario COMOGLIO</w:t>
      </w:r>
      <w:r w:rsidR="005C335E">
        <w:rPr>
          <w:rFonts w:eastAsia="Droid Sans Fallback" w:cs="Lohit Marathi"/>
          <w:kern w:val="1"/>
          <w:szCs w:val="22"/>
          <w:lang w:eastAsia="zh-CN" w:bidi="hi-IN"/>
        </w:rPr>
        <w:t>*</w:t>
      </w:r>
    </w:p>
    <w:p w:rsidR="005C335E" w:rsidRPr="003015B7" w:rsidRDefault="005C335E" w:rsidP="008A2A41">
      <w:pPr>
        <w:widowControl w:val="0"/>
        <w:suppressAutoHyphens/>
        <w:spacing w:after="0" w:line="240" w:lineRule="auto"/>
        <w:rPr>
          <w:rFonts w:eastAsia="Droid Sans Fallback" w:cs="Lohit Marathi"/>
          <w:kern w:val="1"/>
          <w:szCs w:val="22"/>
          <w:lang w:eastAsia="zh-CN" w:bidi="hi-IN"/>
        </w:rPr>
      </w:pPr>
    </w:p>
    <w:p w:rsidR="008A2A41" w:rsidRPr="003015B7" w:rsidRDefault="003015B7" w:rsidP="008A2A41">
      <w:pPr>
        <w:widowControl w:val="0"/>
        <w:suppressAutoHyphens/>
        <w:spacing w:after="0" w:line="240" w:lineRule="auto"/>
        <w:rPr>
          <w:rFonts w:eastAsia="Times New Roman" w:cs="Times New Roman"/>
          <w:kern w:val="1"/>
          <w:szCs w:val="22"/>
          <w:lang w:eastAsia="zh-CN" w:bidi="hi-IN"/>
        </w:rPr>
      </w:pPr>
      <w:r>
        <w:rPr>
          <w:rFonts w:eastAsia="Droid Sans Fallback" w:cs="Lohit Marathi"/>
          <w:kern w:val="1"/>
          <w:szCs w:val="22"/>
          <w:lang w:eastAsia="zh-CN" w:bidi="hi-IN"/>
        </w:rPr>
        <w:t xml:space="preserve">              </w:t>
      </w:r>
      <w:r w:rsidR="008A2A41" w:rsidRPr="003015B7">
        <w:rPr>
          <w:rFonts w:eastAsia="Droid Sans Fallback" w:cs="Lohit Marathi"/>
          <w:kern w:val="1"/>
          <w:szCs w:val="22"/>
          <w:lang w:eastAsia="zh-CN" w:bidi="hi-IN"/>
        </w:rPr>
        <w:t>Temi della formazione:</w:t>
      </w:r>
    </w:p>
    <w:p w:rsidR="008A2A41" w:rsidRPr="003015B7" w:rsidRDefault="008A2A41" w:rsidP="008A2A41">
      <w:pPr>
        <w:widowControl w:val="0"/>
        <w:suppressAutoHyphens/>
        <w:spacing w:after="0" w:line="240" w:lineRule="auto"/>
        <w:ind w:hanging="57"/>
        <w:rPr>
          <w:rFonts w:eastAsia="Times New Roman" w:cs="Times New Roman"/>
          <w:b/>
          <w:kern w:val="1"/>
          <w:szCs w:val="22"/>
          <w:lang w:eastAsia="zh-CN" w:bidi="hi-IN"/>
        </w:rPr>
      </w:pPr>
      <w:r w:rsidRPr="003015B7">
        <w:rPr>
          <w:rFonts w:eastAsia="Droid Sans Fallback" w:cs="Times New Roman"/>
          <w:kern w:val="1"/>
          <w:szCs w:val="22"/>
          <w:lang w:eastAsia="zh-CN" w:bidi="hi-IN"/>
        </w:rPr>
        <w:t xml:space="preserve">- </w:t>
      </w:r>
      <w:r w:rsidRPr="003015B7">
        <w:rPr>
          <w:rFonts w:eastAsia="Droid Sans Fallback" w:cs="Times New Roman"/>
          <w:b/>
          <w:kern w:val="1"/>
          <w:szCs w:val="22"/>
          <w:lang w:eastAsia="zh-CN" w:bidi="hi-IN"/>
        </w:rPr>
        <w:t xml:space="preserve">Principi fondanti del Cooperative Learning </w:t>
      </w:r>
    </w:p>
    <w:p w:rsidR="008A2A41" w:rsidRPr="003015B7" w:rsidRDefault="008A2A41" w:rsidP="008A2A41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b/>
          <w:kern w:val="1"/>
          <w:szCs w:val="22"/>
          <w:lang w:eastAsia="zh-CN" w:bidi="hi-IN"/>
        </w:rPr>
      </w:pPr>
      <w:r w:rsidRPr="003015B7">
        <w:rPr>
          <w:rFonts w:eastAsia="Droid Sans Fallback" w:cs="Times New Roman"/>
          <w:b/>
          <w:kern w:val="1"/>
          <w:szCs w:val="22"/>
          <w:lang w:eastAsia="zh-CN" w:bidi="hi-IN"/>
        </w:rPr>
        <w:t>- Interdipendenza: tipologie, livelli e modalità</w:t>
      </w:r>
    </w:p>
    <w:p w:rsidR="008A2A41" w:rsidRPr="00FD6413" w:rsidRDefault="008A2A41" w:rsidP="00FD6413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b/>
          <w:kern w:val="1"/>
          <w:szCs w:val="22"/>
          <w:lang w:eastAsia="zh-CN" w:bidi="hi-IN"/>
        </w:rPr>
      </w:pPr>
      <w:r w:rsidRPr="003015B7">
        <w:rPr>
          <w:rFonts w:eastAsia="Droid Sans Fallback" w:cs="Times New Roman"/>
          <w:b/>
          <w:kern w:val="1"/>
          <w:szCs w:val="22"/>
          <w:lang w:eastAsia="zh-CN" w:bidi="hi-IN"/>
        </w:rPr>
        <w:t>- Condivisione di interventi cooperativi.</w:t>
      </w:r>
    </w:p>
    <w:p w:rsidR="008A2A41" w:rsidRPr="003015B7" w:rsidRDefault="008A2A41" w:rsidP="008A2A41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kern w:val="1"/>
          <w:szCs w:val="22"/>
          <w:lang w:eastAsia="zh-CN" w:bidi="hi-IN"/>
        </w:rPr>
      </w:pPr>
    </w:p>
    <w:p w:rsidR="003015B7" w:rsidRPr="005C335E" w:rsidRDefault="008A2A41" w:rsidP="005C335E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kern w:val="1"/>
          <w:szCs w:val="22"/>
          <w:lang w:eastAsia="zh-CN" w:bidi="hi-IN"/>
        </w:rPr>
      </w:pPr>
      <w:r w:rsidRPr="003015B7">
        <w:rPr>
          <w:rFonts w:eastAsia="Droid Sans Fallback" w:cs="Times New Roman"/>
          <w:kern w:val="1"/>
          <w:szCs w:val="22"/>
          <w:lang w:eastAsia="zh-CN" w:bidi="hi-IN"/>
        </w:rPr>
        <w:tab/>
      </w:r>
      <w:r w:rsidRPr="003015B7">
        <w:rPr>
          <w:rFonts w:eastAsia="Droid Sans Fallback" w:cs="Times New Roman"/>
          <w:kern w:val="1"/>
          <w:szCs w:val="22"/>
          <w:lang w:eastAsia="zh-CN" w:bidi="hi-IN"/>
        </w:rPr>
        <w:tab/>
      </w:r>
      <w:r w:rsidRPr="008166CE">
        <w:rPr>
          <w:rFonts w:eastAsia="Droid Sans Fallback" w:cs="Times New Roman"/>
          <w:kern w:val="1"/>
          <w:szCs w:val="22"/>
          <w:highlight w:val="yellow"/>
          <w:lang w:eastAsia="zh-CN" w:bidi="hi-IN"/>
        </w:rPr>
        <w:t xml:space="preserve">Per poter partecipare è necessario indicare la propria adesione </w:t>
      </w:r>
      <w:r w:rsidR="00245807" w:rsidRPr="008166CE">
        <w:rPr>
          <w:rFonts w:eastAsia="Droid Sans Fallback" w:cs="Times New Roman"/>
          <w:kern w:val="1"/>
          <w:szCs w:val="22"/>
          <w:highlight w:val="yellow"/>
          <w:lang w:eastAsia="zh-CN" w:bidi="hi-IN"/>
        </w:rPr>
        <w:t>alla segreteria di appartenenza</w:t>
      </w:r>
      <w:r w:rsidR="003165F2">
        <w:rPr>
          <w:rFonts w:eastAsia="Droid Sans Fallback" w:cs="Times New Roman"/>
          <w:kern w:val="1"/>
          <w:szCs w:val="22"/>
          <w:highlight w:val="yellow"/>
          <w:lang w:eastAsia="zh-CN" w:bidi="hi-IN"/>
        </w:rPr>
        <w:t>,</w:t>
      </w:r>
      <w:r w:rsidR="00245807" w:rsidRPr="008166CE">
        <w:rPr>
          <w:rFonts w:eastAsia="Droid Sans Fallback" w:cs="Times New Roman"/>
          <w:kern w:val="1"/>
          <w:szCs w:val="22"/>
          <w:highlight w:val="yellow"/>
          <w:lang w:eastAsia="zh-CN" w:bidi="hi-IN"/>
        </w:rPr>
        <w:t xml:space="preserve"> </w:t>
      </w:r>
      <w:r w:rsidR="00AB45B2" w:rsidRPr="008166CE">
        <w:rPr>
          <w:rFonts w:eastAsia="Droid Sans Fallback" w:cs="Times New Roman"/>
          <w:b/>
          <w:kern w:val="1"/>
          <w:szCs w:val="22"/>
          <w:highlight w:val="yellow"/>
          <w:u w:val="single"/>
          <w:lang w:eastAsia="zh-CN" w:bidi="hi-IN"/>
        </w:rPr>
        <w:t>entro il 1</w:t>
      </w:r>
      <w:r w:rsidR="00DB0728" w:rsidRPr="008166CE">
        <w:rPr>
          <w:rFonts w:eastAsia="Droid Sans Fallback" w:cs="Times New Roman"/>
          <w:b/>
          <w:kern w:val="1"/>
          <w:szCs w:val="22"/>
          <w:highlight w:val="yellow"/>
          <w:u w:val="single"/>
          <w:lang w:eastAsia="zh-CN" w:bidi="hi-IN"/>
        </w:rPr>
        <w:t>3</w:t>
      </w:r>
      <w:r w:rsidR="00AB45B2" w:rsidRPr="008166CE">
        <w:rPr>
          <w:rFonts w:eastAsia="Droid Sans Fallback" w:cs="Times New Roman"/>
          <w:b/>
          <w:kern w:val="1"/>
          <w:szCs w:val="22"/>
          <w:highlight w:val="yellow"/>
          <w:u w:val="single"/>
          <w:lang w:eastAsia="zh-CN" w:bidi="hi-IN"/>
        </w:rPr>
        <w:t xml:space="preserve"> </w:t>
      </w:r>
      <w:r w:rsidR="00245807" w:rsidRPr="008166CE">
        <w:rPr>
          <w:rFonts w:eastAsia="Droid Sans Fallback" w:cs="Times New Roman"/>
          <w:b/>
          <w:kern w:val="1"/>
          <w:szCs w:val="22"/>
          <w:highlight w:val="yellow"/>
          <w:u w:val="single"/>
          <w:lang w:eastAsia="zh-CN" w:bidi="hi-IN"/>
        </w:rPr>
        <w:t>settembre</w:t>
      </w:r>
      <w:r w:rsidRPr="008166CE">
        <w:rPr>
          <w:rFonts w:eastAsia="Droid Sans Fallback" w:cs="Times New Roman"/>
          <w:b/>
          <w:kern w:val="1"/>
          <w:szCs w:val="22"/>
          <w:highlight w:val="yellow"/>
          <w:u w:val="single"/>
          <w:lang w:eastAsia="zh-CN" w:bidi="hi-IN"/>
        </w:rPr>
        <w:t xml:space="preserve"> 2016</w:t>
      </w:r>
      <w:r w:rsidR="00C42894" w:rsidRPr="008166CE">
        <w:rPr>
          <w:rFonts w:eastAsia="Droid Sans Fallback" w:cs="Times New Roman"/>
          <w:b/>
          <w:kern w:val="1"/>
          <w:szCs w:val="22"/>
          <w:highlight w:val="yellow"/>
          <w:u w:val="single"/>
          <w:lang w:eastAsia="zh-CN" w:bidi="hi-IN"/>
        </w:rPr>
        <w:t xml:space="preserve">, </w:t>
      </w:r>
      <w:r w:rsidR="00C42894" w:rsidRPr="008166CE">
        <w:rPr>
          <w:rFonts w:eastAsia="Droid Sans Fallback" w:cs="Times New Roman"/>
          <w:kern w:val="1"/>
          <w:szCs w:val="22"/>
          <w:highlight w:val="yellow"/>
          <w:u w:val="single"/>
          <w:lang w:eastAsia="zh-CN" w:bidi="hi-IN"/>
        </w:rPr>
        <w:t xml:space="preserve">la quale provvederà ad inviare </w:t>
      </w:r>
      <w:r w:rsidR="003462C4">
        <w:rPr>
          <w:rFonts w:eastAsia="Droid Sans Fallback" w:cs="Times New Roman"/>
          <w:kern w:val="1"/>
          <w:szCs w:val="22"/>
          <w:highlight w:val="yellow"/>
          <w:u w:val="single"/>
          <w:lang w:eastAsia="zh-CN" w:bidi="hi-IN"/>
        </w:rPr>
        <w:t>i nominativi</w:t>
      </w:r>
      <w:bookmarkStart w:id="0" w:name="_GoBack"/>
      <w:bookmarkEnd w:id="0"/>
      <w:r w:rsidR="003015B7" w:rsidRPr="008166CE">
        <w:rPr>
          <w:rFonts w:eastAsia="Droid Sans Fallback" w:cs="Times New Roman"/>
          <w:kern w:val="1"/>
          <w:szCs w:val="22"/>
          <w:highlight w:val="yellow"/>
          <w:lang w:eastAsia="zh-CN" w:bidi="hi-IN"/>
        </w:rPr>
        <w:t xml:space="preserve"> al seguente indirizzo email </w:t>
      </w:r>
      <w:hyperlink r:id="rId10" w:history="1">
        <w:r w:rsidR="003015B7" w:rsidRPr="008166CE">
          <w:rPr>
            <w:rStyle w:val="Collegamentoipertestuale"/>
            <w:rFonts w:eastAsia="Droid Sans Fallback" w:cs="Times New Roman"/>
            <w:kern w:val="1"/>
            <w:szCs w:val="22"/>
            <w:highlight w:val="yellow"/>
            <w:lang w:eastAsia="zh-CN" w:bidi="hi-IN"/>
          </w:rPr>
          <w:t>cinzia.sabatino@istruzione.it</w:t>
        </w:r>
      </w:hyperlink>
      <w:r w:rsidRPr="008166CE">
        <w:rPr>
          <w:rFonts w:eastAsia="Droid Sans Fallback" w:cs="Times New Roman"/>
          <w:kern w:val="1"/>
          <w:szCs w:val="22"/>
          <w:highlight w:val="yellow"/>
          <w:lang w:eastAsia="zh-CN" w:bidi="hi-IN"/>
        </w:rPr>
        <w:t>.</w:t>
      </w:r>
    </w:p>
    <w:p w:rsidR="005C335E" w:rsidRDefault="005C335E" w:rsidP="00E7326B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ohit Marathi"/>
          <w:b/>
          <w:bCs/>
          <w:kern w:val="1"/>
          <w:sz w:val="30"/>
          <w:szCs w:val="30"/>
          <w:lang w:eastAsia="zh-CN" w:bidi="hi-IN"/>
        </w:rPr>
      </w:pPr>
    </w:p>
    <w:p w:rsidR="00FD6413" w:rsidRPr="00FD6413" w:rsidRDefault="00FD6413" w:rsidP="00E7326B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ohit Marathi"/>
          <w:b/>
          <w:bCs/>
          <w:kern w:val="1"/>
          <w:sz w:val="20"/>
          <w:lang w:eastAsia="zh-CN" w:bidi="hi-IN"/>
        </w:rPr>
      </w:pPr>
      <w:r w:rsidRPr="00FD6413">
        <w:rPr>
          <w:rFonts w:ascii="Liberation Serif" w:eastAsia="Droid Sans Fallback" w:hAnsi="Liberation Serif" w:cs="Lohit Marathi"/>
          <w:b/>
          <w:bCs/>
          <w:kern w:val="1"/>
          <w:sz w:val="20"/>
          <w:lang w:eastAsia="zh-CN" w:bidi="hi-IN"/>
        </w:rPr>
        <w:t xml:space="preserve">Si </w:t>
      </w:r>
      <w:proofErr w:type="spellStart"/>
      <w:r w:rsidRPr="00FD6413">
        <w:rPr>
          <w:rFonts w:ascii="Liberation Serif" w:eastAsia="Droid Sans Fallback" w:hAnsi="Liberation Serif" w:cs="Lohit Marathi"/>
          <w:b/>
          <w:bCs/>
          <w:kern w:val="1"/>
          <w:sz w:val="20"/>
          <w:lang w:eastAsia="zh-CN" w:bidi="hi-IN"/>
        </w:rPr>
        <w:t>accetterano</w:t>
      </w:r>
      <w:proofErr w:type="spellEnd"/>
      <w:r w:rsidRPr="00FD6413">
        <w:rPr>
          <w:rFonts w:ascii="Liberation Serif" w:eastAsia="Droid Sans Fallback" w:hAnsi="Liberation Serif" w:cs="Lohit Marathi"/>
          <w:b/>
          <w:bCs/>
          <w:kern w:val="1"/>
          <w:sz w:val="20"/>
          <w:lang w:eastAsia="zh-CN" w:bidi="hi-IN"/>
        </w:rPr>
        <w:t xml:space="preserve"> iscrizioni fino al numero </w:t>
      </w:r>
      <w:proofErr w:type="spellStart"/>
      <w:r w:rsidRPr="00FD6413">
        <w:rPr>
          <w:rFonts w:ascii="Liberation Serif" w:eastAsia="Droid Sans Fallback" w:hAnsi="Liberation Serif" w:cs="Lohit Marathi"/>
          <w:b/>
          <w:bCs/>
          <w:kern w:val="1"/>
          <w:sz w:val="20"/>
          <w:lang w:eastAsia="zh-CN" w:bidi="hi-IN"/>
        </w:rPr>
        <w:t>max</w:t>
      </w:r>
      <w:proofErr w:type="spellEnd"/>
      <w:r w:rsidRPr="00FD6413">
        <w:rPr>
          <w:rFonts w:ascii="Liberation Serif" w:eastAsia="Droid Sans Fallback" w:hAnsi="Liberation Serif" w:cs="Lohit Marathi"/>
          <w:b/>
          <w:bCs/>
          <w:kern w:val="1"/>
          <w:sz w:val="20"/>
          <w:lang w:eastAsia="zh-CN" w:bidi="hi-IN"/>
        </w:rPr>
        <w:t xml:space="preserve"> di 100 partecipanti.</w:t>
      </w:r>
    </w:p>
    <w:p w:rsidR="00FD6413" w:rsidRDefault="00FD6413" w:rsidP="00E7326B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ohit Marathi"/>
          <w:b/>
          <w:bCs/>
          <w:kern w:val="1"/>
          <w:sz w:val="30"/>
          <w:szCs w:val="30"/>
          <w:lang w:eastAsia="zh-CN" w:bidi="hi-IN"/>
        </w:rPr>
      </w:pPr>
    </w:p>
    <w:p w:rsidR="00DB0728" w:rsidRDefault="005C335E" w:rsidP="00245807">
      <w:pPr>
        <w:spacing w:after="0" w:line="240" w:lineRule="auto"/>
        <w:jc w:val="left"/>
        <w:rPr>
          <w:rFonts w:ascii="Liberation Serif" w:eastAsia="Droid Sans Fallback" w:hAnsi="Liberation Serif" w:cs="Lohit Marathi"/>
          <w:b/>
          <w:bCs/>
          <w:kern w:val="1"/>
          <w:sz w:val="30"/>
          <w:szCs w:val="30"/>
          <w:lang w:eastAsia="zh-CN" w:bidi="hi-IN"/>
        </w:rPr>
      </w:pPr>
      <w:r>
        <w:rPr>
          <w:rFonts w:eastAsia="Times New Roman" w:cs="Times New Roman"/>
          <w:sz w:val="16"/>
          <w:szCs w:val="16"/>
          <w:lang w:eastAsia="it-IT"/>
        </w:rPr>
        <w:t>*</w:t>
      </w:r>
      <w:r w:rsidRPr="005C335E">
        <w:rPr>
          <w:rFonts w:eastAsia="Times New Roman" w:cs="Times New Roman"/>
          <w:sz w:val="16"/>
          <w:szCs w:val="16"/>
          <w:lang w:eastAsia="it-IT"/>
        </w:rPr>
        <w:t xml:space="preserve">Mario </w:t>
      </w:r>
      <w:proofErr w:type="spellStart"/>
      <w:r w:rsidRPr="005C335E">
        <w:rPr>
          <w:rFonts w:eastAsia="Times New Roman" w:cs="Times New Roman"/>
          <w:b/>
          <w:sz w:val="16"/>
          <w:szCs w:val="16"/>
          <w:lang w:eastAsia="it-IT"/>
        </w:rPr>
        <w:t>Comoglio</w:t>
      </w:r>
      <w:proofErr w:type="spellEnd"/>
      <w:r w:rsidRPr="005C335E">
        <w:rPr>
          <w:rFonts w:eastAsia="Times New Roman" w:cs="Times New Roman"/>
          <w:b/>
          <w:sz w:val="16"/>
          <w:szCs w:val="16"/>
          <w:lang w:eastAsia="it-IT"/>
        </w:rPr>
        <w:t xml:space="preserve"> é docente</w:t>
      </w:r>
      <w:r w:rsidRPr="005C335E">
        <w:rPr>
          <w:rFonts w:eastAsia="Times New Roman" w:cs="Times New Roman"/>
          <w:sz w:val="16"/>
          <w:szCs w:val="16"/>
          <w:lang w:eastAsia="it-IT"/>
        </w:rPr>
        <w:t xml:space="preserve"> ordinario presso la </w:t>
      </w:r>
      <w:r w:rsidRPr="005C335E">
        <w:rPr>
          <w:rFonts w:eastAsia="Times New Roman" w:cs="Times New Roman"/>
          <w:b/>
          <w:sz w:val="16"/>
          <w:szCs w:val="16"/>
          <w:lang w:eastAsia="it-IT"/>
        </w:rPr>
        <w:t>Facoltà di Scienze dell'Educazione dell'Università Pontifica Salesiana</w:t>
      </w:r>
      <w:r w:rsidRPr="005C335E">
        <w:rPr>
          <w:rFonts w:eastAsia="Times New Roman" w:cs="Times New Roman"/>
          <w:sz w:val="16"/>
          <w:szCs w:val="16"/>
          <w:lang w:eastAsia="it-IT"/>
        </w:rPr>
        <w:t xml:space="preserve">, cattedra: Didattica I - Psicologia dell'Istruzione ed è uno dei </w:t>
      </w:r>
      <w:r w:rsidRPr="005C335E">
        <w:rPr>
          <w:rFonts w:eastAsia="Times New Roman" w:cs="Times New Roman"/>
          <w:b/>
          <w:sz w:val="16"/>
          <w:szCs w:val="16"/>
          <w:lang w:eastAsia="it-IT"/>
        </w:rPr>
        <w:t>massimi esperti di portfolio in Italia</w:t>
      </w:r>
      <w:r w:rsidRPr="005C335E">
        <w:rPr>
          <w:rFonts w:eastAsia="Times New Roman" w:cs="Times New Roman"/>
          <w:sz w:val="16"/>
          <w:szCs w:val="16"/>
          <w:lang w:eastAsia="it-IT"/>
        </w:rPr>
        <w:t xml:space="preserve">. Svolge corsi di aggiornamento e formazione di psicologia dell'istruzione, cooperative </w:t>
      </w:r>
      <w:proofErr w:type="spellStart"/>
      <w:r w:rsidRPr="005C335E">
        <w:rPr>
          <w:rFonts w:eastAsia="Times New Roman" w:cs="Times New Roman"/>
          <w:sz w:val="16"/>
          <w:szCs w:val="16"/>
          <w:lang w:eastAsia="it-IT"/>
        </w:rPr>
        <w:t>learning</w:t>
      </w:r>
      <w:proofErr w:type="spellEnd"/>
      <w:r w:rsidRPr="005C335E">
        <w:rPr>
          <w:rFonts w:eastAsia="Times New Roman" w:cs="Times New Roman"/>
          <w:sz w:val="16"/>
          <w:szCs w:val="16"/>
          <w:lang w:eastAsia="it-IT"/>
        </w:rPr>
        <w:t>, motivazione scolastica, gestione della classe.</w:t>
      </w:r>
      <w:r w:rsidRPr="005C335E">
        <w:rPr>
          <w:rFonts w:eastAsia="Times New Roman" w:cs="Times New Roman"/>
          <w:sz w:val="16"/>
          <w:szCs w:val="16"/>
          <w:lang w:eastAsia="it-IT"/>
        </w:rPr>
        <w:br/>
      </w:r>
      <w:r w:rsidRPr="005C335E">
        <w:rPr>
          <w:rFonts w:eastAsia="Times New Roman" w:cs="Times New Roman"/>
          <w:b/>
          <w:sz w:val="16"/>
          <w:szCs w:val="16"/>
          <w:lang w:eastAsia="it-IT"/>
        </w:rPr>
        <w:t>Tra i primi in Italia</w:t>
      </w:r>
      <w:r w:rsidRPr="00A1105E">
        <w:rPr>
          <w:rFonts w:eastAsia="Times New Roman" w:cs="Times New Roman"/>
          <w:b/>
          <w:sz w:val="16"/>
          <w:szCs w:val="16"/>
          <w:lang w:eastAsia="it-IT"/>
        </w:rPr>
        <w:t xml:space="preserve"> </w:t>
      </w:r>
      <w:r w:rsidRPr="005C335E">
        <w:rPr>
          <w:rFonts w:eastAsia="Times New Roman" w:cs="Times New Roman"/>
          <w:b/>
          <w:sz w:val="16"/>
          <w:szCs w:val="16"/>
          <w:lang w:eastAsia="it-IT"/>
        </w:rPr>
        <w:t>ad organizzare corsi sull'apprendimento cooperativo</w:t>
      </w:r>
      <w:r w:rsidR="00245807">
        <w:rPr>
          <w:rFonts w:eastAsia="Times New Roman" w:cs="Times New Roman"/>
          <w:sz w:val="16"/>
          <w:szCs w:val="16"/>
          <w:lang w:eastAsia="it-IT"/>
        </w:rPr>
        <w:t xml:space="preserve">. </w:t>
      </w:r>
    </w:p>
    <w:p w:rsidR="006E35AD" w:rsidRDefault="00020ABB" w:rsidP="0050056C">
      <w:pPr>
        <w:pStyle w:val="Firmato"/>
      </w:pPr>
      <w:r w:rsidRPr="00D26DE1">
        <w:rPr>
          <w:b/>
        </w:rPr>
        <w:t xml:space="preserve">IL </w:t>
      </w:r>
      <w:r w:rsidR="004A5D7A" w:rsidRPr="00D26DE1">
        <w:rPr>
          <w:b/>
        </w:rPr>
        <w:t>DIRIGENTE</w:t>
      </w:r>
      <w:r w:rsidRPr="00D26DE1">
        <w:rPr>
          <w:b/>
        </w:rPr>
        <w:br/>
      </w:r>
      <w:r w:rsidR="00D26DE1">
        <w:t>Marco ZANOTTI</w:t>
      </w:r>
    </w:p>
    <w:p w:rsidR="00245807" w:rsidRPr="003462C4" w:rsidRDefault="00245807" w:rsidP="003462C4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245807" w:rsidRPr="003462C4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9" w:rsidRDefault="00025099" w:rsidP="00735857">
      <w:pPr>
        <w:spacing w:after="0" w:line="240" w:lineRule="auto"/>
      </w:pPr>
      <w:r>
        <w:separator/>
      </w:r>
    </w:p>
  </w:endnote>
  <w:endnote w:type="continuationSeparator" w:id="0">
    <w:p w:rsidR="00025099" w:rsidRDefault="0002509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551303" w:rsidRDefault="00633253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B4E93BB" wp14:editId="608611CC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83185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51303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</w:t>
                              </w:r>
                              <w:r w:rsidR="00E4472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studi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4472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8484816/817</w:t>
                              </w:r>
                            </w:p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4472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 cinzia.sabatino@istruzione.it</w:t>
                              </w:r>
                            </w:p>
                            <w:p w:rsidR="00551303" w:rsidRDefault="0055130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    <v:textbox>
                    <w:txbxContent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51303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</w:t>
                        </w:r>
                        <w:r w:rsidR="00E4472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studi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15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E4472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8484816/817</w:t>
                        </w:r>
                      </w:p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4472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 cinzia.sabatino@istruzione.it</w:t>
                        </w:r>
                      </w:p>
                      <w:p w:rsidR="00551303" w:rsidRDefault="0055130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551303" w:rsidRPr="00735857" w:rsidRDefault="0055130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265A70A" wp14:editId="60C5DBA2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9" w:rsidRDefault="00025099" w:rsidP="00735857">
      <w:pPr>
        <w:spacing w:after="0" w:line="240" w:lineRule="auto"/>
      </w:pPr>
      <w:r>
        <w:separator/>
      </w:r>
    </w:p>
  </w:footnote>
  <w:footnote w:type="continuationSeparator" w:id="0">
    <w:p w:rsidR="00025099" w:rsidRDefault="0002509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03" w:rsidRDefault="00633253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B1488CB" wp14:editId="7DD08DE3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303" w:rsidRPr="00E7598E" w:rsidRDefault="00551303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X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551303" w:rsidRPr="00E7598E" w:rsidRDefault="00551303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X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Biella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44E03BDE" wp14:editId="69659DF8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51303">
      <w:rPr>
        <w:noProof/>
      </w:rPr>
      <w:ptab w:relativeTo="margin" w:alignment="left" w:leader="none"/>
    </w:r>
    <w:r w:rsidR="00551303">
      <w:rPr>
        <w:noProof/>
        <w:lang w:eastAsia="it-IT"/>
      </w:rPr>
      <w:drawing>
        <wp:inline distT="0" distB="0" distL="0" distR="0" wp14:anchorId="7A6A29A1" wp14:editId="55CBECF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03" w:rsidRDefault="00551303">
    <w:pPr>
      <w:pStyle w:val="Intestazione"/>
    </w:pPr>
    <w:r>
      <w:rPr>
        <w:noProof/>
        <w:lang w:eastAsia="it-IT"/>
      </w:rPr>
      <w:drawing>
        <wp:inline distT="0" distB="0" distL="0" distR="0" wp14:anchorId="2187CE1D" wp14:editId="71FAF67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3325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3CE1B75" wp14:editId="5500247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303" w:rsidRPr="00E7598E" w:rsidRDefault="0055130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51303" w:rsidRPr="00E7598E" w:rsidRDefault="0055130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551303" w:rsidRPr="00E7598E" w:rsidRDefault="0055130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51303" w:rsidRPr="00E7598E" w:rsidRDefault="0055130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633253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018364E4" wp14:editId="28C21DC6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8B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16A81"/>
    <w:multiLevelType w:val="hybridMultilevel"/>
    <w:tmpl w:val="A83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4"/>
    <w:rsid w:val="00020ABB"/>
    <w:rsid w:val="00025099"/>
    <w:rsid w:val="00026754"/>
    <w:rsid w:val="00026DD8"/>
    <w:rsid w:val="00061180"/>
    <w:rsid w:val="000634C3"/>
    <w:rsid w:val="000B7C75"/>
    <w:rsid w:val="000C6D0A"/>
    <w:rsid w:val="000D0E61"/>
    <w:rsid w:val="00104C46"/>
    <w:rsid w:val="00105DDA"/>
    <w:rsid w:val="0011154D"/>
    <w:rsid w:val="0012303C"/>
    <w:rsid w:val="00132C64"/>
    <w:rsid w:val="00156550"/>
    <w:rsid w:val="00171593"/>
    <w:rsid w:val="00171C98"/>
    <w:rsid w:val="001725FB"/>
    <w:rsid w:val="00176BD8"/>
    <w:rsid w:val="001C36C6"/>
    <w:rsid w:val="001F07E8"/>
    <w:rsid w:val="002144D9"/>
    <w:rsid w:val="00220EE5"/>
    <w:rsid w:val="00221772"/>
    <w:rsid w:val="002234E0"/>
    <w:rsid w:val="002271E0"/>
    <w:rsid w:val="0023363A"/>
    <w:rsid w:val="00245807"/>
    <w:rsid w:val="002460B0"/>
    <w:rsid w:val="00247A7F"/>
    <w:rsid w:val="00252A97"/>
    <w:rsid w:val="002B72D4"/>
    <w:rsid w:val="003015B7"/>
    <w:rsid w:val="003165F2"/>
    <w:rsid w:val="00342B9D"/>
    <w:rsid w:val="00344177"/>
    <w:rsid w:val="00345336"/>
    <w:rsid w:val="003462C4"/>
    <w:rsid w:val="00352673"/>
    <w:rsid w:val="00362060"/>
    <w:rsid w:val="003B07E1"/>
    <w:rsid w:val="003C0F1B"/>
    <w:rsid w:val="00401A01"/>
    <w:rsid w:val="004237FD"/>
    <w:rsid w:val="00425ED9"/>
    <w:rsid w:val="004342D9"/>
    <w:rsid w:val="00455865"/>
    <w:rsid w:val="004873EF"/>
    <w:rsid w:val="004A3F97"/>
    <w:rsid w:val="004A5D7A"/>
    <w:rsid w:val="004C72D7"/>
    <w:rsid w:val="004E032D"/>
    <w:rsid w:val="004E3971"/>
    <w:rsid w:val="004F21E2"/>
    <w:rsid w:val="0050056C"/>
    <w:rsid w:val="00513C30"/>
    <w:rsid w:val="0054689F"/>
    <w:rsid w:val="00551303"/>
    <w:rsid w:val="00551473"/>
    <w:rsid w:val="00594191"/>
    <w:rsid w:val="005C335E"/>
    <w:rsid w:val="005C6FBE"/>
    <w:rsid w:val="005E5E68"/>
    <w:rsid w:val="005F21E0"/>
    <w:rsid w:val="00633253"/>
    <w:rsid w:val="00653E89"/>
    <w:rsid w:val="00684E03"/>
    <w:rsid w:val="006933CE"/>
    <w:rsid w:val="006C7346"/>
    <w:rsid w:val="006C7F03"/>
    <w:rsid w:val="006D2294"/>
    <w:rsid w:val="006D5BCE"/>
    <w:rsid w:val="006E0CBE"/>
    <w:rsid w:val="006E35AD"/>
    <w:rsid w:val="007141DB"/>
    <w:rsid w:val="0072653A"/>
    <w:rsid w:val="00735857"/>
    <w:rsid w:val="007377E3"/>
    <w:rsid w:val="00764015"/>
    <w:rsid w:val="00764208"/>
    <w:rsid w:val="0077475F"/>
    <w:rsid w:val="007B0F03"/>
    <w:rsid w:val="008074E6"/>
    <w:rsid w:val="008141CA"/>
    <w:rsid w:val="008166CE"/>
    <w:rsid w:val="00833790"/>
    <w:rsid w:val="00873826"/>
    <w:rsid w:val="00875B61"/>
    <w:rsid w:val="00887190"/>
    <w:rsid w:val="008A2A41"/>
    <w:rsid w:val="008A6C71"/>
    <w:rsid w:val="008B148F"/>
    <w:rsid w:val="008B6D2F"/>
    <w:rsid w:val="008E20F3"/>
    <w:rsid w:val="008E54BF"/>
    <w:rsid w:val="008F4B65"/>
    <w:rsid w:val="00917BFF"/>
    <w:rsid w:val="00920922"/>
    <w:rsid w:val="00930855"/>
    <w:rsid w:val="00957CB5"/>
    <w:rsid w:val="00957E18"/>
    <w:rsid w:val="00982B8F"/>
    <w:rsid w:val="00984E26"/>
    <w:rsid w:val="00A05E12"/>
    <w:rsid w:val="00A1105E"/>
    <w:rsid w:val="00A2768A"/>
    <w:rsid w:val="00A53694"/>
    <w:rsid w:val="00A62E99"/>
    <w:rsid w:val="00A63ADA"/>
    <w:rsid w:val="00A82B7B"/>
    <w:rsid w:val="00A93438"/>
    <w:rsid w:val="00AB45B2"/>
    <w:rsid w:val="00AD516B"/>
    <w:rsid w:val="00AF6D3E"/>
    <w:rsid w:val="00B442B8"/>
    <w:rsid w:val="00B81491"/>
    <w:rsid w:val="00B9467A"/>
    <w:rsid w:val="00BA6575"/>
    <w:rsid w:val="00BD4888"/>
    <w:rsid w:val="00C01298"/>
    <w:rsid w:val="00C13338"/>
    <w:rsid w:val="00C23C72"/>
    <w:rsid w:val="00C42894"/>
    <w:rsid w:val="00C42C1D"/>
    <w:rsid w:val="00C77D2A"/>
    <w:rsid w:val="00C900B6"/>
    <w:rsid w:val="00C94F10"/>
    <w:rsid w:val="00CB447C"/>
    <w:rsid w:val="00CC364F"/>
    <w:rsid w:val="00CC5943"/>
    <w:rsid w:val="00CD146C"/>
    <w:rsid w:val="00CD6ABB"/>
    <w:rsid w:val="00CE7F60"/>
    <w:rsid w:val="00D230BD"/>
    <w:rsid w:val="00D26DE1"/>
    <w:rsid w:val="00D402CD"/>
    <w:rsid w:val="00D56109"/>
    <w:rsid w:val="00D6370F"/>
    <w:rsid w:val="00D87D0A"/>
    <w:rsid w:val="00DB0728"/>
    <w:rsid w:val="00DF38D4"/>
    <w:rsid w:val="00E20548"/>
    <w:rsid w:val="00E226B6"/>
    <w:rsid w:val="00E25674"/>
    <w:rsid w:val="00E44729"/>
    <w:rsid w:val="00E7326B"/>
    <w:rsid w:val="00E7598E"/>
    <w:rsid w:val="00E8176E"/>
    <w:rsid w:val="00EA2144"/>
    <w:rsid w:val="00EB552B"/>
    <w:rsid w:val="00F06B1B"/>
    <w:rsid w:val="00F109A6"/>
    <w:rsid w:val="00F24949"/>
    <w:rsid w:val="00F76BDB"/>
    <w:rsid w:val="00F85F07"/>
    <w:rsid w:val="00FB7606"/>
    <w:rsid w:val="00FD6413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B2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B2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inzia.sabatino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TA_INTESTATA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AEA9-95A9-4613-A1B2-8A059749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cinzia</cp:lastModifiedBy>
  <cp:revision>8</cp:revision>
  <cp:lastPrinted>2016-05-24T07:23:00Z</cp:lastPrinted>
  <dcterms:created xsi:type="dcterms:W3CDTF">2016-08-27T06:55:00Z</dcterms:created>
  <dcterms:modified xsi:type="dcterms:W3CDTF">2016-09-04T16:54:00Z</dcterms:modified>
</cp:coreProperties>
</file>