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Default="002C0B9B" w:rsidP="00EC2B3B">
      <w:pPr>
        <w:pStyle w:val="LuogoData"/>
      </w:pPr>
      <w:r>
        <w:t>Biella,</w:t>
      </w:r>
      <w:r w:rsidR="001F4E07">
        <w:t>31</w:t>
      </w:r>
      <w:r w:rsidR="003F0BAC">
        <w:t>.08</w:t>
      </w:r>
      <w:r w:rsidR="00EC2B3B">
        <w:t>.</w:t>
      </w:r>
      <w:r>
        <w:t>201</w:t>
      </w:r>
      <w:r w:rsidR="00EC2B3B">
        <w:t>6</w:t>
      </w:r>
    </w:p>
    <w:p w:rsidR="00BF590A" w:rsidRPr="001F4E07" w:rsidRDefault="003F0BAC" w:rsidP="001F4E07">
      <w:pPr>
        <w:pStyle w:val="Destinatari"/>
      </w:pPr>
      <w:r w:rsidRPr="001F4E07">
        <w:t>Ai Dirigenti</w:t>
      </w:r>
      <w:r w:rsidR="001F4E07">
        <w:t xml:space="preserve"> Scolastici</w:t>
      </w:r>
      <w:r w:rsidRPr="001F4E07">
        <w:t xml:space="preserve"> </w:t>
      </w:r>
    </w:p>
    <w:p w:rsidR="003F0BAC" w:rsidRPr="001F4E07" w:rsidRDefault="003F0BAC" w:rsidP="001F4E07">
      <w:pPr>
        <w:pStyle w:val="Destinatari"/>
      </w:pPr>
      <w:r w:rsidRPr="001F4E07">
        <w:t>Istituti Comprensivi Biella e Provincia</w:t>
      </w:r>
    </w:p>
    <w:p w:rsidR="003F0BAC" w:rsidRDefault="003F0BAC" w:rsidP="001F4E07">
      <w:pPr>
        <w:pStyle w:val="Destinatari"/>
      </w:pPr>
    </w:p>
    <w:p w:rsidR="003F0BAC" w:rsidRPr="004A2824" w:rsidRDefault="003F0BAC" w:rsidP="001F4E07">
      <w:pPr>
        <w:pStyle w:val="Destinatari"/>
        <w:rPr>
          <w:b/>
        </w:rPr>
      </w:pPr>
      <w:r>
        <w:t>Ai Docenti Scuola dell’Infanzia e Primaria</w:t>
      </w:r>
    </w:p>
    <w:p w:rsidR="00BF590A" w:rsidRDefault="00BF590A" w:rsidP="001F4E07">
      <w:pPr>
        <w:pStyle w:val="Destinatari"/>
      </w:pPr>
    </w:p>
    <w:p w:rsidR="007573BB" w:rsidRDefault="007573BB" w:rsidP="001F4E07">
      <w:pPr>
        <w:pStyle w:val="Destinatari"/>
      </w:pPr>
    </w:p>
    <w:p w:rsidR="002C0B9B" w:rsidRDefault="00B442B8" w:rsidP="00C96F4E">
      <w:pPr>
        <w:pStyle w:val="Oggetto"/>
      </w:pPr>
      <w:r w:rsidRPr="00764208">
        <w:t>Oggetto:</w:t>
      </w:r>
      <w:r w:rsidR="003B07E1">
        <w:t xml:space="preserve"> </w:t>
      </w:r>
      <w:r w:rsidR="003F0BAC">
        <w:t xml:space="preserve"> “</w:t>
      </w:r>
      <w:r w:rsidR="003F0BAC" w:rsidRPr="00D07F50">
        <w:rPr>
          <w:i/>
        </w:rPr>
        <w:t>La Gestione dei conflitti nella scuola dell’infanzia e primaria</w:t>
      </w:r>
      <w:r w:rsidR="003F0BAC">
        <w:rPr>
          <w:i/>
        </w:rPr>
        <w:t>”</w:t>
      </w:r>
    </w:p>
    <w:p w:rsidR="00C96F4E" w:rsidRDefault="00EC2B3B" w:rsidP="003F0BAC">
      <w:pPr>
        <w:ind w:firstLine="708"/>
      </w:pPr>
      <w:r>
        <w:t>Si comunica che que</w:t>
      </w:r>
      <w:r w:rsidR="00C96F4E">
        <w:t xml:space="preserve">sto </w:t>
      </w:r>
      <w:r w:rsidR="003F0BAC">
        <w:t xml:space="preserve">Ambito </w:t>
      </w:r>
      <w:r w:rsidR="00F54BAD">
        <w:t>Territoriale</w:t>
      </w:r>
      <w:r>
        <w:t xml:space="preserve">, grazie al contributo della FONDAZIONE Cassa di Risparmio di Biella, </w:t>
      </w:r>
      <w:r w:rsidR="00C96F4E">
        <w:t xml:space="preserve">ha approvato </w:t>
      </w:r>
      <w:r>
        <w:t>la</w:t>
      </w:r>
      <w:r w:rsidR="00C96F4E">
        <w:t xml:space="preserve"> formazione </w:t>
      </w:r>
      <w:r>
        <w:t xml:space="preserve">per </w:t>
      </w:r>
      <w:r w:rsidR="003F0BAC">
        <w:t>D</w:t>
      </w:r>
      <w:r w:rsidR="00C96F4E">
        <w:t xml:space="preserve">ocenti  </w:t>
      </w:r>
      <w:r w:rsidR="00EE6CDE">
        <w:t xml:space="preserve"> sulla tematica: </w:t>
      </w:r>
      <w:r>
        <w:t>“</w:t>
      </w:r>
      <w:r w:rsidR="00D07F50" w:rsidRPr="00D07F50">
        <w:rPr>
          <w:b/>
          <w:i/>
        </w:rPr>
        <w:t>La Gestione dei conflitti nella scuola dell’infanzia e primaria</w:t>
      </w:r>
      <w:r>
        <w:rPr>
          <w:b/>
          <w:i/>
        </w:rPr>
        <w:t>”</w:t>
      </w:r>
      <w:r w:rsidR="00EE6CDE">
        <w:t xml:space="preserve"> </w:t>
      </w:r>
      <w:r w:rsidR="00C96F4E">
        <w:t>.</w:t>
      </w:r>
    </w:p>
    <w:p w:rsidR="001F4E07" w:rsidRPr="001F4E07" w:rsidRDefault="00C96F4E" w:rsidP="001F4E07">
      <w:pPr>
        <w:rPr>
          <w:szCs w:val="22"/>
        </w:rPr>
      </w:pPr>
      <w:r w:rsidRPr="001F4E07">
        <w:rPr>
          <w:szCs w:val="22"/>
        </w:rPr>
        <w:t>La fo</w:t>
      </w:r>
      <w:r w:rsidR="00EC2B3B" w:rsidRPr="001F4E07">
        <w:rPr>
          <w:szCs w:val="22"/>
        </w:rPr>
        <w:t xml:space="preserve">rmazione è </w:t>
      </w:r>
      <w:r w:rsidR="001F4E07" w:rsidRPr="001F4E07">
        <w:rPr>
          <w:szCs w:val="22"/>
        </w:rPr>
        <w:t xml:space="preserve">riservata ai docenti delle </w:t>
      </w:r>
      <w:r w:rsidR="001F4E07" w:rsidRPr="001F4E07">
        <w:rPr>
          <w:szCs w:val="22"/>
        </w:rPr>
        <w:t xml:space="preserve">scuole dell’infanzia e primaria ed è </w:t>
      </w:r>
      <w:r w:rsidR="00EC2B3B" w:rsidRPr="001F4E07">
        <w:rPr>
          <w:szCs w:val="22"/>
        </w:rPr>
        <w:t xml:space="preserve">prevista per giorno </w:t>
      </w:r>
    </w:p>
    <w:p w:rsidR="001F4E07" w:rsidRDefault="00EC2B3B" w:rsidP="001F4E07">
      <w:pPr>
        <w:jc w:val="center"/>
      </w:pPr>
      <w:r w:rsidRPr="001F4E07">
        <w:rPr>
          <w:b/>
        </w:rPr>
        <w:t xml:space="preserve">16 settembre </w:t>
      </w:r>
      <w:r w:rsidR="00BF590A" w:rsidRPr="001F4E07">
        <w:rPr>
          <w:b/>
        </w:rPr>
        <w:t xml:space="preserve">dalle </w:t>
      </w:r>
      <w:r w:rsidR="00D07F50" w:rsidRPr="001F4E07">
        <w:rPr>
          <w:b/>
        </w:rPr>
        <w:t>ore 8.30</w:t>
      </w:r>
      <w:r w:rsidRPr="001F4E07">
        <w:rPr>
          <w:b/>
        </w:rPr>
        <w:t xml:space="preserve"> alle </w:t>
      </w:r>
      <w:r w:rsidR="00D07F50" w:rsidRPr="001F4E07">
        <w:rPr>
          <w:b/>
        </w:rPr>
        <w:t>ore 1</w:t>
      </w:r>
      <w:r w:rsidR="003F0BAC" w:rsidRPr="001F4E07">
        <w:rPr>
          <w:b/>
        </w:rPr>
        <w:t>0</w:t>
      </w:r>
      <w:r w:rsidR="00D07F50" w:rsidRPr="001F4E07">
        <w:rPr>
          <w:b/>
        </w:rPr>
        <w:t>.</w:t>
      </w:r>
      <w:r w:rsidR="003F0BAC" w:rsidRPr="001F4E07">
        <w:rPr>
          <w:b/>
        </w:rPr>
        <w:t>45</w:t>
      </w:r>
      <w:r>
        <w:t xml:space="preserve"> </w:t>
      </w:r>
    </w:p>
    <w:p w:rsidR="002C0B9B" w:rsidRDefault="008A3AB0" w:rsidP="002C0B9B">
      <w:r>
        <w:t>L’incontro si terrà</w:t>
      </w:r>
      <w:bookmarkStart w:id="0" w:name="_GoBack"/>
      <w:bookmarkEnd w:id="0"/>
      <w:r w:rsidR="00C96F4E">
        <w:t xml:space="preserve"> presso aula Magna I.I.”</w:t>
      </w:r>
      <w:proofErr w:type="spellStart"/>
      <w:r w:rsidR="00C96F4E">
        <w:t>Q.Sella</w:t>
      </w:r>
      <w:proofErr w:type="spellEnd"/>
      <w:r w:rsidR="00C96F4E">
        <w:t xml:space="preserve">” via </w:t>
      </w:r>
      <w:proofErr w:type="spellStart"/>
      <w:r w:rsidR="00C96F4E">
        <w:t>F.Rosselli</w:t>
      </w:r>
      <w:proofErr w:type="spellEnd"/>
      <w:r w:rsidR="00C96F4E">
        <w:t>, 2 – 13900 BIELLA</w:t>
      </w:r>
      <w:r w:rsidR="00E30504">
        <w:t>.</w:t>
      </w:r>
    </w:p>
    <w:p w:rsidR="00D07F50" w:rsidRDefault="003F0BAC" w:rsidP="002C0B9B">
      <w:r>
        <w:t>Si prega di effettuare l’iscrizione tramite segreteria di appartenenza entro la data del 13 settembre 2016, la quale provvederà ad inoltrare i nominativi</w:t>
      </w:r>
      <w:r w:rsidR="00D07F50">
        <w:t xml:space="preserve"> al seguente indirizzo email: </w:t>
      </w:r>
      <w:hyperlink r:id="rId9" w:history="1">
        <w:r w:rsidR="00D07F50" w:rsidRPr="0030317D">
          <w:rPr>
            <w:rStyle w:val="Collegamentoipertestuale"/>
          </w:rPr>
          <w:t>cinzia.sabatino@istruzione.it</w:t>
        </w:r>
      </w:hyperlink>
      <w:r w:rsidR="00D07F50">
        <w:t xml:space="preserve"> </w:t>
      </w:r>
    </w:p>
    <w:p w:rsidR="004A2824" w:rsidRDefault="004A2824" w:rsidP="002C0B9B"/>
    <w:p w:rsidR="003F0BAC" w:rsidRDefault="003F0BAC" w:rsidP="002C0B9B">
      <w:r>
        <w:t>Si potranno accettare le iscrizioni fino al raggiungimento di 150 posti max.</w:t>
      </w:r>
    </w:p>
    <w:p w:rsidR="003F0BAC" w:rsidRDefault="003F0BAC" w:rsidP="002C0B9B"/>
    <w:p w:rsidR="00E30504" w:rsidRDefault="00E30504" w:rsidP="002C0B9B">
      <w:r>
        <w:t>Distinti saluti</w:t>
      </w:r>
    </w:p>
    <w:p w:rsidR="002C0B9B" w:rsidRPr="002C0B9B" w:rsidRDefault="00C96F4E" w:rsidP="002C0B9B">
      <w:r>
        <w:t xml:space="preserve"> </w:t>
      </w:r>
    </w:p>
    <w:p w:rsidR="006933CE" w:rsidRPr="003B07E1" w:rsidRDefault="006933CE" w:rsidP="006E35AD"/>
    <w:p w:rsidR="006E35AD" w:rsidRPr="008D0358" w:rsidRDefault="00595419" w:rsidP="0050056C">
      <w:pPr>
        <w:pStyle w:val="Firmato"/>
        <w:rPr>
          <w:b/>
        </w:rPr>
      </w:pPr>
      <w:r>
        <w:t>IL DIRIGENTE</w:t>
      </w:r>
      <w:r>
        <w:br/>
        <w:t xml:space="preserve">Marco </w:t>
      </w:r>
      <w:r w:rsidRPr="008D0358">
        <w:rPr>
          <w:b/>
        </w:rPr>
        <w:t>Zanotti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21" w:rsidRDefault="00536321" w:rsidP="00735857">
      <w:pPr>
        <w:spacing w:after="0" w:line="240" w:lineRule="auto"/>
      </w:pPr>
      <w:r>
        <w:separator/>
      </w:r>
    </w:p>
  </w:endnote>
  <w:endnote w:type="continuationSeparator" w:id="0">
    <w:p w:rsidR="00536321" w:rsidRDefault="0053632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63" w:rsidRDefault="00312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3DA8884" wp14:editId="51B411C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F4502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studi e programmazione</w:t>
                              </w:r>
                            </w:p>
                            <w:p w:rsidR="0072653A" w:rsidRPr="0072653A" w:rsidRDefault="0059541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8D035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015/8484816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/811</w:t>
                              </w:r>
                            </w:p>
                            <w:p w:rsidR="0072653A" w:rsidRPr="0072653A" w:rsidRDefault="0059541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cinzia.sabatino</w:t>
                              </w:r>
                              <w:proofErr w:type="spellEnd"/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F4502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studi e programmazione</w:t>
                        </w:r>
                      </w:p>
                      <w:p w:rsidR="0072653A" w:rsidRPr="0072653A" w:rsidRDefault="0059541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8D035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015/8484816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/811</w:t>
                        </w:r>
                      </w:p>
                      <w:p w:rsidR="0072653A" w:rsidRPr="0072653A" w:rsidRDefault="0059541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cinzia.sabatino</w:t>
                        </w:r>
                        <w:proofErr w:type="spellEnd"/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63" w:rsidRDefault="003125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21" w:rsidRDefault="00536321" w:rsidP="00735857">
      <w:pPr>
        <w:spacing w:after="0" w:line="240" w:lineRule="auto"/>
      </w:pPr>
      <w:r>
        <w:separator/>
      </w:r>
    </w:p>
  </w:footnote>
  <w:footnote w:type="continuationSeparator" w:id="0">
    <w:p w:rsidR="00536321" w:rsidRDefault="0053632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63" w:rsidRDefault="003125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B0BBD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B0BBD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5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47448"/>
    <w:rsid w:val="00150C0C"/>
    <w:rsid w:val="00156550"/>
    <w:rsid w:val="00171593"/>
    <w:rsid w:val="00171C98"/>
    <w:rsid w:val="00176BD8"/>
    <w:rsid w:val="001C36C6"/>
    <w:rsid w:val="001F4E07"/>
    <w:rsid w:val="00221772"/>
    <w:rsid w:val="002271E0"/>
    <w:rsid w:val="00231718"/>
    <w:rsid w:val="0023363A"/>
    <w:rsid w:val="002460B0"/>
    <w:rsid w:val="00247A7F"/>
    <w:rsid w:val="002B72D4"/>
    <w:rsid w:val="002C0B9B"/>
    <w:rsid w:val="00312563"/>
    <w:rsid w:val="00323843"/>
    <w:rsid w:val="00324D91"/>
    <w:rsid w:val="00342B9D"/>
    <w:rsid w:val="00344177"/>
    <w:rsid w:val="00345336"/>
    <w:rsid w:val="00356F67"/>
    <w:rsid w:val="00362060"/>
    <w:rsid w:val="003B07E1"/>
    <w:rsid w:val="003D60C3"/>
    <w:rsid w:val="003F0BAC"/>
    <w:rsid w:val="00401A01"/>
    <w:rsid w:val="004237FD"/>
    <w:rsid w:val="00425ED9"/>
    <w:rsid w:val="004873EF"/>
    <w:rsid w:val="004A2824"/>
    <w:rsid w:val="004A35D8"/>
    <w:rsid w:val="004C72D7"/>
    <w:rsid w:val="004E032D"/>
    <w:rsid w:val="0050056C"/>
    <w:rsid w:val="00513C30"/>
    <w:rsid w:val="00536321"/>
    <w:rsid w:val="0054689F"/>
    <w:rsid w:val="00594191"/>
    <w:rsid w:val="00595419"/>
    <w:rsid w:val="005E2186"/>
    <w:rsid w:val="0063719A"/>
    <w:rsid w:val="00653E89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573BB"/>
    <w:rsid w:val="00764208"/>
    <w:rsid w:val="0077475F"/>
    <w:rsid w:val="007B0F03"/>
    <w:rsid w:val="007B452F"/>
    <w:rsid w:val="00801136"/>
    <w:rsid w:val="008074E6"/>
    <w:rsid w:val="00833790"/>
    <w:rsid w:val="00887190"/>
    <w:rsid w:val="008A3AB0"/>
    <w:rsid w:val="008B148F"/>
    <w:rsid w:val="008B6D2F"/>
    <w:rsid w:val="008D0358"/>
    <w:rsid w:val="008F4B65"/>
    <w:rsid w:val="00917BFF"/>
    <w:rsid w:val="00920922"/>
    <w:rsid w:val="00930855"/>
    <w:rsid w:val="00957E18"/>
    <w:rsid w:val="00982B8F"/>
    <w:rsid w:val="00984E26"/>
    <w:rsid w:val="00A05E12"/>
    <w:rsid w:val="00A37F32"/>
    <w:rsid w:val="00A53694"/>
    <w:rsid w:val="00A63ADA"/>
    <w:rsid w:val="00A82B7B"/>
    <w:rsid w:val="00A93438"/>
    <w:rsid w:val="00AB0BBD"/>
    <w:rsid w:val="00AC59C0"/>
    <w:rsid w:val="00AD516B"/>
    <w:rsid w:val="00AF6D3E"/>
    <w:rsid w:val="00B442B8"/>
    <w:rsid w:val="00B44BA5"/>
    <w:rsid w:val="00B9467A"/>
    <w:rsid w:val="00BF590A"/>
    <w:rsid w:val="00C13338"/>
    <w:rsid w:val="00C354A8"/>
    <w:rsid w:val="00C42C1D"/>
    <w:rsid w:val="00C94F10"/>
    <w:rsid w:val="00C96F4E"/>
    <w:rsid w:val="00CB447C"/>
    <w:rsid w:val="00CC364F"/>
    <w:rsid w:val="00CD146C"/>
    <w:rsid w:val="00D07F50"/>
    <w:rsid w:val="00D230BD"/>
    <w:rsid w:val="00D402CD"/>
    <w:rsid w:val="00DD2BE5"/>
    <w:rsid w:val="00DF38D4"/>
    <w:rsid w:val="00E20548"/>
    <w:rsid w:val="00E30504"/>
    <w:rsid w:val="00E7598E"/>
    <w:rsid w:val="00E8176E"/>
    <w:rsid w:val="00EA2144"/>
    <w:rsid w:val="00EB552B"/>
    <w:rsid w:val="00EC2B3B"/>
    <w:rsid w:val="00EE6CDE"/>
    <w:rsid w:val="00F06B1B"/>
    <w:rsid w:val="00F13E13"/>
    <w:rsid w:val="00F24949"/>
    <w:rsid w:val="00F4470F"/>
    <w:rsid w:val="00F45024"/>
    <w:rsid w:val="00F54BAD"/>
    <w:rsid w:val="00F57FF4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C2B3B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F4E0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C2B3B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F4E07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nzia.sabatino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ff_rag1\IMPOST~1\Temp\Directory%20temporanea%201%20per%20firma_direttore.zip\firma_direttore\carta_intestata_firma_direttor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D442-C427-4482-94A4-6361F230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carta_intestata_firma_direttore_uff10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Uff_rag1</dc:creator>
  <cp:lastModifiedBy>cinzia</cp:lastModifiedBy>
  <cp:revision>3</cp:revision>
  <cp:lastPrinted>2015-07-02T07:18:00Z</cp:lastPrinted>
  <dcterms:created xsi:type="dcterms:W3CDTF">2016-08-27T07:03:00Z</dcterms:created>
  <dcterms:modified xsi:type="dcterms:W3CDTF">2016-08-31T06:14:00Z</dcterms:modified>
</cp:coreProperties>
</file>