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95" w:rsidRPr="009B0495" w:rsidRDefault="0018179C" w:rsidP="009B0495">
      <w:pPr>
        <w:spacing w:line="240" w:lineRule="auto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Modello di delega  a.s. 2016/2017</w:t>
      </w:r>
    </w:p>
    <w:p w:rsidR="009B0495" w:rsidRPr="009B0495" w:rsidRDefault="009B0495" w:rsidP="009B0495">
      <w:pPr>
        <w:spacing w:line="240" w:lineRule="auto"/>
        <w:rPr>
          <w:b/>
          <w:sz w:val="14"/>
          <w:szCs w:val="14"/>
        </w:rPr>
      </w:pPr>
      <w:r w:rsidRPr="009B0495">
        <w:rPr>
          <w:b/>
          <w:sz w:val="14"/>
          <w:szCs w:val="14"/>
        </w:rPr>
        <w:t>(da presentare</w:t>
      </w:r>
      <w:r w:rsidRPr="009B0495">
        <w:rPr>
          <w:sz w:val="14"/>
          <w:szCs w:val="14"/>
        </w:rPr>
        <w:t xml:space="preserve"> </w:t>
      </w:r>
      <w:r w:rsidRPr="009B0495">
        <w:rPr>
          <w:b/>
          <w:sz w:val="14"/>
          <w:szCs w:val="14"/>
        </w:rPr>
        <w:t>per posta elettronica (</w:t>
      </w:r>
      <w:hyperlink r:id="rId9" w:history="1">
        <w:r w:rsidR="00844294" w:rsidRPr="00DE5D03">
          <w:rPr>
            <w:rStyle w:val="Collegamentoipertestuale"/>
            <w:b/>
            <w:sz w:val="14"/>
            <w:szCs w:val="14"/>
          </w:rPr>
          <w:t>ustbiella@gmail.com</w:t>
        </w:r>
      </w:hyperlink>
      <w:r w:rsidR="00844294">
        <w:rPr>
          <w:b/>
          <w:sz w:val="14"/>
          <w:szCs w:val="14"/>
        </w:rPr>
        <w:t xml:space="preserve"> o </w:t>
      </w:r>
      <w:hyperlink r:id="rId10" w:history="1">
        <w:r w:rsidR="00844294" w:rsidRPr="00DE5D03">
          <w:rPr>
            <w:rStyle w:val="Collegamentoipertestuale"/>
            <w:b/>
            <w:sz w:val="14"/>
            <w:szCs w:val="14"/>
          </w:rPr>
          <w:t>kiara.sperotto@gmail.com</w:t>
        </w:r>
      </w:hyperlink>
      <w:r w:rsidR="00844294">
        <w:rPr>
          <w:b/>
          <w:sz w:val="14"/>
          <w:szCs w:val="14"/>
        </w:rPr>
        <w:t xml:space="preserve"> </w:t>
      </w:r>
      <w:r w:rsidRPr="009B0495">
        <w:rPr>
          <w:b/>
          <w:sz w:val="14"/>
          <w:szCs w:val="14"/>
        </w:rPr>
        <w:t xml:space="preserve">) o </w:t>
      </w:r>
      <w:r w:rsidR="00844294">
        <w:rPr>
          <w:b/>
          <w:sz w:val="14"/>
          <w:szCs w:val="14"/>
        </w:rPr>
        <w:t>a mano</w:t>
      </w:r>
      <w:r w:rsidRPr="009B0495">
        <w:rPr>
          <w:b/>
          <w:sz w:val="14"/>
          <w:szCs w:val="14"/>
        </w:rPr>
        <w:t>, allegando copia del proprio documento di riconoscimento.</w:t>
      </w:r>
      <w:r w:rsidR="00844294">
        <w:rPr>
          <w:b/>
          <w:sz w:val="14"/>
          <w:szCs w:val="14"/>
        </w:rPr>
        <w:t>)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                                                                                                 </w:t>
      </w:r>
      <w:r w:rsidRPr="009B0495">
        <w:rPr>
          <w:sz w:val="14"/>
          <w:szCs w:val="14"/>
        </w:rPr>
        <w:tab/>
      </w:r>
      <w:r w:rsidR="00844294">
        <w:rPr>
          <w:sz w:val="14"/>
          <w:szCs w:val="14"/>
        </w:rPr>
        <w:tab/>
      </w:r>
      <w:r w:rsidRPr="009B0495">
        <w:rPr>
          <w:sz w:val="14"/>
          <w:szCs w:val="14"/>
        </w:rPr>
        <w:t>AL</w:t>
      </w:r>
      <w:r w:rsidR="00844294">
        <w:rPr>
          <w:sz w:val="14"/>
          <w:szCs w:val="14"/>
        </w:rPr>
        <w:t xml:space="preserve"> </w:t>
      </w:r>
      <w:r w:rsidR="00844294" w:rsidRPr="009B0495">
        <w:rPr>
          <w:sz w:val="14"/>
          <w:szCs w:val="14"/>
        </w:rPr>
        <w:t xml:space="preserve">DIRIGENTE DELL’UFFICIO SCOLASTICO </w:t>
      </w:r>
    </w:p>
    <w:p w:rsidR="009B0495" w:rsidRPr="009B0495" w:rsidRDefault="009B0495" w:rsidP="009B0495">
      <w:pPr>
        <w:spacing w:after="0" w:line="240" w:lineRule="auto"/>
        <w:ind w:left="5568" w:firstLine="96"/>
        <w:outlineLvl w:val="0"/>
        <w:rPr>
          <w:sz w:val="14"/>
          <w:szCs w:val="14"/>
        </w:rPr>
      </w:pPr>
      <w:r w:rsidRPr="009B0495">
        <w:rPr>
          <w:sz w:val="14"/>
          <w:szCs w:val="14"/>
        </w:rPr>
        <w:t xml:space="preserve">TERRITORIALE AMBITO X  DI BIELLA </w:t>
      </w:r>
    </w:p>
    <w:p w:rsidR="009B0495" w:rsidRDefault="009B0495" w:rsidP="009B0495">
      <w:pPr>
        <w:spacing w:after="0" w:line="240" w:lineRule="auto"/>
        <w:outlineLvl w:val="0"/>
        <w:rPr>
          <w:sz w:val="14"/>
          <w:szCs w:val="14"/>
        </w:rPr>
      </w:pPr>
      <w:r w:rsidRPr="009B0495">
        <w:rPr>
          <w:sz w:val="14"/>
          <w:szCs w:val="14"/>
        </w:rPr>
        <w:t xml:space="preserve">                                                                             </w:t>
      </w:r>
      <w:r w:rsidRPr="009B0495">
        <w:rPr>
          <w:sz w:val="14"/>
          <w:szCs w:val="14"/>
        </w:rPr>
        <w:tab/>
      </w:r>
      <w:r w:rsidRPr="009B0495">
        <w:rPr>
          <w:sz w:val="14"/>
          <w:szCs w:val="14"/>
        </w:rPr>
        <w:tab/>
      </w:r>
      <w:r w:rsidR="00844294">
        <w:rPr>
          <w:sz w:val="14"/>
          <w:szCs w:val="14"/>
        </w:rPr>
        <w:tab/>
      </w:r>
      <w:r w:rsidRPr="009B0495">
        <w:rPr>
          <w:sz w:val="14"/>
          <w:szCs w:val="14"/>
        </w:rPr>
        <w:t>C.so Pella, 4</w:t>
      </w:r>
      <w:r w:rsidR="00186D8D">
        <w:rPr>
          <w:sz w:val="14"/>
          <w:szCs w:val="14"/>
        </w:rPr>
        <w:t xml:space="preserve"> </w:t>
      </w:r>
      <w:r w:rsidRPr="009B0495">
        <w:rPr>
          <w:sz w:val="14"/>
          <w:szCs w:val="14"/>
        </w:rPr>
        <w:t xml:space="preserve">13900 B I E L </w:t>
      </w:r>
      <w:proofErr w:type="spellStart"/>
      <w:r w:rsidRPr="009B0495">
        <w:rPr>
          <w:sz w:val="14"/>
          <w:szCs w:val="14"/>
        </w:rPr>
        <w:t>L</w:t>
      </w:r>
      <w:proofErr w:type="spellEnd"/>
      <w:r w:rsidRPr="009B0495">
        <w:rPr>
          <w:sz w:val="14"/>
          <w:szCs w:val="14"/>
        </w:rPr>
        <w:t xml:space="preserve"> A</w:t>
      </w:r>
    </w:p>
    <w:p w:rsidR="00844294" w:rsidRDefault="00844294" w:rsidP="00844294">
      <w:pPr>
        <w:spacing w:after="0" w:line="240" w:lineRule="auto"/>
        <w:ind w:left="4956" w:firstLine="708"/>
        <w:outlineLvl w:val="0"/>
        <w:rPr>
          <w:sz w:val="14"/>
          <w:szCs w:val="14"/>
        </w:rPr>
      </w:pPr>
      <w:r>
        <w:rPr>
          <w:sz w:val="14"/>
          <w:szCs w:val="14"/>
        </w:rPr>
        <w:t>E ALL’ORGANISMO PROVINCIALE</w:t>
      </w:r>
    </w:p>
    <w:p w:rsidR="00844294" w:rsidRPr="009B0495" w:rsidRDefault="00844294" w:rsidP="00844294">
      <w:pPr>
        <w:spacing w:after="0" w:line="240" w:lineRule="auto"/>
        <w:ind w:left="4956" w:firstLine="708"/>
        <w:outlineLvl w:val="0"/>
        <w:rPr>
          <w:b/>
          <w:sz w:val="14"/>
          <w:szCs w:val="14"/>
        </w:rPr>
      </w:pPr>
      <w:r>
        <w:rPr>
          <w:sz w:val="14"/>
          <w:szCs w:val="14"/>
        </w:rPr>
        <w:t>SPORT A SCUOLA DI BIELLA</w:t>
      </w:r>
    </w:p>
    <w:p w:rsidR="009B0495" w:rsidRPr="009B0495" w:rsidRDefault="009B0495" w:rsidP="009B0495">
      <w:pPr>
        <w:spacing w:line="240" w:lineRule="auto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>Il /La  sottoscritto / a  ________________________________________</w:t>
      </w:r>
      <w:r w:rsidR="00844294">
        <w:rPr>
          <w:sz w:val="14"/>
          <w:szCs w:val="14"/>
        </w:rPr>
        <w:t xml:space="preserve"> C.F.</w:t>
      </w:r>
      <w:r w:rsidRPr="009B0495">
        <w:rPr>
          <w:sz w:val="14"/>
          <w:szCs w:val="14"/>
        </w:rPr>
        <w:t>.______________________________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nato / a _____________________________________ </w:t>
      </w:r>
      <w:proofErr w:type="spellStart"/>
      <w:r w:rsidRPr="009B0495">
        <w:rPr>
          <w:sz w:val="14"/>
          <w:szCs w:val="14"/>
        </w:rPr>
        <w:t>Prov</w:t>
      </w:r>
      <w:proofErr w:type="spellEnd"/>
      <w:r w:rsidRPr="009B0495">
        <w:rPr>
          <w:sz w:val="14"/>
          <w:szCs w:val="14"/>
        </w:rPr>
        <w:t>.________  il  ___________________________________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residente a __________________________________________  </w:t>
      </w:r>
      <w:proofErr w:type="spellStart"/>
      <w:r w:rsidRPr="009B0495">
        <w:rPr>
          <w:sz w:val="14"/>
          <w:szCs w:val="14"/>
        </w:rPr>
        <w:t>Prov</w:t>
      </w:r>
      <w:proofErr w:type="spellEnd"/>
      <w:r w:rsidRPr="009B0495">
        <w:rPr>
          <w:sz w:val="14"/>
          <w:szCs w:val="14"/>
        </w:rPr>
        <w:t>.  _____________________________________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>in Via  _________________________________________________</w:t>
      </w:r>
      <w:r w:rsidR="00844294">
        <w:rPr>
          <w:sz w:val="14"/>
          <w:szCs w:val="14"/>
        </w:rPr>
        <w:t xml:space="preserve"> </w:t>
      </w:r>
      <w:r w:rsidRPr="009B0495">
        <w:rPr>
          <w:sz w:val="14"/>
          <w:szCs w:val="14"/>
        </w:rPr>
        <w:t>cell.  __________________________________,</w:t>
      </w:r>
    </w:p>
    <w:p w:rsidR="00844294" w:rsidRDefault="0018179C" w:rsidP="0018179C">
      <w:pPr>
        <w:tabs>
          <w:tab w:val="left" w:pos="2160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</w:p>
    <w:p w:rsidR="00844294" w:rsidRDefault="00844294" w:rsidP="009B0495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Email ________________________________________________________</w:t>
      </w:r>
    </w:p>
    <w:p w:rsidR="00844294" w:rsidRPr="009B0495" w:rsidRDefault="00844294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B524D1" w:rsidP="009B0495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Candidato Tutor per il progetto Sport di Classe 2016-17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Inserito/a :    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A5532A" wp14:editId="7F74456D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94310" cy="194310"/>
                <wp:effectExtent l="9525" t="7620" r="5715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0;margin-top:.6pt;width:15.3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"/>
            </w:pict>
          </mc:Fallback>
        </mc:AlternateContent>
      </w:r>
      <w:r w:rsidRPr="009B0495">
        <w:rPr>
          <w:sz w:val="14"/>
          <w:szCs w:val="14"/>
        </w:rPr>
        <w:t xml:space="preserve">        </w:t>
      </w:r>
      <w:r w:rsidR="00A73DA5">
        <w:rPr>
          <w:sz w:val="14"/>
          <w:szCs w:val="14"/>
        </w:rPr>
        <w:t>nell’elenco gradu</w:t>
      </w:r>
      <w:r w:rsidR="00625CD7">
        <w:rPr>
          <w:sz w:val="14"/>
          <w:szCs w:val="14"/>
        </w:rPr>
        <w:t>ato definitivo dei candidati Tut</w:t>
      </w:r>
      <w:r w:rsidR="00A73DA5">
        <w:rPr>
          <w:sz w:val="14"/>
          <w:szCs w:val="14"/>
        </w:rPr>
        <w:t xml:space="preserve">or per la provincia di Biella al posto </w:t>
      </w:r>
      <w:r w:rsidRPr="009B0495">
        <w:rPr>
          <w:sz w:val="14"/>
          <w:szCs w:val="14"/>
        </w:rPr>
        <w:t xml:space="preserve"> __________</w:t>
      </w:r>
      <w:r w:rsidR="00A73DA5">
        <w:rPr>
          <w:sz w:val="14"/>
          <w:szCs w:val="14"/>
        </w:rPr>
        <w:t xml:space="preserve"> con punti </w:t>
      </w:r>
      <w:r w:rsidRPr="009B0495">
        <w:rPr>
          <w:sz w:val="14"/>
          <w:szCs w:val="14"/>
        </w:rPr>
        <w:t>___________</w:t>
      </w: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</w:p>
    <w:p w:rsidR="009B0495" w:rsidRDefault="009B0495" w:rsidP="009B0495">
      <w:pPr>
        <w:spacing w:after="0" w:line="240" w:lineRule="auto"/>
        <w:rPr>
          <w:b/>
          <w:sz w:val="14"/>
          <w:szCs w:val="14"/>
        </w:rPr>
      </w:pPr>
      <w:r w:rsidRPr="009B0495">
        <w:rPr>
          <w:b/>
          <w:sz w:val="14"/>
          <w:szCs w:val="14"/>
        </w:rPr>
        <w:t xml:space="preserve">aspirante alla stipula di contratto </w:t>
      </w:r>
      <w:r w:rsidR="00844294">
        <w:rPr>
          <w:b/>
          <w:sz w:val="14"/>
          <w:szCs w:val="14"/>
        </w:rPr>
        <w:t>Progetto Sport di Classe a.s.</w:t>
      </w:r>
      <w:r w:rsidR="0018179C">
        <w:rPr>
          <w:b/>
          <w:sz w:val="14"/>
          <w:szCs w:val="14"/>
        </w:rPr>
        <w:t xml:space="preserve"> 2016 / 2017</w:t>
      </w: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</w:p>
    <w:p w:rsidR="009B0495" w:rsidRDefault="009B0495" w:rsidP="009B0495">
      <w:pPr>
        <w:spacing w:after="0" w:line="240" w:lineRule="auto"/>
        <w:ind w:left="3540"/>
        <w:rPr>
          <w:b/>
          <w:sz w:val="14"/>
          <w:szCs w:val="14"/>
        </w:rPr>
      </w:pPr>
      <w:r w:rsidRPr="009B0495">
        <w:rPr>
          <w:b/>
          <w:sz w:val="14"/>
          <w:szCs w:val="14"/>
        </w:rPr>
        <w:t>DELEGA</w:t>
      </w:r>
    </w:p>
    <w:p w:rsidR="009B0495" w:rsidRPr="009B0495" w:rsidRDefault="009B0495" w:rsidP="009B0495">
      <w:pPr>
        <w:spacing w:after="0" w:line="240" w:lineRule="auto"/>
        <w:ind w:left="3540"/>
        <w:rPr>
          <w:b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con il presente atto : </w:t>
      </w:r>
      <w:r w:rsidRPr="009B0495">
        <w:rPr>
          <w:b/>
          <w:sz w:val="14"/>
          <w:szCs w:val="14"/>
        </w:rPr>
        <w:t>( barrare solo una casella, quella che interessa )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          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985844" wp14:editId="317EF14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4310" cy="173355"/>
                <wp:effectExtent l="9525" t="8890" r="5715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1.4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m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"/>
            </w:pict>
          </mc:Fallback>
        </mc:AlternateContent>
      </w:r>
      <w:r w:rsidRPr="009B0495">
        <w:rPr>
          <w:sz w:val="14"/>
          <w:szCs w:val="14"/>
        </w:rPr>
        <w:t xml:space="preserve">        Il / la  sig. / </w:t>
      </w:r>
      <w:proofErr w:type="spellStart"/>
      <w:r w:rsidRPr="009B0495">
        <w:rPr>
          <w:sz w:val="14"/>
          <w:szCs w:val="14"/>
        </w:rPr>
        <w:t>ra</w:t>
      </w:r>
      <w:proofErr w:type="spellEnd"/>
      <w:r w:rsidRPr="009B0495">
        <w:rPr>
          <w:sz w:val="14"/>
          <w:szCs w:val="14"/>
        </w:rPr>
        <w:t xml:space="preserve"> ________________________________________________________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        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         nato / a _______________________________________ ( </w:t>
      </w:r>
      <w:proofErr w:type="spellStart"/>
      <w:r w:rsidRPr="009B0495">
        <w:rPr>
          <w:sz w:val="14"/>
          <w:szCs w:val="14"/>
        </w:rPr>
        <w:t>prov</w:t>
      </w:r>
      <w:proofErr w:type="spellEnd"/>
      <w:r w:rsidRPr="009B0495">
        <w:rPr>
          <w:sz w:val="14"/>
          <w:szCs w:val="14"/>
        </w:rPr>
        <w:t>. _______________ )</w:t>
      </w:r>
      <w:r w:rsidR="00A73DA5" w:rsidRPr="00A73DA5">
        <w:rPr>
          <w:sz w:val="14"/>
          <w:szCs w:val="14"/>
        </w:rPr>
        <w:t xml:space="preserve"> </w:t>
      </w:r>
      <w:r w:rsidR="00A73DA5">
        <w:rPr>
          <w:sz w:val="14"/>
          <w:szCs w:val="14"/>
        </w:rPr>
        <w:t xml:space="preserve"> </w:t>
      </w:r>
      <w:r w:rsidR="00A73DA5" w:rsidRPr="009B0495">
        <w:rPr>
          <w:sz w:val="14"/>
          <w:szCs w:val="14"/>
        </w:rPr>
        <w:t xml:space="preserve">Il ____________________   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Default="009B0495" w:rsidP="009B0495">
      <w:pPr>
        <w:spacing w:after="0" w:line="240" w:lineRule="auto"/>
        <w:ind w:left="510"/>
        <w:rPr>
          <w:sz w:val="14"/>
          <w:szCs w:val="14"/>
        </w:rPr>
      </w:pPr>
      <w:r w:rsidRPr="009B0495">
        <w:rPr>
          <w:sz w:val="14"/>
          <w:szCs w:val="14"/>
        </w:rPr>
        <w:t xml:space="preserve">documento </w:t>
      </w:r>
      <w:r w:rsidR="00A73DA5">
        <w:rPr>
          <w:sz w:val="14"/>
          <w:szCs w:val="14"/>
        </w:rPr>
        <w:t>di riconoscimento  __________</w:t>
      </w:r>
      <w:r w:rsidRPr="009B0495">
        <w:rPr>
          <w:sz w:val="14"/>
          <w:szCs w:val="14"/>
        </w:rPr>
        <w:t xml:space="preserve">  N._________</w:t>
      </w:r>
      <w:r w:rsidR="00A73DA5">
        <w:rPr>
          <w:sz w:val="14"/>
          <w:szCs w:val="14"/>
        </w:rPr>
        <w:t>_________</w:t>
      </w:r>
      <w:r w:rsidRPr="009B0495">
        <w:rPr>
          <w:sz w:val="14"/>
          <w:szCs w:val="14"/>
        </w:rPr>
        <w:t>_  rilasciato      da ________</w:t>
      </w:r>
      <w:r w:rsidR="00A73DA5">
        <w:rPr>
          <w:sz w:val="14"/>
          <w:szCs w:val="14"/>
        </w:rPr>
        <w:t>___________ il __________</w:t>
      </w:r>
    </w:p>
    <w:p w:rsidR="00A73DA5" w:rsidRPr="009B0495" w:rsidRDefault="00A73DA5" w:rsidP="009B0495">
      <w:pPr>
        <w:spacing w:after="0" w:line="240" w:lineRule="auto"/>
        <w:ind w:left="510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  <w:r w:rsidRPr="009B0495">
        <w:rPr>
          <w:b/>
          <w:sz w:val="14"/>
          <w:szCs w:val="14"/>
        </w:rPr>
        <w:t>N.B. ( il delegato, comunque, dovrà presentarsi munito del proprio documento di  riconoscimento e con copia del documento di riconoscimento del delegante )</w:t>
      </w: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FC3DE9" wp14:editId="00E0082A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94310" cy="173355"/>
                <wp:effectExtent l="9525" t="5715" r="5715" b="1143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1.9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ko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"/>
            </w:pict>
          </mc:Fallback>
        </mc:AlternateContent>
      </w:r>
      <w:r w:rsidRPr="009B0495">
        <w:rPr>
          <w:sz w:val="14"/>
          <w:szCs w:val="14"/>
        </w:rPr>
        <w:t xml:space="preserve">        il </w:t>
      </w:r>
      <w:r w:rsidR="00844294">
        <w:rPr>
          <w:sz w:val="14"/>
          <w:szCs w:val="14"/>
        </w:rPr>
        <w:t xml:space="preserve">Referente di Educazione Fisica </w:t>
      </w:r>
      <w:r w:rsidRPr="009B0495">
        <w:rPr>
          <w:sz w:val="14"/>
          <w:szCs w:val="14"/>
        </w:rPr>
        <w:t xml:space="preserve"> dell’ Ufficio Scolastico Territoriale di Biella </w:t>
      </w: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  <w:r w:rsidRPr="009B0495">
        <w:rPr>
          <w:sz w:val="14"/>
          <w:szCs w:val="14"/>
        </w:rPr>
        <w:t xml:space="preserve">          </w:t>
      </w:r>
      <w:r w:rsidRPr="009B0495">
        <w:rPr>
          <w:b/>
          <w:sz w:val="14"/>
          <w:szCs w:val="14"/>
        </w:rPr>
        <w:t xml:space="preserve">(allegare copia del proprio documento di identità) </w:t>
      </w: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</w:p>
    <w:p w:rsidR="009B0495" w:rsidRDefault="009B0495" w:rsidP="009B0495">
      <w:pPr>
        <w:spacing w:after="0" w:line="240" w:lineRule="auto"/>
        <w:rPr>
          <w:b/>
          <w:sz w:val="14"/>
          <w:szCs w:val="14"/>
        </w:rPr>
      </w:pPr>
      <w:r w:rsidRPr="009B0495">
        <w:rPr>
          <w:sz w:val="14"/>
          <w:szCs w:val="14"/>
        </w:rPr>
        <w:t>a ra</w:t>
      </w:r>
      <w:r w:rsidR="00A73DA5">
        <w:rPr>
          <w:sz w:val="14"/>
          <w:szCs w:val="14"/>
        </w:rPr>
        <w:t>ppresentarlo/la nella scelta dei plessi</w:t>
      </w:r>
      <w:r w:rsidR="00844294">
        <w:rPr>
          <w:sz w:val="14"/>
          <w:szCs w:val="14"/>
        </w:rPr>
        <w:t xml:space="preserve"> per l’anno scolastico 201</w:t>
      </w:r>
      <w:r w:rsidR="0018179C">
        <w:rPr>
          <w:sz w:val="14"/>
          <w:szCs w:val="14"/>
        </w:rPr>
        <w:t>6/2017</w:t>
      </w:r>
      <w:r w:rsidRPr="009B0495">
        <w:rPr>
          <w:sz w:val="14"/>
          <w:szCs w:val="14"/>
        </w:rPr>
        <w:t xml:space="preserve"> </w:t>
      </w:r>
      <w:r w:rsidRPr="009B0495">
        <w:rPr>
          <w:b/>
          <w:sz w:val="14"/>
          <w:szCs w:val="14"/>
        </w:rPr>
        <w:t xml:space="preserve">impegnandosi, di conseguenza, ad accettare incondizionatamente la scelta operata dal delegato in virtù della presente delega. </w:t>
      </w:r>
    </w:p>
    <w:p w:rsidR="00DC00BF" w:rsidRPr="009B0495" w:rsidRDefault="00B524D1" w:rsidP="009B0495">
      <w:pPr>
        <w:spacing w:after="0" w:line="240" w:lineRule="auto"/>
        <w:rPr>
          <w:b/>
          <w:sz w:val="14"/>
          <w:szCs w:val="14"/>
        </w:rPr>
      </w:pPr>
      <w:r w:rsidRPr="009B0495"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3385F9" wp14:editId="11A772C2">
                <wp:simplePos x="0" y="0"/>
                <wp:positionH relativeFrom="column">
                  <wp:posOffset>5138420</wp:posOffset>
                </wp:positionH>
                <wp:positionV relativeFrom="paragraph">
                  <wp:posOffset>72390</wp:posOffset>
                </wp:positionV>
                <wp:extent cx="194310" cy="173355"/>
                <wp:effectExtent l="0" t="0" r="15240" b="171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04.6pt;margin-top:5.7pt;width:15.3pt;height:1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"/>
            </w:pict>
          </mc:Fallback>
        </mc:AlternateContent>
      </w:r>
      <w:r w:rsidR="00A73DA5" w:rsidRPr="009B0495"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9EE34A" wp14:editId="7B8270EF">
                <wp:simplePos x="0" y="0"/>
                <wp:positionH relativeFrom="column">
                  <wp:posOffset>4721860</wp:posOffset>
                </wp:positionH>
                <wp:positionV relativeFrom="paragraph">
                  <wp:posOffset>70485</wp:posOffset>
                </wp:positionV>
                <wp:extent cx="194310" cy="173355"/>
                <wp:effectExtent l="0" t="0" r="15240" b="1714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71.8pt;margin-top:5.55pt;width:15.3pt;height:1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"/>
            </w:pict>
          </mc:Fallback>
        </mc:AlternateContent>
      </w: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  <w:r w:rsidRPr="009B0495">
        <w:rPr>
          <w:sz w:val="14"/>
          <w:szCs w:val="14"/>
        </w:rPr>
        <w:t xml:space="preserve">Il / La sottoscritto / a si dichiara disponibile ad accettare preferibilmente, qualora disponibili,  </w:t>
      </w:r>
      <w:r w:rsidR="00844294">
        <w:rPr>
          <w:sz w:val="14"/>
          <w:szCs w:val="14"/>
        </w:rPr>
        <w:t>N° classi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>A tale scopo indica le seguenti sedi preferenziali :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numPr>
          <w:ilvl w:val="0"/>
          <w:numId w:val="10"/>
        </w:numPr>
        <w:spacing w:after="0" w:line="240" w:lineRule="auto"/>
        <w:ind w:firstLine="0"/>
        <w:rPr>
          <w:sz w:val="14"/>
          <w:szCs w:val="14"/>
        </w:rPr>
      </w:pPr>
      <w:r w:rsidRPr="009B0495">
        <w:rPr>
          <w:sz w:val="14"/>
          <w:szCs w:val="14"/>
        </w:rPr>
        <w:t xml:space="preserve">_________________________________                                           </w:t>
      </w:r>
      <w:r w:rsidR="00DC00BF">
        <w:rPr>
          <w:sz w:val="14"/>
          <w:szCs w:val="14"/>
        </w:rPr>
        <w:t>5</w:t>
      </w:r>
      <w:r w:rsidRPr="009B0495">
        <w:rPr>
          <w:sz w:val="14"/>
          <w:szCs w:val="14"/>
        </w:rPr>
        <w:t>.  ____________________________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numPr>
          <w:ilvl w:val="0"/>
          <w:numId w:val="10"/>
        </w:numPr>
        <w:spacing w:after="0" w:line="240" w:lineRule="auto"/>
        <w:ind w:firstLine="0"/>
        <w:rPr>
          <w:sz w:val="14"/>
          <w:szCs w:val="14"/>
        </w:rPr>
      </w:pPr>
      <w:r w:rsidRPr="009B0495">
        <w:rPr>
          <w:sz w:val="14"/>
          <w:szCs w:val="14"/>
        </w:rPr>
        <w:t xml:space="preserve">_________________________________                                           </w:t>
      </w:r>
      <w:r w:rsidR="00DC00BF">
        <w:rPr>
          <w:sz w:val="14"/>
          <w:szCs w:val="14"/>
        </w:rPr>
        <w:t>6</w:t>
      </w:r>
      <w:r w:rsidRPr="009B0495">
        <w:rPr>
          <w:sz w:val="14"/>
          <w:szCs w:val="14"/>
        </w:rPr>
        <w:t>.  ____________________________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DC00BF" w:rsidRDefault="009B0495" w:rsidP="00DC00BF">
      <w:pPr>
        <w:numPr>
          <w:ilvl w:val="0"/>
          <w:numId w:val="10"/>
        </w:numPr>
        <w:spacing w:after="0" w:line="240" w:lineRule="auto"/>
        <w:ind w:firstLine="0"/>
        <w:rPr>
          <w:sz w:val="14"/>
          <w:szCs w:val="14"/>
        </w:rPr>
      </w:pPr>
      <w:r w:rsidRPr="009B0495">
        <w:rPr>
          <w:sz w:val="14"/>
          <w:szCs w:val="14"/>
        </w:rPr>
        <w:t xml:space="preserve">_________________________________       </w:t>
      </w:r>
      <w:r w:rsidR="00DC00BF">
        <w:rPr>
          <w:sz w:val="14"/>
          <w:szCs w:val="14"/>
        </w:rPr>
        <w:tab/>
      </w:r>
      <w:r w:rsidR="00DC00BF">
        <w:rPr>
          <w:sz w:val="14"/>
          <w:szCs w:val="14"/>
        </w:rPr>
        <w:tab/>
      </w:r>
      <w:r w:rsidR="00DC00BF">
        <w:rPr>
          <w:sz w:val="14"/>
          <w:szCs w:val="14"/>
        </w:rPr>
        <w:tab/>
        <w:t xml:space="preserve">  7.  ____________________________</w:t>
      </w:r>
    </w:p>
    <w:p w:rsidR="00DC00BF" w:rsidRDefault="00DC00BF" w:rsidP="00DC00BF">
      <w:pPr>
        <w:pStyle w:val="Paragrafoelenco"/>
        <w:spacing w:after="0"/>
        <w:rPr>
          <w:sz w:val="14"/>
          <w:szCs w:val="14"/>
        </w:rPr>
      </w:pPr>
    </w:p>
    <w:p w:rsidR="009B0495" w:rsidRPr="009B0495" w:rsidRDefault="00DC00BF" w:rsidP="00DC00BF">
      <w:pPr>
        <w:numPr>
          <w:ilvl w:val="0"/>
          <w:numId w:val="10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</w:t>
      </w:r>
      <w:r w:rsidR="009B0495" w:rsidRPr="009B0495"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 xml:space="preserve">        8</w:t>
      </w:r>
      <w:r w:rsidR="009B0495" w:rsidRPr="009B0495">
        <w:rPr>
          <w:sz w:val="14"/>
          <w:szCs w:val="14"/>
        </w:rPr>
        <w:t xml:space="preserve">. </w:t>
      </w:r>
      <w:r>
        <w:rPr>
          <w:sz w:val="14"/>
          <w:szCs w:val="14"/>
        </w:rPr>
        <w:t xml:space="preserve"> </w:t>
      </w:r>
      <w:r w:rsidR="009B0495" w:rsidRPr="009B0495">
        <w:rPr>
          <w:sz w:val="14"/>
          <w:szCs w:val="14"/>
        </w:rPr>
        <w:t xml:space="preserve"> ____________________________</w:t>
      </w:r>
    </w:p>
    <w:p w:rsidR="009B0495" w:rsidRPr="009B0495" w:rsidRDefault="009B0495" w:rsidP="00DC00BF">
      <w:pPr>
        <w:spacing w:after="0" w:line="240" w:lineRule="auto"/>
        <w:ind w:left="708"/>
        <w:rPr>
          <w:sz w:val="14"/>
          <w:szCs w:val="14"/>
        </w:rPr>
      </w:pPr>
    </w:p>
    <w:p w:rsidR="009B0495" w:rsidRDefault="00B524D1" w:rsidP="00287F92">
      <w:pPr>
        <w:spacing w:after="0" w:line="480" w:lineRule="auto"/>
        <w:jc w:val="left"/>
        <w:rPr>
          <w:sz w:val="14"/>
          <w:szCs w:val="14"/>
        </w:rPr>
      </w:pPr>
      <w:r>
        <w:rPr>
          <w:sz w:val="14"/>
          <w:szCs w:val="14"/>
        </w:rPr>
        <w:t>EVENTUALI COMUNICAZIONI: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495" w:rsidRDefault="009B0495" w:rsidP="009B0495">
      <w:pPr>
        <w:spacing w:after="0" w:line="240" w:lineRule="auto"/>
        <w:ind w:left="708"/>
        <w:rPr>
          <w:sz w:val="14"/>
          <w:szCs w:val="14"/>
        </w:rPr>
      </w:pPr>
    </w:p>
    <w:p w:rsidR="00095A57" w:rsidRPr="009B0495" w:rsidRDefault="009B0495" w:rsidP="00287F92">
      <w:pPr>
        <w:spacing w:after="0" w:line="240" w:lineRule="auto"/>
        <w:ind w:left="708" w:hanging="708"/>
        <w:rPr>
          <w:sz w:val="14"/>
          <w:szCs w:val="14"/>
        </w:rPr>
      </w:pPr>
      <w:r w:rsidRPr="009B0495">
        <w:rPr>
          <w:sz w:val="14"/>
          <w:szCs w:val="14"/>
        </w:rPr>
        <w:t xml:space="preserve">DATA____________________                                                                             </w:t>
      </w:r>
      <w:r>
        <w:rPr>
          <w:sz w:val="14"/>
          <w:szCs w:val="14"/>
        </w:rPr>
        <w:t xml:space="preserve">   </w:t>
      </w:r>
      <w:r w:rsidRPr="009B0495">
        <w:rPr>
          <w:sz w:val="14"/>
          <w:szCs w:val="14"/>
        </w:rPr>
        <w:t>FIRMA</w:t>
      </w:r>
      <w:r>
        <w:rPr>
          <w:sz w:val="14"/>
          <w:szCs w:val="14"/>
        </w:rPr>
        <w:t xml:space="preserve"> _____________________________</w:t>
      </w:r>
      <w:bookmarkStart w:id="0" w:name="_GoBack"/>
      <w:bookmarkEnd w:id="0"/>
    </w:p>
    <w:sectPr w:rsidR="00095A57" w:rsidRPr="009B0495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BD" w:rsidRDefault="009C6ABD" w:rsidP="00735857">
      <w:pPr>
        <w:spacing w:after="0" w:line="240" w:lineRule="auto"/>
      </w:pPr>
      <w:r>
        <w:separator/>
      </w:r>
    </w:p>
  </w:endnote>
  <w:endnote w:type="continuationSeparator" w:id="0">
    <w:p w:rsidR="009C6ABD" w:rsidRDefault="009C6AB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6730E57" wp14:editId="56F9E25E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137862</wp:posOffset>
                  </wp:positionV>
                  <wp:extent cx="4249712" cy="673768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673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84429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 SPEROTTO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84429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015-8484811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18179C" w:rsidRPr="00CE0E76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kiara.sperotto@gmail.com</w:t>
                                </w:r>
                              </w:hyperlink>
                              <w:r w:rsidR="0018179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-  </w:t>
                              </w:r>
                              <w:hyperlink r:id="rId2" w:history="1">
                                <w:r w:rsidR="0018179C" w:rsidRPr="00CE0E76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ustbiella@gmail.com</w:t>
                                </w:r>
                              </w:hyperlink>
                              <w:r w:rsidR="0018179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84429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 SPEROTTO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84429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015-8484811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3" w:history="1">
                          <w:r w:rsidR="0018179C" w:rsidRPr="00CE0E76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kiara.sperotto@gmail.com</w:t>
                          </w:r>
                        </w:hyperlink>
                        <w:r w:rsidR="0018179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-  </w:t>
                        </w:r>
                        <w:hyperlink r:id="rId4" w:history="1">
                          <w:r w:rsidR="0018179C" w:rsidRPr="00CE0E76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ustbiella@gmail.com</w:t>
                          </w:r>
                        </w:hyperlink>
                        <w:r w:rsidR="0018179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87F9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B6E03EB" wp14:editId="56992B0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BD" w:rsidRDefault="009C6ABD" w:rsidP="00735857">
      <w:pPr>
        <w:spacing w:after="0" w:line="240" w:lineRule="auto"/>
      </w:pPr>
      <w:r>
        <w:separator/>
      </w:r>
    </w:p>
  </w:footnote>
  <w:footnote w:type="continuationSeparator" w:id="0">
    <w:p w:rsidR="009C6ABD" w:rsidRDefault="009C6AB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56E0EF7" wp14:editId="2A40EC3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</w:t>
                          </w:r>
                          <w:r w:rsidR="003C0F1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</w:t>
                    </w:r>
                    <w:r w:rsidR="003C0F1B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7B34663" wp14:editId="53A00B3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DDB5995" wp14:editId="230874B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D15AC60" wp14:editId="5382B51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86B1C5C" wp14:editId="202BD4C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C8FC571" wp14:editId="42965B6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167"/>
    <w:multiLevelType w:val="hybridMultilevel"/>
    <w:tmpl w:val="8922799C"/>
    <w:lvl w:ilvl="0" w:tplc="AAAC2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74"/>
    <w:rsid w:val="00020ABB"/>
    <w:rsid w:val="00026754"/>
    <w:rsid w:val="00026DD8"/>
    <w:rsid w:val="00047541"/>
    <w:rsid w:val="000634C3"/>
    <w:rsid w:val="000952F9"/>
    <w:rsid w:val="00095A57"/>
    <w:rsid w:val="000D0E61"/>
    <w:rsid w:val="00104C46"/>
    <w:rsid w:val="00105DDA"/>
    <w:rsid w:val="0011154D"/>
    <w:rsid w:val="001172B9"/>
    <w:rsid w:val="0012303C"/>
    <w:rsid w:val="00132C64"/>
    <w:rsid w:val="00143A2F"/>
    <w:rsid w:val="001472A1"/>
    <w:rsid w:val="0015402E"/>
    <w:rsid w:val="00156550"/>
    <w:rsid w:val="001610B3"/>
    <w:rsid w:val="00171593"/>
    <w:rsid w:val="00171C98"/>
    <w:rsid w:val="00176BD8"/>
    <w:rsid w:val="0018179C"/>
    <w:rsid w:val="001852ED"/>
    <w:rsid w:val="00186D8D"/>
    <w:rsid w:val="001C36C6"/>
    <w:rsid w:val="001E05F5"/>
    <w:rsid w:val="001E22EE"/>
    <w:rsid w:val="001F07E8"/>
    <w:rsid w:val="00214653"/>
    <w:rsid w:val="00221772"/>
    <w:rsid w:val="002234E0"/>
    <w:rsid w:val="002271E0"/>
    <w:rsid w:val="0023363A"/>
    <w:rsid w:val="002460B0"/>
    <w:rsid w:val="00247A7F"/>
    <w:rsid w:val="002535F0"/>
    <w:rsid w:val="00280B0C"/>
    <w:rsid w:val="00287F92"/>
    <w:rsid w:val="002A1B81"/>
    <w:rsid w:val="002B013F"/>
    <w:rsid w:val="002B72D4"/>
    <w:rsid w:val="002F0FC6"/>
    <w:rsid w:val="003234B8"/>
    <w:rsid w:val="0033470E"/>
    <w:rsid w:val="00342B9D"/>
    <w:rsid w:val="00344177"/>
    <w:rsid w:val="00345336"/>
    <w:rsid w:val="00362060"/>
    <w:rsid w:val="0038079E"/>
    <w:rsid w:val="003A51AE"/>
    <w:rsid w:val="003A573C"/>
    <w:rsid w:val="003A759B"/>
    <w:rsid w:val="003B07E1"/>
    <w:rsid w:val="003C0F1B"/>
    <w:rsid w:val="00401A01"/>
    <w:rsid w:val="004237FD"/>
    <w:rsid w:val="004241A1"/>
    <w:rsid w:val="00425ED9"/>
    <w:rsid w:val="00443AB8"/>
    <w:rsid w:val="00450E7D"/>
    <w:rsid w:val="00455865"/>
    <w:rsid w:val="004873EF"/>
    <w:rsid w:val="004A5D7A"/>
    <w:rsid w:val="004C72D7"/>
    <w:rsid w:val="004D1A59"/>
    <w:rsid w:val="004E032D"/>
    <w:rsid w:val="004E2DA0"/>
    <w:rsid w:val="0050056C"/>
    <w:rsid w:val="005079B0"/>
    <w:rsid w:val="00513C30"/>
    <w:rsid w:val="00515FE3"/>
    <w:rsid w:val="0054689F"/>
    <w:rsid w:val="0056093D"/>
    <w:rsid w:val="005734F8"/>
    <w:rsid w:val="0057452D"/>
    <w:rsid w:val="00574E0B"/>
    <w:rsid w:val="00592341"/>
    <w:rsid w:val="00594191"/>
    <w:rsid w:val="00596DEE"/>
    <w:rsid w:val="005A1F5A"/>
    <w:rsid w:val="005B42C5"/>
    <w:rsid w:val="00625CD7"/>
    <w:rsid w:val="00635F60"/>
    <w:rsid w:val="00653E89"/>
    <w:rsid w:val="006656FC"/>
    <w:rsid w:val="0067062B"/>
    <w:rsid w:val="00671163"/>
    <w:rsid w:val="006713D3"/>
    <w:rsid w:val="00681201"/>
    <w:rsid w:val="00684E03"/>
    <w:rsid w:val="006933CE"/>
    <w:rsid w:val="006C709A"/>
    <w:rsid w:val="006C7F03"/>
    <w:rsid w:val="006D2294"/>
    <w:rsid w:val="006D5BCE"/>
    <w:rsid w:val="006E35AD"/>
    <w:rsid w:val="00707F23"/>
    <w:rsid w:val="0072653A"/>
    <w:rsid w:val="00735857"/>
    <w:rsid w:val="00764208"/>
    <w:rsid w:val="0076477F"/>
    <w:rsid w:val="00765785"/>
    <w:rsid w:val="0077475F"/>
    <w:rsid w:val="007773B5"/>
    <w:rsid w:val="00783D49"/>
    <w:rsid w:val="007A03BB"/>
    <w:rsid w:val="007B0F03"/>
    <w:rsid w:val="007E56BE"/>
    <w:rsid w:val="008074E6"/>
    <w:rsid w:val="00810FE7"/>
    <w:rsid w:val="008135E1"/>
    <w:rsid w:val="00833790"/>
    <w:rsid w:val="00844294"/>
    <w:rsid w:val="008530D7"/>
    <w:rsid w:val="00877FDA"/>
    <w:rsid w:val="00887190"/>
    <w:rsid w:val="008A426D"/>
    <w:rsid w:val="008B148F"/>
    <w:rsid w:val="008B6D2F"/>
    <w:rsid w:val="008F3495"/>
    <w:rsid w:val="008F4B65"/>
    <w:rsid w:val="00917BFF"/>
    <w:rsid w:val="00920922"/>
    <w:rsid w:val="00930855"/>
    <w:rsid w:val="00947A18"/>
    <w:rsid w:val="00950A8A"/>
    <w:rsid w:val="00955500"/>
    <w:rsid w:val="00957E18"/>
    <w:rsid w:val="00964C80"/>
    <w:rsid w:val="00982B8F"/>
    <w:rsid w:val="009832EB"/>
    <w:rsid w:val="00984E26"/>
    <w:rsid w:val="009909CD"/>
    <w:rsid w:val="009B0495"/>
    <w:rsid w:val="009C6ABD"/>
    <w:rsid w:val="009D632B"/>
    <w:rsid w:val="009E4340"/>
    <w:rsid w:val="009F16D8"/>
    <w:rsid w:val="009F5179"/>
    <w:rsid w:val="00A02774"/>
    <w:rsid w:val="00A05E12"/>
    <w:rsid w:val="00A118C9"/>
    <w:rsid w:val="00A26B40"/>
    <w:rsid w:val="00A53694"/>
    <w:rsid w:val="00A55506"/>
    <w:rsid w:val="00A55D4A"/>
    <w:rsid w:val="00A6137B"/>
    <w:rsid w:val="00A63ADA"/>
    <w:rsid w:val="00A73DA5"/>
    <w:rsid w:val="00A82B7B"/>
    <w:rsid w:val="00A93438"/>
    <w:rsid w:val="00AA2055"/>
    <w:rsid w:val="00AA5683"/>
    <w:rsid w:val="00AD516B"/>
    <w:rsid w:val="00AF38E3"/>
    <w:rsid w:val="00AF6D3E"/>
    <w:rsid w:val="00B304CC"/>
    <w:rsid w:val="00B4126A"/>
    <w:rsid w:val="00B442B8"/>
    <w:rsid w:val="00B46409"/>
    <w:rsid w:val="00B524D1"/>
    <w:rsid w:val="00B87562"/>
    <w:rsid w:val="00B9467A"/>
    <w:rsid w:val="00BB61CE"/>
    <w:rsid w:val="00C13338"/>
    <w:rsid w:val="00C166F4"/>
    <w:rsid w:val="00C42773"/>
    <w:rsid w:val="00C42C1D"/>
    <w:rsid w:val="00C4771A"/>
    <w:rsid w:val="00C900B6"/>
    <w:rsid w:val="00C94F10"/>
    <w:rsid w:val="00CB447C"/>
    <w:rsid w:val="00CC364F"/>
    <w:rsid w:val="00CC5943"/>
    <w:rsid w:val="00CD13CB"/>
    <w:rsid w:val="00CD146C"/>
    <w:rsid w:val="00CE7F4C"/>
    <w:rsid w:val="00CE7F60"/>
    <w:rsid w:val="00D13FD4"/>
    <w:rsid w:val="00D230BD"/>
    <w:rsid w:val="00D402CD"/>
    <w:rsid w:val="00D41447"/>
    <w:rsid w:val="00D44874"/>
    <w:rsid w:val="00D6370F"/>
    <w:rsid w:val="00D65B04"/>
    <w:rsid w:val="00D87D0A"/>
    <w:rsid w:val="00D97793"/>
    <w:rsid w:val="00DC00BF"/>
    <w:rsid w:val="00DC1CA6"/>
    <w:rsid w:val="00DF38D4"/>
    <w:rsid w:val="00E16219"/>
    <w:rsid w:val="00E20548"/>
    <w:rsid w:val="00E23946"/>
    <w:rsid w:val="00E24874"/>
    <w:rsid w:val="00E7598E"/>
    <w:rsid w:val="00E8176E"/>
    <w:rsid w:val="00E968B3"/>
    <w:rsid w:val="00EA2144"/>
    <w:rsid w:val="00EA50E0"/>
    <w:rsid w:val="00EB4846"/>
    <w:rsid w:val="00EB552B"/>
    <w:rsid w:val="00EE112F"/>
    <w:rsid w:val="00F06B1B"/>
    <w:rsid w:val="00F10F2C"/>
    <w:rsid w:val="00F24949"/>
    <w:rsid w:val="00F76BDB"/>
    <w:rsid w:val="00F85F07"/>
    <w:rsid w:val="00FB7606"/>
    <w:rsid w:val="00FC35EB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A5683"/>
    <w:pPr>
      <w:autoSpaceDE w:val="0"/>
      <w:autoSpaceDN w:val="0"/>
      <w:adjustRightInd w:val="0"/>
      <w:spacing w:before="800" w:after="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B304CC"/>
    <w:pPr>
      <w:autoSpaceDE w:val="0"/>
      <w:autoSpaceDN w:val="0"/>
      <w:adjustRightInd w:val="0"/>
      <w:spacing w:before="240" w:after="240"/>
      <w:ind w:left="6096" w:hanging="6096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8079E"/>
    <w:pPr>
      <w:spacing w:before="480" w:after="600"/>
      <w:ind w:left="1276" w:hanging="1276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8079E"/>
    <w:rPr>
      <w:rFonts w:ascii="Verdana" w:eastAsia="Calibri" w:hAnsi="Verdana" w:cs="Calibri"/>
      <w:b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nhideWhenUsed/>
    <w:rsid w:val="00783D49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83D49"/>
    <w:rPr>
      <w:rFonts w:ascii="Courier New" w:eastAsia="Times New Roman" w:hAnsi="Courier New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43AB8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43AB8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81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E7F4C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E7F4C"/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A5683"/>
    <w:pPr>
      <w:autoSpaceDE w:val="0"/>
      <w:autoSpaceDN w:val="0"/>
      <w:adjustRightInd w:val="0"/>
      <w:spacing w:before="800" w:after="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B304CC"/>
    <w:pPr>
      <w:autoSpaceDE w:val="0"/>
      <w:autoSpaceDN w:val="0"/>
      <w:adjustRightInd w:val="0"/>
      <w:spacing w:before="240" w:after="240"/>
      <w:ind w:left="6096" w:hanging="6096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8079E"/>
    <w:pPr>
      <w:spacing w:before="480" w:after="600"/>
      <w:ind w:left="1276" w:hanging="1276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8079E"/>
    <w:rPr>
      <w:rFonts w:ascii="Verdana" w:eastAsia="Calibri" w:hAnsi="Verdana" w:cs="Calibri"/>
      <w:b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nhideWhenUsed/>
    <w:rsid w:val="00783D49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83D49"/>
    <w:rPr>
      <w:rFonts w:ascii="Courier New" w:eastAsia="Times New Roman" w:hAnsi="Courier New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43AB8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43AB8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81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E7F4C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E7F4C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iara.sperott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tbiell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ara.sperotto@gmail.com" TargetMode="External"/><Relationship Id="rId2" Type="http://schemas.openxmlformats.org/officeDocument/2006/relationships/hyperlink" Target="mailto:ustbiella@gmail.com" TargetMode="External"/><Relationship Id="rId1" Type="http://schemas.openxmlformats.org/officeDocument/2006/relationships/hyperlink" Target="mailto:kiara.sperotto@gmail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ustbiel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risposta%20scuola%20infanzia%20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2A81-CB45-4AA2-BAFC-3EBD3C02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risposta scuola infanzia provata</Template>
  <TotalTime>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ED_FISICA</cp:lastModifiedBy>
  <cp:revision>6</cp:revision>
  <cp:lastPrinted>2015-08-18T10:32:00Z</cp:lastPrinted>
  <dcterms:created xsi:type="dcterms:W3CDTF">2016-11-03T08:26:00Z</dcterms:created>
  <dcterms:modified xsi:type="dcterms:W3CDTF">2016-11-03T12:13:00Z</dcterms:modified>
</cp:coreProperties>
</file>