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71" w:rsidRDefault="00672771" w:rsidP="00672771">
      <w:pPr>
        <w:pStyle w:val="Default"/>
        <w:ind w:right="-73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Ai Dirigenti Scolastici </w:t>
      </w:r>
    </w:p>
    <w:p w:rsidR="00672771" w:rsidRDefault="00672771" w:rsidP="00672771">
      <w:pPr>
        <w:pStyle w:val="Default"/>
        <w:ind w:left="4956" w:right="-73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delle Istituzioni Scolastiche di I e II grado</w:t>
      </w:r>
    </w:p>
    <w:p w:rsidR="00672771" w:rsidRDefault="00672771" w:rsidP="00672771">
      <w:pPr>
        <w:pStyle w:val="Default"/>
        <w:ind w:left="4248" w:right="-737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Statali e paritarie di Biella e provincia</w:t>
      </w:r>
    </w:p>
    <w:p w:rsidR="00672771" w:rsidRDefault="00672771" w:rsidP="00672771">
      <w:pPr>
        <w:pStyle w:val="Default"/>
        <w:ind w:left="4248" w:right="-737" w:firstLine="708"/>
        <w:rPr>
          <w:rFonts w:ascii="Verdana" w:hAnsi="Verdana"/>
          <w:sz w:val="22"/>
          <w:szCs w:val="22"/>
        </w:rPr>
      </w:pPr>
    </w:p>
    <w:p w:rsidR="001B2ACC" w:rsidRDefault="00672771" w:rsidP="00672771">
      <w:pPr>
        <w:pStyle w:val="Default"/>
        <w:ind w:left="4956" w:right="-73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docenti re</w:t>
      </w:r>
      <w:r w:rsidR="001B2ACC">
        <w:rPr>
          <w:rFonts w:ascii="Verdana" w:hAnsi="Verdana"/>
          <w:sz w:val="22"/>
          <w:szCs w:val="22"/>
        </w:rPr>
        <w:t>ferenti per la salute</w:t>
      </w:r>
    </w:p>
    <w:p w:rsidR="00672771" w:rsidRDefault="00672771" w:rsidP="00672771">
      <w:pPr>
        <w:pStyle w:val="Default"/>
        <w:ind w:left="4956" w:right="-73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docenti di Educazione Fisica</w:t>
      </w:r>
    </w:p>
    <w:p w:rsidR="00672771" w:rsidRDefault="00672771" w:rsidP="00672771">
      <w:pPr>
        <w:pStyle w:val="Default"/>
        <w:ind w:left="4248" w:right="-737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Ai docenti </w:t>
      </w:r>
      <w:r w:rsidR="001B2ACC">
        <w:rPr>
          <w:rFonts w:ascii="Verdana" w:hAnsi="Verdana"/>
          <w:sz w:val="22"/>
          <w:szCs w:val="22"/>
        </w:rPr>
        <w:t>interessati</w:t>
      </w:r>
    </w:p>
    <w:p w:rsidR="00672771" w:rsidRDefault="00672771" w:rsidP="00672771">
      <w:pPr>
        <w:spacing w:beforeLines="1" w:before="2" w:line="360" w:lineRule="auto"/>
        <w:rPr>
          <w:szCs w:val="22"/>
          <w:lang w:eastAsia="it-IT"/>
        </w:rPr>
      </w:pPr>
    </w:p>
    <w:p w:rsidR="00672771" w:rsidRDefault="00672771" w:rsidP="00672771">
      <w:pPr>
        <w:spacing w:beforeLines="1" w:before="2"/>
        <w:rPr>
          <w:b/>
          <w:szCs w:val="22"/>
        </w:rPr>
      </w:pPr>
      <w:r>
        <w:rPr>
          <w:b/>
          <w:szCs w:val="22"/>
        </w:rPr>
        <w:t>Oggetto:</w:t>
      </w:r>
      <w:r>
        <w:rPr>
          <w:b/>
          <w:szCs w:val="22"/>
        </w:rPr>
        <w:tab/>
        <w:t xml:space="preserve"> </w:t>
      </w:r>
      <w:r w:rsidR="0067653F">
        <w:rPr>
          <w:b/>
          <w:szCs w:val="22"/>
        </w:rPr>
        <w:t>Corso</w:t>
      </w:r>
      <w:r>
        <w:rPr>
          <w:b/>
          <w:szCs w:val="22"/>
        </w:rPr>
        <w:t xml:space="preserve"> di formazione “Salute in cammino – diecimila passi per stare bene” </w:t>
      </w:r>
    </w:p>
    <w:p w:rsidR="001B2ACC" w:rsidRDefault="001B2ACC" w:rsidP="001B2ACC">
      <w:pPr>
        <w:pStyle w:val="Intestazione"/>
        <w:tabs>
          <w:tab w:val="left" w:pos="708"/>
        </w:tabs>
        <w:ind w:firstLine="708"/>
        <w:jc w:val="center"/>
        <w:rPr>
          <w:b/>
          <w:szCs w:val="22"/>
        </w:rPr>
      </w:pPr>
      <w:r>
        <w:rPr>
          <w:b/>
          <w:szCs w:val="22"/>
        </w:rPr>
        <w:t xml:space="preserve">Giovedì  12  gennaio 2017 </w:t>
      </w:r>
      <w:r w:rsidR="009D0A82">
        <w:rPr>
          <w:b/>
          <w:szCs w:val="22"/>
        </w:rPr>
        <w:t>d</w:t>
      </w:r>
      <w:r>
        <w:rPr>
          <w:b/>
          <w:szCs w:val="22"/>
        </w:rPr>
        <w:t>alle ore 14.30 alle 16.30</w:t>
      </w:r>
    </w:p>
    <w:p w:rsidR="001B2ACC" w:rsidRDefault="001B2ACC" w:rsidP="001B2ACC">
      <w:pPr>
        <w:pStyle w:val="Intestazione"/>
        <w:tabs>
          <w:tab w:val="left" w:pos="708"/>
        </w:tabs>
        <w:jc w:val="center"/>
        <w:rPr>
          <w:szCs w:val="22"/>
        </w:rPr>
      </w:pPr>
      <w:r>
        <w:rPr>
          <w:szCs w:val="22"/>
        </w:rPr>
        <w:t>presso Aula Magna dell’</w:t>
      </w:r>
      <w:r w:rsidR="006D6A31">
        <w:rPr>
          <w:szCs w:val="22"/>
        </w:rPr>
        <w:t xml:space="preserve"> </w:t>
      </w:r>
      <w:r>
        <w:rPr>
          <w:szCs w:val="22"/>
        </w:rPr>
        <w:t xml:space="preserve">IIS “Bona” – Via </w:t>
      </w:r>
      <w:r w:rsidR="006D6A31">
        <w:rPr>
          <w:szCs w:val="22"/>
        </w:rPr>
        <w:t>G</w:t>
      </w:r>
      <w:r>
        <w:rPr>
          <w:szCs w:val="22"/>
        </w:rPr>
        <w:t>ramsci 22 - Biella.</w:t>
      </w:r>
    </w:p>
    <w:p w:rsidR="001B2ACC" w:rsidRDefault="001B2ACC" w:rsidP="001B2ACC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9D0A82" w:rsidRDefault="001B2ACC" w:rsidP="0067653F">
      <w:pPr>
        <w:autoSpaceDE w:val="0"/>
        <w:autoSpaceDN w:val="0"/>
        <w:adjustRightInd w:val="0"/>
        <w:rPr>
          <w:rFonts w:cs="Verdana"/>
          <w:color w:val="000000"/>
          <w:szCs w:val="22"/>
        </w:rPr>
      </w:pPr>
      <w:r>
        <w:rPr>
          <w:szCs w:val="22"/>
        </w:rPr>
        <w:t xml:space="preserve">Il </w:t>
      </w:r>
      <w:r w:rsidR="006B1D36">
        <w:rPr>
          <w:rFonts w:cs="Verdana"/>
          <w:color w:val="000000"/>
          <w:szCs w:val="22"/>
        </w:rPr>
        <w:t>P</w:t>
      </w:r>
      <w:r w:rsidR="006B1D36" w:rsidRPr="006B1D36">
        <w:rPr>
          <w:rFonts w:cs="Verdana"/>
          <w:color w:val="000000"/>
          <w:szCs w:val="22"/>
        </w:rPr>
        <w:t>rogetto format</w:t>
      </w:r>
      <w:r w:rsidR="006D6A31">
        <w:rPr>
          <w:rFonts w:cs="Verdana"/>
          <w:color w:val="000000"/>
          <w:szCs w:val="22"/>
        </w:rPr>
        <w:t>ivo, parte del</w:t>
      </w:r>
      <w:r w:rsidR="006D6A31" w:rsidRPr="006D6A31">
        <w:rPr>
          <w:rFonts w:cs="Verdana"/>
          <w:color w:val="000000"/>
          <w:szCs w:val="22"/>
        </w:rPr>
        <w:t xml:space="preserve"> catalogo dell’offerta formativa per la scuol</w:t>
      </w:r>
      <w:r w:rsidR="006D6A31">
        <w:rPr>
          <w:rFonts w:cs="Verdana"/>
          <w:color w:val="000000"/>
          <w:szCs w:val="22"/>
        </w:rPr>
        <w:t xml:space="preserve">a del </w:t>
      </w:r>
      <w:r w:rsidR="006D6A31" w:rsidRPr="006D6A31">
        <w:rPr>
          <w:rFonts w:cs="Verdana"/>
          <w:color w:val="000000"/>
          <w:szCs w:val="22"/>
        </w:rPr>
        <w:t>gruppo di lavoro</w:t>
      </w:r>
      <w:r w:rsidR="006D6A31">
        <w:rPr>
          <w:rFonts w:cs="Verdana"/>
          <w:color w:val="000000"/>
          <w:szCs w:val="22"/>
        </w:rPr>
        <w:t xml:space="preserve"> </w:t>
      </w:r>
      <w:r w:rsidR="006D6A31" w:rsidRPr="006D6A31">
        <w:rPr>
          <w:rFonts w:cs="Verdana"/>
          <w:b/>
          <w:szCs w:val="22"/>
        </w:rPr>
        <w:t>“guadagnare salute”</w:t>
      </w:r>
      <w:r w:rsidR="006D6A31">
        <w:rPr>
          <w:rFonts w:cs="Verdana"/>
          <w:b/>
          <w:szCs w:val="22"/>
        </w:rPr>
        <w:t xml:space="preserve"> </w:t>
      </w:r>
      <w:r w:rsidR="006D6A31" w:rsidRPr="006D6A31">
        <w:rPr>
          <w:rFonts w:cs="Verdana"/>
          <w:color w:val="000000"/>
          <w:szCs w:val="22"/>
        </w:rPr>
        <w:t>del Dipartimento di Prevenzione dell’ASLBI in collaborazione con UST Biella</w:t>
      </w:r>
      <w:r w:rsidR="006B1D36">
        <w:rPr>
          <w:rFonts w:cs="Verdana"/>
          <w:color w:val="000000"/>
          <w:szCs w:val="22"/>
        </w:rPr>
        <w:t xml:space="preserve">, </w:t>
      </w:r>
      <w:r w:rsidR="006B1D36" w:rsidRPr="006B1D36">
        <w:rPr>
          <w:rFonts w:cs="Verdana"/>
          <w:color w:val="000000"/>
          <w:szCs w:val="22"/>
        </w:rPr>
        <w:t xml:space="preserve">è condotto dal </w:t>
      </w:r>
      <w:r w:rsidR="009D0A82">
        <w:rPr>
          <w:rFonts w:cs="Verdana"/>
          <w:color w:val="000000"/>
          <w:szCs w:val="22"/>
        </w:rPr>
        <w:t xml:space="preserve">Referente </w:t>
      </w:r>
      <w:r w:rsidR="0067653F">
        <w:rPr>
          <w:rFonts w:cs="Verdana"/>
          <w:color w:val="000000"/>
          <w:szCs w:val="22"/>
        </w:rPr>
        <w:t xml:space="preserve">del </w:t>
      </w:r>
      <w:r w:rsidR="009D0A82">
        <w:rPr>
          <w:rFonts w:cs="Verdana"/>
          <w:color w:val="000000"/>
          <w:szCs w:val="22"/>
        </w:rPr>
        <w:t>progetto Dott.</w:t>
      </w:r>
      <w:r w:rsidR="009D0A82" w:rsidRPr="006B1D36">
        <w:rPr>
          <w:rFonts w:cs="Verdana"/>
          <w:color w:val="000000"/>
          <w:szCs w:val="22"/>
        </w:rPr>
        <w:t xml:space="preserve"> Giusep</w:t>
      </w:r>
      <w:r w:rsidR="009D0A82">
        <w:rPr>
          <w:rFonts w:cs="Verdana"/>
          <w:color w:val="000000"/>
          <w:szCs w:val="22"/>
        </w:rPr>
        <w:t>pe Graziola Medicina dello Sport,</w:t>
      </w:r>
      <w:r w:rsidR="009D0A82" w:rsidRPr="006B1D36">
        <w:rPr>
          <w:rFonts w:cs="Verdana"/>
          <w:color w:val="000000"/>
          <w:szCs w:val="22"/>
        </w:rPr>
        <w:t xml:space="preserve"> </w:t>
      </w:r>
      <w:r w:rsidR="009D0A82">
        <w:rPr>
          <w:rFonts w:cs="Verdana"/>
          <w:color w:val="000000"/>
          <w:szCs w:val="22"/>
        </w:rPr>
        <w:t>con l’obiettivo di</w:t>
      </w:r>
      <w:r w:rsidR="006B1D36" w:rsidRPr="006B1D36">
        <w:rPr>
          <w:rFonts w:cs="Verdana"/>
          <w:color w:val="000000"/>
          <w:szCs w:val="22"/>
        </w:rPr>
        <w:t xml:space="preserve"> </w:t>
      </w:r>
      <w:r w:rsidR="0067653F" w:rsidRPr="0067653F">
        <w:rPr>
          <w:rFonts w:cs="Verdana"/>
          <w:color w:val="000000"/>
          <w:szCs w:val="22"/>
        </w:rPr>
        <w:t>Implementare la cultura dell’attività fisica</w:t>
      </w:r>
      <w:r w:rsidR="0067653F">
        <w:rPr>
          <w:rFonts w:cs="Verdana"/>
          <w:color w:val="000000"/>
          <w:szCs w:val="22"/>
        </w:rPr>
        <w:t>, f</w:t>
      </w:r>
      <w:r w:rsidR="0067653F" w:rsidRPr="0067653F">
        <w:rPr>
          <w:rFonts w:cs="Verdana"/>
          <w:color w:val="000000"/>
          <w:szCs w:val="22"/>
        </w:rPr>
        <w:t>avorire lo sviluppo di competenze sulla tecnica della camminata</w:t>
      </w:r>
      <w:r w:rsidR="006B1D36" w:rsidRPr="006B1D36">
        <w:rPr>
          <w:rFonts w:cs="Verdana"/>
          <w:color w:val="000000"/>
          <w:szCs w:val="22"/>
        </w:rPr>
        <w:t>, la postura corretta, l’equilibrio, la corretta respirazio</w:t>
      </w:r>
      <w:r w:rsidR="006D6A31">
        <w:rPr>
          <w:rFonts w:cs="Verdana"/>
          <w:color w:val="000000"/>
          <w:szCs w:val="22"/>
        </w:rPr>
        <w:t>ne, la coordinazione e il ritmo</w:t>
      </w:r>
      <w:r w:rsidR="009D0A82">
        <w:rPr>
          <w:rFonts w:cs="Verdana"/>
          <w:color w:val="000000"/>
          <w:szCs w:val="22"/>
        </w:rPr>
        <w:t>.</w:t>
      </w:r>
    </w:p>
    <w:p w:rsidR="0067653F" w:rsidRDefault="0067653F" w:rsidP="009D0A82">
      <w:pPr>
        <w:autoSpaceDE w:val="0"/>
        <w:autoSpaceDN w:val="0"/>
        <w:adjustRightInd w:val="0"/>
        <w:spacing w:after="0"/>
        <w:ind w:firstLine="708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L’incontro è propedeutico al percorso per il progetto di </w:t>
      </w:r>
      <w:r>
        <w:rPr>
          <w:rFonts w:cs="Verdana"/>
          <w:color w:val="000000"/>
          <w:szCs w:val="22"/>
        </w:rPr>
        <w:t>alternanza scuola - lavoro</w:t>
      </w:r>
      <w:r>
        <w:rPr>
          <w:rFonts w:cs="Verdana"/>
          <w:color w:val="000000"/>
          <w:szCs w:val="22"/>
        </w:rPr>
        <w:t xml:space="preserve"> “</w:t>
      </w:r>
      <w:proofErr w:type="spellStart"/>
      <w:r>
        <w:rPr>
          <w:rFonts w:cs="Verdana"/>
          <w:color w:val="000000"/>
          <w:szCs w:val="22"/>
        </w:rPr>
        <w:t>Walking</w:t>
      </w:r>
      <w:proofErr w:type="spellEnd"/>
      <w:r>
        <w:rPr>
          <w:rFonts w:cs="Verdana"/>
          <w:color w:val="000000"/>
          <w:szCs w:val="22"/>
        </w:rPr>
        <w:t xml:space="preserve"> Leader”.</w:t>
      </w:r>
    </w:p>
    <w:p w:rsidR="006B1D36" w:rsidRPr="006B1D36" w:rsidRDefault="009D0A82" w:rsidP="009D0A82">
      <w:pPr>
        <w:autoSpaceDE w:val="0"/>
        <w:autoSpaceDN w:val="0"/>
        <w:adjustRightInd w:val="0"/>
        <w:spacing w:before="120" w:after="0"/>
        <w:rPr>
          <w:rFonts w:cs="Verdana"/>
          <w:color w:val="000000"/>
          <w:szCs w:val="22"/>
        </w:rPr>
      </w:pPr>
      <w:r>
        <w:rPr>
          <w:rFonts w:cs="Verdana"/>
          <w:color w:val="000000"/>
          <w:szCs w:val="22"/>
        </w:rPr>
        <w:t xml:space="preserve">Il corso </w:t>
      </w:r>
      <w:r w:rsidR="006D6A31">
        <w:rPr>
          <w:rFonts w:cs="Verdana"/>
          <w:color w:val="000000"/>
          <w:szCs w:val="22"/>
        </w:rPr>
        <w:t xml:space="preserve">è </w:t>
      </w:r>
      <w:r w:rsidR="006D6A31">
        <w:rPr>
          <w:rFonts w:cs="Verdana"/>
          <w:color w:val="000000"/>
          <w:szCs w:val="22"/>
        </w:rPr>
        <w:t>rivolto ai docenti Referenti per la salute, ai docenti di Educazione F</w:t>
      </w:r>
      <w:r w:rsidR="006D6A31" w:rsidRPr="006B1D36">
        <w:rPr>
          <w:rFonts w:cs="Verdana"/>
          <w:color w:val="000000"/>
          <w:szCs w:val="22"/>
        </w:rPr>
        <w:t>isica</w:t>
      </w:r>
      <w:r w:rsidR="006D6A31">
        <w:rPr>
          <w:rFonts w:cs="Verdana"/>
          <w:color w:val="000000"/>
          <w:szCs w:val="22"/>
        </w:rPr>
        <w:t xml:space="preserve"> e cultori della tematica</w:t>
      </w:r>
      <w:r>
        <w:rPr>
          <w:rFonts w:cs="Verdana"/>
          <w:color w:val="000000"/>
          <w:szCs w:val="22"/>
        </w:rPr>
        <w:t xml:space="preserve">. </w:t>
      </w:r>
      <w:r w:rsidR="006B1D36" w:rsidRPr="006B1D36">
        <w:rPr>
          <w:rFonts w:cs="Verdana"/>
          <w:color w:val="000000"/>
          <w:szCs w:val="22"/>
        </w:rPr>
        <w:t>/ Dipartimento di Prevenzione dell’ASLBI</w:t>
      </w:r>
      <w:r>
        <w:rPr>
          <w:rFonts w:cs="Verdana"/>
          <w:color w:val="000000"/>
          <w:szCs w:val="22"/>
        </w:rPr>
        <w:t>.</w:t>
      </w:r>
    </w:p>
    <w:p w:rsidR="001B2ACC" w:rsidRDefault="001B2ACC" w:rsidP="006D6A31">
      <w:pPr>
        <w:pStyle w:val="Intestazione"/>
        <w:tabs>
          <w:tab w:val="left" w:pos="708"/>
        </w:tabs>
        <w:spacing w:line="276" w:lineRule="auto"/>
        <w:ind w:firstLine="708"/>
        <w:rPr>
          <w:b/>
          <w:szCs w:val="22"/>
        </w:rPr>
      </w:pPr>
    </w:p>
    <w:p w:rsidR="00672771" w:rsidRDefault="006B1D36" w:rsidP="00672771">
      <w:pPr>
        <w:rPr>
          <w:szCs w:val="22"/>
        </w:rPr>
      </w:pPr>
      <w:r>
        <w:rPr>
          <w:szCs w:val="22"/>
        </w:rPr>
        <w:t xml:space="preserve">Per aderire al </w:t>
      </w:r>
      <w:r w:rsidR="001B2ACC">
        <w:rPr>
          <w:szCs w:val="22"/>
        </w:rPr>
        <w:t>corso di formazione</w:t>
      </w:r>
      <w:r>
        <w:rPr>
          <w:szCs w:val="22"/>
        </w:rPr>
        <w:t xml:space="preserve"> collegarsi al link: </w:t>
      </w:r>
    </w:p>
    <w:p w:rsidR="006B1D36" w:rsidRDefault="006B1D36" w:rsidP="006B1D36">
      <w:pPr>
        <w:shd w:val="clear" w:color="auto" w:fill="FFFFFF"/>
        <w:rPr>
          <w:rFonts w:ascii="Arial" w:hAnsi="Arial" w:cs="Arial"/>
          <w:color w:val="222222"/>
          <w:sz w:val="20"/>
        </w:rPr>
      </w:pPr>
      <w:hyperlink r:id="rId9" w:tgtFrame="_blank" w:history="1">
        <w:r>
          <w:rPr>
            <w:rStyle w:val="Collegamentoipertestuale"/>
            <w:rFonts w:ascii="Arial" w:hAnsi="Arial" w:cs="Arial"/>
            <w:color w:val="1155CC"/>
            <w:sz w:val="20"/>
          </w:rPr>
          <w:t>h</w:t>
        </w:r>
        <w:r>
          <w:rPr>
            <w:rStyle w:val="Collegamentoipertestuale"/>
            <w:rFonts w:ascii="Arial" w:hAnsi="Arial" w:cs="Arial"/>
            <w:color w:val="1155CC"/>
            <w:sz w:val="20"/>
          </w:rPr>
          <w:t>t</w:t>
        </w:r>
        <w:r>
          <w:rPr>
            <w:rStyle w:val="Collegamentoipertestuale"/>
            <w:rFonts w:ascii="Arial" w:hAnsi="Arial" w:cs="Arial"/>
            <w:color w:val="1155CC"/>
            <w:sz w:val="20"/>
          </w:rPr>
          <w:t>tps://docs.google.com/forms/d/e/1FAIpQLSeVqOsZsYDA5O4Qb5WwpxxW86LNaKcxQ49kjK33BOLsEnKiuQ/viewf</w:t>
        </w:r>
        <w:r>
          <w:rPr>
            <w:rStyle w:val="Collegamentoipertestuale"/>
            <w:rFonts w:ascii="Arial" w:hAnsi="Arial" w:cs="Arial"/>
            <w:color w:val="1155CC"/>
            <w:sz w:val="20"/>
          </w:rPr>
          <w:t>o</w:t>
        </w:r>
        <w:r>
          <w:rPr>
            <w:rStyle w:val="Collegamentoipertestuale"/>
            <w:rFonts w:ascii="Arial" w:hAnsi="Arial" w:cs="Arial"/>
            <w:color w:val="1155CC"/>
            <w:sz w:val="20"/>
          </w:rPr>
          <w:t>rm</w:t>
        </w:r>
      </w:hyperlink>
    </w:p>
    <w:p w:rsidR="006B1D36" w:rsidRDefault="006B1D36" w:rsidP="00672771">
      <w:pPr>
        <w:rPr>
          <w:szCs w:val="22"/>
        </w:rPr>
      </w:pPr>
    </w:p>
    <w:p w:rsidR="00672771" w:rsidRDefault="00672771" w:rsidP="00672771">
      <w:pPr>
        <w:rPr>
          <w:b/>
          <w:szCs w:val="22"/>
        </w:rPr>
      </w:pPr>
      <w:r>
        <w:rPr>
          <w:b/>
          <w:szCs w:val="22"/>
        </w:rPr>
        <w:t xml:space="preserve">Si pregano le SS. LL. di favorire la partecipazione dei Docenti </w:t>
      </w:r>
      <w:r w:rsidR="006B1D36">
        <w:rPr>
          <w:b/>
          <w:szCs w:val="22"/>
        </w:rPr>
        <w:t>interessati</w:t>
      </w:r>
    </w:p>
    <w:p w:rsidR="00672771" w:rsidRDefault="00672771" w:rsidP="00672771">
      <w:pPr>
        <w:ind w:left="1416"/>
        <w:rPr>
          <w:szCs w:val="22"/>
        </w:rPr>
      </w:pPr>
    </w:p>
    <w:p w:rsidR="00672771" w:rsidRDefault="00672771" w:rsidP="00672771">
      <w:pPr>
        <w:rPr>
          <w:szCs w:val="22"/>
        </w:rPr>
      </w:pPr>
      <w:r>
        <w:rPr>
          <w:szCs w:val="22"/>
        </w:rPr>
        <w:t>Si ringrazia per la collaborazione</w:t>
      </w:r>
    </w:p>
    <w:p w:rsidR="00672771" w:rsidRDefault="00672771" w:rsidP="00672771">
      <w:pPr>
        <w:rPr>
          <w:szCs w:val="22"/>
        </w:rPr>
      </w:pPr>
      <w:r>
        <w:rPr>
          <w:szCs w:val="22"/>
        </w:rPr>
        <w:t>Cordiali saluti</w:t>
      </w:r>
    </w:p>
    <w:p w:rsidR="006335E7" w:rsidRPr="006335E7" w:rsidRDefault="006335E7" w:rsidP="006335E7">
      <w:pPr>
        <w:pStyle w:val="Firmato"/>
        <w:spacing w:before="480"/>
        <w:rPr>
          <w:sz w:val="22"/>
          <w:szCs w:val="22"/>
        </w:rPr>
      </w:pPr>
      <w:r w:rsidRPr="006335E7">
        <w:rPr>
          <w:sz w:val="22"/>
          <w:szCs w:val="22"/>
        </w:rPr>
        <w:t>IL DIRIGENTE</w:t>
      </w:r>
    </w:p>
    <w:p w:rsidR="006335E7" w:rsidRDefault="006335E7" w:rsidP="006335E7">
      <w:pPr>
        <w:pStyle w:val="Firmato"/>
      </w:pPr>
      <w:r w:rsidRPr="006335E7">
        <w:rPr>
          <w:sz w:val="22"/>
          <w:szCs w:val="22"/>
        </w:rPr>
        <w:t>Marco Zanotti</w:t>
      </w:r>
    </w:p>
    <w:p w:rsidR="006335E7" w:rsidRPr="001F1C5E" w:rsidRDefault="006335E7" w:rsidP="006335E7">
      <w:pPr>
        <w:pStyle w:val="Testonormale"/>
        <w:tabs>
          <w:tab w:val="center" w:pos="-4395"/>
        </w:tabs>
        <w:ind w:left="4820" w:right="-427"/>
        <w:jc w:val="center"/>
        <w:rPr>
          <w:rFonts w:ascii="Verdana" w:hAnsi="Verdana"/>
          <w:i/>
          <w:color w:val="auto"/>
          <w:sz w:val="16"/>
          <w:szCs w:val="16"/>
        </w:rPr>
      </w:pPr>
      <w:r w:rsidRPr="001F1C5E">
        <w:rPr>
          <w:rFonts w:ascii="Verdana" w:hAnsi="Verdana"/>
          <w:i/>
          <w:color w:val="auto"/>
          <w:sz w:val="16"/>
          <w:szCs w:val="16"/>
        </w:rPr>
        <w:t>firma autografa sostituita a mezzo stampa</w:t>
      </w:r>
    </w:p>
    <w:p w:rsidR="006335E7" w:rsidRPr="001F1C5E" w:rsidRDefault="006335E7" w:rsidP="006335E7">
      <w:pPr>
        <w:pStyle w:val="Testonormale"/>
        <w:tabs>
          <w:tab w:val="center" w:pos="-4395"/>
        </w:tabs>
        <w:ind w:left="4820" w:right="-427"/>
        <w:jc w:val="center"/>
        <w:rPr>
          <w:rFonts w:ascii="Verdana" w:hAnsi="Verdana"/>
          <w:i/>
          <w:sz w:val="16"/>
          <w:szCs w:val="16"/>
          <w:lang w:val="en-US"/>
        </w:rPr>
      </w:pPr>
      <w:r w:rsidRPr="001F1C5E">
        <w:rPr>
          <w:rFonts w:ascii="Verdana" w:hAnsi="Verdana"/>
          <w:i/>
          <w:color w:val="auto"/>
          <w:sz w:val="16"/>
          <w:szCs w:val="16"/>
          <w:lang w:val="en-US"/>
        </w:rPr>
        <w:t xml:space="preserve">ex art. 3 c. 2 </w:t>
      </w:r>
      <w:proofErr w:type="spellStart"/>
      <w:r w:rsidRPr="001F1C5E">
        <w:rPr>
          <w:rFonts w:ascii="Verdana" w:hAnsi="Verdana"/>
          <w:i/>
          <w:color w:val="auto"/>
          <w:sz w:val="16"/>
          <w:szCs w:val="16"/>
          <w:lang w:val="en-US"/>
        </w:rPr>
        <w:t>D.L.vo</w:t>
      </w:r>
      <w:proofErr w:type="spellEnd"/>
      <w:r w:rsidRPr="001F1C5E">
        <w:rPr>
          <w:rFonts w:ascii="Verdana" w:hAnsi="Verdana"/>
          <w:i/>
          <w:color w:val="auto"/>
          <w:sz w:val="16"/>
          <w:szCs w:val="16"/>
          <w:lang w:val="en-US"/>
        </w:rPr>
        <w:t xml:space="preserve"> 39/93</w:t>
      </w:r>
      <w:bookmarkStart w:id="0" w:name="_GoBack"/>
      <w:bookmarkEnd w:id="0"/>
    </w:p>
    <w:sectPr w:rsidR="006335E7" w:rsidRPr="001F1C5E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19" w:rsidRDefault="00FE0819" w:rsidP="00735857">
      <w:pPr>
        <w:spacing w:after="0" w:line="240" w:lineRule="auto"/>
      </w:pPr>
      <w:r>
        <w:separator/>
      </w:r>
    </w:p>
  </w:endnote>
  <w:endnote w:type="continuationSeparator" w:id="0">
    <w:p w:rsidR="00FE0819" w:rsidRDefault="00FE081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BB" w:rsidRDefault="00C460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FB81C5D" wp14:editId="0525011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062AC5" w:rsidRDefault="00062AC5" w:rsidP="00062AC5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Responsabili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monica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pisu</w:t>
                              </w:r>
                              <w:proofErr w:type="spellEnd"/>
                              <w:r w:rsidR="00C460B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proofErr w:type="spellStart"/>
                              <w:r w:rsidR="00C460B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mario</w:t>
                              </w:r>
                              <w:proofErr w:type="spellEnd"/>
                              <w:r w:rsidR="00C460B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C460B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massazza</w:t>
                              </w:r>
                              <w:proofErr w:type="spellEnd"/>
                            </w:p>
                            <w:p w:rsidR="00062AC5" w:rsidRDefault="00062AC5" w:rsidP="00062AC5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 84 81</w:t>
                              </w:r>
                              <w:r w:rsidR="00163CA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171593" w:rsidRDefault="00062AC5" w:rsidP="00062AC5"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 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ustbiella@gmail.com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062AC5" w:rsidRDefault="00062AC5" w:rsidP="00062AC5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Responsabili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monica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pisu</w:t>
                        </w:r>
                        <w:proofErr w:type="spellEnd"/>
                        <w:r w:rsidR="00C460B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– </w:t>
                        </w:r>
                        <w:proofErr w:type="spellStart"/>
                        <w:r w:rsidR="00C460B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mario</w:t>
                        </w:r>
                        <w:proofErr w:type="spellEnd"/>
                        <w:r w:rsidR="00C460B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460B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massazza</w:t>
                        </w:r>
                        <w:proofErr w:type="spellEnd"/>
                      </w:p>
                      <w:p w:rsidR="00062AC5" w:rsidRDefault="00062AC5" w:rsidP="00062AC5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 84 81</w:t>
                        </w:r>
                        <w:r w:rsidR="00163CA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</w:t>
                        </w:r>
                      </w:p>
                      <w:p w:rsidR="00171593" w:rsidRDefault="00062AC5" w:rsidP="00062AC5"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  </w:t>
                        </w:r>
                        <w:hyperlink r:id="rId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ustbiella@gmail.com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7653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7A79902" wp14:editId="73A5D0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BB" w:rsidRDefault="00C46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19" w:rsidRDefault="00FE0819" w:rsidP="00735857">
      <w:pPr>
        <w:spacing w:after="0" w:line="240" w:lineRule="auto"/>
      </w:pPr>
      <w:r>
        <w:separator/>
      </w:r>
    </w:p>
  </w:footnote>
  <w:footnote w:type="continuationSeparator" w:id="0">
    <w:p w:rsidR="00FE0819" w:rsidRDefault="00FE081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BB" w:rsidRDefault="00C460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6249E1F" wp14:editId="55D300E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AD65824" wp14:editId="2C0015B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A4E4056" wp14:editId="4706ECD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B46F6E6" wp14:editId="2C7AAD9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9628A77" wp14:editId="5466E6C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AB10BC9" wp14:editId="451DD2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4C12"/>
    <w:multiLevelType w:val="hybridMultilevel"/>
    <w:tmpl w:val="9EF6AAD6"/>
    <w:lvl w:ilvl="0" w:tplc="57E68F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20ABB"/>
    <w:rsid w:val="00026754"/>
    <w:rsid w:val="00026DD8"/>
    <w:rsid w:val="000309C0"/>
    <w:rsid w:val="00047120"/>
    <w:rsid w:val="00062AC5"/>
    <w:rsid w:val="000634C3"/>
    <w:rsid w:val="0007135F"/>
    <w:rsid w:val="000D0E61"/>
    <w:rsid w:val="00104C46"/>
    <w:rsid w:val="00105DDA"/>
    <w:rsid w:val="0011154D"/>
    <w:rsid w:val="0012303C"/>
    <w:rsid w:val="00132C64"/>
    <w:rsid w:val="00156550"/>
    <w:rsid w:val="00163CA7"/>
    <w:rsid w:val="00171593"/>
    <w:rsid w:val="00171C98"/>
    <w:rsid w:val="00176BD8"/>
    <w:rsid w:val="001B2ACC"/>
    <w:rsid w:val="001C16F6"/>
    <w:rsid w:val="001C36C6"/>
    <w:rsid w:val="001F07E8"/>
    <w:rsid w:val="00220E77"/>
    <w:rsid w:val="00221772"/>
    <w:rsid w:val="002234E0"/>
    <w:rsid w:val="0022687A"/>
    <w:rsid w:val="002271E0"/>
    <w:rsid w:val="0023363A"/>
    <w:rsid w:val="002460B0"/>
    <w:rsid w:val="00247A7F"/>
    <w:rsid w:val="00256526"/>
    <w:rsid w:val="00276E9B"/>
    <w:rsid w:val="00277C5E"/>
    <w:rsid w:val="0029062E"/>
    <w:rsid w:val="002958C0"/>
    <w:rsid w:val="002B72D4"/>
    <w:rsid w:val="002E4D37"/>
    <w:rsid w:val="00342B9D"/>
    <w:rsid w:val="00344177"/>
    <w:rsid w:val="00345336"/>
    <w:rsid w:val="00362060"/>
    <w:rsid w:val="003B07E1"/>
    <w:rsid w:val="003C0F1B"/>
    <w:rsid w:val="003C4603"/>
    <w:rsid w:val="003D7545"/>
    <w:rsid w:val="00401A01"/>
    <w:rsid w:val="004211C1"/>
    <w:rsid w:val="004237FD"/>
    <w:rsid w:val="00425ED9"/>
    <w:rsid w:val="0044225F"/>
    <w:rsid w:val="00455865"/>
    <w:rsid w:val="004873EF"/>
    <w:rsid w:val="004A5D7A"/>
    <w:rsid w:val="004C72D7"/>
    <w:rsid w:val="004E032D"/>
    <w:rsid w:val="004E7336"/>
    <w:rsid w:val="0050056C"/>
    <w:rsid w:val="00513C30"/>
    <w:rsid w:val="00515426"/>
    <w:rsid w:val="0054689F"/>
    <w:rsid w:val="005751DB"/>
    <w:rsid w:val="0058196C"/>
    <w:rsid w:val="00594191"/>
    <w:rsid w:val="005A3E67"/>
    <w:rsid w:val="005E35BA"/>
    <w:rsid w:val="006335E7"/>
    <w:rsid w:val="00653E89"/>
    <w:rsid w:val="00672771"/>
    <w:rsid w:val="0067653F"/>
    <w:rsid w:val="00684E03"/>
    <w:rsid w:val="006933CE"/>
    <w:rsid w:val="006B1D36"/>
    <w:rsid w:val="006C7F03"/>
    <w:rsid w:val="006D0EC4"/>
    <w:rsid w:val="006D2294"/>
    <w:rsid w:val="006D5BCE"/>
    <w:rsid w:val="006D6A31"/>
    <w:rsid w:val="006E35AD"/>
    <w:rsid w:val="007172E2"/>
    <w:rsid w:val="00725908"/>
    <w:rsid w:val="0072653A"/>
    <w:rsid w:val="00735857"/>
    <w:rsid w:val="00764208"/>
    <w:rsid w:val="0077475F"/>
    <w:rsid w:val="007B0A5B"/>
    <w:rsid w:val="007B0F03"/>
    <w:rsid w:val="007C1819"/>
    <w:rsid w:val="007F1BD5"/>
    <w:rsid w:val="008074E6"/>
    <w:rsid w:val="00833790"/>
    <w:rsid w:val="008702D0"/>
    <w:rsid w:val="0087794E"/>
    <w:rsid w:val="00887190"/>
    <w:rsid w:val="008B148F"/>
    <w:rsid w:val="008B6D2F"/>
    <w:rsid w:val="008F4B65"/>
    <w:rsid w:val="008F70A3"/>
    <w:rsid w:val="00917BFF"/>
    <w:rsid w:val="00920922"/>
    <w:rsid w:val="00924BCE"/>
    <w:rsid w:val="00930855"/>
    <w:rsid w:val="00931950"/>
    <w:rsid w:val="009358E0"/>
    <w:rsid w:val="00957E18"/>
    <w:rsid w:val="00972DAE"/>
    <w:rsid w:val="00982B8F"/>
    <w:rsid w:val="00983FB5"/>
    <w:rsid w:val="00984E26"/>
    <w:rsid w:val="009B72FB"/>
    <w:rsid w:val="009C71C9"/>
    <w:rsid w:val="009D0A82"/>
    <w:rsid w:val="00A05E12"/>
    <w:rsid w:val="00A53694"/>
    <w:rsid w:val="00A61C0C"/>
    <w:rsid w:val="00A63ADA"/>
    <w:rsid w:val="00A82B7B"/>
    <w:rsid w:val="00A93438"/>
    <w:rsid w:val="00A95E39"/>
    <w:rsid w:val="00AD516B"/>
    <w:rsid w:val="00AF6D3E"/>
    <w:rsid w:val="00B40480"/>
    <w:rsid w:val="00B442B8"/>
    <w:rsid w:val="00B6669D"/>
    <w:rsid w:val="00B9467A"/>
    <w:rsid w:val="00BC5604"/>
    <w:rsid w:val="00C13338"/>
    <w:rsid w:val="00C273C3"/>
    <w:rsid w:val="00C35C9E"/>
    <w:rsid w:val="00C42C1D"/>
    <w:rsid w:val="00C460BB"/>
    <w:rsid w:val="00C900B6"/>
    <w:rsid w:val="00C94F10"/>
    <w:rsid w:val="00C9664B"/>
    <w:rsid w:val="00CB447C"/>
    <w:rsid w:val="00CC364F"/>
    <w:rsid w:val="00CC5943"/>
    <w:rsid w:val="00CD146C"/>
    <w:rsid w:val="00CE35C2"/>
    <w:rsid w:val="00CE7F60"/>
    <w:rsid w:val="00D230BD"/>
    <w:rsid w:val="00D402CD"/>
    <w:rsid w:val="00D6370F"/>
    <w:rsid w:val="00D87D0A"/>
    <w:rsid w:val="00DB4D0F"/>
    <w:rsid w:val="00DB70D7"/>
    <w:rsid w:val="00DF092B"/>
    <w:rsid w:val="00DF38D4"/>
    <w:rsid w:val="00E0126E"/>
    <w:rsid w:val="00E15A6B"/>
    <w:rsid w:val="00E20548"/>
    <w:rsid w:val="00E247E0"/>
    <w:rsid w:val="00E30DA8"/>
    <w:rsid w:val="00E35683"/>
    <w:rsid w:val="00E7598E"/>
    <w:rsid w:val="00E8176E"/>
    <w:rsid w:val="00EA2144"/>
    <w:rsid w:val="00EB552B"/>
    <w:rsid w:val="00ED7E1B"/>
    <w:rsid w:val="00EF6CB8"/>
    <w:rsid w:val="00F06B1B"/>
    <w:rsid w:val="00F24949"/>
    <w:rsid w:val="00F3242A"/>
    <w:rsid w:val="00F52D00"/>
    <w:rsid w:val="00F76BDB"/>
    <w:rsid w:val="00F8213B"/>
    <w:rsid w:val="00F85F07"/>
    <w:rsid w:val="00F97585"/>
    <w:rsid w:val="00FB7606"/>
    <w:rsid w:val="00FC2742"/>
    <w:rsid w:val="00FE081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67277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2A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6D6A31"/>
  </w:style>
  <w:style w:type="paragraph" w:styleId="Testonormale">
    <w:name w:val="Plain Text"/>
    <w:basedOn w:val="Normale"/>
    <w:link w:val="TestonormaleCarattere"/>
    <w:rsid w:val="006335E7"/>
    <w:pPr>
      <w:spacing w:after="0" w:line="240" w:lineRule="auto"/>
    </w:pPr>
    <w:rPr>
      <w:rFonts w:ascii="Courier New" w:eastAsia="Times New Roman" w:hAnsi="Courier New" w:cs="Courier New"/>
      <w:color w:val="00008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335E7"/>
    <w:rPr>
      <w:rFonts w:ascii="Courier New" w:eastAsia="Times New Roman" w:hAnsi="Courier New" w:cs="Courier New"/>
      <w:color w:val="00008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67277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2A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6D6A31"/>
  </w:style>
  <w:style w:type="paragraph" w:styleId="Testonormale">
    <w:name w:val="Plain Text"/>
    <w:basedOn w:val="Normale"/>
    <w:link w:val="TestonormaleCarattere"/>
    <w:rsid w:val="006335E7"/>
    <w:pPr>
      <w:spacing w:after="0" w:line="240" w:lineRule="auto"/>
    </w:pPr>
    <w:rPr>
      <w:rFonts w:ascii="Courier New" w:eastAsia="Times New Roman" w:hAnsi="Courier New" w:cs="Courier New"/>
      <w:color w:val="00008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335E7"/>
    <w:rPr>
      <w:rFonts w:ascii="Courier New" w:eastAsia="Times New Roman" w:hAnsi="Courier New" w:cs="Courier New"/>
      <w:color w:val="00008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VqOsZsYDA5O4Qb5WwpxxW86LNaKcxQ49kjK33BOLsEnKiuQ/viewfor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stbiella@gmail.com" TargetMode="External"/><Relationship Id="rId1" Type="http://schemas.openxmlformats.org/officeDocument/2006/relationships/hyperlink" Target="mailto:ustbiell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716D-AAF8-4D6D-854D-47BEFB57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105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ED_FISICA</cp:lastModifiedBy>
  <cp:revision>5</cp:revision>
  <cp:lastPrinted>2017-01-05T08:49:00Z</cp:lastPrinted>
  <dcterms:created xsi:type="dcterms:W3CDTF">2017-01-05T07:11:00Z</dcterms:created>
  <dcterms:modified xsi:type="dcterms:W3CDTF">2017-01-05T08:58:00Z</dcterms:modified>
</cp:coreProperties>
</file>