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E0" w:rsidRDefault="00BC26E0" w:rsidP="00BC26E0">
      <w:pPr>
        <w:rPr>
          <w:rFonts w:cs="Arial"/>
          <w:szCs w:val="22"/>
        </w:rPr>
      </w:pPr>
    </w:p>
    <w:p w:rsidR="00AE5A5E" w:rsidRDefault="00AE5A5E" w:rsidP="00AE5A5E">
      <w:pPr>
        <w:pStyle w:val="Rientrocorpodeltesto"/>
        <w:spacing w:line="276" w:lineRule="auto"/>
        <w:ind w:hanging="623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Modello A</w:t>
      </w:r>
    </w:p>
    <w:p w:rsidR="00AE5A5E" w:rsidRDefault="00AE5A5E" w:rsidP="00AE5A5E">
      <w:pPr>
        <w:ind w:left="7230"/>
        <w:rPr>
          <w:sz w:val="18"/>
          <w:szCs w:val="18"/>
        </w:rPr>
      </w:pPr>
      <w:r>
        <w:rPr>
          <w:sz w:val="18"/>
          <w:szCs w:val="18"/>
        </w:rPr>
        <w:t>ALL’U.S.T. di Biella</w:t>
      </w:r>
    </w:p>
    <w:p w:rsidR="00AE5A5E" w:rsidRDefault="00AE5A5E" w:rsidP="00AE5A5E">
      <w:pPr>
        <w:ind w:left="7230"/>
        <w:rPr>
          <w:sz w:val="18"/>
          <w:szCs w:val="18"/>
        </w:rPr>
      </w:pPr>
      <w:r>
        <w:rPr>
          <w:sz w:val="18"/>
          <w:szCs w:val="18"/>
        </w:rPr>
        <w:t>Ufficio A.T.A.</w:t>
      </w:r>
    </w:p>
    <w:p w:rsidR="00AE5A5E" w:rsidRDefault="00AE5A5E" w:rsidP="00AE5A5E">
      <w:pPr>
        <w:ind w:firstLine="7230"/>
        <w:rPr>
          <w:sz w:val="18"/>
          <w:szCs w:val="18"/>
        </w:rPr>
      </w:pPr>
      <w:r>
        <w:rPr>
          <w:sz w:val="18"/>
          <w:szCs w:val="18"/>
        </w:rPr>
        <w:t>lucia.lisa.bi@istruzione.it</w:t>
      </w: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pStyle w:val="Rientrocorpodeltesto"/>
        <w:spacing w:line="276" w:lineRule="auto"/>
        <w:ind w:left="0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Segnalazione del personale Assistente Amministrativo cui affidare le funzioni di D.S.G.A. per l’a.s. 201</w:t>
      </w:r>
      <w:r w:rsidR="009A3EB0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>/201</w:t>
      </w:r>
      <w:r w:rsidR="009A3EB0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nella scuola di titolarità.</w:t>
      </w: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pStyle w:val="Corpodeltesto31"/>
        <w:spacing w:line="276" w:lineRule="auto"/>
        <w:rPr>
          <w:szCs w:val="18"/>
        </w:rPr>
      </w:pPr>
      <w:r>
        <w:rPr>
          <w:szCs w:val="18"/>
        </w:rPr>
        <w:t>Il Dirigente Scolastico dell’Istituto _______________________________________________________</w:t>
      </w: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jc w:val="center"/>
        <w:rPr>
          <w:sz w:val="18"/>
          <w:szCs w:val="18"/>
        </w:rPr>
      </w:pPr>
      <w:r>
        <w:rPr>
          <w:sz w:val="18"/>
          <w:szCs w:val="18"/>
        </w:rPr>
        <w:t>INDIVIDUA</w:t>
      </w:r>
    </w:p>
    <w:p w:rsidR="00AE5A5E" w:rsidRDefault="00AE5A5E" w:rsidP="00AE5A5E">
      <w:pPr>
        <w:rPr>
          <w:sz w:val="18"/>
          <w:szCs w:val="18"/>
        </w:rPr>
      </w:pPr>
    </w:p>
    <w:p w:rsidR="009A3EB0" w:rsidRDefault="00AE5A5E" w:rsidP="00AE5A5E">
      <w:pPr>
        <w:rPr>
          <w:sz w:val="18"/>
          <w:szCs w:val="18"/>
        </w:rPr>
      </w:pPr>
      <w:r>
        <w:rPr>
          <w:sz w:val="18"/>
          <w:szCs w:val="18"/>
        </w:rPr>
        <w:t xml:space="preserve">il/la Sig./ra  ____________________________________ nato/a a ______________________________ </w:t>
      </w:r>
    </w:p>
    <w:p w:rsidR="00AE5A5E" w:rsidRDefault="00AE5A5E" w:rsidP="00AE5A5E">
      <w:pPr>
        <w:rPr>
          <w:sz w:val="18"/>
          <w:szCs w:val="18"/>
        </w:rPr>
      </w:pPr>
      <w:r>
        <w:rPr>
          <w:sz w:val="18"/>
          <w:szCs w:val="18"/>
        </w:rPr>
        <w:t>il _____________</w:t>
      </w:r>
    </w:p>
    <w:p w:rsidR="00AE5A5E" w:rsidRDefault="00AE5A5E" w:rsidP="00AE5A5E">
      <w:pPr>
        <w:rPr>
          <w:sz w:val="18"/>
          <w:szCs w:val="18"/>
        </w:rPr>
      </w:pPr>
      <w:r>
        <w:rPr>
          <w:sz w:val="18"/>
          <w:szCs w:val="18"/>
        </w:rPr>
        <w:t>assistente amministrativo titolare presso questa Istituzione scolastica, quale destinatario dell’incarico di DSGA per l’a.s. 201</w:t>
      </w:r>
      <w:r w:rsidR="009A3EB0">
        <w:rPr>
          <w:sz w:val="18"/>
          <w:szCs w:val="18"/>
        </w:rPr>
        <w:t>7</w:t>
      </w:r>
      <w:r>
        <w:rPr>
          <w:sz w:val="18"/>
          <w:szCs w:val="18"/>
        </w:rPr>
        <w:t>/201</w:t>
      </w:r>
      <w:r w:rsidR="009A3EB0">
        <w:rPr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AE5A5E" w:rsidRDefault="00AE5A5E" w:rsidP="00AE5A5E">
      <w:pPr>
        <w:rPr>
          <w:sz w:val="18"/>
          <w:szCs w:val="18"/>
        </w:rPr>
      </w:pPr>
      <w:r>
        <w:rPr>
          <w:sz w:val="18"/>
          <w:szCs w:val="18"/>
        </w:rPr>
        <w:t>Si precisa che l’assistente amministrativo è individuato:</w:t>
      </w:r>
    </w:p>
    <w:p w:rsidR="00AE5A5E" w:rsidRDefault="00AE5A5E" w:rsidP="00AE5A5E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161925" cy="167005"/>
                <wp:effectExtent l="0" t="0" r="2857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1.2pt;margin-top:1.3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Oo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"/>
            </w:pict>
          </mc:Fallback>
        </mc:AlternateContent>
      </w:r>
      <w:r>
        <w:rPr>
          <w:sz w:val="18"/>
          <w:szCs w:val="18"/>
        </w:rPr>
        <w:t>quale titolare di seconda posizione economica</w:t>
      </w:r>
    </w:p>
    <w:p w:rsidR="00AE5A5E" w:rsidRDefault="00AE5A5E" w:rsidP="00AE5A5E">
      <w:pPr>
        <w:tabs>
          <w:tab w:val="left" w:pos="426"/>
        </w:tabs>
        <w:ind w:firstLine="426"/>
        <w:rPr>
          <w:sz w:val="18"/>
          <w:szCs w:val="18"/>
        </w:rPr>
      </w:pPr>
    </w:p>
    <w:p w:rsidR="00AE5A5E" w:rsidRDefault="00AE5A5E" w:rsidP="00AE5A5E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sz w:val="18"/>
          <w:szCs w:val="18"/>
        </w:rPr>
        <w:t>oppure, in assenza di personale beneficiario della seconda posizione economica</w:t>
      </w:r>
    </w:p>
    <w:p w:rsidR="00AE5A5E" w:rsidRDefault="00AE5A5E" w:rsidP="00AE5A5E">
      <w:pPr>
        <w:tabs>
          <w:tab w:val="left" w:pos="1418"/>
        </w:tabs>
        <w:ind w:firstLine="1418"/>
        <w:rPr>
          <w:sz w:val="18"/>
          <w:szCs w:val="18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161925" cy="167005"/>
                <wp:effectExtent l="0" t="0" r="2857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1.2pt;margin-top:13.85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W7Hg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"/>
            </w:pict>
          </mc:Fallback>
        </mc:AlternateContent>
      </w:r>
    </w:p>
    <w:p w:rsidR="00AE5A5E" w:rsidRDefault="00AE5A5E" w:rsidP="00AE5A5E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rFonts w:ascii="Times New Roman" w:hAns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161925" cy="167005"/>
                <wp:effectExtent l="0" t="0" r="2857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.2pt;margin-top:16.8pt;width:12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uSHQIAADw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"/>
            </w:pict>
          </mc:Fallback>
        </mc:AlternateContent>
      </w:r>
      <w:r>
        <w:rPr>
          <w:sz w:val="18"/>
          <w:szCs w:val="18"/>
        </w:rPr>
        <w:t>quale titolare di prima posizione economica</w:t>
      </w:r>
    </w:p>
    <w:p w:rsidR="00AE5A5E" w:rsidRDefault="00AE5A5E" w:rsidP="00AE5A5E">
      <w:pPr>
        <w:tabs>
          <w:tab w:val="left" w:pos="426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>ai sensi dell’art. 47 del CCNL 29 novembre 2007</w:t>
      </w:r>
    </w:p>
    <w:p w:rsidR="00AE5A5E" w:rsidRPr="0064420B" w:rsidRDefault="00AE5A5E" w:rsidP="00AE5A5E">
      <w:pPr>
        <w:rPr>
          <w:i/>
          <w:sz w:val="18"/>
          <w:szCs w:val="18"/>
        </w:rPr>
      </w:pPr>
      <w:r>
        <w:rPr>
          <w:i/>
          <w:sz w:val="18"/>
          <w:szCs w:val="18"/>
        </w:rPr>
        <w:t>(barrare la voce che interessa)</w:t>
      </w: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rPr>
          <w:sz w:val="18"/>
          <w:szCs w:val="18"/>
        </w:rPr>
      </w:pPr>
      <w:r>
        <w:rPr>
          <w:sz w:val="18"/>
          <w:szCs w:val="18"/>
        </w:rPr>
        <w:t>Biella,  ______________________</w:t>
      </w: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ind w:firstLine="6120"/>
        <w:rPr>
          <w:sz w:val="18"/>
          <w:szCs w:val="18"/>
        </w:rPr>
      </w:pPr>
      <w:r>
        <w:rPr>
          <w:sz w:val="18"/>
          <w:szCs w:val="18"/>
        </w:rPr>
        <w:t>IL DIRIGENTE SCOLASTICO</w:t>
      </w:r>
    </w:p>
    <w:p w:rsidR="00AE5A5E" w:rsidRDefault="00AE5A5E" w:rsidP="00AE5A5E">
      <w:pPr>
        <w:ind w:firstLine="5580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rPr>
          <w:sz w:val="18"/>
          <w:szCs w:val="18"/>
        </w:rPr>
      </w:pPr>
    </w:p>
    <w:p w:rsidR="00AE5A5E" w:rsidRDefault="00AE5A5E" w:rsidP="00AE5A5E">
      <w:pPr>
        <w:rPr>
          <w:sz w:val="18"/>
          <w:szCs w:val="18"/>
        </w:rPr>
      </w:pPr>
      <w:r>
        <w:rPr>
          <w:sz w:val="18"/>
          <w:szCs w:val="18"/>
        </w:rPr>
        <w:t xml:space="preserve">PER ACCETTAZIONE: L’ASSISTENTE AMMINISTRATIVO </w:t>
      </w:r>
    </w:p>
    <w:p w:rsidR="009A3EB0" w:rsidRDefault="009A3EB0" w:rsidP="00AE5A5E">
      <w:pPr>
        <w:rPr>
          <w:sz w:val="18"/>
          <w:szCs w:val="18"/>
        </w:rPr>
      </w:pPr>
      <w:bookmarkStart w:id="0" w:name="_GoBack"/>
      <w:bookmarkEnd w:id="0"/>
    </w:p>
    <w:p w:rsidR="00AE5A5E" w:rsidRPr="004919E0" w:rsidRDefault="00AE5A5E" w:rsidP="00AE5A5E">
      <w:pPr>
        <w:rPr>
          <w:rFonts w:ascii="Times New Roman" w:hAnsi="Times New Roman"/>
          <w:sz w:val="20"/>
        </w:rPr>
      </w:pPr>
      <w:r>
        <w:t>_____________________________________________</w:t>
      </w:r>
    </w:p>
    <w:p w:rsidR="001858F1" w:rsidRDefault="001858F1" w:rsidP="00AE5A5E">
      <w:pPr>
        <w:ind w:left="3540" w:firstLine="708"/>
      </w:pPr>
    </w:p>
    <w:sectPr w:rsidR="001858F1" w:rsidSect="002F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2A" w:rsidRDefault="0023402A" w:rsidP="00735857">
      <w:pPr>
        <w:spacing w:after="0" w:line="240" w:lineRule="auto"/>
      </w:pPr>
      <w:r>
        <w:separator/>
      </w:r>
    </w:p>
  </w:endnote>
  <w:endnote w:type="continuationSeparator" w:id="0">
    <w:p w:rsidR="0023402A" w:rsidRDefault="0023402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A" w:rsidRDefault="002340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A" w:rsidRPr="00F567B2" w:rsidRDefault="0023402A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"/>
      <w:gridCol w:w="7686"/>
      <w:gridCol w:w="1277"/>
    </w:tblGrid>
    <w:tr w:rsidR="0023402A" w:rsidTr="00F567B2">
      <w:trPr>
        <w:cantSplit/>
      </w:trPr>
      <w:tc>
        <w:tcPr>
          <w:tcW w:w="675" w:type="dxa"/>
          <w:vAlign w:val="center"/>
        </w:tcPr>
        <w:p w:rsidR="0023402A" w:rsidRDefault="0023402A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102A65F4" wp14:editId="4595EB13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vAlign w:val="center"/>
        </w:tcPr>
        <w:p w:rsidR="0023402A" w:rsidRDefault="0023402A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AREA 4: UFFICIO ATA</w:t>
          </w:r>
        </w:p>
        <w:p w:rsidR="0023402A" w:rsidRDefault="0023402A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>R</w:t>
          </w: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iferimento Lucia Lisa – Ilaria Di Gruttola </w:t>
          </w:r>
        </w:p>
        <w:p w:rsidR="0023402A" w:rsidRPr="0072653A" w:rsidRDefault="0023402A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015/8484832 – 015/8484812</w:t>
          </w:r>
        </w:p>
        <w:p w:rsidR="0023402A" w:rsidRPr="00326D5C" w:rsidRDefault="0023402A" w:rsidP="005A0B1F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72653A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 </w:t>
          </w:r>
          <w:hyperlink r:id="rId2" w:history="1">
            <w:r w:rsidRPr="00C46DD1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lucia.lisa.bi@istruzione.it</w:t>
            </w:r>
          </w:hyperlink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– </w:t>
          </w:r>
          <w:hyperlink r:id="rId3" w:history="1">
            <w:r w:rsidRPr="00C46DD1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ilaria.digruttola.bi@istruzione.it</w:t>
            </w:r>
          </w:hyperlink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</w:t>
          </w:r>
        </w:p>
      </w:tc>
      <w:tc>
        <w:tcPr>
          <w:tcW w:w="1279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23402A" w:rsidRPr="00901EA4" w:rsidRDefault="0023402A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A3EB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di </w:t>
              </w:r>
              <w:fldSimple w:instr=" NUMPAGES   \* MERGEFORMAT ">
                <w:r w:rsidR="009A3EB0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23402A" w:rsidRPr="00326D5C" w:rsidRDefault="0023402A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A" w:rsidRDefault="002340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2A" w:rsidRDefault="0023402A" w:rsidP="00735857">
      <w:pPr>
        <w:spacing w:after="0" w:line="240" w:lineRule="auto"/>
      </w:pPr>
      <w:r>
        <w:separator/>
      </w:r>
    </w:p>
  </w:footnote>
  <w:footnote w:type="continuationSeparator" w:id="0">
    <w:p w:rsidR="0023402A" w:rsidRDefault="0023402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A" w:rsidRDefault="002340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"/>
      <w:gridCol w:w="8531"/>
    </w:tblGrid>
    <w:tr w:rsidR="0023402A" w:rsidTr="00C71868">
      <w:tc>
        <w:tcPr>
          <w:tcW w:w="1384" w:type="dxa"/>
        </w:tcPr>
        <w:p w:rsidR="0023402A" w:rsidRDefault="0023402A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8AF87D6" wp14:editId="10FAFD07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23402A" w:rsidRPr="00D22E1D" w:rsidRDefault="0023402A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="00BC26E0"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07C9B8AF" wp14:editId="60BEBB75">
                    <wp:extent cx="5400675" cy="0"/>
                    <wp:effectExtent l="19050" t="19050" r="19050" b="19050"/>
                    <wp:docPr id="1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23402A" w:rsidRPr="002F21AF" w:rsidRDefault="0023402A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A" w:rsidRDefault="0023402A">
    <w:pPr>
      <w:pStyle w:val="Intestazione"/>
    </w:pPr>
    <w:r>
      <w:rPr>
        <w:noProof/>
        <w:lang w:eastAsia="it-IT"/>
      </w:rPr>
      <w:drawing>
        <wp:inline distT="0" distB="0" distL="0" distR="0" wp14:anchorId="236822E7" wp14:editId="6D0FBA1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26E0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F627A05" wp14:editId="4FEFC2B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402A" w:rsidRPr="00E7598E" w:rsidRDefault="0023402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23402A" w:rsidRPr="00E7598E" w:rsidRDefault="0023402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23402A" w:rsidRPr="00E7598E" w:rsidRDefault="0023402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23402A" w:rsidRPr="00E7598E" w:rsidRDefault="0023402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BC26E0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3C0EE451" wp14:editId="2259C37B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F1"/>
    <w:rsid w:val="000112C7"/>
    <w:rsid w:val="00020ABB"/>
    <w:rsid w:val="00026754"/>
    <w:rsid w:val="00026DD8"/>
    <w:rsid w:val="00041BE9"/>
    <w:rsid w:val="000634C3"/>
    <w:rsid w:val="000D0E61"/>
    <w:rsid w:val="000E694E"/>
    <w:rsid w:val="00102ECF"/>
    <w:rsid w:val="00104C46"/>
    <w:rsid w:val="00105DDA"/>
    <w:rsid w:val="0011154D"/>
    <w:rsid w:val="001302D3"/>
    <w:rsid w:val="00132C64"/>
    <w:rsid w:val="00137D67"/>
    <w:rsid w:val="00140C8C"/>
    <w:rsid w:val="00171593"/>
    <w:rsid w:val="00171C98"/>
    <w:rsid w:val="00176BD8"/>
    <w:rsid w:val="001858F1"/>
    <w:rsid w:val="00192898"/>
    <w:rsid w:val="001A433A"/>
    <w:rsid w:val="001C36C6"/>
    <w:rsid w:val="00221772"/>
    <w:rsid w:val="002271E0"/>
    <w:rsid w:val="0023363A"/>
    <w:rsid w:val="0023402A"/>
    <w:rsid w:val="002460B0"/>
    <w:rsid w:val="00273BBA"/>
    <w:rsid w:val="002B72D4"/>
    <w:rsid w:val="002E5766"/>
    <w:rsid w:val="002F21AF"/>
    <w:rsid w:val="00326D5C"/>
    <w:rsid w:val="00342B9D"/>
    <w:rsid w:val="00344177"/>
    <w:rsid w:val="00345336"/>
    <w:rsid w:val="00362060"/>
    <w:rsid w:val="003669DE"/>
    <w:rsid w:val="003B07E1"/>
    <w:rsid w:val="00401A01"/>
    <w:rsid w:val="004237FD"/>
    <w:rsid w:val="00425ED9"/>
    <w:rsid w:val="004315AB"/>
    <w:rsid w:val="004517A5"/>
    <w:rsid w:val="004873EF"/>
    <w:rsid w:val="004975A7"/>
    <w:rsid w:val="004C72D7"/>
    <w:rsid w:val="004E032D"/>
    <w:rsid w:val="0050056C"/>
    <w:rsid w:val="00513967"/>
    <w:rsid w:val="00513C30"/>
    <w:rsid w:val="0054689F"/>
    <w:rsid w:val="00562212"/>
    <w:rsid w:val="005A0B1F"/>
    <w:rsid w:val="005C17DF"/>
    <w:rsid w:val="00653E89"/>
    <w:rsid w:val="00672B7B"/>
    <w:rsid w:val="00677E97"/>
    <w:rsid w:val="00684E03"/>
    <w:rsid w:val="00686169"/>
    <w:rsid w:val="006933CE"/>
    <w:rsid w:val="006A6A1D"/>
    <w:rsid w:val="006C7F03"/>
    <w:rsid w:val="006D2294"/>
    <w:rsid w:val="006D5BCE"/>
    <w:rsid w:val="006E35AD"/>
    <w:rsid w:val="006F3BE0"/>
    <w:rsid w:val="00713EB4"/>
    <w:rsid w:val="0072653A"/>
    <w:rsid w:val="00735857"/>
    <w:rsid w:val="007530D7"/>
    <w:rsid w:val="00764208"/>
    <w:rsid w:val="0077475F"/>
    <w:rsid w:val="007813B5"/>
    <w:rsid w:val="007A7FCF"/>
    <w:rsid w:val="007B0F03"/>
    <w:rsid w:val="007B1973"/>
    <w:rsid w:val="007B404B"/>
    <w:rsid w:val="007C57C0"/>
    <w:rsid w:val="007F0E63"/>
    <w:rsid w:val="007F155D"/>
    <w:rsid w:val="008074E6"/>
    <w:rsid w:val="00833790"/>
    <w:rsid w:val="0086112A"/>
    <w:rsid w:val="0086487C"/>
    <w:rsid w:val="00887190"/>
    <w:rsid w:val="008A7D1D"/>
    <w:rsid w:val="008B148F"/>
    <w:rsid w:val="008B6D2F"/>
    <w:rsid w:val="008C6DB7"/>
    <w:rsid w:val="008F4B65"/>
    <w:rsid w:val="00901EA4"/>
    <w:rsid w:val="00910516"/>
    <w:rsid w:val="00917BFF"/>
    <w:rsid w:val="00920922"/>
    <w:rsid w:val="00930855"/>
    <w:rsid w:val="00957E18"/>
    <w:rsid w:val="00974420"/>
    <w:rsid w:val="00982B8F"/>
    <w:rsid w:val="00984E26"/>
    <w:rsid w:val="009A3EB0"/>
    <w:rsid w:val="00A05E12"/>
    <w:rsid w:val="00A433F2"/>
    <w:rsid w:val="00A53694"/>
    <w:rsid w:val="00A63ADA"/>
    <w:rsid w:val="00A82B7B"/>
    <w:rsid w:val="00A93438"/>
    <w:rsid w:val="00AA7C43"/>
    <w:rsid w:val="00AD516B"/>
    <w:rsid w:val="00AE5A5E"/>
    <w:rsid w:val="00AF6D3E"/>
    <w:rsid w:val="00B02BA4"/>
    <w:rsid w:val="00B04A25"/>
    <w:rsid w:val="00B37DBF"/>
    <w:rsid w:val="00B442B8"/>
    <w:rsid w:val="00B93D3F"/>
    <w:rsid w:val="00B9467A"/>
    <w:rsid w:val="00BC26E0"/>
    <w:rsid w:val="00C13338"/>
    <w:rsid w:val="00C42BC6"/>
    <w:rsid w:val="00C42C1D"/>
    <w:rsid w:val="00C71868"/>
    <w:rsid w:val="00C94F10"/>
    <w:rsid w:val="00CB447C"/>
    <w:rsid w:val="00CC364F"/>
    <w:rsid w:val="00CD146C"/>
    <w:rsid w:val="00CE44C2"/>
    <w:rsid w:val="00D22E1D"/>
    <w:rsid w:val="00D230BD"/>
    <w:rsid w:val="00D402CD"/>
    <w:rsid w:val="00D519A2"/>
    <w:rsid w:val="00DF38D4"/>
    <w:rsid w:val="00E20548"/>
    <w:rsid w:val="00E36799"/>
    <w:rsid w:val="00E7598E"/>
    <w:rsid w:val="00E7722A"/>
    <w:rsid w:val="00E8176E"/>
    <w:rsid w:val="00E8276D"/>
    <w:rsid w:val="00EA2144"/>
    <w:rsid w:val="00EB552B"/>
    <w:rsid w:val="00F06B1B"/>
    <w:rsid w:val="00F24949"/>
    <w:rsid w:val="00F32CE9"/>
    <w:rsid w:val="00F567B2"/>
    <w:rsid w:val="00F76BDB"/>
    <w:rsid w:val="00F84881"/>
    <w:rsid w:val="00F85F07"/>
    <w:rsid w:val="00F87D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nhideWhenUsed/>
    <w:rsid w:val="00BC26E0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C26E0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rpodeltesto31">
    <w:name w:val="Corpo del testo 31"/>
    <w:basedOn w:val="Normale"/>
    <w:rsid w:val="007B404B"/>
    <w:pPr>
      <w:suppressAutoHyphens/>
      <w:spacing w:after="0" w:line="240" w:lineRule="auto"/>
    </w:pPr>
    <w:rPr>
      <w:rFonts w:eastAsia="Times New Roman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nhideWhenUsed/>
    <w:rsid w:val="00BC26E0"/>
    <w:pPr>
      <w:spacing w:after="0" w:line="240" w:lineRule="auto"/>
      <w:ind w:left="6237" w:firstLine="708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C26E0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rpodeltesto31">
    <w:name w:val="Corpo del testo 31"/>
    <w:basedOn w:val="Normale"/>
    <w:rsid w:val="007B404B"/>
    <w:pPr>
      <w:suppressAutoHyphens/>
      <w:spacing w:after="0" w:line="240" w:lineRule="auto"/>
    </w:pPr>
    <w:rPr>
      <w:rFonts w:eastAsia="Times New Roman" w:cs="Times New Roman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laria.digruttola.bi@istruzione.it" TargetMode="External"/><Relationship Id="rId2" Type="http://schemas.openxmlformats.org/officeDocument/2006/relationships/hyperlink" Target="mailto:lucia.lisa.bi@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06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CC2C-B432-4DE4-97E7-3389CD41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UFF_CESSAZIONI</cp:lastModifiedBy>
  <cp:revision>3</cp:revision>
  <cp:lastPrinted>2015-05-07T11:14:00Z</cp:lastPrinted>
  <dcterms:created xsi:type="dcterms:W3CDTF">2017-08-02T11:18:00Z</dcterms:created>
  <dcterms:modified xsi:type="dcterms:W3CDTF">2017-08-02T11:21:00Z</dcterms:modified>
</cp:coreProperties>
</file>