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ALLEGATO 2 – DELEGA per altra persona fisica </w:t>
      </w:r>
    </w:p>
    <w:p w:rsidR="00EB6F68" w:rsidRDefault="00EB6F68" w:rsidP="00EB6F68">
      <w:pPr>
        <w:spacing w:after="0" w:line="240" w:lineRule="auto"/>
        <w:jc w:val="right"/>
        <w:rPr>
          <w:sz w:val="16"/>
          <w:szCs w:val="16"/>
        </w:rPr>
      </w:pPr>
    </w:p>
    <w:p w:rsidR="00FB4AFE" w:rsidRPr="009817A8" w:rsidRDefault="00FB4AFE" w:rsidP="00EB6F68">
      <w:pPr>
        <w:spacing w:after="0" w:line="240" w:lineRule="auto"/>
        <w:jc w:val="right"/>
        <w:rPr>
          <w:sz w:val="16"/>
          <w:szCs w:val="16"/>
        </w:rPr>
      </w:pPr>
      <w:r w:rsidRPr="009817A8">
        <w:rPr>
          <w:sz w:val="16"/>
          <w:szCs w:val="16"/>
        </w:rPr>
        <w:t>AL DIRIGENTE DELL’UFFICIO X</w:t>
      </w:r>
    </w:p>
    <w:p w:rsidR="00FB4AFE" w:rsidRPr="009817A8" w:rsidRDefault="00FB4AFE" w:rsidP="00EB6F68">
      <w:pPr>
        <w:spacing w:after="0" w:line="240" w:lineRule="auto"/>
        <w:jc w:val="right"/>
        <w:rPr>
          <w:sz w:val="16"/>
          <w:szCs w:val="16"/>
        </w:rPr>
      </w:pPr>
      <w:r w:rsidRPr="009817A8">
        <w:rPr>
          <w:sz w:val="16"/>
          <w:szCs w:val="16"/>
        </w:rPr>
        <w:t xml:space="preserve">AMBITO TERRITORIALE DI BIELLA </w:t>
      </w:r>
    </w:p>
    <w:p w:rsidR="00EB6F68" w:rsidRDefault="00EB6F68" w:rsidP="009817A8">
      <w:pPr>
        <w:spacing w:before="100" w:beforeAutospacing="1" w:after="0" w:line="240" w:lineRule="auto"/>
        <w:rPr>
          <w:sz w:val="16"/>
          <w:szCs w:val="16"/>
        </w:rPr>
      </w:pP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Il/La </w:t>
      </w:r>
      <w:proofErr w:type="spellStart"/>
      <w:r w:rsidRPr="009817A8">
        <w:rPr>
          <w:sz w:val="16"/>
          <w:szCs w:val="16"/>
        </w:rPr>
        <w:t>sottoscritt</w:t>
      </w:r>
      <w:proofErr w:type="spellEnd"/>
      <w:r w:rsidRPr="009817A8">
        <w:rPr>
          <w:sz w:val="16"/>
          <w:szCs w:val="16"/>
        </w:rPr>
        <w:t>_ _____________________________</w:t>
      </w:r>
      <w:proofErr w:type="spellStart"/>
      <w:r w:rsidRPr="009817A8">
        <w:rPr>
          <w:sz w:val="16"/>
          <w:szCs w:val="16"/>
        </w:rPr>
        <w:t>nat</w:t>
      </w:r>
      <w:proofErr w:type="spellEnd"/>
      <w:r w:rsidRPr="009817A8">
        <w:rPr>
          <w:sz w:val="16"/>
          <w:szCs w:val="16"/>
        </w:rPr>
        <w:t>_ a ________________</w:t>
      </w:r>
      <w:r w:rsidR="00EB6F68">
        <w:rPr>
          <w:sz w:val="16"/>
          <w:szCs w:val="16"/>
        </w:rPr>
        <w:t>_________</w:t>
      </w:r>
      <w:r w:rsidRPr="009817A8">
        <w:rPr>
          <w:sz w:val="16"/>
          <w:szCs w:val="16"/>
        </w:rPr>
        <w:t xml:space="preserve"> </w:t>
      </w:r>
      <w:r w:rsidR="00EB6F68">
        <w:rPr>
          <w:sz w:val="16"/>
          <w:szCs w:val="16"/>
        </w:rPr>
        <w:tab/>
      </w:r>
      <w:r w:rsidRPr="009817A8">
        <w:rPr>
          <w:sz w:val="16"/>
          <w:szCs w:val="16"/>
        </w:rPr>
        <w:t>(</w:t>
      </w:r>
      <w:proofErr w:type="spellStart"/>
      <w:r w:rsidRPr="009817A8">
        <w:rPr>
          <w:sz w:val="16"/>
          <w:szCs w:val="16"/>
        </w:rPr>
        <w:t>Prov</w:t>
      </w:r>
      <w:proofErr w:type="spellEnd"/>
      <w:r w:rsidRPr="009817A8">
        <w:rPr>
          <w:sz w:val="16"/>
          <w:szCs w:val="16"/>
        </w:rPr>
        <w:t xml:space="preserve">. ______) </w:t>
      </w:r>
    </w:p>
    <w:p w:rsidR="00FB4AFE" w:rsidRPr="00EB6F6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il __________, già individuato/a  quale destinatario/a di contratto a tempo indeterminato nella </w:t>
      </w:r>
      <w:r w:rsidR="00771A48">
        <w:rPr>
          <w:sz w:val="16"/>
          <w:szCs w:val="16"/>
        </w:rPr>
        <w:t>classe di concorso</w:t>
      </w:r>
    </w:p>
    <w:p w:rsidR="00FB4AFE" w:rsidRPr="009817A8" w:rsidRDefault="00771A48" w:rsidP="009817A8">
      <w:pPr>
        <w:spacing w:before="100" w:beforeAutospacing="1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  </w:t>
      </w:r>
      <w:bookmarkStart w:id="0" w:name="_GoBack"/>
      <w:bookmarkEnd w:id="0"/>
      <w:r w:rsidR="00FB4AFE" w:rsidRPr="009817A8">
        <w:rPr>
          <w:sz w:val="16"/>
          <w:szCs w:val="16"/>
        </w:rPr>
        <w:t xml:space="preserve">impossibilitato/a </w:t>
      </w:r>
      <w:proofErr w:type="spellStart"/>
      <w:r w:rsidR="00FB4AFE" w:rsidRPr="009817A8">
        <w:rPr>
          <w:sz w:val="16"/>
          <w:szCs w:val="16"/>
        </w:rPr>
        <w:t>a</w:t>
      </w:r>
      <w:proofErr w:type="spellEnd"/>
      <w:r w:rsidR="00FB4AFE" w:rsidRPr="009817A8">
        <w:rPr>
          <w:sz w:val="16"/>
          <w:szCs w:val="16"/>
        </w:rPr>
        <w:t xml:space="preserve"> :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rFonts w:eastAsia="MS Mincho" w:cs="Verdana"/>
          <w:sz w:val="16"/>
          <w:szCs w:val="16"/>
        </w:rPr>
        <w:t>􀂅</w:t>
      </w:r>
      <w:r w:rsidRPr="009817A8">
        <w:rPr>
          <w:sz w:val="16"/>
          <w:szCs w:val="16"/>
        </w:rPr>
        <w:t xml:space="preserve"> presenziare personalmente alle operazioni per la scelta della sede scolastica previste per il giorno _________;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con il presente atto</w:t>
      </w:r>
    </w:p>
    <w:p w:rsidR="00FB4AFE" w:rsidRPr="009817A8" w:rsidRDefault="00FB4AFE" w:rsidP="00EB6F68">
      <w:pPr>
        <w:spacing w:before="100" w:beforeAutospacing="1" w:after="0" w:line="240" w:lineRule="auto"/>
        <w:jc w:val="center"/>
        <w:rPr>
          <w:b/>
          <w:sz w:val="16"/>
          <w:szCs w:val="16"/>
        </w:rPr>
      </w:pPr>
      <w:r w:rsidRPr="009817A8">
        <w:rPr>
          <w:b/>
          <w:sz w:val="16"/>
          <w:szCs w:val="16"/>
        </w:rPr>
        <w:t xml:space="preserve">DELEGA 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il Sig. o la Sig.</w:t>
      </w:r>
      <w:proofErr w:type="spellStart"/>
      <w:r w:rsidRPr="009817A8">
        <w:rPr>
          <w:sz w:val="16"/>
          <w:szCs w:val="16"/>
        </w:rPr>
        <w:t>ra</w:t>
      </w:r>
      <w:proofErr w:type="spellEnd"/>
      <w:r w:rsidRPr="009817A8">
        <w:rPr>
          <w:sz w:val="16"/>
          <w:szCs w:val="16"/>
        </w:rPr>
        <w:t>____________________________________nata a______________________  e residente a _________________________________________________________________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in___________________________________________</w:t>
      </w:r>
      <w:r w:rsidR="00EB6F68">
        <w:rPr>
          <w:sz w:val="16"/>
          <w:szCs w:val="16"/>
        </w:rPr>
        <w:t>__________________n. 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a </w:t>
      </w:r>
      <w:proofErr w:type="spellStart"/>
      <w:r w:rsidRPr="009817A8">
        <w:rPr>
          <w:sz w:val="16"/>
          <w:szCs w:val="16"/>
        </w:rPr>
        <w:t>rappresentarl</w:t>
      </w:r>
      <w:proofErr w:type="spellEnd"/>
      <w:r w:rsidRPr="009817A8">
        <w:rPr>
          <w:sz w:val="16"/>
          <w:szCs w:val="16"/>
        </w:rPr>
        <w:t>_ nella scelta della sede scolastica per l’</w:t>
      </w:r>
      <w:r w:rsidRPr="009817A8">
        <w:rPr>
          <w:b/>
          <w:sz w:val="16"/>
          <w:szCs w:val="16"/>
        </w:rPr>
        <w:t xml:space="preserve">a. s. 2018/2019, </w:t>
      </w:r>
      <w:r w:rsidRPr="009817A8">
        <w:rPr>
          <w:b/>
          <w:sz w:val="16"/>
          <w:szCs w:val="16"/>
          <w:u w:val="single"/>
        </w:rPr>
        <w:t>impegnandosi di conseguenza ad accettare, incondizionatamente, la scelta operata dal designato in virtù della presente delega</w:t>
      </w:r>
      <w:r w:rsidRPr="009817A8">
        <w:rPr>
          <w:sz w:val="16"/>
          <w:szCs w:val="16"/>
        </w:rPr>
        <w:t>.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Indica, in ordine di preferenza, le seguenti sedi qualora disponibili all’atto del turno di scelta: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1. ______________________________________ 5.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2. ______________________________________ 6.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3. ______________________________________ 7.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4. ______________________________________ 8.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Data ____/ ____/_____ 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 </w:t>
      </w:r>
    </w:p>
    <w:p w:rsidR="00FB4AFE" w:rsidRPr="009817A8" w:rsidRDefault="00FB4AFE" w:rsidP="00EB6F68">
      <w:pPr>
        <w:spacing w:before="100" w:beforeAutospacing="1" w:after="0" w:line="240" w:lineRule="auto"/>
        <w:ind w:left="1416"/>
        <w:rPr>
          <w:sz w:val="16"/>
          <w:szCs w:val="16"/>
        </w:rPr>
      </w:pPr>
      <w:r w:rsidRPr="009817A8">
        <w:rPr>
          <w:sz w:val="16"/>
          <w:szCs w:val="16"/>
        </w:rPr>
        <w:t xml:space="preserve">                                    </w:t>
      </w:r>
      <w:r w:rsidRPr="009817A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Pr="009817A8">
        <w:rPr>
          <w:sz w:val="16"/>
          <w:szCs w:val="16"/>
        </w:rPr>
        <w:t>Firma 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RECAPITO: _______________________________________</w:t>
      </w:r>
      <w:r w:rsidR="00EB6F68">
        <w:rPr>
          <w:sz w:val="16"/>
          <w:szCs w:val="16"/>
        </w:rPr>
        <w:t>_______________________________</w:t>
      </w:r>
    </w:p>
    <w:p w:rsidR="00FB4AFE" w:rsidRPr="00EB6F6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Tel. _____________________________</w:t>
      </w:r>
    </w:p>
    <w:p w:rsidR="00452647" w:rsidRPr="009817A8" w:rsidRDefault="00FB4AFE" w:rsidP="00EB6F68">
      <w:pPr>
        <w:spacing w:before="100" w:beforeAutospacing="1" w:after="0" w:line="240" w:lineRule="auto"/>
        <w:rPr>
          <w:b/>
          <w:color w:val="333333"/>
          <w:sz w:val="16"/>
          <w:szCs w:val="16"/>
        </w:rPr>
      </w:pPr>
      <w:r w:rsidRPr="009817A8">
        <w:rPr>
          <w:iCs/>
          <w:sz w:val="16"/>
          <w:szCs w:val="16"/>
          <w:u w:val="single"/>
        </w:rPr>
        <w:t>Il delegato deve presentare proprio documento di riconoscimento e copia del documento del delegante e delegato</w:t>
      </w:r>
      <w:r w:rsidRPr="009817A8">
        <w:rPr>
          <w:iCs/>
          <w:sz w:val="16"/>
          <w:szCs w:val="16"/>
        </w:rPr>
        <w:t>.</w:t>
      </w:r>
    </w:p>
    <w:p w:rsidR="00EB15E5" w:rsidRPr="009817A8" w:rsidRDefault="00EB15E5" w:rsidP="009817A8">
      <w:pPr>
        <w:spacing w:before="100" w:beforeAutospacing="1" w:after="0" w:line="240" w:lineRule="auto"/>
        <w:ind w:firstLine="708"/>
        <w:rPr>
          <w:color w:val="333333"/>
          <w:sz w:val="16"/>
          <w:szCs w:val="16"/>
        </w:rPr>
      </w:pPr>
    </w:p>
    <w:p w:rsidR="001A433A" w:rsidRPr="009817A8" w:rsidRDefault="007539E6" w:rsidP="009817A8">
      <w:pPr>
        <w:autoSpaceDE w:val="0"/>
        <w:autoSpaceDN w:val="0"/>
        <w:adjustRightInd w:val="0"/>
        <w:spacing w:before="100" w:beforeAutospacing="1" w:after="0" w:line="240" w:lineRule="auto"/>
        <w:ind w:left="5103"/>
        <w:contextualSpacing/>
        <w:jc w:val="center"/>
        <w:rPr>
          <w:i/>
          <w:color w:val="404040" w:themeColor="text1" w:themeTint="BF"/>
          <w:sz w:val="16"/>
          <w:szCs w:val="16"/>
        </w:rPr>
      </w:pPr>
      <w:r w:rsidRPr="009817A8">
        <w:rPr>
          <w:i/>
          <w:color w:val="404040" w:themeColor="text1" w:themeTint="BF"/>
          <w:sz w:val="16"/>
          <w:szCs w:val="16"/>
        </w:rPr>
        <w:br/>
      </w:r>
    </w:p>
    <w:sectPr w:rsidR="001A433A" w:rsidRPr="009817A8" w:rsidSect="002F21AF">
      <w:headerReference w:type="default" r:id="rId9"/>
      <w:footerReference w:type="default" r:id="rId10"/>
      <w:headerReference w:type="first" r:id="rId11"/>
      <w:pgSz w:w="11906" w:h="16838"/>
      <w:pgMar w:top="187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4C" w:rsidRDefault="00092A4C" w:rsidP="00735857">
      <w:pPr>
        <w:spacing w:after="0" w:line="240" w:lineRule="auto"/>
      </w:pPr>
      <w:r>
        <w:separator/>
      </w:r>
    </w:p>
  </w:endnote>
  <w:endnote w:type="continuationSeparator" w:id="0">
    <w:p w:rsidR="00092A4C" w:rsidRDefault="00092A4C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Pr="00F567B2" w:rsidRDefault="00F567B2" w:rsidP="00F567B2">
    <w:pPr>
      <w:spacing w:after="0"/>
      <w:rPr>
        <w:sz w:val="10"/>
        <w:szCs w:val="10"/>
      </w:rPr>
    </w:pP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7793"/>
      <w:gridCol w:w="1278"/>
    </w:tblGrid>
    <w:tr w:rsidR="00F567B2" w:rsidTr="00813F84">
      <w:trPr>
        <w:cantSplit/>
      </w:trPr>
      <w:tc>
        <w:tcPr>
          <w:tcW w:w="567" w:type="dxa"/>
          <w:vAlign w:val="center"/>
        </w:tcPr>
        <w:p w:rsidR="00F567B2" w:rsidRDefault="00F567B2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8"/>
            </w:rPr>
          </w:pPr>
          <w:r>
            <w:rPr>
              <w:noProof/>
              <w:lang w:eastAsia="it-IT"/>
            </w:rPr>
            <w:drawing>
              <wp:inline distT="0" distB="0" distL="0" distR="0" wp14:anchorId="3F872A04" wp14:editId="3F63C387">
                <wp:extent cx="290945" cy="492368"/>
                <wp:effectExtent l="0" t="0" r="0" b="317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945" cy="492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  <w:vAlign w:val="center"/>
        </w:tcPr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Area 3: Gestione organici, mobilità e atti del personale docente</w:t>
          </w:r>
        </w:p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Motisi/</w:t>
          </w:r>
          <w:r w:rsidR="00E27528">
            <w:rPr>
              <w:rFonts w:ascii="Copperplate Gothic Bold" w:hAnsi="Copperplate Gothic Bold"/>
              <w:color w:val="DE0029"/>
              <w:sz w:val="16"/>
              <w:szCs w:val="16"/>
            </w:rPr>
            <w:t>Grilli</w:t>
          </w:r>
        </w:p>
        <w:p w:rsidR="00813F84" w:rsidRPr="00813F84" w:rsidRDefault="00E27528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>
            <w:rPr>
              <w:rFonts w:ascii="Copperplate Gothic Bold" w:hAnsi="Copperplate Gothic Bold"/>
              <w:color w:val="DE0029"/>
              <w:sz w:val="16"/>
              <w:szCs w:val="16"/>
            </w:rPr>
            <w:t>tel. 015.8484813 - 805</w:t>
          </w:r>
        </w:p>
        <w:p w:rsidR="00F567B2" w:rsidRPr="00326D5C" w:rsidRDefault="00813F84" w:rsidP="00E27528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E-mail: </w:t>
          </w:r>
          <w:hyperlink r:id="rId2" w:history="1">
            <w:r w:rsidRPr="00813F84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giuseppina.motisi.bi@istruzione.it</w:t>
            </w:r>
          </w:hyperlink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    </w:t>
          </w:r>
          <w:hyperlink r:id="rId3" w:history="1">
            <w:r w:rsidR="00E27528" w:rsidRPr="005D6F2F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laura.grilli.bi@istruzione.it</w:t>
            </w:r>
          </w:hyperlink>
        </w:p>
      </w:tc>
      <w:tc>
        <w:tcPr>
          <w:tcW w:w="1278" w:type="dxa"/>
          <w:vAlign w:val="center"/>
        </w:tcPr>
        <w:sdt>
          <w:sdtPr>
            <w:id w:val="-1898960514"/>
            <w:docPartObj>
              <w:docPartGallery w:val="Page Numbers (Bottom of Page)"/>
              <w:docPartUnique/>
            </w:docPartObj>
          </w:sdtPr>
          <w:sdtEndPr/>
          <w:sdtContent>
            <w:p w:rsidR="00F567B2" w:rsidRPr="00901EA4" w:rsidRDefault="00F567B2" w:rsidP="00901EA4">
              <w:pPr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771A48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di </w:t>
              </w:r>
              <w:fldSimple w:instr=" NUMPAGES   \* MERGEFORMAT ">
                <w:r w:rsidR="00771A48">
                  <w:rPr>
                    <w:noProof/>
                  </w:rPr>
                  <w:t>1</w:t>
                </w:r>
              </w:fldSimple>
            </w:p>
          </w:sdtContent>
        </w:sdt>
      </w:tc>
    </w:tr>
  </w:tbl>
  <w:p w:rsidR="00F567B2" w:rsidRPr="00326D5C" w:rsidRDefault="00F567B2" w:rsidP="00326D5C">
    <w:pPr>
      <w:pStyle w:val="Pidipagina"/>
      <w:rPr>
        <w:rFonts w:ascii="Copperplate Gothic Bold" w:hAnsi="Copperplate Gothic Bold"/>
        <w:color w:val="DE0029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4C" w:rsidRDefault="00092A4C" w:rsidP="00735857">
      <w:pPr>
        <w:spacing w:after="0" w:line="240" w:lineRule="auto"/>
      </w:pPr>
      <w:r>
        <w:separator/>
      </w:r>
    </w:p>
  </w:footnote>
  <w:footnote w:type="continuationSeparator" w:id="0">
    <w:p w:rsidR="00092A4C" w:rsidRDefault="00092A4C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8"/>
      <w:gridCol w:w="8526"/>
    </w:tblGrid>
    <w:tr w:rsidR="00F567B2" w:rsidTr="00C71868">
      <w:tc>
        <w:tcPr>
          <w:tcW w:w="1384" w:type="dxa"/>
        </w:tcPr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7539E6" w:rsidP="00C71868">
          <w:pPr>
            <w:pStyle w:val="Intestazione"/>
            <w:jc w:val="left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6D150F0E" wp14:editId="5BEF749C">
                <wp:extent cx="715028" cy="811556"/>
                <wp:effectExtent l="0" t="0" r="8890" b="762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F567B2" w:rsidRDefault="00F567B2" w:rsidP="00C71868">
          <w:pPr>
            <w:pStyle w:val="Intestazione"/>
            <w:jc w:val="left"/>
            <w:rPr>
              <w:noProof/>
              <w:sz w:val="24"/>
              <w:szCs w:val="24"/>
              <w:lang w:eastAsia="it-IT"/>
            </w:rPr>
          </w:pPr>
        </w:p>
      </w:tc>
      <w:tc>
        <w:tcPr>
          <w:tcW w:w="8394" w:type="dxa"/>
          <w:vAlign w:val="center"/>
        </w:tcPr>
        <w:p w:rsidR="00F567B2" w:rsidRPr="00D22E1D" w:rsidRDefault="00F567B2" w:rsidP="004517A5">
          <w:pPr>
            <w:widowControl w:val="0"/>
            <w:jc w:val="left"/>
            <w:rPr>
              <w:rFonts w:ascii="Copperplate Gothic Bold" w:hAnsi="Copperplate Gothic Bold"/>
              <w:color w:val="1475BB"/>
              <w:sz w:val="16"/>
              <w:szCs w:val="16"/>
            </w:rPr>
          </w:pPr>
          <w:r w:rsidRPr="00E7598E">
            <w:rPr>
              <w:rFonts w:ascii="Copperplate Gothic Bold" w:hAnsi="Copperplate Gothic Bold"/>
              <w:sz w:val="24"/>
              <w:szCs w:val="24"/>
            </w:rPr>
            <w:t>Ministero dell’Istruzione, dell’Università e della Ricerca</w:t>
          </w:r>
          <w:r>
            <w:rPr>
              <w:rFonts w:ascii="Copperplate Gothic Bold" w:hAnsi="Copperplate Gothic Bold"/>
              <w:sz w:val="24"/>
              <w:szCs w:val="24"/>
            </w:rPr>
            <w:br/>
          </w:r>
          <w:r w:rsidRPr="00E7598E">
            <w:rPr>
              <w:rFonts w:ascii="Copperplate Gothic Bold" w:hAnsi="Copperplate Gothic Bold"/>
              <w:color w:val="1475BB"/>
              <w:sz w:val="20"/>
              <w:szCs w:val="24"/>
            </w:rPr>
            <w:t>Ufficio Scola</w:t>
          </w:r>
          <w:r w:rsidR="00C71868">
            <w:rPr>
              <w:rFonts w:ascii="Copperplate Gothic Bold" w:hAnsi="Copperplate Gothic Bold"/>
              <w:color w:val="1475BB"/>
              <w:sz w:val="20"/>
              <w:szCs w:val="24"/>
            </w:rPr>
            <w:t>stico Regionale per il Piemonte</w:t>
          </w:r>
          <w:r w:rsidR="00D22E1D">
            <w:rPr>
              <w:rFonts w:ascii="Copperplate Gothic Bold" w:hAnsi="Copperplate Gothic Bold"/>
              <w:color w:val="1475BB"/>
              <w:sz w:val="20"/>
              <w:szCs w:val="24"/>
            </w:rPr>
            <w:br/>
            <w:t xml:space="preserve">Ufficio </w:t>
          </w:r>
          <w:r w:rsidR="00D22E1D" w:rsidRPr="00D22E1D">
            <w:rPr>
              <w:rFonts w:ascii="Copperplate Gothic Bold" w:hAnsi="Copperplate Gothic Bold"/>
              <w:color w:val="1475BB"/>
              <w:sz w:val="20"/>
              <w:szCs w:val="24"/>
            </w:rPr>
            <w:t>X - Ambito territoriale di Biella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inline distT="0" distB="0" distL="0" distR="0" wp14:anchorId="507C140F" wp14:editId="431A751E">
                    <wp:extent cx="5400675" cy="0"/>
                    <wp:effectExtent l="0" t="0" r="9525" b="19050"/>
                    <wp:docPr id="5" name="Connettore 2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0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475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5" o:spid="_x0000_s1026" type="#_x0000_t32" style="width:425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" strokecolor="#1475bb" strokeweight="2pt">
                    <v:shadow color="#ccc"/>
                    <w10:anchorlock/>
                  </v:shape>
                </w:pict>
              </mc:Fallback>
            </mc:AlternateConten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Corso Giuseppe Pella 4, 13900 Biella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PEC: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uspbi@postacert.istruzione.it; web: http://biella.istruzionepiemonte.it/;</w:t>
          </w:r>
          <w:r w:rsidR="00D22E1D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CF: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90035320028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FE: 8MXTUA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IPA: m_</w:t>
          </w:r>
          <w:r w:rsidRPr="00513967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proofErr w:type="spellStart"/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pi</w:t>
          </w:r>
          <w:proofErr w:type="spellEnd"/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;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AOOUSPBI</w:t>
          </w:r>
        </w:p>
      </w:tc>
    </w:tr>
  </w:tbl>
  <w:p w:rsidR="00F567B2" w:rsidRPr="002F21AF" w:rsidRDefault="00F567B2">
    <w:pPr>
      <w:pStyle w:val="Intestazione"/>
      <w:rPr>
        <w:sz w:val="2"/>
        <w:szCs w:val="2"/>
      </w:rPr>
    </w:pPr>
    <w:r w:rsidRPr="002F21AF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Default="00F567B2">
    <w:pPr>
      <w:pStyle w:val="Intestazione"/>
    </w:pPr>
    <w:r>
      <w:rPr>
        <w:noProof/>
        <w:lang w:eastAsia="it-IT"/>
      </w:rPr>
      <w:drawing>
        <wp:inline distT="0" distB="0" distL="0" distR="0" wp14:anchorId="55064597" wp14:editId="6CA8992E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B09660F" wp14:editId="529D19F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FF96A92" wp14:editId="4E7A6770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2E30"/>
    <w:multiLevelType w:val="hybridMultilevel"/>
    <w:tmpl w:val="E7347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03C94"/>
    <w:multiLevelType w:val="hybridMultilevel"/>
    <w:tmpl w:val="2F1CD1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E401B"/>
    <w:multiLevelType w:val="hybridMultilevel"/>
    <w:tmpl w:val="EB3ACA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84"/>
    <w:rsid w:val="0000205D"/>
    <w:rsid w:val="0001074A"/>
    <w:rsid w:val="000112C7"/>
    <w:rsid w:val="00020ABB"/>
    <w:rsid w:val="00026754"/>
    <w:rsid w:val="00026DD8"/>
    <w:rsid w:val="00041BE9"/>
    <w:rsid w:val="000634C3"/>
    <w:rsid w:val="00064760"/>
    <w:rsid w:val="00092A4C"/>
    <w:rsid w:val="000C3078"/>
    <w:rsid w:val="000D0E61"/>
    <w:rsid w:val="000E694E"/>
    <w:rsid w:val="00102ECF"/>
    <w:rsid w:val="00104C46"/>
    <w:rsid w:val="00105DDA"/>
    <w:rsid w:val="0011154D"/>
    <w:rsid w:val="00123F25"/>
    <w:rsid w:val="001302D3"/>
    <w:rsid w:val="00132C64"/>
    <w:rsid w:val="00134153"/>
    <w:rsid w:val="00137D67"/>
    <w:rsid w:val="00151AB2"/>
    <w:rsid w:val="00171593"/>
    <w:rsid w:val="00171C98"/>
    <w:rsid w:val="00176BD8"/>
    <w:rsid w:val="001A36E5"/>
    <w:rsid w:val="001A433A"/>
    <w:rsid w:val="001C36C6"/>
    <w:rsid w:val="001D329C"/>
    <w:rsid w:val="001E4475"/>
    <w:rsid w:val="001F29EA"/>
    <w:rsid w:val="001F5A43"/>
    <w:rsid w:val="002079BD"/>
    <w:rsid w:val="00221772"/>
    <w:rsid w:val="002271E0"/>
    <w:rsid w:val="0023363A"/>
    <w:rsid w:val="002460B0"/>
    <w:rsid w:val="0025750D"/>
    <w:rsid w:val="002B72D4"/>
    <w:rsid w:val="002E5766"/>
    <w:rsid w:val="002F21AF"/>
    <w:rsid w:val="0032006C"/>
    <w:rsid w:val="003255A0"/>
    <w:rsid w:val="00326D5C"/>
    <w:rsid w:val="00342B9D"/>
    <w:rsid w:val="00344177"/>
    <w:rsid w:val="00345336"/>
    <w:rsid w:val="00362060"/>
    <w:rsid w:val="003669DE"/>
    <w:rsid w:val="003A4E4C"/>
    <w:rsid w:val="003B07E1"/>
    <w:rsid w:val="00401A01"/>
    <w:rsid w:val="004237FD"/>
    <w:rsid w:val="00425ED9"/>
    <w:rsid w:val="004349CE"/>
    <w:rsid w:val="004456EA"/>
    <w:rsid w:val="004517A5"/>
    <w:rsid w:val="00452647"/>
    <w:rsid w:val="00470073"/>
    <w:rsid w:val="004873EF"/>
    <w:rsid w:val="004975A7"/>
    <w:rsid w:val="004A2709"/>
    <w:rsid w:val="004B5819"/>
    <w:rsid w:val="004C72D7"/>
    <w:rsid w:val="004D019E"/>
    <w:rsid w:val="004E032D"/>
    <w:rsid w:val="004E507F"/>
    <w:rsid w:val="004E544D"/>
    <w:rsid w:val="0050056C"/>
    <w:rsid w:val="00513967"/>
    <w:rsid w:val="00513C30"/>
    <w:rsid w:val="005222DB"/>
    <w:rsid w:val="00542418"/>
    <w:rsid w:val="0054689F"/>
    <w:rsid w:val="00562212"/>
    <w:rsid w:val="005F5ABF"/>
    <w:rsid w:val="00612A5E"/>
    <w:rsid w:val="00642B62"/>
    <w:rsid w:val="00653E89"/>
    <w:rsid w:val="00672B7B"/>
    <w:rsid w:val="00684E03"/>
    <w:rsid w:val="006933CE"/>
    <w:rsid w:val="006A061A"/>
    <w:rsid w:val="006A6A1D"/>
    <w:rsid w:val="006C7F03"/>
    <w:rsid w:val="006D2294"/>
    <w:rsid w:val="006D5BCE"/>
    <w:rsid w:val="006E278E"/>
    <w:rsid w:val="006E35AD"/>
    <w:rsid w:val="006E6EA9"/>
    <w:rsid w:val="00705137"/>
    <w:rsid w:val="00713EB4"/>
    <w:rsid w:val="0072653A"/>
    <w:rsid w:val="00735857"/>
    <w:rsid w:val="00744D6F"/>
    <w:rsid w:val="007539E6"/>
    <w:rsid w:val="00764208"/>
    <w:rsid w:val="00771A48"/>
    <w:rsid w:val="0077475F"/>
    <w:rsid w:val="007813B5"/>
    <w:rsid w:val="007822D6"/>
    <w:rsid w:val="00783CFE"/>
    <w:rsid w:val="007A7FCF"/>
    <w:rsid w:val="007B0F03"/>
    <w:rsid w:val="007B1973"/>
    <w:rsid w:val="007C57C0"/>
    <w:rsid w:val="007E247E"/>
    <w:rsid w:val="007F155D"/>
    <w:rsid w:val="008074E6"/>
    <w:rsid w:val="00813F84"/>
    <w:rsid w:val="00833790"/>
    <w:rsid w:val="008477EB"/>
    <w:rsid w:val="0086487C"/>
    <w:rsid w:val="00873881"/>
    <w:rsid w:val="00887190"/>
    <w:rsid w:val="008A7D1D"/>
    <w:rsid w:val="008B148F"/>
    <w:rsid w:val="008B6D2F"/>
    <w:rsid w:val="008C6DB7"/>
    <w:rsid w:val="008D5197"/>
    <w:rsid w:val="008E7574"/>
    <w:rsid w:val="008E7641"/>
    <w:rsid w:val="008F4B65"/>
    <w:rsid w:val="00901EA4"/>
    <w:rsid w:val="00910516"/>
    <w:rsid w:val="00917BFF"/>
    <w:rsid w:val="00920922"/>
    <w:rsid w:val="00923621"/>
    <w:rsid w:val="00930855"/>
    <w:rsid w:val="009354D0"/>
    <w:rsid w:val="00950E03"/>
    <w:rsid w:val="00957E18"/>
    <w:rsid w:val="00974420"/>
    <w:rsid w:val="009817A8"/>
    <w:rsid w:val="00982B8F"/>
    <w:rsid w:val="00984E26"/>
    <w:rsid w:val="009D67A4"/>
    <w:rsid w:val="00A05E12"/>
    <w:rsid w:val="00A433F2"/>
    <w:rsid w:val="00A53694"/>
    <w:rsid w:val="00A63ADA"/>
    <w:rsid w:val="00A82B7B"/>
    <w:rsid w:val="00A86392"/>
    <w:rsid w:val="00A86476"/>
    <w:rsid w:val="00A921CA"/>
    <w:rsid w:val="00A93438"/>
    <w:rsid w:val="00AA0417"/>
    <w:rsid w:val="00AA7C43"/>
    <w:rsid w:val="00AD516B"/>
    <w:rsid w:val="00AF6D3E"/>
    <w:rsid w:val="00B03D5C"/>
    <w:rsid w:val="00B04A25"/>
    <w:rsid w:val="00B27FF3"/>
    <w:rsid w:val="00B319D8"/>
    <w:rsid w:val="00B37DBF"/>
    <w:rsid w:val="00B442B8"/>
    <w:rsid w:val="00B80215"/>
    <w:rsid w:val="00B93D3F"/>
    <w:rsid w:val="00B9467A"/>
    <w:rsid w:val="00C12AFD"/>
    <w:rsid w:val="00C13338"/>
    <w:rsid w:val="00C42C1D"/>
    <w:rsid w:val="00C71868"/>
    <w:rsid w:val="00C94F10"/>
    <w:rsid w:val="00CA4F63"/>
    <w:rsid w:val="00CB447C"/>
    <w:rsid w:val="00CC364F"/>
    <w:rsid w:val="00CD146C"/>
    <w:rsid w:val="00CE44C2"/>
    <w:rsid w:val="00D10748"/>
    <w:rsid w:val="00D22E1D"/>
    <w:rsid w:val="00D230BD"/>
    <w:rsid w:val="00D402CD"/>
    <w:rsid w:val="00D43AD1"/>
    <w:rsid w:val="00D445FE"/>
    <w:rsid w:val="00D519A2"/>
    <w:rsid w:val="00DC2FC0"/>
    <w:rsid w:val="00DF38D4"/>
    <w:rsid w:val="00E20548"/>
    <w:rsid w:val="00E27528"/>
    <w:rsid w:val="00E316DE"/>
    <w:rsid w:val="00E3620E"/>
    <w:rsid w:val="00E36799"/>
    <w:rsid w:val="00E46EA5"/>
    <w:rsid w:val="00E7598E"/>
    <w:rsid w:val="00E7722A"/>
    <w:rsid w:val="00E8176E"/>
    <w:rsid w:val="00E8276D"/>
    <w:rsid w:val="00EA2144"/>
    <w:rsid w:val="00EB15E5"/>
    <w:rsid w:val="00EB552B"/>
    <w:rsid w:val="00EB6F68"/>
    <w:rsid w:val="00EC48A4"/>
    <w:rsid w:val="00F06B1B"/>
    <w:rsid w:val="00F10F71"/>
    <w:rsid w:val="00F24949"/>
    <w:rsid w:val="00F32CE9"/>
    <w:rsid w:val="00F33086"/>
    <w:rsid w:val="00F52738"/>
    <w:rsid w:val="00F567B2"/>
    <w:rsid w:val="00F60FC6"/>
    <w:rsid w:val="00F76BDB"/>
    <w:rsid w:val="00F84881"/>
    <w:rsid w:val="00F85F07"/>
    <w:rsid w:val="00F87D0C"/>
    <w:rsid w:val="00F93F62"/>
    <w:rsid w:val="00FA1BFB"/>
    <w:rsid w:val="00FB4AFE"/>
    <w:rsid w:val="00FB7606"/>
    <w:rsid w:val="00FD2B0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ura.grilli.bi@istruzione.it" TargetMode="External"/><Relationship Id="rId2" Type="http://schemas.openxmlformats.org/officeDocument/2006/relationships/hyperlink" Target="mailto:giuseppina.motisi.bi@istruzion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0\Desktop\CarInt_Ufficio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81C28-DF0F-4A3E-977D-64A2D0AF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CarInt_UfficioX.dotx</Template>
  <TotalTime>152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37</cp:revision>
  <cp:lastPrinted>2018-08-17T08:33:00Z</cp:lastPrinted>
  <dcterms:created xsi:type="dcterms:W3CDTF">2018-06-07T10:41:00Z</dcterms:created>
  <dcterms:modified xsi:type="dcterms:W3CDTF">2018-08-23T08:00:00Z</dcterms:modified>
</cp:coreProperties>
</file>