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bookmarkStart w:id="0" w:name="_GoBack"/>
      <w:bookmarkEnd w:id="0"/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>AL DIRIGENTE DELL’UFFICIO X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BIELLA 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Il/La sottoscritt_ _____________________________nat_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 xml:space="preserve">(Prov. ______) 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 __________, già individuato/a  quale destinatario/a di contratto a tempo indeterminato nella </w:t>
      </w:r>
      <w:r w:rsidR="00771A48">
        <w:rPr>
          <w:sz w:val="16"/>
          <w:szCs w:val="16"/>
        </w:rPr>
        <w:t>classe di concorso</w:t>
      </w:r>
    </w:p>
    <w:p w:rsidR="00FB4AFE" w:rsidRPr="009817A8" w:rsidRDefault="00771A48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  </w:t>
      </w:r>
      <w:r w:rsidR="00FB4AFE" w:rsidRPr="009817A8">
        <w:rPr>
          <w:sz w:val="16"/>
          <w:szCs w:val="16"/>
        </w:rPr>
        <w:t>impossibilitato/a a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Sig.ra____________________________________nata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a rappresentarl_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21" w:rsidRDefault="00653B21" w:rsidP="00735857">
      <w:pPr>
        <w:spacing w:after="0" w:line="240" w:lineRule="auto"/>
      </w:pPr>
      <w:r>
        <w:separator/>
      </w:r>
    </w:p>
  </w:endnote>
  <w:endnote w:type="continuationSeparator" w:id="0">
    <w:p w:rsidR="00653B21" w:rsidRDefault="00653B2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F872A04" wp14:editId="3F63C387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E4502D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653B21">
                <w:fldChar w:fldCharType="begin"/>
              </w:r>
              <w:r w:rsidR="00653B21">
                <w:instrText xml:space="preserve"> NUMPAGES   \* MERGEFORMAT </w:instrText>
              </w:r>
              <w:r w:rsidR="00653B21">
                <w:fldChar w:fldCharType="separate"/>
              </w:r>
              <w:r w:rsidR="00E4502D">
                <w:rPr>
                  <w:noProof/>
                </w:rPr>
                <w:t>1</w:t>
              </w:r>
              <w:r w:rsidR="00653B21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21" w:rsidRDefault="00653B21" w:rsidP="00735857">
      <w:pPr>
        <w:spacing w:after="0" w:line="240" w:lineRule="auto"/>
      </w:pPr>
      <w:r>
        <w:separator/>
      </w:r>
    </w:p>
  </w:footnote>
  <w:footnote w:type="continuationSeparator" w:id="0">
    <w:p w:rsidR="00653B21" w:rsidRDefault="00653B2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150F0E" wp14:editId="5BEF749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7C140F" wp14:editId="431A751E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92A4C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F5ABF"/>
    <w:rsid w:val="00612A5E"/>
    <w:rsid w:val="00642B62"/>
    <w:rsid w:val="00653B21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278E"/>
    <w:rsid w:val="006E35AD"/>
    <w:rsid w:val="006E6EA9"/>
    <w:rsid w:val="00705137"/>
    <w:rsid w:val="00713EB4"/>
    <w:rsid w:val="0072653A"/>
    <w:rsid w:val="00735857"/>
    <w:rsid w:val="00744D6F"/>
    <w:rsid w:val="007539E6"/>
    <w:rsid w:val="00764208"/>
    <w:rsid w:val="00771A4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20548"/>
    <w:rsid w:val="00E27528"/>
    <w:rsid w:val="00E316DE"/>
    <w:rsid w:val="00E3620E"/>
    <w:rsid w:val="00E36799"/>
    <w:rsid w:val="00E4502D"/>
    <w:rsid w:val="00E46EA5"/>
    <w:rsid w:val="00E7598E"/>
    <w:rsid w:val="00E7722A"/>
    <w:rsid w:val="00E8176E"/>
    <w:rsid w:val="00E8276D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87C0-19C5-4392-B154-8BA74F13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2018-08-17T08:33:00Z</cp:lastPrinted>
  <dcterms:created xsi:type="dcterms:W3CDTF">2018-08-29T12:44:00Z</dcterms:created>
  <dcterms:modified xsi:type="dcterms:W3CDTF">2018-08-29T12:44:00Z</dcterms:modified>
</cp:coreProperties>
</file>