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bookmarkStart w:id="0" w:name="_GoBack"/>
      <w:bookmarkEnd w:id="0"/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>AL DIRIGENTE DELL’UFFICIO X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BIELLA 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(</w:t>
      </w:r>
      <w:proofErr w:type="spellStart"/>
      <w:r w:rsidRPr="009817A8">
        <w:rPr>
          <w:sz w:val="16"/>
          <w:szCs w:val="16"/>
        </w:rPr>
        <w:t>Prov</w:t>
      </w:r>
      <w:proofErr w:type="spellEnd"/>
      <w:r w:rsidRPr="009817A8">
        <w:rPr>
          <w:sz w:val="16"/>
          <w:szCs w:val="16"/>
        </w:rPr>
        <w:t xml:space="preserve">. ______) 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 __________, già individuato/a  quale destinatario/a di contratto a tempo indeterminato nella </w:t>
      </w:r>
      <w:r w:rsidR="00771A48">
        <w:rPr>
          <w:sz w:val="16"/>
          <w:szCs w:val="16"/>
        </w:rPr>
        <w:t>classe di concorso</w:t>
      </w:r>
    </w:p>
    <w:p w:rsidR="00FB4AFE" w:rsidRPr="009817A8" w:rsidRDefault="00771A48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__________________________  </w:t>
      </w:r>
      <w:r w:rsidR="00FB4AFE" w:rsidRPr="009817A8">
        <w:rPr>
          <w:sz w:val="16"/>
          <w:szCs w:val="16"/>
        </w:rPr>
        <w:t xml:space="preserve">impossibilitato/a </w:t>
      </w:r>
      <w:proofErr w:type="spellStart"/>
      <w:r w:rsidR="00FB4AFE" w:rsidRPr="009817A8">
        <w:rPr>
          <w:sz w:val="16"/>
          <w:szCs w:val="16"/>
        </w:rPr>
        <w:t>a</w:t>
      </w:r>
      <w:proofErr w:type="spellEnd"/>
      <w:r w:rsidR="00FB4AFE"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 xml:space="preserve">a. s. 2018/2019,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3E" w:rsidRDefault="00BF503E" w:rsidP="00735857">
      <w:pPr>
        <w:spacing w:after="0" w:line="240" w:lineRule="auto"/>
      </w:pPr>
      <w:r>
        <w:separator/>
      </w:r>
    </w:p>
  </w:endnote>
  <w:endnote w:type="continuationSeparator" w:id="0">
    <w:p w:rsidR="00BF503E" w:rsidRDefault="00BF503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3F872A04" wp14:editId="3F63C387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242365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BF503E">
                <w:fldChar w:fldCharType="begin"/>
              </w:r>
              <w:r w:rsidR="00BF503E">
                <w:instrText xml:space="preserve"> NUMPAGES   \* MERGEFORMAT </w:instrText>
              </w:r>
              <w:r w:rsidR="00BF503E">
                <w:fldChar w:fldCharType="separate"/>
              </w:r>
              <w:r w:rsidR="00242365">
                <w:rPr>
                  <w:noProof/>
                </w:rPr>
                <w:t>1</w:t>
              </w:r>
              <w:r w:rsidR="00BF503E">
                <w:rPr>
                  <w:noProof/>
                </w:rPr>
                <w:fldChar w:fldCharType="end"/>
              </w:r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3E" w:rsidRDefault="00BF503E" w:rsidP="00735857">
      <w:pPr>
        <w:spacing w:after="0" w:line="240" w:lineRule="auto"/>
      </w:pPr>
      <w:r>
        <w:separator/>
      </w:r>
    </w:p>
  </w:footnote>
  <w:footnote w:type="continuationSeparator" w:id="0">
    <w:p w:rsidR="00BF503E" w:rsidRDefault="00BF503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D150F0E" wp14:editId="5BEF749C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507C140F" wp14:editId="431A751E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92A4C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2365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F5ABF"/>
    <w:rsid w:val="00612A5E"/>
    <w:rsid w:val="00642B62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278E"/>
    <w:rsid w:val="006E35AD"/>
    <w:rsid w:val="006E6EA9"/>
    <w:rsid w:val="00705137"/>
    <w:rsid w:val="00713EB4"/>
    <w:rsid w:val="0072653A"/>
    <w:rsid w:val="00735857"/>
    <w:rsid w:val="00744D6F"/>
    <w:rsid w:val="007539E6"/>
    <w:rsid w:val="00764208"/>
    <w:rsid w:val="00771A4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93D3F"/>
    <w:rsid w:val="00B9467A"/>
    <w:rsid w:val="00BF503E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9641-4C1F-4127-A0CE-BFCE7D73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2018-08-30T12:38:00Z</dcterms:created>
  <dcterms:modified xsi:type="dcterms:W3CDTF">2018-08-30T12:38:00Z</dcterms:modified>
</cp:coreProperties>
</file>