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3244E0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  <w:bookmarkStart w:id="0" w:name="_GoBack"/>
      <w:bookmarkEnd w:id="0"/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ALLEGATO </w:t>
      </w:r>
      <w:r w:rsidR="003244E0" w:rsidRPr="003244E0">
        <w:rPr>
          <w:sz w:val="16"/>
          <w:szCs w:val="16"/>
        </w:rPr>
        <w:t>3</w:t>
      </w:r>
      <w:r w:rsidRPr="003244E0">
        <w:rPr>
          <w:sz w:val="16"/>
          <w:szCs w:val="16"/>
        </w:rPr>
        <w:t xml:space="preserve"> – MODULO DELEGA PER U.S.T. 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>AL DIRIGENTE DELL’UFFICIO X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 xml:space="preserve">AMBITO TERRITORIALE DI BIELLA 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Il/La sottoscritt_ _____________________________nat_ a ________________ (Prov. ______) 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 __________, già individuato/a  quale destinatario/a di contratto a tempo indeterminato nella </w:t>
      </w:r>
      <w:r w:rsidR="00926360">
        <w:rPr>
          <w:sz w:val="16"/>
          <w:szCs w:val="16"/>
        </w:rPr>
        <w:t>classe di concorso</w:t>
      </w:r>
    </w:p>
    <w:p w:rsidR="006D7314" w:rsidRPr="003244E0" w:rsidRDefault="00926360" w:rsidP="006D7314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 </w:t>
      </w:r>
      <w:r w:rsidR="006D7314" w:rsidRPr="003244E0">
        <w:rPr>
          <w:sz w:val="16"/>
          <w:szCs w:val="16"/>
        </w:rPr>
        <w:t>impossibilitato/a a :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3244E0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delegare altra persona fisica</w:t>
      </w:r>
    </w:p>
    <w:p w:rsidR="006D7314" w:rsidRPr="003244E0" w:rsidRDefault="006D7314" w:rsidP="006D7314">
      <w:pPr>
        <w:jc w:val="center"/>
        <w:rPr>
          <w:sz w:val="16"/>
          <w:szCs w:val="16"/>
        </w:rPr>
      </w:pPr>
      <w:r w:rsidRPr="003244E0">
        <w:rPr>
          <w:sz w:val="16"/>
          <w:szCs w:val="16"/>
        </w:rPr>
        <w:t xml:space="preserve">DELEGA </w:t>
      </w:r>
    </w:p>
    <w:p w:rsidR="006D7314" w:rsidRPr="003244E0" w:rsidRDefault="006D7314" w:rsidP="006D7314">
      <w:pPr>
        <w:jc w:val="center"/>
        <w:rPr>
          <w:b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con il presente atto la S.V. a rappresentarl__nella scelta della sede scolastica per l’</w:t>
      </w:r>
      <w:r w:rsidRPr="003244E0">
        <w:rPr>
          <w:b/>
          <w:sz w:val="16"/>
          <w:szCs w:val="16"/>
        </w:rPr>
        <w:t xml:space="preserve">a. s. 2018/2019, </w:t>
      </w:r>
      <w:r w:rsidRPr="003244E0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3244E0">
        <w:rPr>
          <w:sz w:val="16"/>
          <w:szCs w:val="16"/>
        </w:rPr>
        <w:t>.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Indica, in ordine di preferenza, le seguenti sedi qualora disponibili all’atto del turno di scelta: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1. ______________________________________ 5.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2. ______________________________________ 6.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3. ______________________________________ 7. ______________________________________</w:t>
      </w:r>
    </w:p>
    <w:p w:rsidR="006D7314" w:rsidRPr="003244E0" w:rsidRDefault="006D7314" w:rsidP="003244E0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4. ______________________________________ 8. ______</w:t>
      </w:r>
      <w:r w:rsidR="003244E0">
        <w:rPr>
          <w:sz w:val="16"/>
          <w:szCs w:val="16"/>
        </w:rPr>
        <w:t>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Data ____/ ____/_____ </w:t>
      </w:r>
    </w:p>
    <w:p w:rsidR="006D7314" w:rsidRPr="003244E0" w:rsidRDefault="006D7314" w:rsidP="003244E0">
      <w:pPr>
        <w:ind w:left="1416"/>
        <w:rPr>
          <w:sz w:val="16"/>
          <w:szCs w:val="16"/>
        </w:rPr>
      </w:pPr>
      <w:r w:rsidRPr="003244E0">
        <w:rPr>
          <w:sz w:val="16"/>
          <w:szCs w:val="16"/>
        </w:rPr>
        <w:t xml:space="preserve">                                    </w:t>
      </w:r>
      <w:r w:rsidRP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Pr="003244E0">
        <w:rPr>
          <w:sz w:val="16"/>
          <w:szCs w:val="16"/>
        </w:rPr>
        <w:t>Firma 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RECAPITO: _______________________________________________________________________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Te</w:t>
      </w:r>
      <w:r w:rsidR="003244E0">
        <w:rPr>
          <w:sz w:val="16"/>
          <w:szCs w:val="16"/>
        </w:rPr>
        <w:t>l. _________________________</w:t>
      </w:r>
    </w:p>
    <w:p w:rsidR="006D7314" w:rsidRPr="003244E0" w:rsidRDefault="006D7314" w:rsidP="006D7314">
      <w:pPr>
        <w:rPr>
          <w:iCs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iCs/>
          <w:sz w:val="16"/>
          <w:szCs w:val="16"/>
        </w:rPr>
        <w:t>Allegati: copia del documento di identità del delegante</w:t>
      </w: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sectPr w:rsidR="006E6EA9" w:rsidRPr="003244E0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83" w:rsidRDefault="00EB0383" w:rsidP="00735857">
      <w:pPr>
        <w:spacing w:after="0" w:line="240" w:lineRule="auto"/>
      </w:pPr>
      <w:r>
        <w:separator/>
      </w:r>
    </w:p>
  </w:endnote>
  <w:endnote w:type="continuationSeparator" w:id="0">
    <w:p w:rsidR="00EB0383" w:rsidRDefault="00EB038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086C0FF3" wp14:editId="34AC87B0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D448CD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D448CD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83" w:rsidRDefault="00EB0383" w:rsidP="00735857">
      <w:pPr>
        <w:spacing w:after="0" w:line="240" w:lineRule="auto"/>
      </w:pPr>
      <w:r>
        <w:separator/>
      </w:r>
    </w:p>
  </w:footnote>
  <w:footnote w:type="continuationSeparator" w:id="0">
    <w:p w:rsidR="00EB0383" w:rsidRDefault="00EB038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A03553" wp14:editId="3E2A784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E546446" wp14:editId="0697CBA4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44E0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B62B9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D7314"/>
    <w:rsid w:val="006E278E"/>
    <w:rsid w:val="006E35AD"/>
    <w:rsid w:val="006E6EA9"/>
    <w:rsid w:val="00701236"/>
    <w:rsid w:val="00702709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26360"/>
    <w:rsid w:val="00930855"/>
    <w:rsid w:val="009354D0"/>
    <w:rsid w:val="00957E18"/>
    <w:rsid w:val="00974420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448CD"/>
    <w:rsid w:val="00D519A2"/>
    <w:rsid w:val="00DC2FC0"/>
    <w:rsid w:val="00DF38D4"/>
    <w:rsid w:val="00E00F63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0383"/>
    <w:rsid w:val="00EB15E5"/>
    <w:rsid w:val="00EB552B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72FB-14EB-442B-B9E6-030A11C9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2018-08-17T08:33:00Z</cp:lastPrinted>
  <dcterms:created xsi:type="dcterms:W3CDTF">2018-08-29T13:05:00Z</dcterms:created>
  <dcterms:modified xsi:type="dcterms:W3CDTF">2018-08-29T13:05:00Z</dcterms:modified>
</cp:coreProperties>
</file>