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già individuato/a  quale destinatario/a di contratto a tempo indeterminato nella </w:t>
      </w:r>
      <w:r w:rsidR="00926360">
        <w:rPr>
          <w:sz w:val="16"/>
          <w:szCs w:val="16"/>
        </w:rPr>
        <w:t>classe di concorso</w:t>
      </w:r>
    </w:p>
    <w:p w:rsidR="006D7314" w:rsidRPr="003244E0" w:rsidRDefault="00926360" w:rsidP="006D731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</w:t>
      </w:r>
      <w:bookmarkStart w:id="0" w:name="_GoBack"/>
      <w:bookmarkEnd w:id="0"/>
      <w:r w:rsidR="006D7314" w:rsidRPr="003244E0">
        <w:rPr>
          <w:sz w:val="16"/>
          <w:szCs w:val="16"/>
        </w:rPr>
        <w:t xml:space="preserve">impossibilitato/a </w:t>
      </w:r>
      <w:proofErr w:type="spellStart"/>
      <w:r w:rsidR="006D7314" w:rsidRPr="003244E0">
        <w:rPr>
          <w:sz w:val="16"/>
          <w:szCs w:val="16"/>
        </w:rPr>
        <w:t>a</w:t>
      </w:r>
      <w:proofErr w:type="spellEnd"/>
      <w:r w:rsidR="006D7314"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B9" w:rsidRDefault="005B62B9" w:rsidP="00735857">
      <w:pPr>
        <w:spacing w:after="0" w:line="240" w:lineRule="auto"/>
      </w:pPr>
      <w:r>
        <w:separator/>
      </w:r>
    </w:p>
  </w:endnote>
  <w:endnote w:type="continuationSeparator" w:id="0">
    <w:p w:rsidR="005B62B9" w:rsidRDefault="005B62B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26360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5B62B9">
                <w:fldChar w:fldCharType="begin"/>
              </w:r>
              <w:r w:rsidR="005B62B9">
                <w:instrText xml:space="preserve"> NUMPAGES   \* MERGEFORMAT </w:instrText>
              </w:r>
              <w:r w:rsidR="005B62B9">
                <w:fldChar w:fldCharType="separate"/>
              </w:r>
              <w:r w:rsidR="00926360">
                <w:rPr>
                  <w:noProof/>
                </w:rPr>
                <w:t>1</w:t>
              </w:r>
              <w:r w:rsidR="005B62B9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B9" w:rsidRDefault="005B62B9" w:rsidP="00735857">
      <w:pPr>
        <w:spacing w:after="0" w:line="240" w:lineRule="auto"/>
      </w:pPr>
      <w:r>
        <w:separator/>
      </w:r>
    </w:p>
  </w:footnote>
  <w:footnote w:type="continuationSeparator" w:id="0">
    <w:p w:rsidR="005B62B9" w:rsidRDefault="005B62B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B62B9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26360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AEBF-EB00-4EB1-A4AA-D88C802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2018-08-17T08:33:00Z</cp:lastPrinted>
  <dcterms:created xsi:type="dcterms:W3CDTF">2018-06-07T10:41:00Z</dcterms:created>
  <dcterms:modified xsi:type="dcterms:W3CDTF">2018-08-23T08:01:00Z</dcterms:modified>
</cp:coreProperties>
</file>