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r w:rsidR="006D7314" w:rsidRPr="003244E0">
        <w:rPr>
          <w:sz w:val="16"/>
          <w:szCs w:val="16"/>
        </w:rPr>
        <w:t xml:space="preserve">impossibilitato/a </w:t>
      </w:r>
      <w:proofErr w:type="spellStart"/>
      <w:r w:rsidR="006D7314" w:rsidRPr="003244E0">
        <w:rPr>
          <w:sz w:val="16"/>
          <w:szCs w:val="16"/>
        </w:rPr>
        <w:t>a</w:t>
      </w:r>
      <w:proofErr w:type="spellEnd"/>
      <w:r w:rsidR="006D7314"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  <w:bookmarkStart w:id="0" w:name="_GoBack"/>
      <w:bookmarkEnd w:id="0"/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06" w:rsidRDefault="00EF6F06" w:rsidP="00735857">
      <w:pPr>
        <w:spacing w:after="0" w:line="240" w:lineRule="auto"/>
      </w:pPr>
      <w:r>
        <w:separator/>
      </w:r>
    </w:p>
  </w:endnote>
  <w:endnote w:type="continuationSeparator" w:id="0">
    <w:p w:rsidR="00EF6F06" w:rsidRDefault="00EF6F0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E4FFB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8E4FFB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06" w:rsidRDefault="00EF6F06" w:rsidP="00735857">
      <w:pPr>
        <w:spacing w:after="0" w:line="240" w:lineRule="auto"/>
      </w:pPr>
      <w:r>
        <w:separator/>
      </w:r>
    </w:p>
  </w:footnote>
  <w:footnote w:type="continuationSeparator" w:id="0">
    <w:p w:rsidR="00EF6F06" w:rsidRDefault="00EF6F0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4FFB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F6F06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2ABB-566A-4D11-99CE-A9D6BF91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2018-08-23T10:41:00Z</dcterms:modified>
</cp:coreProperties>
</file>