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  <w:bookmarkStart w:id="0" w:name="_GoBack"/>
      <w:bookmarkEnd w:id="0"/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sottoscritt_ _____________________________nat_ a ________________ (Prov.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già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r w:rsidR="006D7314" w:rsidRPr="003244E0">
        <w:rPr>
          <w:sz w:val="16"/>
          <w:szCs w:val="16"/>
        </w:rPr>
        <w:t>impossibilitato/a a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con il presente atto la S.V. a rappresentarl__nella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9E" w:rsidRDefault="0009669E" w:rsidP="00735857">
      <w:pPr>
        <w:spacing w:after="0" w:line="240" w:lineRule="auto"/>
      </w:pPr>
      <w:r>
        <w:separator/>
      </w:r>
    </w:p>
  </w:endnote>
  <w:endnote w:type="continuationSeparator" w:id="0">
    <w:p w:rsidR="0009669E" w:rsidRDefault="0009669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25D6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725D65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9E" w:rsidRDefault="0009669E" w:rsidP="00735857">
      <w:pPr>
        <w:spacing w:after="0" w:line="240" w:lineRule="auto"/>
      </w:pPr>
      <w:r>
        <w:separator/>
      </w:r>
    </w:p>
  </w:footnote>
  <w:footnote w:type="continuationSeparator" w:id="0">
    <w:p w:rsidR="0009669E" w:rsidRDefault="0009669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669E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5D65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B745-CA95-4D0F-B056-7952DAB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2018-08-30T12:38:00Z</dcterms:created>
  <dcterms:modified xsi:type="dcterms:W3CDTF">2018-08-30T12:38:00Z</dcterms:modified>
</cp:coreProperties>
</file>