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8D47EB" w:rsidRPr="008D47EB" w:rsidRDefault="008D47EB" w:rsidP="008D47EB">
      <w:pPr>
        <w:jc w:val="right"/>
        <w:rPr>
          <w:szCs w:val="22"/>
        </w:rPr>
      </w:pPr>
      <w:r w:rsidRPr="008D47EB">
        <w:rPr>
          <w:szCs w:val="22"/>
        </w:rPr>
        <w:t>AL DIRIGENTE DELL’UFFICIO X</w:t>
      </w:r>
    </w:p>
    <w:p w:rsidR="008D47EB" w:rsidRPr="003244E0" w:rsidRDefault="008D47EB" w:rsidP="008D47EB">
      <w:pPr>
        <w:jc w:val="right"/>
        <w:rPr>
          <w:sz w:val="16"/>
          <w:szCs w:val="16"/>
        </w:rPr>
      </w:pPr>
      <w:r w:rsidRPr="008D47EB">
        <w:rPr>
          <w:szCs w:val="22"/>
        </w:rPr>
        <w:t>AMBITO TERRITORIALE DI BIELLA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>ad esaurimento</w:t>
      </w:r>
      <w:r w:rsidR="00EF0EDA">
        <w:rPr>
          <w:rFonts w:eastAsia="SimSun"/>
          <w:kern w:val="2"/>
          <w:szCs w:val="22"/>
          <w:lang w:eastAsia="hi-IN" w:bidi="hi-IN"/>
        </w:rPr>
        <w:t xml:space="preserve"> classe di concorso_______</w:t>
      </w:r>
      <w:bookmarkStart w:id="0" w:name="_GoBack"/>
      <w:bookmarkEnd w:id="0"/>
      <w:r w:rsidR="000236B3">
        <w:rPr>
          <w:rFonts w:eastAsia="SimSun"/>
          <w:kern w:val="2"/>
          <w:szCs w:val="22"/>
          <w:lang w:eastAsia="hi-IN" w:bidi="hi-IN"/>
        </w:rPr>
        <w:t xml:space="preserve"> </w:t>
      </w:r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2" w:rsidRDefault="002D16F2" w:rsidP="00735857">
      <w:pPr>
        <w:spacing w:after="0" w:line="240" w:lineRule="auto"/>
      </w:pPr>
      <w:r>
        <w:separator/>
      </w:r>
    </w:p>
  </w:endnote>
  <w:endnote w:type="continuationSeparator" w:id="0">
    <w:p w:rsidR="002D16F2" w:rsidRDefault="002D16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F0ED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EF0EDA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2" w:rsidRDefault="002D16F2" w:rsidP="00735857">
      <w:pPr>
        <w:spacing w:after="0" w:line="240" w:lineRule="auto"/>
      </w:pPr>
      <w:r>
        <w:separator/>
      </w:r>
    </w:p>
  </w:footnote>
  <w:footnote w:type="continuationSeparator" w:id="0">
    <w:p w:rsidR="002D16F2" w:rsidRDefault="002D16F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D16F2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47EB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BEB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EF0EDA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F05-1671-46F6-838F-CB0932EF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2018-08-23T10:41:00Z</dcterms:modified>
</cp:coreProperties>
</file>