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C" w:rsidRPr="005A29EC" w:rsidRDefault="005A29EC" w:rsidP="005A29EC"/>
    <w:p w:rsidR="00902831" w:rsidRDefault="00902831" w:rsidP="00902831">
      <w:pPr>
        <w:jc w:val="righ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All’Ufficio X Ambito Territoriale </w:t>
      </w:r>
    </w:p>
    <w:p w:rsidR="00902831" w:rsidRDefault="00902831" w:rsidP="009028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di Biella</w:t>
      </w: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Oggetto: Deposito firma – art.33 del DPR 28.12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it-IT"/>
        </w:rPr>
        <w:t xml:space="preserve">.2000, n. 445 . </w:t>
      </w: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Denominazione  Scuola o Istituto di titolarità </w:t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Denominazione Scuola o Istituto di reggenza </w:t>
      </w: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____________________________________ </w:t>
      </w:r>
      <w:r>
        <w:rPr>
          <w:rFonts w:ascii="Times New Roman" w:hAnsi="Times New Roman"/>
          <w:sz w:val="24"/>
          <w:szCs w:val="24"/>
          <w:lang w:eastAsia="it-IT"/>
        </w:rPr>
        <w:tab/>
        <w:t>______________________________________</w:t>
      </w: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Nome e Cognome del Dirigente Scolastico___________________________________________</w:t>
      </w: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it-IT"/>
        </w:rPr>
      </w:pPr>
      <w:r>
        <w:rPr>
          <w:rFonts w:ascii="Times New Roman" w:hAnsi="Times New Roman"/>
          <w:sz w:val="20"/>
          <w:lang w:eastAsia="it-IT"/>
        </w:rPr>
        <w:t>(in stampatello)</w:t>
      </w: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it-IT"/>
        </w:rPr>
      </w:pP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Data, luogo e provincia di nascita__________________________________________________</w:t>
      </w: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Firma per esteso___________________________________</w:t>
      </w: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Nome e Cognome del Vicario ____________________________________________________</w:t>
      </w: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it-IT"/>
        </w:rPr>
      </w:pPr>
      <w:r>
        <w:rPr>
          <w:rFonts w:ascii="Times New Roman" w:hAnsi="Times New Roman"/>
          <w:sz w:val="20"/>
          <w:lang w:eastAsia="it-IT"/>
        </w:rPr>
        <w:t>(in stampatello)</w:t>
      </w: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it-IT"/>
        </w:rPr>
      </w:pP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Data, luogo e provincia di nascita__________________________________________________</w:t>
      </w: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Firma per esteso___________________________________</w:t>
      </w: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02831" w:rsidRPr="00902831" w:rsidRDefault="00902831" w:rsidP="009028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Data,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Firma</w:t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eastAsia="Times New Roman"/>
          <w:sz w:val="24"/>
          <w:szCs w:val="24"/>
          <w:lang w:eastAsia="it-IT"/>
        </w:rPr>
        <w:tab/>
      </w:r>
      <w:r>
        <w:rPr>
          <w:rFonts w:ascii="Arial Narrow" w:hAnsi="Arial Narrow" w:cs="Arial"/>
          <w:sz w:val="24"/>
          <w:szCs w:val="24"/>
          <w:lang w:eastAsia="it-IT"/>
        </w:rPr>
        <w:t xml:space="preserve"> </w:t>
      </w:r>
    </w:p>
    <w:p w:rsidR="00D65EF2" w:rsidRDefault="00D65EF2" w:rsidP="0055238C">
      <w:pPr>
        <w:pStyle w:val="LuogoData"/>
      </w:pPr>
    </w:p>
    <w:sectPr w:rsidR="00D65EF2" w:rsidSect="00713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39" w:rsidRDefault="001E1A39" w:rsidP="00735857">
      <w:pPr>
        <w:spacing w:after="0" w:line="240" w:lineRule="auto"/>
      </w:pPr>
      <w:r>
        <w:separator/>
      </w:r>
    </w:p>
  </w:endnote>
  <w:endnote w:type="continuationSeparator" w:id="0">
    <w:p w:rsidR="001E1A39" w:rsidRDefault="001E1A3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D5" w:rsidRDefault="009356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171593" w:rsidP="0050056C">
        <w:pPr>
          <w:pStyle w:val="Pidipagin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C1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D5" w:rsidRDefault="009356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39" w:rsidRDefault="001E1A39" w:rsidP="00735857">
      <w:pPr>
        <w:spacing w:after="0" w:line="240" w:lineRule="auto"/>
      </w:pPr>
      <w:r>
        <w:separator/>
      </w:r>
    </w:p>
  </w:footnote>
  <w:footnote w:type="continuationSeparator" w:id="0">
    <w:p w:rsidR="001E1A39" w:rsidRDefault="001E1A3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D5" w:rsidRDefault="009356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Pr="00867B2D" w:rsidRDefault="00735857" w:rsidP="00867B2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85CC3B5" wp14:editId="29CCD7C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27F1C7A" wp14:editId="517441B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27F1C7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40A2208" wp14:editId="43C8863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99D353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31BCE"/>
    <w:multiLevelType w:val="hybridMultilevel"/>
    <w:tmpl w:val="EE84F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634C3"/>
    <w:rsid w:val="000D0E61"/>
    <w:rsid w:val="000E410C"/>
    <w:rsid w:val="000F0B43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D272C"/>
    <w:rsid w:val="001E1A39"/>
    <w:rsid w:val="001E1B5E"/>
    <w:rsid w:val="001F62AA"/>
    <w:rsid w:val="00221772"/>
    <w:rsid w:val="002271E0"/>
    <w:rsid w:val="0023363A"/>
    <w:rsid w:val="0024579A"/>
    <w:rsid w:val="002460B0"/>
    <w:rsid w:val="0025013C"/>
    <w:rsid w:val="00275B8D"/>
    <w:rsid w:val="002B72D4"/>
    <w:rsid w:val="002E5766"/>
    <w:rsid w:val="002E57AF"/>
    <w:rsid w:val="002F3E4B"/>
    <w:rsid w:val="003039EF"/>
    <w:rsid w:val="00307FA2"/>
    <w:rsid w:val="003265CA"/>
    <w:rsid w:val="00342B9D"/>
    <w:rsid w:val="00344177"/>
    <w:rsid w:val="00345336"/>
    <w:rsid w:val="00362060"/>
    <w:rsid w:val="00375D11"/>
    <w:rsid w:val="00381B9B"/>
    <w:rsid w:val="003A74BB"/>
    <w:rsid w:val="003B07E1"/>
    <w:rsid w:val="00401A01"/>
    <w:rsid w:val="004237FD"/>
    <w:rsid w:val="00425ED9"/>
    <w:rsid w:val="00472002"/>
    <w:rsid w:val="004873EF"/>
    <w:rsid w:val="004A3E7D"/>
    <w:rsid w:val="004C72D7"/>
    <w:rsid w:val="004E032D"/>
    <w:rsid w:val="0050056C"/>
    <w:rsid w:val="00504095"/>
    <w:rsid w:val="00513C30"/>
    <w:rsid w:val="00535A4D"/>
    <w:rsid w:val="0054689F"/>
    <w:rsid w:val="005514C8"/>
    <w:rsid w:val="0055238C"/>
    <w:rsid w:val="0059420F"/>
    <w:rsid w:val="005A0F54"/>
    <w:rsid w:val="005A29EC"/>
    <w:rsid w:val="005B11A2"/>
    <w:rsid w:val="005E43AE"/>
    <w:rsid w:val="005F202E"/>
    <w:rsid w:val="0061175F"/>
    <w:rsid w:val="00627C60"/>
    <w:rsid w:val="00653E89"/>
    <w:rsid w:val="00656CEE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8707E"/>
    <w:rsid w:val="007B0F03"/>
    <w:rsid w:val="007B3C19"/>
    <w:rsid w:val="007F155D"/>
    <w:rsid w:val="008074E6"/>
    <w:rsid w:val="00833790"/>
    <w:rsid w:val="0086487C"/>
    <w:rsid w:val="00867B2D"/>
    <w:rsid w:val="008849D3"/>
    <w:rsid w:val="00887190"/>
    <w:rsid w:val="008B148F"/>
    <w:rsid w:val="008B6D2F"/>
    <w:rsid w:val="008C3CD0"/>
    <w:rsid w:val="008F4B65"/>
    <w:rsid w:val="00902831"/>
    <w:rsid w:val="00917BFF"/>
    <w:rsid w:val="00920922"/>
    <w:rsid w:val="00930855"/>
    <w:rsid w:val="009356D5"/>
    <w:rsid w:val="00955F44"/>
    <w:rsid w:val="00957E18"/>
    <w:rsid w:val="00982B8F"/>
    <w:rsid w:val="00982BBD"/>
    <w:rsid w:val="00984E26"/>
    <w:rsid w:val="009A770E"/>
    <w:rsid w:val="009B702A"/>
    <w:rsid w:val="009D21AB"/>
    <w:rsid w:val="009E2D96"/>
    <w:rsid w:val="009F4280"/>
    <w:rsid w:val="00A05E12"/>
    <w:rsid w:val="00A53694"/>
    <w:rsid w:val="00A63ADA"/>
    <w:rsid w:val="00A669BB"/>
    <w:rsid w:val="00A82B7B"/>
    <w:rsid w:val="00A84321"/>
    <w:rsid w:val="00A93438"/>
    <w:rsid w:val="00AA7C43"/>
    <w:rsid w:val="00AD516B"/>
    <w:rsid w:val="00AF6D3E"/>
    <w:rsid w:val="00B442B8"/>
    <w:rsid w:val="00B640E3"/>
    <w:rsid w:val="00B9467A"/>
    <w:rsid w:val="00C00667"/>
    <w:rsid w:val="00C13338"/>
    <w:rsid w:val="00C150D3"/>
    <w:rsid w:val="00C178A8"/>
    <w:rsid w:val="00C23FA9"/>
    <w:rsid w:val="00C42C1D"/>
    <w:rsid w:val="00C43BED"/>
    <w:rsid w:val="00C454E0"/>
    <w:rsid w:val="00C6639B"/>
    <w:rsid w:val="00C72D07"/>
    <w:rsid w:val="00C9425C"/>
    <w:rsid w:val="00C94F10"/>
    <w:rsid w:val="00CB447C"/>
    <w:rsid w:val="00CC364F"/>
    <w:rsid w:val="00CD146C"/>
    <w:rsid w:val="00CF2092"/>
    <w:rsid w:val="00D07F11"/>
    <w:rsid w:val="00D230BD"/>
    <w:rsid w:val="00D402CD"/>
    <w:rsid w:val="00D519A2"/>
    <w:rsid w:val="00D53809"/>
    <w:rsid w:val="00D65EF2"/>
    <w:rsid w:val="00D7705A"/>
    <w:rsid w:val="00DB1226"/>
    <w:rsid w:val="00DF38D4"/>
    <w:rsid w:val="00DF6145"/>
    <w:rsid w:val="00E20548"/>
    <w:rsid w:val="00E340C1"/>
    <w:rsid w:val="00E3534C"/>
    <w:rsid w:val="00E50693"/>
    <w:rsid w:val="00E53829"/>
    <w:rsid w:val="00E56486"/>
    <w:rsid w:val="00E7598E"/>
    <w:rsid w:val="00E7722A"/>
    <w:rsid w:val="00E8176E"/>
    <w:rsid w:val="00EA2144"/>
    <w:rsid w:val="00EB552B"/>
    <w:rsid w:val="00EC1B54"/>
    <w:rsid w:val="00EC35F9"/>
    <w:rsid w:val="00ED0552"/>
    <w:rsid w:val="00EE4358"/>
    <w:rsid w:val="00EF73EA"/>
    <w:rsid w:val="00F06B1B"/>
    <w:rsid w:val="00F06E25"/>
    <w:rsid w:val="00F07192"/>
    <w:rsid w:val="00F24949"/>
    <w:rsid w:val="00F44EC7"/>
    <w:rsid w:val="00F547AA"/>
    <w:rsid w:val="00F76BDB"/>
    <w:rsid w:val="00F81C19"/>
    <w:rsid w:val="00F85F07"/>
    <w:rsid w:val="00F91AB4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D272C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D272C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8172-16ED-4A55-A820-9D2C76FD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2017-01-17T15:24:00Z</cp:lastPrinted>
  <dcterms:created xsi:type="dcterms:W3CDTF">2019-06-20T10:37:00Z</dcterms:created>
  <dcterms:modified xsi:type="dcterms:W3CDTF">2019-06-20T10:48:00Z</dcterms:modified>
</cp:coreProperties>
</file>