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4E544D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p w:rsidR="00C334F0" w:rsidRPr="000236B3" w:rsidRDefault="000236B3" w:rsidP="00C334F0">
      <w:pPr>
        <w:rPr>
          <w:szCs w:val="22"/>
        </w:rPr>
      </w:pPr>
      <w:r w:rsidRPr="000236B3">
        <w:rPr>
          <w:szCs w:val="22"/>
        </w:rPr>
        <w:t xml:space="preserve">ALLEGATO 4 </w:t>
      </w:r>
      <w:r w:rsidR="00C334F0" w:rsidRPr="000236B3">
        <w:rPr>
          <w:szCs w:val="22"/>
        </w:rPr>
        <w:t xml:space="preserve">MODULO RINUNCIA </w:t>
      </w:r>
    </w:p>
    <w:p w:rsidR="00916E20" w:rsidRPr="008D47EB" w:rsidRDefault="00C334F0" w:rsidP="00916E20">
      <w:pPr>
        <w:jc w:val="right"/>
        <w:rPr>
          <w:szCs w:val="22"/>
        </w:rPr>
      </w:pPr>
      <w:r>
        <w:rPr>
          <w:b/>
          <w:sz w:val="24"/>
          <w:u w:val="single" w:color="FFFFFF" w:themeColor="background1"/>
        </w:rPr>
        <w:t xml:space="preserve">                                                                          </w:t>
      </w:r>
      <w:r w:rsidR="00916E20" w:rsidRPr="008D47EB">
        <w:rPr>
          <w:szCs w:val="22"/>
        </w:rPr>
        <w:t>AL DIRIGENTE DELL’UFFICIO X</w:t>
      </w:r>
    </w:p>
    <w:p w:rsidR="00916E20" w:rsidRPr="003244E0" w:rsidRDefault="00916E20" w:rsidP="00916E20">
      <w:pPr>
        <w:jc w:val="right"/>
        <w:rPr>
          <w:sz w:val="16"/>
          <w:szCs w:val="16"/>
        </w:rPr>
      </w:pPr>
      <w:r w:rsidRPr="008D47EB">
        <w:rPr>
          <w:szCs w:val="22"/>
        </w:rPr>
        <w:t>AMBITO TERRITORIALE DI BIELLA</w:t>
      </w:r>
      <w:r w:rsidRPr="003244E0">
        <w:rPr>
          <w:sz w:val="16"/>
          <w:szCs w:val="16"/>
        </w:rPr>
        <w:t xml:space="preserve"> </w:t>
      </w:r>
    </w:p>
    <w:p w:rsidR="00C334F0" w:rsidRDefault="00C334F0" w:rsidP="00C334F0">
      <w:pPr>
        <w:rPr>
          <w:sz w:val="24"/>
        </w:rPr>
      </w:pPr>
      <w:r>
        <w:rPr>
          <w:b/>
          <w:sz w:val="24"/>
          <w:u w:val="single" w:color="FFFFFF" w:themeColor="background1"/>
        </w:rPr>
        <w:t xml:space="preserve">                                         </w:t>
      </w:r>
    </w:p>
    <w:p w:rsidR="00C334F0" w:rsidRDefault="00C334F0" w:rsidP="00C334F0">
      <w:pPr>
        <w:rPr>
          <w:sz w:val="24"/>
        </w:rPr>
      </w:pPr>
      <w:r>
        <w:rPr>
          <w:sz w:val="24"/>
        </w:rPr>
        <w:t xml:space="preserve"> 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D872A4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rFonts w:eastAsia="SimSun"/>
          <w:kern w:val="2"/>
          <w:szCs w:val="22"/>
          <w:lang w:eastAsia="hi-IN" w:bidi="hi-IN"/>
        </w:rPr>
        <w:t xml:space="preserve">Il/la sottoscritto/a ____________________________________________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nat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__ il_______________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prov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. ______ , inserito nella graduatoria </w:t>
      </w:r>
      <w:r w:rsidR="000236B3">
        <w:rPr>
          <w:rFonts w:eastAsia="SimSun"/>
          <w:kern w:val="2"/>
          <w:szCs w:val="22"/>
          <w:lang w:eastAsia="hi-IN" w:bidi="hi-IN"/>
        </w:rPr>
        <w:t xml:space="preserve">ad esaurimento </w:t>
      </w:r>
    </w:p>
    <w:p w:rsidR="00D872A4" w:rsidRDefault="00D872A4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Cs w:val="22"/>
          <w:lang w:eastAsia="hi-IN" w:bidi="hi-IN"/>
        </w:rPr>
        <w:t>͏</w:t>
      </w:r>
      <w:r>
        <w:rPr>
          <w:rFonts w:eastAsia="SimSun"/>
          <w:kern w:val="2"/>
          <w:szCs w:val="22"/>
          <w:lang w:eastAsia="hi-IN" w:bidi="hi-IN"/>
        </w:rPr>
        <w:tab/>
      </w:r>
      <w:r w:rsidR="000236B3">
        <w:rPr>
          <w:rFonts w:eastAsia="SimSun"/>
          <w:kern w:val="2"/>
          <w:szCs w:val="22"/>
          <w:lang w:eastAsia="hi-IN" w:bidi="hi-IN"/>
        </w:rPr>
        <w:t xml:space="preserve">per la scuola </w:t>
      </w:r>
      <w:r w:rsidR="008D1972">
        <w:rPr>
          <w:rFonts w:eastAsia="SimSun"/>
          <w:kern w:val="2"/>
          <w:szCs w:val="22"/>
          <w:lang w:eastAsia="hi-IN" w:bidi="hi-IN"/>
        </w:rPr>
        <w:t>dell’Infanzia</w:t>
      </w:r>
      <w:r w:rsidR="000236B3">
        <w:rPr>
          <w:rFonts w:eastAsia="SimSun"/>
          <w:kern w:val="2"/>
          <w:szCs w:val="22"/>
          <w:lang w:eastAsia="hi-IN" w:bidi="hi-IN"/>
        </w:rPr>
        <w:t xml:space="preserve"> </w:t>
      </w:r>
    </w:p>
    <w:p w:rsidR="00C334F0" w:rsidRPr="00D872A4" w:rsidRDefault="00D872A4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Cs w:val="22"/>
          <w:lang w:eastAsia="hi-IN" w:bidi="hi-IN"/>
        </w:rPr>
        <w:t>͏</w:t>
      </w:r>
      <w:r>
        <w:rPr>
          <w:rFonts w:eastAsia="SimSun"/>
          <w:kern w:val="2"/>
          <w:szCs w:val="22"/>
          <w:lang w:eastAsia="hi-IN" w:bidi="hi-IN"/>
        </w:rPr>
        <w:tab/>
      </w:r>
      <w:bookmarkStart w:id="0" w:name="_GoBack"/>
      <w:bookmarkEnd w:id="0"/>
      <w:r w:rsidRPr="00D872A4">
        <w:rPr>
          <w:rFonts w:eastAsia="SimSun" w:cs="Times New Roman"/>
          <w:kern w:val="2"/>
          <w:szCs w:val="22"/>
          <w:lang w:eastAsia="hi-IN" w:bidi="hi-IN"/>
        </w:rPr>
        <w:t>per la scuola Primaria</w:t>
      </w:r>
    </w:p>
    <w:p w:rsidR="00C334F0" w:rsidRDefault="00D872A4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rFonts w:eastAsia="SimSun"/>
          <w:kern w:val="2"/>
          <w:szCs w:val="22"/>
          <w:lang w:eastAsia="hi-IN" w:bidi="hi-IN"/>
        </w:rPr>
        <w:t>al posto n.__________ con punti__________</w:t>
      </w:r>
    </w:p>
    <w:p w:rsidR="00D872A4" w:rsidRDefault="00D872A4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Pr="000236B3" w:rsidRDefault="00C334F0" w:rsidP="000236B3">
      <w:pPr>
        <w:widowControl w:val="0"/>
        <w:suppressAutoHyphens/>
        <w:spacing w:line="360" w:lineRule="auto"/>
        <w:jc w:val="center"/>
        <w:rPr>
          <w:rFonts w:eastAsia="SimSun"/>
          <w:kern w:val="2"/>
          <w:szCs w:val="22"/>
          <w:lang w:eastAsia="hi-IN" w:bidi="hi-IN"/>
        </w:rPr>
      </w:pPr>
      <w:r w:rsidRPr="000236B3">
        <w:rPr>
          <w:rFonts w:eastAsia="SimSun"/>
          <w:kern w:val="2"/>
          <w:szCs w:val="22"/>
          <w:lang w:eastAsia="hi-IN" w:bidi="hi-IN"/>
        </w:rPr>
        <w:t>DICHIARA DI RINUNCIARE</w:t>
      </w:r>
    </w:p>
    <w:p w:rsidR="00C334F0" w:rsidRDefault="00C334F0" w:rsidP="00C334F0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Cs w:val="22"/>
          <w:lang w:eastAsia="hi-IN" w:bidi="hi-IN"/>
        </w:rPr>
      </w:pPr>
    </w:p>
    <w:p w:rsidR="00C334F0" w:rsidRDefault="00D872A4" w:rsidP="00C334F0">
      <w:pPr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szCs w:val="22"/>
        </w:rPr>
        <w:t>all’</w:t>
      </w:r>
      <w:r w:rsidR="000236B3">
        <w:rPr>
          <w:szCs w:val="22"/>
        </w:rPr>
        <w:t xml:space="preserve">immissione in ruolo </w:t>
      </w:r>
      <w:r w:rsidR="00C334F0">
        <w:rPr>
          <w:rFonts w:eastAsia="SimSun"/>
          <w:kern w:val="2"/>
          <w:szCs w:val="22"/>
          <w:lang w:eastAsia="hi-IN" w:bidi="hi-IN"/>
        </w:rPr>
        <w:t>consapevole che, ai sensi della normativa vigente, tale rinuncia comporta la decadenza dalla graduatoria.</w:t>
      </w:r>
    </w:p>
    <w:p w:rsidR="00C334F0" w:rsidRDefault="00C334F0" w:rsidP="00C334F0">
      <w:pPr>
        <w:spacing w:before="120"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Data ___________________</w:t>
      </w:r>
    </w:p>
    <w:p w:rsidR="00C334F0" w:rsidRDefault="00C334F0" w:rsidP="00C334F0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FIRMA </w:t>
      </w:r>
      <w:r>
        <w:rPr>
          <w:rFonts w:eastAsia="SimSun"/>
          <w:kern w:val="2"/>
          <w:sz w:val="16"/>
          <w:szCs w:val="16"/>
          <w:lang w:eastAsia="hi-IN" w:bidi="hi-IN"/>
        </w:rPr>
        <w:t>(1)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_________________________</w:t>
      </w: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fotocopia documento d’identità;</w:t>
      </w: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sectPr w:rsidR="006E6EA9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C6" w:rsidRDefault="007958C6" w:rsidP="00735857">
      <w:pPr>
        <w:spacing w:after="0" w:line="240" w:lineRule="auto"/>
      </w:pPr>
      <w:r>
        <w:separator/>
      </w:r>
    </w:p>
  </w:endnote>
  <w:endnote w:type="continuationSeparator" w:id="0">
    <w:p w:rsidR="007958C6" w:rsidRDefault="007958C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D872A4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7958C6">
                <w:fldChar w:fldCharType="begin"/>
              </w:r>
              <w:r w:rsidR="007958C6">
                <w:instrText xml:space="preserve"> NUMPAGES   \* MERGEFORMAT </w:instrText>
              </w:r>
              <w:r w:rsidR="007958C6">
                <w:fldChar w:fldCharType="separate"/>
              </w:r>
              <w:r w:rsidR="00D872A4">
                <w:rPr>
                  <w:noProof/>
                </w:rPr>
                <w:t>1</w:t>
              </w:r>
              <w:r w:rsidR="007958C6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C6" w:rsidRDefault="007958C6" w:rsidP="00735857">
      <w:pPr>
        <w:spacing w:after="0" w:line="240" w:lineRule="auto"/>
      </w:pPr>
      <w:r>
        <w:separator/>
      </w:r>
    </w:p>
  </w:footnote>
  <w:footnote w:type="continuationSeparator" w:id="0">
    <w:p w:rsidR="007958C6" w:rsidRDefault="007958C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/>
        <w:b w:val="0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36B3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A1724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E278E"/>
    <w:rsid w:val="006E35AD"/>
    <w:rsid w:val="006E6EA9"/>
    <w:rsid w:val="00701236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958C6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1972"/>
    <w:rsid w:val="008D5197"/>
    <w:rsid w:val="008E7574"/>
    <w:rsid w:val="008E7641"/>
    <w:rsid w:val="008F4B65"/>
    <w:rsid w:val="00901EA4"/>
    <w:rsid w:val="00910516"/>
    <w:rsid w:val="00916E20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D67A4"/>
    <w:rsid w:val="00A05E12"/>
    <w:rsid w:val="00A23F0D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334F0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60D9D"/>
    <w:rsid w:val="00D872A4"/>
    <w:rsid w:val="00DC2FC0"/>
    <w:rsid w:val="00DF38D4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ED0B4C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D350-CB8C-4945-82F8-6D1F5453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155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2018-08-17T08:33:00Z</cp:lastPrinted>
  <dcterms:created xsi:type="dcterms:W3CDTF">2018-06-07T10:41:00Z</dcterms:created>
  <dcterms:modified xsi:type="dcterms:W3CDTF">2019-07-29T09:43:00Z</dcterms:modified>
</cp:coreProperties>
</file>