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50" w:rsidRDefault="009D2F50" w:rsidP="009D2F50">
      <w:pPr>
        <w:pStyle w:val="Rientrocorpodeltesto"/>
        <w:spacing w:line="276" w:lineRule="auto"/>
        <w:ind w:hanging="623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Modello A</w:t>
      </w:r>
    </w:p>
    <w:p w:rsidR="009D2F50" w:rsidRDefault="009D2F50" w:rsidP="009D2F50">
      <w:pPr>
        <w:ind w:left="7230"/>
        <w:rPr>
          <w:sz w:val="18"/>
          <w:szCs w:val="18"/>
        </w:rPr>
      </w:pPr>
      <w:r>
        <w:rPr>
          <w:sz w:val="18"/>
          <w:szCs w:val="18"/>
        </w:rPr>
        <w:t>ALL’U.S.T. di Biella</w:t>
      </w:r>
    </w:p>
    <w:p w:rsidR="009D2F50" w:rsidRDefault="009D2F50" w:rsidP="009D2F50">
      <w:pPr>
        <w:ind w:left="7230"/>
        <w:rPr>
          <w:sz w:val="18"/>
          <w:szCs w:val="18"/>
        </w:rPr>
      </w:pPr>
      <w:r>
        <w:rPr>
          <w:sz w:val="18"/>
          <w:szCs w:val="18"/>
        </w:rPr>
        <w:t>Ufficio A.T.A.</w:t>
      </w:r>
    </w:p>
    <w:p w:rsidR="009D2F50" w:rsidRDefault="004A77BF" w:rsidP="004A77BF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>chiara.gavazza.858</w:t>
      </w:r>
      <w:r w:rsidR="009D2F50">
        <w:rPr>
          <w:sz w:val="18"/>
          <w:szCs w:val="18"/>
        </w:rPr>
        <w:t>@istruzione.it</w:t>
      </w:r>
    </w:p>
    <w:p w:rsidR="009D2F50" w:rsidRDefault="009D2F50" w:rsidP="009D2F50">
      <w:pPr>
        <w:rPr>
          <w:sz w:val="18"/>
          <w:szCs w:val="18"/>
        </w:rPr>
      </w:pPr>
    </w:p>
    <w:p w:rsidR="009D2F50" w:rsidRDefault="009D2F50" w:rsidP="009D2F50">
      <w:pPr>
        <w:pStyle w:val="Rientrocorpodeltesto"/>
        <w:spacing w:line="276" w:lineRule="auto"/>
        <w:ind w:left="0" w:firstLine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Segnalazione del personale Assistente Amministrativo cui affidare le funzioni di D.S.G.A. per </w:t>
      </w:r>
      <w:proofErr w:type="spellStart"/>
      <w:r>
        <w:rPr>
          <w:rFonts w:ascii="Verdana" w:hAnsi="Verdana"/>
          <w:b/>
          <w:sz w:val="18"/>
          <w:szCs w:val="18"/>
        </w:rPr>
        <w:t>l’a.s.</w:t>
      </w:r>
      <w:proofErr w:type="spellEnd"/>
      <w:r w:rsidR="004A77BF">
        <w:rPr>
          <w:rFonts w:ascii="Verdana" w:hAnsi="Verdana"/>
          <w:b/>
          <w:sz w:val="18"/>
          <w:szCs w:val="18"/>
        </w:rPr>
        <w:t xml:space="preserve"> 2019</w:t>
      </w:r>
      <w:r w:rsidR="00966FD7">
        <w:rPr>
          <w:rFonts w:ascii="Verdana" w:hAnsi="Verdana"/>
          <w:b/>
          <w:sz w:val="18"/>
          <w:szCs w:val="18"/>
        </w:rPr>
        <w:t>/20</w:t>
      </w:r>
      <w:r w:rsidR="004A77BF">
        <w:rPr>
          <w:rFonts w:ascii="Verdana" w:hAnsi="Verdana"/>
          <w:b/>
          <w:sz w:val="18"/>
          <w:szCs w:val="18"/>
        </w:rPr>
        <w:t>20</w:t>
      </w:r>
      <w:r>
        <w:rPr>
          <w:rFonts w:ascii="Verdana" w:hAnsi="Verdana"/>
          <w:b/>
          <w:sz w:val="18"/>
          <w:szCs w:val="18"/>
        </w:rPr>
        <w:t xml:space="preserve"> nella scuola di titolarità.</w:t>
      </w:r>
    </w:p>
    <w:p w:rsidR="009D2F50" w:rsidRDefault="009D2F50" w:rsidP="009D2F50">
      <w:pPr>
        <w:rPr>
          <w:sz w:val="18"/>
          <w:szCs w:val="18"/>
        </w:rPr>
      </w:pPr>
    </w:p>
    <w:p w:rsidR="009D2F50" w:rsidRDefault="009D2F50" w:rsidP="009D2F50">
      <w:pPr>
        <w:pStyle w:val="Corpodeltesto31"/>
        <w:spacing w:line="276" w:lineRule="auto"/>
        <w:rPr>
          <w:szCs w:val="18"/>
        </w:rPr>
      </w:pPr>
      <w:r>
        <w:rPr>
          <w:szCs w:val="18"/>
        </w:rPr>
        <w:t>Il Dirigente Scolastico dell’Istituto _______________________________________________________</w:t>
      </w:r>
    </w:p>
    <w:p w:rsidR="009D2F50" w:rsidRDefault="009D2F50" w:rsidP="009D2F50">
      <w:pPr>
        <w:rPr>
          <w:sz w:val="18"/>
          <w:szCs w:val="18"/>
        </w:rPr>
      </w:pPr>
    </w:p>
    <w:p w:rsidR="009D2F50" w:rsidRDefault="009D2F50" w:rsidP="009D2F50">
      <w:pPr>
        <w:jc w:val="center"/>
        <w:rPr>
          <w:sz w:val="18"/>
          <w:szCs w:val="18"/>
        </w:rPr>
      </w:pPr>
      <w:r>
        <w:rPr>
          <w:sz w:val="18"/>
          <w:szCs w:val="18"/>
        </w:rPr>
        <w:t>INDIVIDUA</w:t>
      </w:r>
    </w:p>
    <w:p w:rsidR="009D2F50" w:rsidRDefault="009D2F50" w:rsidP="009D2F50">
      <w:pPr>
        <w:rPr>
          <w:sz w:val="18"/>
          <w:szCs w:val="18"/>
        </w:rPr>
      </w:pPr>
    </w:p>
    <w:p w:rsidR="009D2F50" w:rsidRDefault="009D2F50" w:rsidP="009D2F50">
      <w:pPr>
        <w:rPr>
          <w:sz w:val="18"/>
          <w:szCs w:val="18"/>
        </w:rPr>
      </w:pPr>
      <w:r>
        <w:rPr>
          <w:sz w:val="18"/>
          <w:szCs w:val="18"/>
        </w:rPr>
        <w:t>il/la Sig./</w:t>
      </w:r>
      <w:proofErr w:type="spellStart"/>
      <w:r>
        <w:rPr>
          <w:sz w:val="18"/>
          <w:szCs w:val="18"/>
        </w:rPr>
        <w:t>ra</w:t>
      </w:r>
      <w:proofErr w:type="spellEnd"/>
      <w:r>
        <w:rPr>
          <w:sz w:val="18"/>
          <w:szCs w:val="18"/>
        </w:rPr>
        <w:t xml:space="preserve">  ____________________________________ nato/a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______________________________ </w:t>
      </w:r>
    </w:p>
    <w:p w:rsidR="009D2F50" w:rsidRDefault="009D2F50" w:rsidP="009D2F50">
      <w:pPr>
        <w:rPr>
          <w:sz w:val="18"/>
          <w:szCs w:val="18"/>
        </w:rPr>
      </w:pPr>
      <w:r>
        <w:rPr>
          <w:sz w:val="18"/>
          <w:szCs w:val="18"/>
        </w:rPr>
        <w:t>il _____________</w:t>
      </w:r>
    </w:p>
    <w:p w:rsidR="009D2F50" w:rsidRDefault="009D2F50" w:rsidP="009D2F50">
      <w:pPr>
        <w:rPr>
          <w:sz w:val="18"/>
          <w:szCs w:val="18"/>
        </w:rPr>
      </w:pPr>
      <w:r>
        <w:rPr>
          <w:sz w:val="18"/>
          <w:szCs w:val="18"/>
        </w:rPr>
        <w:t>assistente amministrativo titolare presso questa Istituzione scolastica, quale destinatario dell’</w:t>
      </w:r>
      <w:r w:rsidR="00966FD7">
        <w:rPr>
          <w:sz w:val="18"/>
          <w:szCs w:val="18"/>
        </w:rPr>
        <w:t xml:space="preserve">incarico di DSGA per </w:t>
      </w:r>
      <w:proofErr w:type="spellStart"/>
      <w:r w:rsidR="00966FD7">
        <w:rPr>
          <w:sz w:val="18"/>
          <w:szCs w:val="18"/>
        </w:rPr>
        <w:t>l’a.s.</w:t>
      </w:r>
      <w:proofErr w:type="spellEnd"/>
      <w:r w:rsidR="00966FD7">
        <w:rPr>
          <w:sz w:val="18"/>
          <w:szCs w:val="18"/>
        </w:rPr>
        <w:t xml:space="preserve"> 201</w:t>
      </w:r>
      <w:r w:rsidR="004A77BF">
        <w:rPr>
          <w:sz w:val="18"/>
          <w:szCs w:val="18"/>
        </w:rPr>
        <w:t>9/2020</w:t>
      </w:r>
      <w:bookmarkStart w:id="0" w:name="_GoBack"/>
      <w:bookmarkEnd w:id="0"/>
      <w:r>
        <w:rPr>
          <w:sz w:val="18"/>
          <w:szCs w:val="18"/>
        </w:rPr>
        <w:t>.</w:t>
      </w:r>
    </w:p>
    <w:p w:rsidR="009D2F50" w:rsidRDefault="009D2F50" w:rsidP="009D2F50">
      <w:pPr>
        <w:rPr>
          <w:sz w:val="18"/>
          <w:szCs w:val="18"/>
        </w:rPr>
      </w:pPr>
      <w:r>
        <w:rPr>
          <w:sz w:val="18"/>
          <w:szCs w:val="18"/>
        </w:rPr>
        <w:t>Si precisa che l’assistente amministrativo è individuato:</w:t>
      </w:r>
    </w:p>
    <w:p w:rsidR="009D2F50" w:rsidRDefault="009D2F50" w:rsidP="009D2F50">
      <w:pPr>
        <w:tabs>
          <w:tab w:val="left" w:pos="426"/>
        </w:tabs>
        <w:ind w:firstLine="426"/>
        <w:rPr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16510</wp:posOffset>
                </wp:positionV>
                <wp:extent cx="161925" cy="167005"/>
                <wp:effectExtent l="0" t="0" r="28575" b="2349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-1.2pt;margin-top:1.3pt;width:12.7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OoHQIAADw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"/>
            </w:pict>
          </mc:Fallback>
        </mc:AlternateContent>
      </w:r>
      <w:r>
        <w:rPr>
          <w:sz w:val="18"/>
          <w:szCs w:val="18"/>
        </w:rPr>
        <w:t>quale titolare di seconda posizione economica</w:t>
      </w:r>
    </w:p>
    <w:p w:rsidR="009D2F50" w:rsidRDefault="009D2F50" w:rsidP="009D2F50">
      <w:pPr>
        <w:tabs>
          <w:tab w:val="left" w:pos="426"/>
        </w:tabs>
        <w:ind w:firstLine="426"/>
        <w:rPr>
          <w:sz w:val="18"/>
          <w:szCs w:val="18"/>
        </w:rPr>
      </w:pPr>
    </w:p>
    <w:p w:rsidR="009D2F50" w:rsidRDefault="009D2F50" w:rsidP="009D2F50">
      <w:pPr>
        <w:tabs>
          <w:tab w:val="left" w:pos="1418"/>
        </w:tabs>
        <w:ind w:firstLine="1418"/>
        <w:rPr>
          <w:sz w:val="18"/>
          <w:szCs w:val="18"/>
        </w:rPr>
      </w:pPr>
      <w:r>
        <w:rPr>
          <w:sz w:val="18"/>
          <w:szCs w:val="18"/>
        </w:rPr>
        <w:t>oppure, in assenza di personale beneficiario della seconda posizione economica</w:t>
      </w:r>
    </w:p>
    <w:p w:rsidR="009D2F50" w:rsidRDefault="009D2F50" w:rsidP="009D2F50">
      <w:pPr>
        <w:tabs>
          <w:tab w:val="left" w:pos="1418"/>
        </w:tabs>
        <w:ind w:firstLine="1418"/>
        <w:rPr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175895</wp:posOffset>
                </wp:positionV>
                <wp:extent cx="161925" cy="167005"/>
                <wp:effectExtent l="0" t="0" r="28575" b="234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1.2pt;margin-top:13.85pt;width:12.7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"/>
            </w:pict>
          </mc:Fallback>
        </mc:AlternateContent>
      </w:r>
    </w:p>
    <w:p w:rsidR="009D2F50" w:rsidRDefault="009D2F50" w:rsidP="009D2F50">
      <w:pPr>
        <w:tabs>
          <w:tab w:val="left" w:pos="426"/>
        </w:tabs>
        <w:ind w:firstLine="426"/>
        <w:rPr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213360</wp:posOffset>
                </wp:positionV>
                <wp:extent cx="161925" cy="167005"/>
                <wp:effectExtent l="0" t="0" r="28575" b="234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1.2pt;margin-top:16.8pt;width:12.7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"/>
            </w:pict>
          </mc:Fallback>
        </mc:AlternateContent>
      </w:r>
      <w:r>
        <w:rPr>
          <w:sz w:val="18"/>
          <w:szCs w:val="18"/>
        </w:rPr>
        <w:t>quale titolare di prima posizione economica</w:t>
      </w:r>
    </w:p>
    <w:p w:rsidR="009D2F50" w:rsidRDefault="009D2F50" w:rsidP="009D2F50">
      <w:pPr>
        <w:tabs>
          <w:tab w:val="left" w:pos="426"/>
        </w:tabs>
        <w:ind w:firstLine="426"/>
        <w:rPr>
          <w:sz w:val="18"/>
          <w:szCs w:val="18"/>
        </w:rPr>
      </w:pPr>
      <w:r>
        <w:rPr>
          <w:sz w:val="18"/>
          <w:szCs w:val="18"/>
        </w:rPr>
        <w:t>ai sensi dell’art. 47 del CCNL 29 novembre 2007</w:t>
      </w:r>
    </w:p>
    <w:p w:rsidR="009D2F50" w:rsidRDefault="009D2F50" w:rsidP="009D2F50">
      <w:pPr>
        <w:rPr>
          <w:i/>
          <w:sz w:val="18"/>
          <w:szCs w:val="18"/>
        </w:rPr>
      </w:pPr>
      <w:r>
        <w:rPr>
          <w:i/>
          <w:sz w:val="18"/>
          <w:szCs w:val="18"/>
        </w:rPr>
        <w:t>(barrare la voce che interessa)</w:t>
      </w:r>
    </w:p>
    <w:p w:rsidR="009D2F50" w:rsidRDefault="009D2F50" w:rsidP="009D2F50">
      <w:pPr>
        <w:rPr>
          <w:sz w:val="18"/>
          <w:szCs w:val="18"/>
        </w:rPr>
      </w:pPr>
    </w:p>
    <w:p w:rsidR="009D2F50" w:rsidRDefault="009D2F50" w:rsidP="009D2F50">
      <w:pPr>
        <w:rPr>
          <w:sz w:val="18"/>
          <w:szCs w:val="18"/>
        </w:rPr>
      </w:pPr>
      <w:r>
        <w:rPr>
          <w:sz w:val="18"/>
          <w:szCs w:val="18"/>
        </w:rPr>
        <w:t>Biella,  ______________________</w:t>
      </w:r>
    </w:p>
    <w:p w:rsidR="009D2F50" w:rsidRDefault="009D2F50" w:rsidP="009D2F50">
      <w:pPr>
        <w:rPr>
          <w:sz w:val="18"/>
          <w:szCs w:val="18"/>
        </w:rPr>
      </w:pPr>
    </w:p>
    <w:p w:rsidR="009D2F50" w:rsidRDefault="009D2F50" w:rsidP="009D2F50">
      <w:pPr>
        <w:ind w:firstLine="6120"/>
        <w:rPr>
          <w:sz w:val="18"/>
          <w:szCs w:val="18"/>
        </w:rPr>
      </w:pPr>
      <w:r>
        <w:rPr>
          <w:sz w:val="18"/>
          <w:szCs w:val="18"/>
        </w:rPr>
        <w:t>IL DIRIGENTE SCOLASTICO</w:t>
      </w:r>
    </w:p>
    <w:p w:rsidR="009D2F50" w:rsidRDefault="009D2F50" w:rsidP="009D2F50">
      <w:pPr>
        <w:ind w:firstLine="5580"/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9D2F50" w:rsidRDefault="009D2F50" w:rsidP="009D2F50">
      <w:pPr>
        <w:rPr>
          <w:sz w:val="18"/>
          <w:szCs w:val="18"/>
        </w:rPr>
      </w:pPr>
    </w:p>
    <w:p w:rsidR="003B2F1C" w:rsidRDefault="003B2F1C" w:rsidP="009D2F50">
      <w:pPr>
        <w:rPr>
          <w:sz w:val="18"/>
          <w:szCs w:val="18"/>
        </w:rPr>
      </w:pPr>
    </w:p>
    <w:p w:rsidR="009D2F50" w:rsidRDefault="009D2F50" w:rsidP="009D2F50">
      <w:pPr>
        <w:rPr>
          <w:sz w:val="18"/>
          <w:szCs w:val="18"/>
        </w:rPr>
      </w:pPr>
      <w:r>
        <w:rPr>
          <w:sz w:val="18"/>
          <w:szCs w:val="18"/>
        </w:rPr>
        <w:t xml:space="preserve">PER ACCETTAZIONE: L’ASSISTENTE AMMINISTRATIVO </w:t>
      </w:r>
    </w:p>
    <w:p w:rsidR="001A433A" w:rsidRPr="00766375" w:rsidRDefault="009D2F50" w:rsidP="00766375">
      <w:pPr>
        <w:rPr>
          <w:rFonts w:ascii="Times New Roman" w:hAnsi="Times New Roman"/>
          <w:sz w:val="20"/>
        </w:rPr>
      </w:pPr>
      <w:r>
        <w:t>_____________</w:t>
      </w:r>
      <w:r w:rsidR="00766375">
        <w:t>______________________________</w:t>
      </w:r>
      <w:r w:rsidR="00D519A2">
        <w:rPr>
          <w:i/>
          <w:color w:val="404040" w:themeColor="text1" w:themeTint="BF"/>
          <w:sz w:val="20"/>
        </w:rPr>
        <w:br/>
      </w:r>
    </w:p>
    <w:sectPr w:rsidR="001A433A" w:rsidRPr="00766375" w:rsidSect="00004BB4">
      <w:headerReference w:type="default" r:id="rId9"/>
      <w:footerReference w:type="default" r:id="rId10"/>
      <w:headerReference w:type="first" r:id="rId11"/>
      <w:pgSz w:w="11906" w:h="16838"/>
      <w:pgMar w:top="1871" w:right="1134" w:bottom="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6B" w:rsidRDefault="0032036B" w:rsidP="00735857">
      <w:pPr>
        <w:spacing w:after="0" w:line="240" w:lineRule="auto"/>
      </w:pPr>
      <w:r>
        <w:separator/>
      </w:r>
    </w:p>
  </w:endnote>
  <w:endnote w:type="continuationSeparator" w:id="0">
    <w:p w:rsidR="0032036B" w:rsidRDefault="0032036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76" w:rsidRPr="00F567B2" w:rsidRDefault="008E2E76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4"/>
      <w:gridCol w:w="7688"/>
      <w:gridCol w:w="1276"/>
    </w:tblGrid>
    <w:tr w:rsidR="008E2E76" w:rsidTr="00F567B2">
      <w:trPr>
        <w:cantSplit/>
      </w:trPr>
      <w:tc>
        <w:tcPr>
          <w:tcW w:w="675" w:type="dxa"/>
          <w:vAlign w:val="center"/>
        </w:tcPr>
        <w:p w:rsidR="008E2E76" w:rsidRDefault="008E2E76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3692B9F2" wp14:editId="35F44544">
                <wp:extent cx="290945" cy="492368"/>
                <wp:effectExtent l="0" t="0" r="0" b="317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4" w:type="dxa"/>
          <w:vAlign w:val="center"/>
        </w:tcPr>
        <w:p w:rsidR="008E2E76" w:rsidRDefault="008E2E76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Area: gestione organici, </w:t>
          </w:r>
          <w:proofErr w:type="spellStart"/>
          <w:r>
            <w:rPr>
              <w:rFonts w:ascii="Copperplate Gothic Bold" w:hAnsi="Copperplate Gothic Bold"/>
              <w:color w:val="DE0029"/>
              <w:sz w:val="16"/>
              <w:szCs w:val="16"/>
            </w:rPr>
            <w:t>mobilita’</w:t>
          </w:r>
          <w:proofErr w:type="spellEnd"/>
          <w:r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e atti del personale </w:t>
          </w:r>
          <w:proofErr w:type="spellStart"/>
          <w:r>
            <w:rPr>
              <w:rFonts w:ascii="Copperplate Gothic Bold" w:hAnsi="Copperplate Gothic Bold"/>
              <w:color w:val="DE0029"/>
              <w:sz w:val="16"/>
              <w:szCs w:val="16"/>
            </w:rPr>
            <w:t>ata</w:t>
          </w:r>
          <w:proofErr w:type="spellEnd"/>
          <w:r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- cessazioni dal servizio del personale della scuola e del personale dell’ufficio</w:t>
          </w:r>
        </w:p>
        <w:p w:rsidR="008E2E76" w:rsidRDefault="008E2E76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72653A">
            <w:rPr>
              <w:rFonts w:ascii="Copperplate Gothic Bold" w:hAnsi="Copperplate Gothic Bold"/>
              <w:color w:val="DE0029"/>
              <w:sz w:val="16"/>
              <w:szCs w:val="16"/>
            </w:rPr>
            <w:t>R</w:t>
          </w:r>
          <w:r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iferimento: lisa/gavazza </w:t>
          </w:r>
        </w:p>
        <w:p w:rsidR="008E2E76" w:rsidRPr="0072653A" w:rsidRDefault="008E2E76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tel. 015 - 8484832/015 - 8484812</w:t>
          </w:r>
        </w:p>
        <w:p w:rsidR="008E2E76" w:rsidRPr="00326D5C" w:rsidRDefault="008E2E76" w:rsidP="0082612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72653A">
            <w:rPr>
              <w:rFonts w:ascii="Copperplate Gothic Bold" w:hAnsi="Copperplate Gothic Bold"/>
              <w:color w:val="DE0029"/>
              <w:sz w:val="16"/>
              <w:szCs w:val="16"/>
            </w:rPr>
            <w:t>E-mail</w:t>
          </w:r>
          <w:r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: </w:t>
          </w:r>
          <w:hyperlink r:id="rId2" w:history="1">
            <w:r w:rsidRPr="00C92A52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lucia.lisa.bi@istruzione.it/chiara.gavazza.858@istruzione.it</w:t>
            </w:r>
          </w:hyperlink>
          <w:r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</w:t>
          </w:r>
        </w:p>
      </w:tc>
      <w:tc>
        <w:tcPr>
          <w:tcW w:w="1279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:rsidR="008E2E76" w:rsidRPr="00901EA4" w:rsidRDefault="008E2E76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150175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fldSimple w:instr=" NUMPAGES   \* MERGEFORMAT ">
                <w:r w:rsidR="00150175">
                  <w:rPr>
                    <w:noProof/>
                  </w:rPr>
                  <w:t>1</w:t>
                </w:r>
              </w:fldSimple>
            </w:p>
          </w:sdtContent>
        </w:sdt>
      </w:tc>
    </w:tr>
  </w:tbl>
  <w:p w:rsidR="008E2E76" w:rsidRPr="00326D5C" w:rsidRDefault="008E2E76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6B" w:rsidRDefault="0032036B" w:rsidP="00735857">
      <w:pPr>
        <w:spacing w:after="0" w:line="240" w:lineRule="auto"/>
      </w:pPr>
      <w:r>
        <w:separator/>
      </w:r>
    </w:p>
  </w:footnote>
  <w:footnote w:type="continuationSeparator" w:id="0">
    <w:p w:rsidR="0032036B" w:rsidRDefault="0032036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76" w:rsidRDefault="008E2E76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8"/>
      <w:gridCol w:w="8526"/>
    </w:tblGrid>
    <w:tr w:rsidR="008E2E76" w:rsidTr="008B282E">
      <w:tc>
        <w:tcPr>
          <w:tcW w:w="1328" w:type="dxa"/>
        </w:tcPr>
        <w:p w:rsidR="008E2E76" w:rsidRDefault="008E2E76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2151E173" wp14:editId="5D42BDDC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6" w:type="dxa"/>
          <w:vAlign w:val="center"/>
        </w:tcPr>
        <w:p w:rsidR="008E2E76" w:rsidRPr="00D22E1D" w:rsidRDefault="008E2E76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  <w:r w:rsidRPr="00E7598E">
            <w:rPr>
              <w:rFonts w:ascii="Copperplate Gothic Bold" w:hAnsi="Copperplate Gothic Bold"/>
              <w:sz w:val="24"/>
              <w:szCs w:val="24"/>
            </w:rPr>
            <w:t>Ministero dell’Istruzione, dell’Università e della Ricerca</w:t>
          </w:r>
          <w:r>
            <w:rPr>
              <w:rFonts w:ascii="Copperplate Gothic Bold" w:hAnsi="Copperplate Gothic Bold"/>
              <w:sz w:val="24"/>
              <w:szCs w:val="24"/>
            </w:rPr>
            <w:br/>
          </w:r>
          <w:r w:rsidRPr="00E7598E">
            <w:rPr>
              <w:rFonts w:ascii="Copperplate Gothic Bold" w:hAnsi="Copperplate Gothic Bold"/>
              <w:color w:val="1475BB"/>
              <w:sz w:val="20"/>
              <w:szCs w:val="24"/>
            </w:rPr>
            <w:t>Ufficio Scola</w:t>
          </w:r>
          <w:r>
            <w:rPr>
              <w:rFonts w:ascii="Copperplate Gothic Bold" w:hAnsi="Copperplate Gothic Bold"/>
              <w:color w:val="1475BB"/>
              <w:sz w:val="20"/>
              <w:szCs w:val="24"/>
            </w:rPr>
            <w:t>stico Regionale per il Piemonte</w:t>
          </w:r>
          <w:r>
            <w:rPr>
              <w:rFonts w:ascii="Copperplate Gothic Bold" w:hAnsi="Copperplate Gothic Bold"/>
              <w:color w:val="1475BB"/>
              <w:sz w:val="20"/>
              <w:szCs w:val="24"/>
            </w:rPr>
            <w:br/>
            <w:t xml:space="preserve">Ufficio </w:t>
          </w:r>
          <w:r w:rsidRPr="00D22E1D">
            <w:rPr>
              <w:rFonts w:ascii="Copperplate Gothic Bold" w:hAnsi="Copperplate Gothic Bold"/>
              <w:color w:val="1475BB"/>
              <w:sz w:val="20"/>
              <w:szCs w:val="24"/>
            </w:rPr>
            <w:t>X - Ambito territoriale di Biella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647A8CE4" wp14:editId="4C7BFD37">
                    <wp:extent cx="5400675" cy="0"/>
                    <wp:effectExtent l="0" t="0" r="9525" b="19050"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width:425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" strokecolor="#1475bb" strokeweight="2pt">
                    <v:shadow color="#ccc"/>
                    <w10:anchorlock/>
                  </v:shape>
                </w:pict>
              </mc:Fallback>
            </mc:AlternateContent>
          </w:r>
          <w:r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Corso Giuseppe Pella 4, 13900 Biella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PEC: </w:t>
          </w:r>
          <w:r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uspbi@postacert.istruzione.it; web: http://biella.istruzionepiemonte.it/;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CF: </w:t>
          </w:r>
          <w:r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90035320028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FE: 8MXTUA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IPA: m_</w:t>
          </w:r>
          <w:r w:rsidRPr="00513967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proofErr w:type="spellStart"/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pi</w:t>
          </w:r>
          <w:proofErr w:type="spellEnd"/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</w:t>
          </w:r>
          <w:r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AOOUSPBI</w:t>
          </w:r>
        </w:p>
      </w:tc>
    </w:tr>
  </w:tbl>
  <w:p w:rsidR="008E2E76" w:rsidRPr="002F21AF" w:rsidRDefault="008E2E76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76" w:rsidRDefault="008E2E76">
    <w:pPr>
      <w:pStyle w:val="Intestazione"/>
    </w:pPr>
    <w:r>
      <w:rPr>
        <w:noProof/>
        <w:lang w:eastAsia="it-IT"/>
      </w:rPr>
      <w:drawing>
        <wp:inline distT="0" distB="0" distL="0" distR="0" wp14:anchorId="77121F10" wp14:editId="0D3E8F1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4043CF3" wp14:editId="21A2F6B8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E2E76" w:rsidRPr="00E7598E" w:rsidRDefault="008E2E7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8E2E76" w:rsidRPr="00E7598E" w:rsidRDefault="008E2E7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8E2E76" w:rsidRPr="00E7598E" w:rsidRDefault="008E2E7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8E2E76" w:rsidRPr="00E7598E" w:rsidRDefault="008E2E7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3DFAC6A" wp14:editId="36E6217F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3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3E6D15A5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D2"/>
    <w:rsid w:val="00004BB4"/>
    <w:rsid w:val="000112C7"/>
    <w:rsid w:val="00020ABB"/>
    <w:rsid w:val="00026754"/>
    <w:rsid w:val="00026DD8"/>
    <w:rsid w:val="00041BE9"/>
    <w:rsid w:val="000634C3"/>
    <w:rsid w:val="000D0E61"/>
    <w:rsid w:val="000E45BD"/>
    <w:rsid w:val="000E5972"/>
    <w:rsid w:val="000E694E"/>
    <w:rsid w:val="00102ECF"/>
    <w:rsid w:val="00104C46"/>
    <w:rsid w:val="00105DDA"/>
    <w:rsid w:val="0011154D"/>
    <w:rsid w:val="001302D3"/>
    <w:rsid w:val="00132C64"/>
    <w:rsid w:val="00137D67"/>
    <w:rsid w:val="00150175"/>
    <w:rsid w:val="00171593"/>
    <w:rsid w:val="00171C98"/>
    <w:rsid w:val="00176BD8"/>
    <w:rsid w:val="001A433A"/>
    <w:rsid w:val="001C36C6"/>
    <w:rsid w:val="001D2B4F"/>
    <w:rsid w:val="00221772"/>
    <w:rsid w:val="002271E0"/>
    <w:rsid w:val="0023363A"/>
    <w:rsid w:val="002460B0"/>
    <w:rsid w:val="00263C3A"/>
    <w:rsid w:val="002B72D4"/>
    <w:rsid w:val="002E5766"/>
    <w:rsid w:val="002F21AF"/>
    <w:rsid w:val="0032036B"/>
    <w:rsid w:val="00326D5C"/>
    <w:rsid w:val="00342B9D"/>
    <w:rsid w:val="00344177"/>
    <w:rsid w:val="00345336"/>
    <w:rsid w:val="00362060"/>
    <w:rsid w:val="003669DE"/>
    <w:rsid w:val="003B07E1"/>
    <w:rsid w:val="003B2F1C"/>
    <w:rsid w:val="00401A01"/>
    <w:rsid w:val="00405303"/>
    <w:rsid w:val="004209CB"/>
    <w:rsid w:val="004237FD"/>
    <w:rsid w:val="00425ED9"/>
    <w:rsid w:val="004517A5"/>
    <w:rsid w:val="004873EF"/>
    <w:rsid w:val="00493038"/>
    <w:rsid w:val="004975A7"/>
    <w:rsid w:val="004A77BF"/>
    <w:rsid w:val="004C72D7"/>
    <w:rsid w:val="004E032D"/>
    <w:rsid w:val="0050056C"/>
    <w:rsid w:val="00513967"/>
    <w:rsid w:val="00513C30"/>
    <w:rsid w:val="0054689F"/>
    <w:rsid w:val="00562212"/>
    <w:rsid w:val="00610526"/>
    <w:rsid w:val="006144D3"/>
    <w:rsid w:val="00636B99"/>
    <w:rsid w:val="00653E89"/>
    <w:rsid w:val="00660F6D"/>
    <w:rsid w:val="00672B7B"/>
    <w:rsid w:val="00684E03"/>
    <w:rsid w:val="006933CE"/>
    <w:rsid w:val="006A6A1D"/>
    <w:rsid w:val="006C7F03"/>
    <w:rsid w:val="006D2294"/>
    <w:rsid w:val="006D5BCE"/>
    <w:rsid w:val="006E35AD"/>
    <w:rsid w:val="00713EB4"/>
    <w:rsid w:val="0072653A"/>
    <w:rsid w:val="00735857"/>
    <w:rsid w:val="00764208"/>
    <w:rsid w:val="00766375"/>
    <w:rsid w:val="0077475F"/>
    <w:rsid w:val="007813B5"/>
    <w:rsid w:val="007833D2"/>
    <w:rsid w:val="007A7FCF"/>
    <w:rsid w:val="007B0F03"/>
    <w:rsid w:val="007B1973"/>
    <w:rsid w:val="007C57C0"/>
    <w:rsid w:val="007F155D"/>
    <w:rsid w:val="008074E6"/>
    <w:rsid w:val="00824DEC"/>
    <w:rsid w:val="00826124"/>
    <w:rsid w:val="00833790"/>
    <w:rsid w:val="0086487C"/>
    <w:rsid w:val="00887190"/>
    <w:rsid w:val="008A7D1D"/>
    <w:rsid w:val="008B148F"/>
    <w:rsid w:val="008B282E"/>
    <w:rsid w:val="008B6D2F"/>
    <w:rsid w:val="008C6DB7"/>
    <w:rsid w:val="008E2E76"/>
    <w:rsid w:val="008F4B65"/>
    <w:rsid w:val="00901EA4"/>
    <w:rsid w:val="00910516"/>
    <w:rsid w:val="00917BFF"/>
    <w:rsid w:val="00920922"/>
    <w:rsid w:val="00930855"/>
    <w:rsid w:val="00957E18"/>
    <w:rsid w:val="00966FD7"/>
    <w:rsid w:val="00974420"/>
    <w:rsid w:val="00982B8F"/>
    <w:rsid w:val="00984E26"/>
    <w:rsid w:val="009C1DF3"/>
    <w:rsid w:val="009D2F50"/>
    <w:rsid w:val="00A05E12"/>
    <w:rsid w:val="00A433F2"/>
    <w:rsid w:val="00A53694"/>
    <w:rsid w:val="00A63ADA"/>
    <w:rsid w:val="00A82B7B"/>
    <w:rsid w:val="00A93438"/>
    <w:rsid w:val="00A9379D"/>
    <w:rsid w:val="00AA7C43"/>
    <w:rsid w:val="00AD516B"/>
    <w:rsid w:val="00AF6D3E"/>
    <w:rsid w:val="00B04A25"/>
    <w:rsid w:val="00B37DBF"/>
    <w:rsid w:val="00B442B8"/>
    <w:rsid w:val="00B93D3F"/>
    <w:rsid w:val="00B9467A"/>
    <w:rsid w:val="00B9518E"/>
    <w:rsid w:val="00C13338"/>
    <w:rsid w:val="00C42C1D"/>
    <w:rsid w:val="00C71868"/>
    <w:rsid w:val="00C94F10"/>
    <w:rsid w:val="00CB447C"/>
    <w:rsid w:val="00CC364F"/>
    <w:rsid w:val="00CD146C"/>
    <w:rsid w:val="00CE44C2"/>
    <w:rsid w:val="00D22E1D"/>
    <w:rsid w:val="00D230BD"/>
    <w:rsid w:val="00D25307"/>
    <w:rsid w:val="00D26FFB"/>
    <w:rsid w:val="00D402CD"/>
    <w:rsid w:val="00D519A2"/>
    <w:rsid w:val="00DF38D4"/>
    <w:rsid w:val="00E20548"/>
    <w:rsid w:val="00E36799"/>
    <w:rsid w:val="00E7598E"/>
    <w:rsid w:val="00E7722A"/>
    <w:rsid w:val="00E8176E"/>
    <w:rsid w:val="00E8276D"/>
    <w:rsid w:val="00EA2144"/>
    <w:rsid w:val="00EB552B"/>
    <w:rsid w:val="00F06B1B"/>
    <w:rsid w:val="00F24949"/>
    <w:rsid w:val="00F32CE9"/>
    <w:rsid w:val="00F567B2"/>
    <w:rsid w:val="00F703EE"/>
    <w:rsid w:val="00F76BDB"/>
    <w:rsid w:val="00F84881"/>
    <w:rsid w:val="00F85F07"/>
    <w:rsid w:val="00F87D0C"/>
    <w:rsid w:val="00FB7606"/>
    <w:rsid w:val="00FD4C9D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7833D2"/>
    <w:pPr>
      <w:tabs>
        <w:tab w:val="left" w:pos="8675"/>
      </w:tabs>
      <w:spacing w:before="480" w:after="600"/>
      <w:contextualSpacing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7833D2"/>
    <w:rPr>
      <w:rFonts w:ascii="Verdana" w:eastAsia="Calibri" w:hAnsi="Verdana" w:cs="Calibri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semiHidden/>
    <w:unhideWhenUsed/>
    <w:rsid w:val="008E2E76"/>
    <w:pPr>
      <w:spacing w:after="0" w:line="240" w:lineRule="auto"/>
      <w:ind w:left="6237" w:firstLine="708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E2E76"/>
    <w:rPr>
      <w:rFonts w:ascii="Times New Roman" w:eastAsia="Times New Roman" w:hAnsi="Times New Roman" w:cs="Times New Roman"/>
      <w:sz w:val="24"/>
      <w:lang w:eastAsia="it-IT"/>
    </w:rPr>
  </w:style>
  <w:style w:type="paragraph" w:customStyle="1" w:styleId="Corpodeltesto31">
    <w:name w:val="Corpo del testo 31"/>
    <w:basedOn w:val="Normale"/>
    <w:rsid w:val="008E2E76"/>
    <w:pPr>
      <w:suppressAutoHyphens/>
      <w:spacing w:after="0" w:line="240" w:lineRule="auto"/>
    </w:pPr>
    <w:rPr>
      <w:rFonts w:eastAsia="Times New Roman" w:cs="Times New Roman"/>
      <w:sz w:val="1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7833D2"/>
    <w:pPr>
      <w:tabs>
        <w:tab w:val="left" w:pos="8675"/>
      </w:tabs>
      <w:spacing w:before="480" w:after="600"/>
      <w:contextualSpacing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7833D2"/>
    <w:rPr>
      <w:rFonts w:ascii="Verdana" w:eastAsia="Calibri" w:hAnsi="Verdana" w:cs="Calibri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semiHidden/>
    <w:unhideWhenUsed/>
    <w:rsid w:val="008E2E76"/>
    <w:pPr>
      <w:spacing w:after="0" w:line="240" w:lineRule="auto"/>
      <w:ind w:left="6237" w:firstLine="708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E2E76"/>
    <w:rPr>
      <w:rFonts w:ascii="Times New Roman" w:eastAsia="Times New Roman" w:hAnsi="Times New Roman" w:cs="Times New Roman"/>
      <w:sz w:val="24"/>
      <w:lang w:eastAsia="it-IT"/>
    </w:rPr>
  </w:style>
  <w:style w:type="paragraph" w:customStyle="1" w:styleId="Corpodeltesto31">
    <w:name w:val="Corpo del testo 31"/>
    <w:basedOn w:val="Normale"/>
    <w:rsid w:val="008E2E76"/>
    <w:pPr>
      <w:suppressAutoHyphens/>
      <w:spacing w:after="0" w:line="240" w:lineRule="auto"/>
    </w:pPr>
    <w:rPr>
      <w:rFonts w:eastAsia="Times New Roman" w:cs="Times New Roman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ucia.lisa.bi@istruzione.it/chiara.gavazza.858@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67\Desktop\UFFICIO%20PENSIONI\CarInt_UfficioX_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C9E1-F450-4D06-86C2-AC2D685E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CarInt_UfficioX_2018.dotx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2015-05-07T11:14:00Z</cp:lastPrinted>
  <dcterms:created xsi:type="dcterms:W3CDTF">2019-08-01T08:39:00Z</dcterms:created>
  <dcterms:modified xsi:type="dcterms:W3CDTF">2019-08-01T08:39:00Z</dcterms:modified>
</cp:coreProperties>
</file>