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1" w:rsidRDefault="00EF2DE1" w:rsidP="00EF2DE1">
      <w:pPr>
        <w:spacing w:line="240" w:lineRule="auto"/>
        <w:rPr>
          <w:b/>
          <w:i/>
          <w:sz w:val="14"/>
          <w:szCs w:val="14"/>
        </w:rPr>
      </w:pPr>
      <w:bookmarkStart w:id="0" w:name="_GoBack"/>
      <w:bookmarkEnd w:id="0"/>
    </w:p>
    <w:p w:rsidR="00EF2DE1" w:rsidRPr="00EF2DE1" w:rsidRDefault="00EF2DE1" w:rsidP="00EF2DE1">
      <w:pPr>
        <w:spacing w:line="240" w:lineRule="auto"/>
        <w:rPr>
          <w:b/>
          <w:i/>
          <w:sz w:val="20"/>
        </w:rPr>
      </w:pPr>
      <w:r w:rsidRPr="00EF2DE1">
        <w:rPr>
          <w:b/>
          <w:i/>
          <w:sz w:val="20"/>
        </w:rPr>
        <w:t>Modello di delega  a.s. 201</w:t>
      </w:r>
      <w:r w:rsidR="00850AEB">
        <w:rPr>
          <w:b/>
          <w:i/>
          <w:sz w:val="20"/>
        </w:rPr>
        <w:t>9</w:t>
      </w:r>
      <w:r w:rsidRPr="00EF2DE1">
        <w:rPr>
          <w:b/>
          <w:i/>
          <w:sz w:val="20"/>
        </w:rPr>
        <w:t>/20</w:t>
      </w:r>
      <w:r w:rsidR="00850AEB">
        <w:rPr>
          <w:b/>
          <w:i/>
          <w:sz w:val="20"/>
        </w:rPr>
        <w:t>20</w:t>
      </w:r>
    </w:p>
    <w:p w:rsidR="00F34EF1" w:rsidRDefault="00EF2DE1" w:rsidP="00EF2DE1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(da presentare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esclusivamente </w:t>
      </w:r>
      <w:r w:rsidR="00850AEB">
        <w:rPr>
          <w:b/>
          <w:sz w:val="14"/>
          <w:szCs w:val="14"/>
        </w:rPr>
        <w:t xml:space="preserve">tramite </w:t>
      </w:r>
      <w:r w:rsidR="00F34EF1">
        <w:rPr>
          <w:b/>
          <w:sz w:val="14"/>
          <w:szCs w:val="14"/>
        </w:rPr>
        <w:t xml:space="preserve">e-mail certificata all’indirizzo </w:t>
      </w:r>
      <w:hyperlink r:id="rId9" w:history="1">
        <w:r>
          <w:rPr>
            <w:rStyle w:val="Collegamentoipertestuale"/>
            <w:b/>
            <w:sz w:val="14"/>
            <w:szCs w:val="14"/>
          </w:rPr>
          <w:t>uspbi@postacert.istruzione.it</w:t>
        </w:r>
      </w:hyperlink>
      <w:r w:rsidR="00F34EF1">
        <w:rPr>
          <w:b/>
          <w:sz w:val="14"/>
          <w:szCs w:val="14"/>
        </w:rPr>
        <w:t xml:space="preserve"> oppure</w:t>
      </w:r>
      <w:r w:rsidR="00850AEB">
        <w:rPr>
          <w:b/>
          <w:sz w:val="14"/>
          <w:szCs w:val="14"/>
        </w:rPr>
        <w:t xml:space="preserve"> tramite </w:t>
      </w:r>
      <w:r w:rsidR="00F34EF1">
        <w:rPr>
          <w:b/>
          <w:sz w:val="14"/>
          <w:szCs w:val="14"/>
        </w:rPr>
        <w:t xml:space="preserve">e-mail all’indirizzo </w:t>
      </w:r>
      <w:hyperlink r:id="rId10" w:history="1">
        <w:r>
          <w:rPr>
            <w:rStyle w:val="Collegamentoipertestuale"/>
            <w:b/>
            <w:sz w:val="14"/>
            <w:szCs w:val="14"/>
          </w:rPr>
          <w:t>usp.bi@istruzione.it</w:t>
        </w:r>
      </w:hyperlink>
      <w:r>
        <w:rPr>
          <w:b/>
          <w:sz w:val="14"/>
          <w:szCs w:val="14"/>
        </w:rPr>
        <w:t>,  allegando copia del proprio documento di riconoscimento.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 SCOLASTICO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AMBITO X  DI BIELLA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/La  sottoscritto / a  ________________________________________</w:t>
      </w:r>
      <w:r w:rsidR="00F34EF1">
        <w:rPr>
          <w:sz w:val="14"/>
          <w:szCs w:val="14"/>
        </w:rPr>
        <w:t xml:space="preserve">____________ </w:t>
      </w:r>
      <w:r>
        <w:rPr>
          <w:sz w:val="14"/>
          <w:szCs w:val="14"/>
        </w:rPr>
        <w:t>cod.fisc.______________________________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nato / a _____________________________________ Prov.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 xml:space="preserve">________  il  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>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</w:t>
      </w:r>
      <w:r w:rsidR="00F34EF1">
        <w:rPr>
          <w:sz w:val="14"/>
          <w:szCs w:val="14"/>
        </w:rPr>
        <w:t>_____________________</w:t>
      </w:r>
      <w:r>
        <w:rPr>
          <w:sz w:val="14"/>
          <w:szCs w:val="14"/>
        </w:rPr>
        <w:t>Prov. 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 Via  _________________________________________________</w:t>
      </w:r>
      <w:r w:rsidR="00F34EF1">
        <w:rPr>
          <w:sz w:val="14"/>
          <w:szCs w:val="14"/>
        </w:rPr>
        <w:t>___________</w:t>
      </w:r>
      <w:r>
        <w:rPr>
          <w:sz w:val="14"/>
          <w:szCs w:val="14"/>
        </w:rPr>
        <w:t>tel cell.  __________________________________,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inserito nelle graduatorie ad esaurimento definitive per il</w:t>
      </w:r>
      <w:r w:rsidR="00EF2DE1">
        <w:rPr>
          <w:sz w:val="14"/>
          <w:szCs w:val="14"/>
        </w:rPr>
        <w:t xml:space="preserve"> conferimento di incarichi a tempo determinato nella scuola_____________________________________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(indicare se: </w:t>
      </w:r>
      <w:r>
        <w:rPr>
          <w:b/>
          <w:sz w:val="14"/>
          <w:szCs w:val="14"/>
        </w:rPr>
        <w:t>scuola infanzia, scuola primaria, scuola secondaria 1° grado</w:t>
      </w:r>
      <w:r w:rsidR="00DD3DAD">
        <w:rPr>
          <w:b/>
          <w:sz w:val="14"/>
          <w:szCs w:val="14"/>
        </w:rPr>
        <w:t>, scuola secondaria di 2° grado</w:t>
      </w:r>
      <w:r>
        <w:rPr>
          <w:b/>
          <w:sz w:val="14"/>
          <w:szCs w:val="14"/>
        </w:rPr>
        <w:t>)</w:t>
      </w: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</w:t>
      </w:r>
      <w:r w:rsidRPr="00F34EF1">
        <w:rPr>
          <w:sz w:val="14"/>
          <w:szCs w:val="14"/>
        </w:rPr>
        <w:t>er la scuola secondaria di 1° e 2° grado</w:t>
      </w:r>
      <w:r>
        <w:rPr>
          <w:b/>
          <w:sz w:val="14"/>
          <w:szCs w:val="14"/>
        </w:rPr>
        <w:t xml:space="preserve"> </w:t>
      </w:r>
      <w:r w:rsidRPr="00F34EF1">
        <w:rPr>
          <w:sz w:val="14"/>
          <w:szCs w:val="14"/>
        </w:rPr>
        <w:t>indicare la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 w:rsidR="00EF2DE1">
        <w:rPr>
          <w:sz w:val="14"/>
          <w:szCs w:val="14"/>
        </w:rPr>
        <w:t>lasse/i di concorso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201</w:t>
      </w:r>
      <w:r w:rsidR="00850AEB">
        <w:rPr>
          <w:b/>
          <w:sz w:val="14"/>
          <w:szCs w:val="14"/>
        </w:rPr>
        <w:t>9 /</w:t>
      </w:r>
      <w:r>
        <w:rPr>
          <w:b/>
          <w:sz w:val="14"/>
          <w:szCs w:val="14"/>
        </w:rPr>
        <w:t>20</w:t>
      </w:r>
      <w:r w:rsidR="00850AEB">
        <w:rPr>
          <w:b/>
          <w:sz w:val="14"/>
          <w:szCs w:val="14"/>
        </w:rPr>
        <w:t>20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atto : </w:t>
      </w:r>
      <w:r>
        <w:rPr>
          <w:b/>
          <w:sz w:val="14"/>
          <w:szCs w:val="14"/>
        </w:rPr>
        <w:t>( barrare solo una casella, quella che interessa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la  sig. / ra ________________________________________________________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( prov. _______________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510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dell’ Ufficio Scolastico Territoriale di Biella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1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"/>
            </w:pict>
          </mc:Fallback>
        </mc:AlternateConten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>a rappresentarlo/la nella scelta della sede per l’anno scolastico 201</w:t>
      </w:r>
      <w:r w:rsidR="00850AEB">
        <w:rPr>
          <w:sz w:val="14"/>
          <w:szCs w:val="14"/>
        </w:rPr>
        <w:t>9</w:t>
      </w:r>
      <w:r>
        <w:rPr>
          <w:sz w:val="14"/>
          <w:szCs w:val="14"/>
        </w:rPr>
        <w:t>/20</w:t>
      </w:r>
      <w:r w:rsidR="00850AEB">
        <w:rPr>
          <w:sz w:val="14"/>
          <w:szCs w:val="14"/>
        </w:rPr>
        <w:t>20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 La sottoscritto / a si dichiara disponibile ad accettare preferibilmente, qualora disponibili, contratti di lavoro a Tempo Determinato di durata  ( barrare la casella di interesse ) :</w:t>
      </w:r>
    </w:p>
    <w:p w:rsidR="00F34EF1" w:rsidRDefault="00F34EF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4310" cy="173355"/>
                <wp:effectExtent l="0" t="0" r="15240" b="171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9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 xml:space="preserve">31 </w:t>
      </w:r>
      <w:r w:rsidR="00850AEB">
        <w:rPr>
          <w:b/>
          <w:sz w:val="14"/>
          <w:szCs w:val="14"/>
        </w:rPr>
        <w:t>Agosto 2020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</wp:posOffset>
                </wp:positionH>
                <wp:positionV relativeFrom="paragraph">
                  <wp:posOffset>3309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.25pt;width:15.3pt;height:1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"/>
            </w:pict>
          </mc:Fallback>
        </mc:AlternateContent>
      </w:r>
      <w:r>
        <w:rPr>
          <w:sz w:val="14"/>
          <w:szCs w:val="14"/>
        </w:rPr>
        <w:t xml:space="preserve">          temporanea sino al termine delle attività didattiche </w:t>
      </w:r>
      <w:r w:rsidR="00934AD4">
        <w:rPr>
          <w:b/>
          <w:sz w:val="14"/>
          <w:szCs w:val="14"/>
        </w:rPr>
        <w:t>30 Giugno 20</w:t>
      </w:r>
      <w:r w:rsidR="00850AEB">
        <w:rPr>
          <w:b/>
          <w:sz w:val="14"/>
          <w:szCs w:val="14"/>
        </w:rPr>
        <w:t>20</w:t>
      </w:r>
    </w:p>
    <w:p w:rsidR="00153803" w:rsidRDefault="00153803" w:rsidP="00EF2DE1">
      <w:pPr>
        <w:spacing w:after="0" w:line="240" w:lineRule="auto"/>
        <w:rPr>
          <w:b/>
          <w:sz w:val="14"/>
          <w:szCs w:val="14"/>
        </w:rPr>
      </w:pPr>
    </w:p>
    <w:p w:rsidR="00F34EF1" w:rsidRDefault="00D33CF3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EB1C5" wp14:editId="5F06A8E2">
                <wp:simplePos x="0" y="0"/>
                <wp:positionH relativeFrom="column">
                  <wp:posOffset>1604</wp:posOffset>
                </wp:positionH>
                <wp:positionV relativeFrom="paragraph">
                  <wp:posOffset>24264</wp:posOffset>
                </wp:positionV>
                <wp:extent cx="194310" cy="173355"/>
                <wp:effectExtent l="0" t="0" r="15240" b="171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.15pt;margin-top:1.9pt;width:15.3pt;height:1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4tIQ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"/>
            </w:pict>
          </mc:Fallback>
        </mc:AlternateContent>
      </w:r>
    </w:p>
    <w:p w:rsidR="00D33CF3" w:rsidRDefault="00D33CF3" w:rsidP="00EF2DE1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 w:rsidRPr="00D33CF3">
        <w:rPr>
          <w:sz w:val="14"/>
          <w:szCs w:val="14"/>
        </w:rPr>
        <w:t>spezzoni orari</w:t>
      </w:r>
    </w:p>
    <w:p w:rsidR="00D33CF3" w:rsidRPr="00D33CF3" w:rsidRDefault="00D33CF3" w:rsidP="00EF2DE1">
      <w:pPr>
        <w:spacing w:after="0" w:line="240" w:lineRule="auto"/>
        <w:rPr>
          <w:sz w:val="14"/>
          <w:szCs w:val="14"/>
        </w:rPr>
      </w:pPr>
    </w:p>
    <w:p w:rsidR="00EF2DE1" w:rsidRDefault="00153803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tale scopo indica le seguenti sedi preferenziali :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7.  ____________________________</w:t>
      </w:r>
    </w:p>
    <w:p w:rsidR="00EF2DE1" w:rsidRDefault="00EF2DE1" w:rsidP="00EF2DE1">
      <w:pPr>
        <w:pStyle w:val="Paragrafoelenco"/>
        <w:spacing w:after="0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 w:hanging="708"/>
        <w:rPr>
          <w:b/>
          <w:sz w:val="14"/>
          <w:szCs w:val="14"/>
        </w:rPr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p w:rsidR="00EF2DE1" w:rsidRDefault="00EF2DE1" w:rsidP="00EF2DE1">
      <w:pPr>
        <w:spacing w:after="0" w:line="240" w:lineRule="auto"/>
        <w:ind w:left="4248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sectPr w:rsidR="00EF2DE1" w:rsidSect="002F2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C" w:rsidRDefault="00FB012C" w:rsidP="00735857">
      <w:pPr>
        <w:spacing w:after="0" w:line="240" w:lineRule="auto"/>
      </w:pPr>
      <w:r>
        <w:separator/>
      </w:r>
    </w:p>
  </w:endnote>
  <w:endnote w:type="continuationSeparator" w:id="0">
    <w:p w:rsidR="00FB012C" w:rsidRDefault="00FB012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721EAB65" wp14:editId="1DA228B8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C2A15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FB012C">
                <w:fldChar w:fldCharType="begin"/>
              </w:r>
              <w:r w:rsidR="00FB012C">
                <w:instrText xml:space="preserve"> NUMPAGES   \* MERGEFORMAT </w:instrText>
              </w:r>
              <w:r w:rsidR="00FB012C">
                <w:fldChar w:fldCharType="separate"/>
              </w:r>
              <w:r w:rsidR="00CC2A15">
                <w:rPr>
                  <w:noProof/>
                </w:rPr>
                <w:t>1</w:t>
              </w:r>
              <w:r w:rsidR="00FB012C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C" w:rsidRDefault="00FB012C" w:rsidP="00735857">
      <w:pPr>
        <w:spacing w:after="0" w:line="240" w:lineRule="auto"/>
      </w:pPr>
      <w:r>
        <w:separator/>
      </w:r>
    </w:p>
  </w:footnote>
  <w:footnote w:type="continuationSeparator" w:id="0">
    <w:p w:rsidR="00FB012C" w:rsidRDefault="00FB012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A459844" wp14:editId="1AEF29F8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6429CA96" wp14:editId="324DBEE0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442EEA73" wp14:editId="56E5250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CA79ED" wp14:editId="05B440A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21326A" wp14:editId="6797EDF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D0E61"/>
    <w:rsid w:val="000E5F0F"/>
    <w:rsid w:val="000E694E"/>
    <w:rsid w:val="00102ECF"/>
    <w:rsid w:val="00104C46"/>
    <w:rsid w:val="00105DDA"/>
    <w:rsid w:val="0011154D"/>
    <w:rsid w:val="001302D3"/>
    <w:rsid w:val="00132C64"/>
    <w:rsid w:val="00137D67"/>
    <w:rsid w:val="00151AB2"/>
    <w:rsid w:val="00153803"/>
    <w:rsid w:val="00171593"/>
    <w:rsid w:val="00171C98"/>
    <w:rsid w:val="00176BD8"/>
    <w:rsid w:val="00180C55"/>
    <w:rsid w:val="001A433A"/>
    <w:rsid w:val="001C36C6"/>
    <w:rsid w:val="002142EF"/>
    <w:rsid w:val="00221772"/>
    <w:rsid w:val="002271E0"/>
    <w:rsid w:val="0023363A"/>
    <w:rsid w:val="002460B0"/>
    <w:rsid w:val="002B07C9"/>
    <w:rsid w:val="002B72D4"/>
    <w:rsid w:val="002E5766"/>
    <w:rsid w:val="002F21AF"/>
    <w:rsid w:val="0032006C"/>
    <w:rsid w:val="00326D5C"/>
    <w:rsid w:val="00342B9D"/>
    <w:rsid w:val="00344177"/>
    <w:rsid w:val="00345336"/>
    <w:rsid w:val="00362060"/>
    <w:rsid w:val="003669DE"/>
    <w:rsid w:val="003A4E4C"/>
    <w:rsid w:val="003B07E1"/>
    <w:rsid w:val="003C138F"/>
    <w:rsid w:val="00401A01"/>
    <w:rsid w:val="004237FD"/>
    <w:rsid w:val="00425ED9"/>
    <w:rsid w:val="004456EA"/>
    <w:rsid w:val="004517A5"/>
    <w:rsid w:val="00470073"/>
    <w:rsid w:val="004837BE"/>
    <w:rsid w:val="004873EF"/>
    <w:rsid w:val="004975A7"/>
    <w:rsid w:val="004A2709"/>
    <w:rsid w:val="004B5819"/>
    <w:rsid w:val="004C72D7"/>
    <w:rsid w:val="004D019E"/>
    <w:rsid w:val="004E032D"/>
    <w:rsid w:val="0050056C"/>
    <w:rsid w:val="00513967"/>
    <w:rsid w:val="00513C30"/>
    <w:rsid w:val="00545F32"/>
    <w:rsid w:val="0054689F"/>
    <w:rsid w:val="0056221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35AD"/>
    <w:rsid w:val="00713EB4"/>
    <w:rsid w:val="0072653A"/>
    <w:rsid w:val="00735857"/>
    <w:rsid w:val="00764208"/>
    <w:rsid w:val="0077475F"/>
    <w:rsid w:val="007813B5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50AEB"/>
    <w:rsid w:val="0086487C"/>
    <w:rsid w:val="00873881"/>
    <w:rsid w:val="00887190"/>
    <w:rsid w:val="008A7D1D"/>
    <w:rsid w:val="008B148F"/>
    <w:rsid w:val="008B6D2F"/>
    <w:rsid w:val="008C6DB7"/>
    <w:rsid w:val="008F4B65"/>
    <w:rsid w:val="00901EA4"/>
    <w:rsid w:val="00910516"/>
    <w:rsid w:val="00917BFF"/>
    <w:rsid w:val="00920922"/>
    <w:rsid w:val="00930855"/>
    <w:rsid w:val="00934AD4"/>
    <w:rsid w:val="0095310F"/>
    <w:rsid w:val="00957E18"/>
    <w:rsid w:val="00974420"/>
    <w:rsid w:val="00982B8F"/>
    <w:rsid w:val="00984E26"/>
    <w:rsid w:val="00A00480"/>
    <w:rsid w:val="00A05E12"/>
    <w:rsid w:val="00A433F2"/>
    <w:rsid w:val="00A53694"/>
    <w:rsid w:val="00A62AB9"/>
    <w:rsid w:val="00A63ADA"/>
    <w:rsid w:val="00A82B7B"/>
    <w:rsid w:val="00A86476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80A4F"/>
    <w:rsid w:val="00B93D3F"/>
    <w:rsid w:val="00B9467A"/>
    <w:rsid w:val="00C13338"/>
    <w:rsid w:val="00C42C1D"/>
    <w:rsid w:val="00C71868"/>
    <w:rsid w:val="00C94F10"/>
    <w:rsid w:val="00CB447C"/>
    <w:rsid w:val="00CC2A15"/>
    <w:rsid w:val="00CC364F"/>
    <w:rsid w:val="00CD146C"/>
    <w:rsid w:val="00CE44C2"/>
    <w:rsid w:val="00CF3CA6"/>
    <w:rsid w:val="00D10748"/>
    <w:rsid w:val="00D11EC2"/>
    <w:rsid w:val="00D22E1D"/>
    <w:rsid w:val="00D230BD"/>
    <w:rsid w:val="00D33CF3"/>
    <w:rsid w:val="00D402CD"/>
    <w:rsid w:val="00D43AD1"/>
    <w:rsid w:val="00D445FE"/>
    <w:rsid w:val="00D519A2"/>
    <w:rsid w:val="00DD3DAD"/>
    <w:rsid w:val="00DF38D4"/>
    <w:rsid w:val="00E000A9"/>
    <w:rsid w:val="00E20548"/>
    <w:rsid w:val="00E27528"/>
    <w:rsid w:val="00E36799"/>
    <w:rsid w:val="00E7598E"/>
    <w:rsid w:val="00E7722A"/>
    <w:rsid w:val="00E8176E"/>
    <w:rsid w:val="00E8276D"/>
    <w:rsid w:val="00EA2144"/>
    <w:rsid w:val="00EB552B"/>
    <w:rsid w:val="00EF2DE1"/>
    <w:rsid w:val="00F06B1B"/>
    <w:rsid w:val="00F24949"/>
    <w:rsid w:val="00F32CE9"/>
    <w:rsid w:val="00F34EF1"/>
    <w:rsid w:val="00F567B2"/>
    <w:rsid w:val="00F76BDB"/>
    <w:rsid w:val="00F84881"/>
    <w:rsid w:val="00F85F07"/>
    <w:rsid w:val="00F87D0C"/>
    <w:rsid w:val="00FB012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438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p.b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bi@postacert.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417D-A88E-429F-AE46-AEE95DB4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2018-08-28T13:17:00Z</cp:lastPrinted>
  <dcterms:created xsi:type="dcterms:W3CDTF">2019-08-26T13:36:00Z</dcterms:created>
  <dcterms:modified xsi:type="dcterms:W3CDTF">2019-08-26T13:36:00Z</dcterms:modified>
</cp:coreProperties>
</file>