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9" w:rsidRPr="00A40D31" w:rsidRDefault="00984454" w:rsidP="00153920">
      <w:pPr>
        <w:tabs>
          <w:tab w:val="left" w:pos="5245"/>
        </w:tabs>
        <w:spacing w:after="0" w:line="360" w:lineRule="auto"/>
        <w:rPr>
          <w:szCs w:val="22"/>
        </w:rPr>
      </w:pPr>
      <w:bookmarkStart w:id="0" w:name="_GoBack"/>
      <w:bookmarkEnd w:id="0"/>
      <w:r w:rsidRPr="00A40D31">
        <w:rPr>
          <w:szCs w:val="22"/>
        </w:rPr>
        <w:tab/>
      </w:r>
      <w:r w:rsidRPr="00A40D31">
        <w:rPr>
          <w:szCs w:val="22"/>
        </w:rPr>
        <w:tab/>
      </w:r>
      <w:r w:rsidRPr="00A40D31">
        <w:rPr>
          <w:szCs w:val="22"/>
        </w:rPr>
        <w:tab/>
      </w:r>
      <w:r w:rsidRPr="00A40D31">
        <w:rPr>
          <w:szCs w:val="22"/>
        </w:rPr>
        <w:tab/>
      </w:r>
      <w:r w:rsidRPr="00A40D31">
        <w:rPr>
          <w:szCs w:val="22"/>
        </w:rPr>
        <w:tab/>
        <w:t xml:space="preserve">   </w:t>
      </w:r>
      <w:r w:rsidR="006F5974" w:rsidRPr="00A40D31">
        <w:rPr>
          <w:szCs w:val="22"/>
        </w:rPr>
        <w:t xml:space="preserve"> </w:t>
      </w:r>
    </w:p>
    <w:p w:rsidR="00932A45" w:rsidRPr="00932A45" w:rsidRDefault="00932A45" w:rsidP="00932A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  <w:r w:rsidRPr="00932A45">
        <w:rPr>
          <w:rFonts w:ascii="Times New Roman" w:eastAsia="Times New Roman" w:hAnsi="Times New Roman" w:cs="Times New Roman"/>
          <w:b/>
          <w:sz w:val="28"/>
          <w:lang w:eastAsia="it-IT"/>
        </w:rPr>
        <w:t>MODULO RINUNCIA</w:t>
      </w:r>
    </w:p>
    <w:p w:rsidR="00932A45" w:rsidRPr="00932A45" w:rsidRDefault="00932A45" w:rsidP="00932A4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lang w:eastAsia="it-IT"/>
        </w:rPr>
      </w:pPr>
    </w:p>
    <w:p w:rsidR="00932A45" w:rsidRPr="00932A45" w:rsidRDefault="00932A45" w:rsidP="00932A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:rsidR="00932A45" w:rsidRPr="00932A45" w:rsidRDefault="00932A45" w:rsidP="00932A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:rsidR="00932A45" w:rsidRPr="00932A45" w:rsidRDefault="00932A45" w:rsidP="00932A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932A45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AL DIRIGENTE </w:t>
      </w:r>
    </w:p>
    <w:p w:rsidR="00932A45" w:rsidRPr="00932A45" w:rsidRDefault="00932A45" w:rsidP="00932A4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932A45">
        <w:rPr>
          <w:rFonts w:ascii="Times New Roman" w:eastAsia="Times New Roman" w:hAnsi="Times New Roman" w:cs="Times New Roman"/>
          <w:b/>
          <w:sz w:val="24"/>
          <w:lang w:eastAsia="it-IT"/>
        </w:rPr>
        <w:t>UFFICIO X AMBITO TERRITORALE DI BIELLA</w:t>
      </w:r>
    </w:p>
    <w:p w:rsidR="00932A45" w:rsidRPr="00932A45" w:rsidRDefault="00932A45" w:rsidP="00932A4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13"/>
        <w:jc w:val="right"/>
        <w:textAlignment w:val="baseline"/>
        <w:rPr>
          <w:rFonts w:ascii="Times New Roman" w:eastAsia="Times New Roman" w:hAnsi="Times New Roman" w:cs="Times New Roman"/>
          <w:color w:val="000000"/>
          <w:szCs w:val="22"/>
          <w:bdr w:val="none" w:sz="0" w:space="0" w:color="auto" w:frame="1"/>
          <w:lang w:eastAsia="it-IT"/>
        </w:rPr>
      </w:pPr>
      <w:r w:rsidRPr="00932A45">
        <w:rPr>
          <w:rFonts w:ascii="Times New Roman" w:eastAsia="Times New Roman" w:hAnsi="Times New Roman" w:cs="Times New Roman"/>
          <w:sz w:val="24"/>
          <w:lang w:eastAsia="it-IT"/>
        </w:rPr>
        <w:t xml:space="preserve">   </w:t>
      </w:r>
      <w:hyperlink r:id="rId9" w:history="1">
        <w:r w:rsidRPr="00932A45">
          <w:rPr>
            <w:rFonts w:ascii="Times New Roman" w:eastAsia="Times New Roman" w:hAnsi="Times New Roman" w:cs="Times New Roman"/>
            <w:color w:val="0000FF"/>
            <w:szCs w:val="22"/>
            <w:u w:val="single"/>
            <w:bdr w:val="none" w:sz="0" w:space="0" w:color="auto" w:frame="1"/>
            <w:lang w:eastAsia="it-IT"/>
          </w:rPr>
          <w:t>usp.bi@istruzione.it</w:t>
        </w:r>
      </w:hyperlink>
    </w:p>
    <w:p w:rsidR="00932A45" w:rsidRPr="00932A45" w:rsidRDefault="00932A45" w:rsidP="00932A4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</w:p>
    <w:p w:rsidR="00932A45" w:rsidRPr="00932A45" w:rsidRDefault="00932A45" w:rsidP="00932A4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</w:p>
    <w:p w:rsidR="00932A45" w:rsidRPr="00932A45" w:rsidRDefault="00932A45" w:rsidP="00932A4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  <w:r w:rsidRPr="00932A45">
        <w:rPr>
          <w:rFonts w:ascii="Times New Roman" w:eastAsia="SimSun" w:hAnsi="Times New Roman" w:cs="Times New Roman"/>
          <w:kern w:val="1"/>
          <w:szCs w:val="22"/>
          <w:lang w:eastAsia="hi-IN" w:bidi="hi-IN"/>
        </w:rPr>
        <w:t>Il/la sottoscritto/a _______________________________      nat__ il_______________ prov. ______ , inserito nella graduatoria ad esaurimento:</w:t>
      </w:r>
    </w:p>
    <w:p w:rsidR="00932A45" w:rsidRPr="00932A45" w:rsidRDefault="00932A45" w:rsidP="00932A45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left"/>
        <w:textAlignment w:val="baseline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  <w:r w:rsidRPr="00932A45">
        <w:rPr>
          <w:rFonts w:ascii="Times New Roman" w:eastAsia="Times New Roman" w:hAnsi="Times New Roman" w:cs="Times New Roman"/>
          <w:sz w:val="20"/>
          <w:lang w:eastAsia="it-IT"/>
        </w:rPr>
        <w:t xml:space="preserve">Scuola dell'Infanzia </w:t>
      </w:r>
    </w:p>
    <w:p w:rsidR="00932A45" w:rsidRPr="00932A45" w:rsidRDefault="00932A45" w:rsidP="00932A45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left"/>
        <w:textAlignment w:val="baseline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  <w:r w:rsidRPr="00932A45">
        <w:rPr>
          <w:rFonts w:ascii="Times New Roman" w:eastAsia="Times New Roman" w:hAnsi="Times New Roman" w:cs="Times New Roman"/>
          <w:sz w:val="20"/>
          <w:lang w:eastAsia="it-IT"/>
        </w:rPr>
        <w:t>Scuola Primaria</w:t>
      </w:r>
    </w:p>
    <w:p w:rsidR="00932A45" w:rsidRPr="00932A45" w:rsidRDefault="00932A45" w:rsidP="00932A45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left"/>
        <w:textAlignment w:val="baseline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  <w:r w:rsidRPr="00932A45">
        <w:rPr>
          <w:rFonts w:ascii="Times New Roman" w:eastAsia="Times New Roman" w:hAnsi="Times New Roman" w:cs="Times New Roman"/>
          <w:sz w:val="20"/>
          <w:lang w:eastAsia="it-IT"/>
        </w:rPr>
        <w:t>Scuola Secondaria di II grado classe di concorso__________</w:t>
      </w:r>
    </w:p>
    <w:p w:rsidR="00932A45" w:rsidRPr="00932A45" w:rsidRDefault="00932A45" w:rsidP="00932A45">
      <w:pPr>
        <w:widowControl w:val="0"/>
        <w:suppressAutoHyphens/>
        <w:spacing w:after="0" w:line="360" w:lineRule="auto"/>
        <w:ind w:left="720"/>
        <w:contextualSpacing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</w:p>
    <w:p w:rsidR="00932A45" w:rsidRPr="00932A45" w:rsidRDefault="00932A45" w:rsidP="00932A45">
      <w:pPr>
        <w:widowControl w:val="0"/>
        <w:suppressAutoHyphens/>
        <w:spacing w:after="0" w:line="360" w:lineRule="auto"/>
        <w:jc w:val="left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:rsidR="00932A45" w:rsidRPr="00932A45" w:rsidRDefault="00932A45" w:rsidP="00932A45">
      <w:pPr>
        <w:widowControl w:val="0"/>
        <w:suppressAutoHyphens/>
        <w:spacing w:after="0" w:line="360" w:lineRule="auto"/>
        <w:jc w:val="left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</w:p>
    <w:p w:rsidR="00932A45" w:rsidRPr="00932A45" w:rsidRDefault="00932A45" w:rsidP="00932A45">
      <w:pPr>
        <w:widowControl w:val="0"/>
        <w:suppressAutoHyphens/>
        <w:spacing w:after="0" w:line="360" w:lineRule="auto"/>
        <w:jc w:val="left"/>
        <w:rPr>
          <w:rFonts w:ascii="Times New Roman" w:eastAsia="SimSun" w:hAnsi="Times New Roman" w:cs="Times New Roman"/>
          <w:b/>
          <w:kern w:val="1"/>
          <w:szCs w:val="22"/>
          <w:lang w:eastAsia="hi-IN" w:bidi="hi-IN"/>
        </w:rPr>
      </w:pPr>
      <w:r w:rsidRPr="00932A45">
        <w:rPr>
          <w:rFonts w:ascii="Times New Roman" w:eastAsia="SimSun" w:hAnsi="Times New Roman" w:cs="Times New Roman"/>
          <w:b/>
          <w:kern w:val="1"/>
          <w:szCs w:val="22"/>
          <w:lang w:eastAsia="hi-IN" w:bidi="hi-IN"/>
        </w:rPr>
        <w:t xml:space="preserve">                                                               DICHIARA DI RINUNCIARE</w:t>
      </w:r>
    </w:p>
    <w:p w:rsidR="00932A45" w:rsidRPr="00932A45" w:rsidRDefault="00932A45" w:rsidP="00932A45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kern w:val="1"/>
          <w:szCs w:val="22"/>
          <w:lang w:eastAsia="hi-IN" w:bidi="hi-IN"/>
        </w:rPr>
      </w:pPr>
    </w:p>
    <w:p w:rsidR="00932A45" w:rsidRPr="00932A45" w:rsidRDefault="00932A45" w:rsidP="00932A45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eastAsia="Times New Roman" w:hAnsi="Times New Roman" w:cs="Times New Roman"/>
          <w:szCs w:val="22"/>
          <w:lang w:eastAsia="it-IT"/>
        </w:rPr>
      </w:pPr>
      <w:r w:rsidRPr="00932A45">
        <w:rPr>
          <w:rFonts w:ascii="Times New Roman" w:eastAsia="Times New Roman" w:hAnsi="Times New Roman" w:cs="Times New Roman"/>
          <w:szCs w:val="22"/>
          <w:lang w:eastAsia="it-IT"/>
        </w:rPr>
        <w:t xml:space="preserve">alla proposta  di nomina in ruolo ai fini della stipula del contratto a tempo indeterminato </w:t>
      </w:r>
    </w:p>
    <w:p w:rsidR="00932A45" w:rsidRPr="00932A45" w:rsidRDefault="00932A45" w:rsidP="00932A45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left"/>
        <w:textAlignment w:val="baseline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  <w:r w:rsidRPr="00932A45">
        <w:rPr>
          <w:rFonts w:ascii="Times New Roman" w:eastAsia="Times New Roman" w:hAnsi="Times New Roman" w:cs="Times New Roman"/>
          <w:sz w:val="20"/>
          <w:lang w:eastAsia="it-IT"/>
        </w:rPr>
        <w:t xml:space="preserve">Scuola dell'Infanzia </w:t>
      </w:r>
    </w:p>
    <w:p w:rsidR="00932A45" w:rsidRPr="00932A45" w:rsidRDefault="00932A45" w:rsidP="00932A45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left"/>
        <w:textAlignment w:val="baseline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  <w:r w:rsidRPr="00932A45">
        <w:rPr>
          <w:rFonts w:ascii="Times New Roman" w:eastAsia="Times New Roman" w:hAnsi="Times New Roman" w:cs="Times New Roman"/>
          <w:sz w:val="20"/>
          <w:lang w:eastAsia="it-IT"/>
        </w:rPr>
        <w:t>Scuola Primaria</w:t>
      </w:r>
    </w:p>
    <w:p w:rsidR="00932A45" w:rsidRPr="00932A45" w:rsidRDefault="00932A45" w:rsidP="00932A45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left"/>
        <w:textAlignment w:val="baseline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  <w:r w:rsidRPr="00932A45">
        <w:rPr>
          <w:rFonts w:ascii="Times New Roman" w:eastAsia="Times New Roman" w:hAnsi="Times New Roman" w:cs="Times New Roman"/>
          <w:sz w:val="20"/>
          <w:lang w:eastAsia="it-IT"/>
        </w:rPr>
        <w:t>Scuola Secondaria di II grado classe di concorso__________</w:t>
      </w:r>
    </w:p>
    <w:p w:rsidR="00932A45" w:rsidRPr="00932A45" w:rsidRDefault="00932A45" w:rsidP="00932A45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eastAsia="Times New Roman" w:hAnsi="Times New Roman" w:cs="Times New Roman"/>
          <w:szCs w:val="22"/>
          <w:lang w:eastAsia="it-IT"/>
        </w:rPr>
      </w:pPr>
    </w:p>
    <w:p w:rsidR="00932A45" w:rsidRPr="00932A45" w:rsidRDefault="00932A45" w:rsidP="00932A45">
      <w:pPr>
        <w:autoSpaceDE w:val="0"/>
        <w:autoSpaceDN w:val="0"/>
        <w:adjustRightInd w:val="0"/>
        <w:spacing w:after="0" w:line="360" w:lineRule="auto"/>
        <w:jc w:val="left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  <w:r w:rsidRPr="00932A45">
        <w:rPr>
          <w:rFonts w:ascii="Times New Roman" w:eastAsia="SimSun" w:hAnsi="Times New Roman" w:cs="Times New Roman"/>
          <w:kern w:val="1"/>
          <w:szCs w:val="22"/>
          <w:lang w:eastAsia="hi-IN" w:bidi="hi-IN"/>
        </w:rPr>
        <w:t>consapevole che, ai sensi della normativa vigente, la rinuncia alla nomina in ruolo comporta la decadenza dalla graduatoria per la quale la nomina stessa è stata conferita.</w:t>
      </w:r>
    </w:p>
    <w:p w:rsidR="00932A45" w:rsidRPr="00932A45" w:rsidRDefault="00932A45" w:rsidP="00932A45">
      <w:pPr>
        <w:overflowPunct w:val="0"/>
        <w:autoSpaceDE w:val="0"/>
        <w:autoSpaceDN w:val="0"/>
        <w:adjustRightInd w:val="0"/>
        <w:spacing w:before="120" w:line="360" w:lineRule="auto"/>
        <w:textAlignment w:val="baseline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</w:p>
    <w:p w:rsidR="00932A45" w:rsidRPr="00932A45" w:rsidRDefault="00932A45" w:rsidP="00932A45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 w:cs="Times New Roman"/>
          <w:kern w:val="1"/>
          <w:szCs w:val="22"/>
          <w:lang w:eastAsia="hi-IN" w:bidi="hi-IN"/>
        </w:rPr>
      </w:pPr>
    </w:p>
    <w:p w:rsidR="00932A45" w:rsidRPr="00932A45" w:rsidRDefault="00932A45" w:rsidP="00932A45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2A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 ___________________</w:t>
      </w:r>
    </w:p>
    <w:p w:rsidR="00932A45" w:rsidRPr="00932A45" w:rsidRDefault="00932A45" w:rsidP="00932A45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32A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FIRMA </w:t>
      </w:r>
      <w:r w:rsidRPr="00932A4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(1)</w:t>
      </w:r>
      <w:r w:rsidRPr="00932A4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_________________________</w:t>
      </w:r>
    </w:p>
    <w:p w:rsidR="00932A45" w:rsidRPr="00932A45" w:rsidRDefault="00932A45" w:rsidP="00932A45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932A45" w:rsidRDefault="00932A45" w:rsidP="00932A4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:rsidR="001A06D2" w:rsidRDefault="001A06D2" w:rsidP="00932A4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:rsidR="001A06D2" w:rsidRDefault="001A06D2" w:rsidP="00932A4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:rsidR="001A06D2" w:rsidRDefault="001A06D2" w:rsidP="00932A4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:rsidR="001A06D2" w:rsidRDefault="001A06D2" w:rsidP="00932A4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:rsidR="001A06D2" w:rsidRPr="00932A45" w:rsidRDefault="001A06D2" w:rsidP="00932A4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:rsidR="00932A45" w:rsidRPr="00932A45" w:rsidRDefault="00932A45" w:rsidP="00932A4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left"/>
        <w:textAlignment w:val="baseline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932A45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Allegare fotocopia documento d’identità</w:t>
      </w:r>
    </w:p>
    <w:p w:rsidR="00153920" w:rsidRPr="001A06D2" w:rsidRDefault="00153920" w:rsidP="001A06D2">
      <w:pPr>
        <w:rPr>
          <w:sz w:val="18"/>
          <w:szCs w:val="18"/>
        </w:rPr>
      </w:pPr>
      <w:r w:rsidRPr="001A06D2">
        <w:rPr>
          <w:sz w:val="18"/>
          <w:szCs w:val="18"/>
        </w:rPr>
        <w:t xml:space="preserve"> </w:t>
      </w:r>
    </w:p>
    <w:sectPr w:rsidR="00153920" w:rsidRPr="001A06D2" w:rsidSect="002F21AF">
      <w:headerReference w:type="default" r:id="rId10"/>
      <w:footerReference w:type="default" r:id="rId11"/>
      <w:headerReference w:type="first" r:id="rId12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38" w:rsidRDefault="00D35538" w:rsidP="00735857">
      <w:pPr>
        <w:spacing w:after="0" w:line="240" w:lineRule="auto"/>
      </w:pPr>
      <w:r>
        <w:separator/>
      </w:r>
    </w:p>
  </w:endnote>
  <w:endnote w:type="continuationSeparator" w:id="0">
    <w:p w:rsidR="00D35538" w:rsidRDefault="00D3553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2E979535" wp14:editId="0843E01C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2E53D9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L. 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</w:t>
          </w:r>
          <w:r w:rsidR="00602512">
            <w:rPr>
              <w:rFonts w:ascii="Copperplate Gothic Bold" w:hAnsi="Copperplate Gothic Bold"/>
              <w:color w:val="DE0029"/>
              <w:sz w:val="16"/>
              <w:szCs w:val="16"/>
            </w:rPr>
            <w:t>05</w:t>
          </w:r>
        </w:p>
        <w:p w:rsidR="00F567B2" w:rsidRPr="00326D5C" w:rsidRDefault="00813F84" w:rsidP="0060251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 </w:t>
          </w:r>
          <w:hyperlink r:id="rId2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DA68C4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D35538">
                <w:fldChar w:fldCharType="begin"/>
              </w:r>
              <w:r w:rsidR="00D35538">
                <w:instrText xml:space="preserve"> NUMPAGES   \* MERGEFORMAT </w:instrText>
              </w:r>
              <w:r w:rsidR="00D35538">
                <w:fldChar w:fldCharType="separate"/>
              </w:r>
              <w:r w:rsidR="00DA68C4">
                <w:rPr>
                  <w:noProof/>
                </w:rPr>
                <w:t>1</w:t>
              </w:r>
              <w:r w:rsidR="00D35538">
                <w:rPr>
                  <w:noProof/>
                </w:rPr>
                <w:fldChar w:fldCharType="end"/>
              </w:r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38" w:rsidRDefault="00D35538" w:rsidP="00735857">
      <w:pPr>
        <w:spacing w:after="0" w:line="240" w:lineRule="auto"/>
      </w:pPr>
      <w:r>
        <w:separator/>
      </w:r>
    </w:p>
  </w:footnote>
  <w:footnote w:type="continuationSeparator" w:id="0">
    <w:p w:rsidR="00D35538" w:rsidRDefault="00D3553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7D3A7CF" wp14:editId="5DD95789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vAlign w:val="center"/>
        </w:tcPr>
        <w:p w:rsidR="00F567B2" w:rsidRPr="00D22E1D" w:rsidRDefault="00F567B2" w:rsidP="00602512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76000A78" wp14:editId="7A9E866A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2EF93B16" wp14:editId="2A5C753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80977A1" wp14:editId="5E3F1B4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6055632" wp14:editId="05C87DE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E1477"/>
    <w:multiLevelType w:val="hybridMultilevel"/>
    <w:tmpl w:val="CE60AD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4201C"/>
    <w:multiLevelType w:val="hybridMultilevel"/>
    <w:tmpl w:val="F1923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112C7"/>
    <w:rsid w:val="00020ABB"/>
    <w:rsid w:val="00021ACC"/>
    <w:rsid w:val="00026754"/>
    <w:rsid w:val="00026787"/>
    <w:rsid w:val="00026DD8"/>
    <w:rsid w:val="00041BE9"/>
    <w:rsid w:val="000437EE"/>
    <w:rsid w:val="000634C3"/>
    <w:rsid w:val="0007713C"/>
    <w:rsid w:val="00084129"/>
    <w:rsid w:val="000A2C9D"/>
    <w:rsid w:val="000D0E61"/>
    <w:rsid w:val="000D4EE9"/>
    <w:rsid w:val="000E694E"/>
    <w:rsid w:val="000E7355"/>
    <w:rsid w:val="00102ECF"/>
    <w:rsid w:val="00104C46"/>
    <w:rsid w:val="00105DDA"/>
    <w:rsid w:val="0011154D"/>
    <w:rsid w:val="001302D3"/>
    <w:rsid w:val="00132C64"/>
    <w:rsid w:val="00137D67"/>
    <w:rsid w:val="00137E88"/>
    <w:rsid w:val="00153920"/>
    <w:rsid w:val="00171593"/>
    <w:rsid w:val="00171C98"/>
    <w:rsid w:val="00173EC6"/>
    <w:rsid w:val="00175525"/>
    <w:rsid w:val="00176BD8"/>
    <w:rsid w:val="001A050C"/>
    <w:rsid w:val="001A06D2"/>
    <w:rsid w:val="001A3125"/>
    <w:rsid w:val="001A433A"/>
    <w:rsid w:val="001C20E7"/>
    <w:rsid w:val="001C36C6"/>
    <w:rsid w:val="001D50E8"/>
    <w:rsid w:val="001D7706"/>
    <w:rsid w:val="001F2C25"/>
    <w:rsid w:val="00221772"/>
    <w:rsid w:val="00225F1E"/>
    <w:rsid w:val="002271E0"/>
    <w:rsid w:val="0023363A"/>
    <w:rsid w:val="002460B0"/>
    <w:rsid w:val="00255DCF"/>
    <w:rsid w:val="002B4576"/>
    <w:rsid w:val="002B72D4"/>
    <w:rsid w:val="002E53D9"/>
    <w:rsid w:val="002E5766"/>
    <w:rsid w:val="002F21AF"/>
    <w:rsid w:val="00326D5C"/>
    <w:rsid w:val="003302E6"/>
    <w:rsid w:val="00342B9D"/>
    <w:rsid w:val="00344177"/>
    <w:rsid w:val="00345336"/>
    <w:rsid w:val="00362060"/>
    <w:rsid w:val="003669DE"/>
    <w:rsid w:val="00373581"/>
    <w:rsid w:val="00382ACE"/>
    <w:rsid w:val="00393715"/>
    <w:rsid w:val="003B07E1"/>
    <w:rsid w:val="003E6035"/>
    <w:rsid w:val="003F0209"/>
    <w:rsid w:val="00401A01"/>
    <w:rsid w:val="004237FD"/>
    <w:rsid w:val="00425888"/>
    <w:rsid w:val="00425ED9"/>
    <w:rsid w:val="00432CA4"/>
    <w:rsid w:val="004517A5"/>
    <w:rsid w:val="00464448"/>
    <w:rsid w:val="004873EF"/>
    <w:rsid w:val="004975A7"/>
    <w:rsid w:val="004A2709"/>
    <w:rsid w:val="004C6B84"/>
    <w:rsid w:val="004C72D7"/>
    <w:rsid w:val="004D019E"/>
    <w:rsid w:val="004E032D"/>
    <w:rsid w:val="005002A2"/>
    <w:rsid w:val="0050056C"/>
    <w:rsid w:val="00513967"/>
    <w:rsid w:val="00513C30"/>
    <w:rsid w:val="0051619F"/>
    <w:rsid w:val="0054689F"/>
    <w:rsid w:val="00552D39"/>
    <w:rsid w:val="00562212"/>
    <w:rsid w:val="005F4A3D"/>
    <w:rsid w:val="00602512"/>
    <w:rsid w:val="0060479A"/>
    <w:rsid w:val="00653E89"/>
    <w:rsid w:val="0065749B"/>
    <w:rsid w:val="00672B7B"/>
    <w:rsid w:val="00684E03"/>
    <w:rsid w:val="006933CE"/>
    <w:rsid w:val="006A061A"/>
    <w:rsid w:val="006A6A1D"/>
    <w:rsid w:val="006C7F03"/>
    <w:rsid w:val="006D2294"/>
    <w:rsid w:val="006D5BCE"/>
    <w:rsid w:val="006E35AD"/>
    <w:rsid w:val="006E5F10"/>
    <w:rsid w:val="006F5974"/>
    <w:rsid w:val="00713EB4"/>
    <w:rsid w:val="00714F33"/>
    <w:rsid w:val="0072653A"/>
    <w:rsid w:val="00735857"/>
    <w:rsid w:val="00746811"/>
    <w:rsid w:val="00764208"/>
    <w:rsid w:val="00772C47"/>
    <w:rsid w:val="0077475F"/>
    <w:rsid w:val="00774E44"/>
    <w:rsid w:val="007813B5"/>
    <w:rsid w:val="0079433A"/>
    <w:rsid w:val="007A7FCF"/>
    <w:rsid w:val="007B0F03"/>
    <w:rsid w:val="007B1973"/>
    <w:rsid w:val="007B533E"/>
    <w:rsid w:val="007C57C0"/>
    <w:rsid w:val="007F155D"/>
    <w:rsid w:val="008074E6"/>
    <w:rsid w:val="00813F84"/>
    <w:rsid w:val="00833790"/>
    <w:rsid w:val="00847943"/>
    <w:rsid w:val="0086487C"/>
    <w:rsid w:val="008748B0"/>
    <w:rsid w:val="00887190"/>
    <w:rsid w:val="008A7D1D"/>
    <w:rsid w:val="008B148F"/>
    <w:rsid w:val="008B6D2F"/>
    <w:rsid w:val="008C6DB7"/>
    <w:rsid w:val="008D0629"/>
    <w:rsid w:val="008F27A8"/>
    <w:rsid w:val="008F4B65"/>
    <w:rsid w:val="00901EA4"/>
    <w:rsid w:val="0090323E"/>
    <w:rsid w:val="00910516"/>
    <w:rsid w:val="009173DD"/>
    <w:rsid w:val="00917BFF"/>
    <w:rsid w:val="00920922"/>
    <w:rsid w:val="00927099"/>
    <w:rsid w:val="00930855"/>
    <w:rsid w:val="00932A45"/>
    <w:rsid w:val="00957E18"/>
    <w:rsid w:val="009709FF"/>
    <w:rsid w:val="00974420"/>
    <w:rsid w:val="00975134"/>
    <w:rsid w:val="00982B8F"/>
    <w:rsid w:val="00984454"/>
    <w:rsid w:val="00984E26"/>
    <w:rsid w:val="009E75F5"/>
    <w:rsid w:val="00A05E12"/>
    <w:rsid w:val="00A11360"/>
    <w:rsid w:val="00A21142"/>
    <w:rsid w:val="00A236D5"/>
    <w:rsid w:val="00A40D31"/>
    <w:rsid w:val="00A433F2"/>
    <w:rsid w:val="00A53694"/>
    <w:rsid w:val="00A62D40"/>
    <w:rsid w:val="00A63ADA"/>
    <w:rsid w:val="00A82B7B"/>
    <w:rsid w:val="00A93438"/>
    <w:rsid w:val="00AA1E99"/>
    <w:rsid w:val="00AA7C43"/>
    <w:rsid w:val="00AD516B"/>
    <w:rsid w:val="00AF6D3E"/>
    <w:rsid w:val="00B047EF"/>
    <w:rsid w:val="00B04A25"/>
    <w:rsid w:val="00B27FF3"/>
    <w:rsid w:val="00B37DBF"/>
    <w:rsid w:val="00B4218B"/>
    <w:rsid w:val="00B442B8"/>
    <w:rsid w:val="00B62C16"/>
    <w:rsid w:val="00B73DC4"/>
    <w:rsid w:val="00B93D3F"/>
    <w:rsid w:val="00B9467A"/>
    <w:rsid w:val="00C13338"/>
    <w:rsid w:val="00C133AE"/>
    <w:rsid w:val="00C155FB"/>
    <w:rsid w:val="00C36C06"/>
    <w:rsid w:val="00C42C1D"/>
    <w:rsid w:val="00C50436"/>
    <w:rsid w:val="00C57109"/>
    <w:rsid w:val="00C71868"/>
    <w:rsid w:val="00C94F10"/>
    <w:rsid w:val="00CA7DD5"/>
    <w:rsid w:val="00CB447C"/>
    <w:rsid w:val="00CC364F"/>
    <w:rsid w:val="00CD146C"/>
    <w:rsid w:val="00CE44C2"/>
    <w:rsid w:val="00CE4E3B"/>
    <w:rsid w:val="00D02124"/>
    <w:rsid w:val="00D22E1D"/>
    <w:rsid w:val="00D230BD"/>
    <w:rsid w:val="00D30EE0"/>
    <w:rsid w:val="00D35538"/>
    <w:rsid w:val="00D402CD"/>
    <w:rsid w:val="00D519A2"/>
    <w:rsid w:val="00DA68C4"/>
    <w:rsid w:val="00DF13B5"/>
    <w:rsid w:val="00DF38D4"/>
    <w:rsid w:val="00E112E7"/>
    <w:rsid w:val="00E20548"/>
    <w:rsid w:val="00E27528"/>
    <w:rsid w:val="00E324F3"/>
    <w:rsid w:val="00E36799"/>
    <w:rsid w:val="00E70C06"/>
    <w:rsid w:val="00E70EC4"/>
    <w:rsid w:val="00E7598E"/>
    <w:rsid w:val="00E7722A"/>
    <w:rsid w:val="00E8176E"/>
    <w:rsid w:val="00E8276D"/>
    <w:rsid w:val="00EA2144"/>
    <w:rsid w:val="00EB552B"/>
    <w:rsid w:val="00EF1DBA"/>
    <w:rsid w:val="00F06B1B"/>
    <w:rsid w:val="00F24949"/>
    <w:rsid w:val="00F25488"/>
    <w:rsid w:val="00F32CE9"/>
    <w:rsid w:val="00F567B2"/>
    <w:rsid w:val="00F61998"/>
    <w:rsid w:val="00F703A1"/>
    <w:rsid w:val="00F72DD7"/>
    <w:rsid w:val="00F76BDB"/>
    <w:rsid w:val="00F84881"/>
    <w:rsid w:val="00F85F07"/>
    <w:rsid w:val="00F87D0C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137E88"/>
    <w:pPr>
      <w:autoSpaceDE w:val="0"/>
      <w:autoSpaceDN w:val="0"/>
      <w:adjustRightInd w:val="0"/>
      <w:spacing w:after="0" w:line="240" w:lineRule="auto"/>
      <w:contextualSpacing/>
      <w:jc w:val="left"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137E88"/>
    <w:pPr>
      <w:autoSpaceDE w:val="0"/>
      <w:autoSpaceDN w:val="0"/>
      <w:adjustRightInd w:val="0"/>
      <w:spacing w:after="0" w:line="240" w:lineRule="auto"/>
      <w:contextualSpacing/>
      <w:jc w:val="left"/>
    </w:pPr>
    <w:rPr>
      <w:rFonts w:eastAsia="Calibri" w:cs="Calibri"/>
      <w:b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bi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ura.grill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17B0-194A-456D-A64F-B7E3185B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ANTONELLA CODA</cp:lastModifiedBy>
  <cp:revision>2</cp:revision>
  <cp:lastPrinted>2020-02-13T09:26:00Z</cp:lastPrinted>
  <dcterms:created xsi:type="dcterms:W3CDTF">2020-08-21T12:14:00Z</dcterms:created>
  <dcterms:modified xsi:type="dcterms:W3CDTF">2020-08-21T12:14:00Z</dcterms:modified>
</cp:coreProperties>
</file>