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2" w:rsidRDefault="00285C62" w:rsidP="00285C62">
      <w:pPr>
        <w:rPr>
          <w:b/>
          <w:sz w:val="20"/>
        </w:rPr>
      </w:pPr>
    </w:p>
    <w:p w:rsidR="00285C62" w:rsidRPr="00285C62" w:rsidRDefault="00285C62" w:rsidP="00285C62">
      <w:pPr>
        <w:rPr>
          <w:b/>
          <w:sz w:val="32"/>
          <w:szCs w:val="32"/>
          <w:u w:val="single"/>
        </w:rPr>
      </w:pPr>
      <w:r w:rsidRPr="00285C62">
        <w:rPr>
          <w:b/>
          <w:sz w:val="32"/>
          <w:szCs w:val="32"/>
          <w:u w:val="single"/>
        </w:rPr>
        <w:t>Allegato 1</w:t>
      </w:r>
    </w:p>
    <w:p w:rsidR="00285C62" w:rsidRDefault="00285C62" w:rsidP="00285C62">
      <w:pPr>
        <w:rPr>
          <w:b/>
          <w:sz w:val="20"/>
        </w:rPr>
      </w:pPr>
    </w:p>
    <w:p w:rsidR="00285C62" w:rsidRDefault="00285C62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>Alla Commissione giudicatrice</w:t>
      </w:r>
    </w:p>
    <w:p w:rsidR="00285C62" w:rsidRDefault="00285C62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285C62" w:rsidRDefault="00285C62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>classe di concorso_________</w:t>
      </w:r>
    </w:p>
    <w:p w:rsidR="00285C62" w:rsidRDefault="00285C62" w:rsidP="00285C62">
      <w:pPr>
        <w:jc w:val="right"/>
        <w:rPr>
          <w:b/>
          <w:sz w:val="20"/>
        </w:rPr>
      </w:pPr>
    </w:p>
    <w:p w:rsidR="00285C62" w:rsidRDefault="00285C62" w:rsidP="00285C62">
      <w:pPr>
        <w:rPr>
          <w:b/>
          <w:sz w:val="20"/>
        </w:rPr>
      </w:pPr>
    </w:p>
    <w:p w:rsidR="00285C62" w:rsidRDefault="00285C62" w:rsidP="00285C62">
      <w:pPr>
        <w:rPr>
          <w:b/>
          <w:sz w:val="20"/>
          <w:u w:val="single"/>
        </w:rPr>
      </w:pPr>
      <w:r w:rsidRPr="00570104">
        <w:rPr>
          <w:b/>
          <w:sz w:val="20"/>
          <w:u w:val="single"/>
        </w:rPr>
        <w:t>Fax simile descrizione nota di consegna titoli</w:t>
      </w:r>
    </w:p>
    <w:p w:rsidR="00285C62" w:rsidRDefault="00285C62" w:rsidP="00285C62">
      <w:pPr>
        <w:rPr>
          <w:b/>
          <w:sz w:val="20"/>
          <w:u w:val="single"/>
        </w:rPr>
      </w:pPr>
    </w:p>
    <w:p w:rsidR="00285C62" w:rsidRPr="00570104" w:rsidRDefault="00285C62" w:rsidP="00285C62">
      <w:pPr>
        <w:rPr>
          <w:b/>
          <w:sz w:val="20"/>
          <w:u w:val="single"/>
        </w:rPr>
      </w:pPr>
    </w:p>
    <w:p w:rsidR="00285C62" w:rsidRPr="003636EF" w:rsidRDefault="00285C62" w:rsidP="00285C62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………………….</w:t>
      </w:r>
      <w:r>
        <w:rPr>
          <w:sz w:val="20"/>
        </w:rPr>
        <w:t xml:space="preserve"> </w:t>
      </w: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285C62" w:rsidRPr="003636EF" w:rsidRDefault="00285C62" w:rsidP="00285C62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concorso___________________</w:t>
      </w:r>
      <w:r w:rsidR="00E26B12">
        <w:rPr>
          <w:sz w:val="20"/>
        </w:rPr>
        <w:t xml:space="preserve">, DDG 106/2016, </w:t>
      </w:r>
      <w:bookmarkStart w:id="0" w:name="_GoBack"/>
      <w:bookmarkEnd w:id="0"/>
      <w:r w:rsidRPr="003636EF">
        <w:rPr>
          <w:sz w:val="20"/>
        </w:rPr>
        <w:t xml:space="preserve">in data ………….  </w:t>
      </w: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285C62" w:rsidRPr="003636EF" w:rsidRDefault="00285C62" w:rsidP="00285C62">
      <w:pPr>
        <w:rPr>
          <w:sz w:val="20"/>
        </w:rPr>
      </w:pPr>
    </w:p>
    <w:p w:rsidR="00285C62" w:rsidRPr="003636EF" w:rsidRDefault="00285C62" w:rsidP="00285C62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…..(descrizione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285C62" w:rsidRPr="003636EF" w:rsidRDefault="00285C62" w:rsidP="00285C62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3636EF">
        <w:rPr>
          <w:sz w:val="20"/>
        </w:rPr>
        <w:t xml:space="preserve">…..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285C62" w:rsidRPr="003636EF" w:rsidRDefault="00285C62" w:rsidP="00285C62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285C62" w:rsidRPr="003636EF" w:rsidRDefault="00285C62" w:rsidP="00285C62">
      <w:pPr>
        <w:ind w:left="5664"/>
        <w:rPr>
          <w:sz w:val="20"/>
        </w:rPr>
      </w:pPr>
      <w:r w:rsidRPr="003636EF">
        <w:rPr>
          <w:sz w:val="20"/>
        </w:rPr>
        <w:t>FIRMA</w:t>
      </w:r>
    </w:p>
    <w:p w:rsidR="00285C62" w:rsidRPr="003636EF" w:rsidRDefault="00285C62" w:rsidP="00285C62">
      <w:pPr>
        <w:rPr>
          <w:sz w:val="20"/>
        </w:rPr>
      </w:pPr>
      <w:r w:rsidRPr="003636EF">
        <w:rPr>
          <w:sz w:val="20"/>
        </w:rPr>
        <w:t>Data, …............</w:t>
      </w:r>
    </w:p>
    <w:p w:rsidR="00285C62" w:rsidRPr="003636EF" w:rsidRDefault="00285C62" w:rsidP="00285C62">
      <w:pPr>
        <w:ind w:left="5664"/>
        <w:rPr>
          <w:sz w:val="20"/>
        </w:rPr>
      </w:pPr>
    </w:p>
    <w:p w:rsidR="00285C62" w:rsidRPr="003636EF" w:rsidRDefault="00285C62" w:rsidP="00285C62">
      <w:pPr>
        <w:rPr>
          <w:sz w:val="20"/>
        </w:rPr>
      </w:pPr>
    </w:p>
    <w:p w:rsidR="00285C62" w:rsidRPr="003636EF" w:rsidRDefault="00285C62" w:rsidP="00285C62">
      <w:pPr>
        <w:rPr>
          <w:sz w:val="20"/>
        </w:rPr>
      </w:pPr>
      <w:r w:rsidRPr="003636EF">
        <w:rPr>
          <w:sz w:val="20"/>
        </w:rPr>
        <w:t>Al candidato verrà restituita una copia della dichiarazione, siglata dalla Commissione Giudicatrice.</w:t>
      </w:r>
    </w:p>
    <w:p w:rsidR="00A0340E" w:rsidRDefault="00285C62" w:rsidP="00285C62">
      <w:pPr>
        <w:rPr>
          <w:sz w:val="20"/>
        </w:rPr>
      </w:pPr>
      <w:r w:rsidRPr="003636EF">
        <w:rPr>
          <w:sz w:val="20"/>
        </w:rPr>
        <w:t xml:space="preserve">               </w:t>
      </w:r>
    </w:p>
    <w:p w:rsidR="00285C62" w:rsidRDefault="00285C62" w:rsidP="00285C62">
      <w:pPr>
        <w:rPr>
          <w:sz w:val="20"/>
        </w:rPr>
      </w:pPr>
    </w:p>
    <w:p w:rsidR="00285C62" w:rsidRDefault="00285C62" w:rsidP="00285C62">
      <w:pPr>
        <w:rPr>
          <w:sz w:val="20"/>
        </w:rPr>
      </w:pPr>
    </w:p>
    <w:p w:rsidR="00285C62" w:rsidRDefault="00285C62" w:rsidP="00285C62">
      <w:pPr>
        <w:rPr>
          <w:sz w:val="20"/>
        </w:rPr>
      </w:pPr>
      <w:r>
        <w:rPr>
          <w:sz w:val="20"/>
        </w:rPr>
        <w:t>Data,</w:t>
      </w:r>
    </w:p>
    <w:p w:rsidR="00285C62" w:rsidRDefault="00285C62" w:rsidP="00285C62">
      <w:pPr>
        <w:rPr>
          <w:sz w:val="20"/>
        </w:rPr>
      </w:pPr>
    </w:p>
    <w:p w:rsidR="00285C62" w:rsidRPr="00285C62" w:rsidRDefault="00285C62" w:rsidP="00285C62">
      <w:pPr>
        <w:jc w:val="right"/>
      </w:pPr>
      <w:r>
        <w:rPr>
          <w:sz w:val="20"/>
        </w:rPr>
        <w:t>Firma</w:t>
      </w:r>
    </w:p>
    <w:sectPr w:rsidR="00285C62" w:rsidRPr="00285C62" w:rsidSect="00295008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E3" w:rsidRDefault="00B37AE3" w:rsidP="00735857">
      <w:pPr>
        <w:spacing w:after="0" w:line="240" w:lineRule="auto"/>
      </w:pPr>
      <w:r>
        <w:separator/>
      </w:r>
    </w:p>
  </w:endnote>
  <w:endnote w:type="continuationSeparator" w:id="0">
    <w:p w:rsidR="00B37AE3" w:rsidRDefault="00B37AE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9" w:rsidRDefault="00171593" w:rsidP="00380389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ACA1085" wp14:editId="34E8C2B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389" w:rsidRPr="00735857">
      <w:rPr>
        <w:rFonts w:ascii="Copperplate Gothic Bold" w:hAnsi="Copperplate Gothic Bold"/>
        <w:color w:val="DE0029"/>
        <w:sz w:val="18"/>
      </w:rPr>
      <w:t xml:space="preserve"> </w:t>
    </w:r>
    <w:r w:rsidR="00380389">
      <w:rPr>
        <w:rFonts w:ascii="Copperplate Gothic Bold" w:hAnsi="Copperplate Gothic Bold"/>
        <w:color w:val="DE0029"/>
        <w:sz w:val="18"/>
      </w:rPr>
      <w:t>Gruppo di lavoro concorso docenti</w:t>
    </w:r>
  </w:p>
  <w:p w:rsidR="00380389" w:rsidRPr="00735857" w:rsidRDefault="00380389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E3" w:rsidRDefault="00B37AE3" w:rsidP="00735857">
      <w:pPr>
        <w:spacing w:after="0" w:line="240" w:lineRule="auto"/>
      </w:pPr>
      <w:r>
        <w:separator/>
      </w:r>
    </w:p>
  </w:footnote>
  <w:footnote w:type="continuationSeparator" w:id="0">
    <w:p w:rsidR="00B37AE3" w:rsidRDefault="00B37AE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F57D37" wp14:editId="6FD16D0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50EC1A" wp14:editId="4B7E88C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051D9E9" wp14:editId="6F21B28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082BED2" wp14:editId="12DF5E0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E27D172" wp14:editId="789AC92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5237C43" wp14:editId="1D62FED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94305D"/>
    <w:multiLevelType w:val="multilevel"/>
    <w:tmpl w:val="2E54AAF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348426F"/>
    <w:multiLevelType w:val="hybridMultilevel"/>
    <w:tmpl w:val="4DB6D19C"/>
    <w:lvl w:ilvl="0" w:tplc="CE4CBD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A5021"/>
    <w:multiLevelType w:val="hybridMultilevel"/>
    <w:tmpl w:val="9474BCA8"/>
    <w:lvl w:ilvl="0" w:tplc="DAA0BF6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DB1DEB"/>
    <w:multiLevelType w:val="hybridMultilevel"/>
    <w:tmpl w:val="2A963DDC"/>
    <w:lvl w:ilvl="0" w:tplc="D3E6A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50B7A"/>
    <w:multiLevelType w:val="hybridMultilevel"/>
    <w:tmpl w:val="1FC05734"/>
    <w:lvl w:ilvl="0" w:tplc="6276BCD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510861"/>
    <w:multiLevelType w:val="hybridMultilevel"/>
    <w:tmpl w:val="1FCACF9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49D2"/>
    <w:multiLevelType w:val="hybridMultilevel"/>
    <w:tmpl w:val="BF0603B2"/>
    <w:lvl w:ilvl="0" w:tplc="B540D062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251F1"/>
    <w:multiLevelType w:val="multilevel"/>
    <w:tmpl w:val="9FC6F1B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C5C"/>
    <w:multiLevelType w:val="hybridMultilevel"/>
    <w:tmpl w:val="A902583C"/>
    <w:lvl w:ilvl="0" w:tplc="A75C0982"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7F"/>
    <w:rsid w:val="0000431B"/>
    <w:rsid w:val="00015948"/>
    <w:rsid w:val="00020ABB"/>
    <w:rsid w:val="0002624E"/>
    <w:rsid w:val="00026754"/>
    <w:rsid w:val="00026DD8"/>
    <w:rsid w:val="000634C3"/>
    <w:rsid w:val="00094EC6"/>
    <w:rsid w:val="000C668B"/>
    <w:rsid w:val="000D0E61"/>
    <w:rsid w:val="00104C46"/>
    <w:rsid w:val="00105314"/>
    <w:rsid w:val="00105DDA"/>
    <w:rsid w:val="0011154D"/>
    <w:rsid w:val="001264FC"/>
    <w:rsid w:val="00132C64"/>
    <w:rsid w:val="00137790"/>
    <w:rsid w:val="00166CA3"/>
    <w:rsid w:val="00171593"/>
    <w:rsid w:val="00171C98"/>
    <w:rsid w:val="00176BD8"/>
    <w:rsid w:val="00182180"/>
    <w:rsid w:val="001B3226"/>
    <w:rsid w:val="001C36C6"/>
    <w:rsid w:val="001C6AC8"/>
    <w:rsid w:val="00205D72"/>
    <w:rsid w:val="00213BAB"/>
    <w:rsid w:val="00221772"/>
    <w:rsid w:val="00226726"/>
    <w:rsid w:val="002271E0"/>
    <w:rsid w:val="0023363A"/>
    <w:rsid w:val="00237151"/>
    <w:rsid w:val="00245D8D"/>
    <w:rsid w:val="002460B0"/>
    <w:rsid w:val="00272851"/>
    <w:rsid w:val="00282F8B"/>
    <w:rsid w:val="00285C62"/>
    <w:rsid w:val="00295008"/>
    <w:rsid w:val="002B72D4"/>
    <w:rsid w:val="002B7898"/>
    <w:rsid w:val="002D319E"/>
    <w:rsid w:val="003208DE"/>
    <w:rsid w:val="00333224"/>
    <w:rsid w:val="00342B9D"/>
    <w:rsid w:val="00344177"/>
    <w:rsid w:val="00345336"/>
    <w:rsid w:val="00362060"/>
    <w:rsid w:val="00362767"/>
    <w:rsid w:val="003636EF"/>
    <w:rsid w:val="00380389"/>
    <w:rsid w:val="003B07E1"/>
    <w:rsid w:val="003E04A1"/>
    <w:rsid w:val="00401A01"/>
    <w:rsid w:val="00407DD4"/>
    <w:rsid w:val="00416D82"/>
    <w:rsid w:val="004237FD"/>
    <w:rsid w:val="00425ED9"/>
    <w:rsid w:val="00434B81"/>
    <w:rsid w:val="004374FF"/>
    <w:rsid w:val="00465C5B"/>
    <w:rsid w:val="00473F32"/>
    <w:rsid w:val="00476CCD"/>
    <w:rsid w:val="004873EF"/>
    <w:rsid w:val="004B7BFD"/>
    <w:rsid w:val="004C72D7"/>
    <w:rsid w:val="004D3BBD"/>
    <w:rsid w:val="004D43A3"/>
    <w:rsid w:val="004E032D"/>
    <w:rsid w:val="004E6698"/>
    <w:rsid w:val="0050056C"/>
    <w:rsid w:val="0050416C"/>
    <w:rsid w:val="00513C30"/>
    <w:rsid w:val="0051494E"/>
    <w:rsid w:val="00525E45"/>
    <w:rsid w:val="0053347F"/>
    <w:rsid w:val="0054689F"/>
    <w:rsid w:val="005507DB"/>
    <w:rsid w:val="005511AE"/>
    <w:rsid w:val="005537B4"/>
    <w:rsid w:val="00554C25"/>
    <w:rsid w:val="00570104"/>
    <w:rsid w:val="00571CA5"/>
    <w:rsid w:val="00573003"/>
    <w:rsid w:val="00582FC9"/>
    <w:rsid w:val="00597BCA"/>
    <w:rsid w:val="005E7A0B"/>
    <w:rsid w:val="005F522A"/>
    <w:rsid w:val="005F6864"/>
    <w:rsid w:val="00605DF3"/>
    <w:rsid w:val="00653AA5"/>
    <w:rsid w:val="00653E89"/>
    <w:rsid w:val="00654D48"/>
    <w:rsid w:val="00654F45"/>
    <w:rsid w:val="00656F92"/>
    <w:rsid w:val="00684E03"/>
    <w:rsid w:val="006933CE"/>
    <w:rsid w:val="006A06E9"/>
    <w:rsid w:val="006A3089"/>
    <w:rsid w:val="006A44BC"/>
    <w:rsid w:val="006B0C4E"/>
    <w:rsid w:val="006C7F03"/>
    <w:rsid w:val="006D2294"/>
    <w:rsid w:val="006D5BCE"/>
    <w:rsid w:val="006E0793"/>
    <w:rsid w:val="006E0EB4"/>
    <w:rsid w:val="006E35AD"/>
    <w:rsid w:val="00706EFC"/>
    <w:rsid w:val="00722857"/>
    <w:rsid w:val="0072653A"/>
    <w:rsid w:val="00735857"/>
    <w:rsid w:val="00742543"/>
    <w:rsid w:val="00764208"/>
    <w:rsid w:val="0077475F"/>
    <w:rsid w:val="00777E60"/>
    <w:rsid w:val="007B0F03"/>
    <w:rsid w:val="007B5878"/>
    <w:rsid w:val="008074E6"/>
    <w:rsid w:val="00833790"/>
    <w:rsid w:val="00846F9E"/>
    <w:rsid w:val="008646DD"/>
    <w:rsid w:val="00887190"/>
    <w:rsid w:val="008930B3"/>
    <w:rsid w:val="008A1E52"/>
    <w:rsid w:val="008B148F"/>
    <w:rsid w:val="008B6D2F"/>
    <w:rsid w:val="008D1A5D"/>
    <w:rsid w:val="008D62FA"/>
    <w:rsid w:val="008F4B65"/>
    <w:rsid w:val="00900910"/>
    <w:rsid w:val="00917BFF"/>
    <w:rsid w:val="00920922"/>
    <w:rsid w:val="00920D0C"/>
    <w:rsid w:val="0092798C"/>
    <w:rsid w:val="00930855"/>
    <w:rsid w:val="00934B5E"/>
    <w:rsid w:val="00941FE8"/>
    <w:rsid w:val="00952F9D"/>
    <w:rsid w:val="00957E18"/>
    <w:rsid w:val="00982B8F"/>
    <w:rsid w:val="00984E26"/>
    <w:rsid w:val="0098579F"/>
    <w:rsid w:val="00986F99"/>
    <w:rsid w:val="00987779"/>
    <w:rsid w:val="009A4DF5"/>
    <w:rsid w:val="009F4D85"/>
    <w:rsid w:val="00A0340E"/>
    <w:rsid w:val="00A05E12"/>
    <w:rsid w:val="00A321EB"/>
    <w:rsid w:val="00A53694"/>
    <w:rsid w:val="00A60B9A"/>
    <w:rsid w:val="00A63ADA"/>
    <w:rsid w:val="00A77568"/>
    <w:rsid w:val="00A822EF"/>
    <w:rsid w:val="00A82B7B"/>
    <w:rsid w:val="00A93438"/>
    <w:rsid w:val="00AB7DC7"/>
    <w:rsid w:val="00AC0776"/>
    <w:rsid w:val="00AC0FB9"/>
    <w:rsid w:val="00AC4DEA"/>
    <w:rsid w:val="00AD516B"/>
    <w:rsid w:val="00AF50CB"/>
    <w:rsid w:val="00AF6D3E"/>
    <w:rsid w:val="00B11E9B"/>
    <w:rsid w:val="00B37AE3"/>
    <w:rsid w:val="00B44263"/>
    <w:rsid w:val="00B442B8"/>
    <w:rsid w:val="00B9467A"/>
    <w:rsid w:val="00BA2F0B"/>
    <w:rsid w:val="00BE7399"/>
    <w:rsid w:val="00BF5A52"/>
    <w:rsid w:val="00BF5B0D"/>
    <w:rsid w:val="00C01334"/>
    <w:rsid w:val="00C13338"/>
    <w:rsid w:val="00C16EA6"/>
    <w:rsid w:val="00C319E5"/>
    <w:rsid w:val="00C42C1D"/>
    <w:rsid w:val="00C463C6"/>
    <w:rsid w:val="00C60898"/>
    <w:rsid w:val="00C832C1"/>
    <w:rsid w:val="00C94F10"/>
    <w:rsid w:val="00C95079"/>
    <w:rsid w:val="00CB21A9"/>
    <w:rsid w:val="00CB447C"/>
    <w:rsid w:val="00CC2E68"/>
    <w:rsid w:val="00CC364F"/>
    <w:rsid w:val="00CC523F"/>
    <w:rsid w:val="00CC644B"/>
    <w:rsid w:val="00CD146C"/>
    <w:rsid w:val="00CE1809"/>
    <w:rsid w:val="00D0659B"/>
    <w:rsid w:val="00D06F37"/>
    <w:rsid w:val="00D148D1"/>
    <w:rsid w:val="00D230BD"/>
    <w:rsid w:val="00D34B6E"/>
    <w:rsid w:val="00D36092"/>
    <w:rsid w:val="00D402CD"/>
    <w:rsid w:val="00D556AC"/>
    <w:rsid w:val="00D76E22"/>
    <w:rsid w:val="00D83561"/>
    <w:rsid w:val="00D83DFF"/>
    <w:rsid w:val="00DB7347"/>
    <w:rsid w:val="00DC0F61"/>
    <w:rsid w:val="00DD72B0"/>
    <w:rsid w:val="00DF38D4"/>
    <w:rsid w:val="00DF507F"/>
    <w:rsid w:val="00E05835"/>
    <w:rsid w:val="00E20548"/>
    <w:rsid w:val="00E26B12"/>
    <w:rsid w:val="00E374CC"/>
    <w:rsid w:val="00E62E97"/>
    <w:rsid w:val="00E7598E"/>
    <w:rsid w:val="00E8176E"/>
    <w:rsid w:val="00EA2144"/>
    <w:rsid w:val="00EB552B"/>
    <w:rsid w:val="00ED22E0"/>
    <w:rsid w:val="00EE0A8E"/>
    <w:rsid w:val="00EF4A20"/>
    <w:rsid w:val="00F06B1B"/>
    <w:rsid w:val="00F24949"/>
    <w:rsid w:val="00F6079D"/>
    <w:rsid w:val="00F733F7"/>
    <w:rsid w:val="00F76BDB"/>
    <w:rsid w:val="00F77B01"/>
    <w:rsid w:val="00F82E51"/>
    <w:rsid w:val="00F85F07"/>
    <w:rsid w:val="00F95EA7"/>
    <w:rsid w:val="00FA7EF1"/>
    <w:rsid w:val="00FB1E14"/>
    <w:rsid w:val="00FB7606"/>
    <w:rsid w:val="00FE349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846F9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846F9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92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AppData\Roaming\Microsoft\Templates\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D3C3-65EE-418A-A892-7CE7F7D0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firma_dirigente_uff1.dotx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2016-05-30T15:14:00Z</cp:lastPrinted>
  <dcterms:created xsi:type="dcterms:W3CDTF">2016-06-14T08:32:00Z</dcterms:created>
  <dcterms:modified xsi:type="dcterms:W3CDTF">2016-06-14T09:25:00Z</dcterms:modified>
</cp:coreProperties>
</file>