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2" w:rsidRDefault="00285C62" w:rsidP="00285C62">
      <w:pPr>
        <w:rPr>
          <w:b/>
          <w:sz w:val="20"/>
        </w:rPr>
      </w:pPr>
      <w:bookmarkStart w:id="0" w:name="_GoBack"/>
      <w:bookmarkEnd w:id="0"/>
    </w:p>
    <w:p w:rsidR="00285C62" w:rsidRPr="00285C62" w:rsidRDefault="00285C62" w:rsidP="00285C62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 xml:space="preserve">Allegato </w:t>
      </w:r>
      <w:r w:rsidR="00E26FB0">
        <w:rPr>
          <w:b/>
          <w:sz w:val="32"/>
          <w:szCs w:val="32"/>
          <w:u w:val="single"/>
        </w:rPr>
        <w:t>2</w:t>
      </w: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Alla Commissione giudicatrice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Concorso docenti DDG </w:t>
      </w:r>
      <w:r w:rsidR="00E26FB0">
        <w:rPr>
          <w:b/>
          <w:sz w:val="20"/>
        </w:rPr>
        <w:t>85/2018</w:t>
      </w:r>
    </w:p>
    <w:p w:rsidR="00285C62" w:rsidRDefault="00E26FB0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Classe di concorso/Ambito disciplinare</w:t>
      </w:r>
      <w:r w:rsidR="00CE3A33">
        <w:rPr>
          <w:b/>
          <w:sz w:val="20"/>
        </w:rPr>
        <w:t xml:space="preserve"> </w:t>
      </w:r>
      <w:r w:rsidR="00285C62">
        <w:rPr>
          <w:b/>
          <w:sz w:val="20"/>
        </w:rPr>
        <w:t>_________</w:t>
      </w:r>
    </w:p>
    <w:p w:rsidR="00285C62" w:rsidRDefault="00285C62" w:rsidP="00285C62">
      <w:pPr>
        <w:jc w:val="right"/>
        <w:rPr>
          <w:b/>
          <w:sz w:val="20"/>
        </w:rPr>
      </w:pP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rPr>
          <w:b/>
          <w:sz w:val="20"/>
          <w:u w:val="single"/>
        </w:rPr>
      </w:pPr>
      <w:r w:rsidRPr="00570104">
        <w:rPr>
          <w:b/>
          <w:sz w:val="20"/>
          <w:u w:val="single"/>
        </w:rPr>
        <w:t>Fa</w:t>
      </w:r>
      <w:r w:rsidR="002658D3"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 simile descrizione nota di consegna titoli</w:t>
      </w:r>
    </w:p>
    <w:p w:rsidR="00285C62" w:rsidRDefault="00285C62" w:rsidP="00285C62">
      <w:pPr>
        <w:rPr>
          <w:b/>
          <w:sz w:val="20"/>
          <w:u w:val="single"/>
        </w:rPr>
      </w:pPr>
    </w:p>
    <w:p w:rsidR="00E26FB0" w:rsidRDefault="00E26FB0" w:rsidP="00E26FB0">
      <w:pPr>
        <w:jc w:val="left"/>
        <w:rPr>
          <w:sz w:val="20"/>
        </w:rPr>
      </w:pPr>
      <w:r>
        <w:rPr>
          <w:sz w:val="20"/>
        </w:rPr>
        <w:t>Il/La sottoscritto/a</w:t>
      </w:r>
    </w:p>
    <w:p w:rsidR="00E26FB0" w:rsidRDefault="00285C62" w:rsidP="00E26FB0">
      <w:pPr>
        <w:jc w:val="left"/>
        <w:rPr>
          <w:sz w:val="20"/>
        </w:rPr>
      </w:pP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E26FB0" w:rsidRDefault="00E26FB0" w:rsidP="00E26FB0">
      <w:pPr>
        <w:jc w:val="left"/>
        <w:rPr>
          <w:b/>
          <w:sz w:val="20"/>
        </w:rPr>
      </w:pPr>
      <w:r>
        <w:rPr>
          <w:b/>
          <w:sz w:val="20"/>
        </w:rPr>
        <w:t>C</w:t>
      </w:r>
      <w:r w:rsidR="00285C62" w:rsidRPr="003636EF">
        <w:rPr>
          <w:b/>
          <w:sz w:val="20"/>
        </w:rPr>
        <w:t>ognome</w:t>
      </w:r>
      <w:r>
        <w:rPr>
          <w:b/>
          <w:sz w:val="20"/>
        </w:rPr>
        <w:t xml:space="preserve"> _______________________</w:t>
      </w:r>
    </w:p>
    <w:p w:rsidR="00E26FB0" w:rsidRDefault="00285C62" w:rsidP="00E26FB0">
      <w:pPr>
        <w:jc w:val="left"/>
        <w:rPr>
          <w:b/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285C62" w:rsidRPr="003636EF" w:rsidRDefault="00285C62" w:rsidP="00E26FB0">
      <w:pPr>
        <w:rPr>
          <w:sz w:val="20"/>
        </w:rPr>
      </w:pPr>
      <w:r w:rsidRPr="003636EF">
        <w:rPr>
          <w:sz w:val="20"/>
        </w:rPr>
        <w:t xml:space="preserve">avendo superato la prova orale del concorso </w:t>
      </w:r>
      <w:r w:rsidR="00E26FB0" w:rsidRPr="00E26FB0">
        <w:rPr>
          <w:sz w:val="20"/>
        </w:rPr>
        <w:t>per il reclutamento a tempo indeterminato di personale docente nella scuola secondaria di primo e secondo grado (DDG 85/2018)</w:t>
      </w:r>
      <w:r w:rsidR="00E26B12">
        <w:rPr>
          <w:sz w:val="20"/>
        </w:rPr>
        <w:t xml:space="preserve">, </w:t>
      </w:r>
      <w:r w:rsidR="00E26FB0">
        <w:rPr>
          <w:sz w:val="20"/>
        </w:rPr>
        <w:t xml:space="preserve">classe di concorso/ambito disciplinare </w:t>
      </w:r>
      <w:r w:rsidR="00E26FB0">
        <w:rPr>
          <w:b/>
          <w:sz w:val="20"/>
        </w:rPr>
        <w:t>_____________</w:t>
      </w:r>
      <w:r w:rsidR="00E26FB0" w:rsidRPr="00E26FB0">
        <w:rPr>
          <w:sz w:val="20"/>
        </w:rPr>
        <w:t xml:space="preserve">, </w:t>
      </w:r>
      <w:r w:rsidRPr="003636EF">
        <w:rPr>
          <w:sz w:val="20"/>
        </w:rPr>
        <w:t xml:space="preserve">in data </w:t>
      </w:r>
      <w:r w:rsidR="00E26FB0">
        <w:rPr>
          <w:b/>
          <w:sz w:val="20"/>
        </w:rPr>
        <w:t xml:space="preserve">_____________ </w:t>
      </w: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285C62" w:rsidRPr="003636EF" w:rsidRDefault="00285C62" w:rsidP="00E26FB0">
      <w:pPr>
        <w:jc w:val="left"/>
        <w:rPr>
          <w:sz w:val="20"/>
        </w:rPr>
      </w:pPr>
    </w:p>
    <w:p w:rsidR="00285C62" w:rsidRPr="00E26FB0" w:rsidRDefault="00285C62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3636EF" w:rsidRDefault="00285C62" w:rsidP="00E26FB0">
      <w:pPr>
        <w:pStyle w:val="Firmato"/>
      </w:pPr>
      <w:r w:rsidRPr="003636EF">
        <w:t>FIRMA</w:t>
      </w:r>
    </w:p>
    <w:p w:rsidR="00285C62" w:rsidRPr="003636EF" w:rsidRDefault="00285C62" w:rsidP="00E26FB0">
      <w:pPr>
        <w:jc w:val="left"/>
        <w:rPr>
          <w:sz w:val="20"/>
        </w:rPr>
      </w:pPr>
      <w:r w:rsidRPr="003636EF">
        <w:rPr>
          <w:sz w:val="20"/>
        </w:rPr>
        <w:t xml:space="preserve">Data, </w:t>
      </w:r>
      <w:r w:rsidR="00E26FB0">
        <w:rPr>
          <w:b/>
          <w:sz w:val="20"/>
        </w:rPr>
        <w:t>_____________</w:t>
      </w:r>
    </w:p>
    <w:p w:rsidR="00285C62" w:rsidRPr="003636EF" w:rsidRDefault="00285C62" w:rsidP="00285C62">
      <w:pPr>
        <w:ind w:left="5664"/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Al candidato verrà restituita una copia della dichiarazione, siglata dalla Commissione Giudicatrice.</w:t>
      </w: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  <w:r>
        <w:rPr>
          <w:sz w:val="20"/>
        </w:rPr>
        <w:t>Data,</w:t>
      </w:r>
      <w:r w:rsidR="00E26FB0">
        <w:rPr>
          <w:sz w:val="20"/>
        </w:rPr>
        <w:t xml:space="preserve"> </w:t>
      </w:r>
      <w:r w:rsidR="00E26FB0">
        <w:rPr>
          <w:b/>
          <w:sz w:val="20"/>
        </w:rPr>
        <w:t>_____________</w:t>
      </w:r>
    </w:p>
    <w:p w:rsidR="00285C62" w:rsidRPr="00285C62" w:rsidRDefault="00E26FB0" w:rsidP="00E26FB0">
      <w:pPr>
        <w:pStyle w:val="Firmato"/>
      </w:pPr>
      <w:r w:rsidRPr="003636EF">
        <w:t>FIRMA</w:t>
      </w:r>
    </w:p>
    <w:sectPr w:rsidR="00285C62" w:rsidRPr="00285C62" w:rsidSect="00295008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B7" w:rsidRDefault="00F96EB7" w:rsidP="00735857">
      <w:pPr>
        <w:spacing w:after="0" w:line="240" w:lineRule="auto"/>
      </w:pPr>
      <w:r>
        <w:separator/>
      </w:r>
    </w:p>
  </w:endnote>
  <w:endnote w:type="continuationSeparator" w:id="0">
    <w:p w:rsidR="00F96EB7" w:rsidRDefault="00F96EB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B7" w:rsidRDefault="00F96EB7" w:rsidP="00735857">
      <w:pPr>
        <w:spacing w:after="0" w:line="240" w:lineRule="auto"/>
      </w:pPr>
      <w:r>
        <w:separator/>
      </w:r>
    </w:p>
  </w:footnote>
  <w:footnote w:type="continuationSeparator" w:id="0">
    <w:p w:rsidR="00F96EB7" w:rsidRDefault="00F96EB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A80F73"/>
    <w:multiLevelType w:val="hybridMultilevel"/>
    <w:tmpl w:val="BE2C1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66CA3"/>
    <w:rsid w:val="00171593"/>
    <w:rsid w:val="00171C98"/>
    <w:rsid w:val="00176BD8"/>
    <w:rsid w:val="00182180"/>
    <w:rsid w:val="001B3226"/>
    <w:rsid w:val="001C36C6"/>
    <w:rsid w:val="001C6AC8"/>
    <w:rsid w:val="001E5C0D"/>
    <w:rsid w:val="00205D72"/>
    <w:rsid w:val="00213BAB"/>
    <w:rsid w:val="00221772"/>
    <w:rsid w:val="00226726"/>
    <w:rsid w:val="002271E0"/>
    <w:rsid w:val="0023363A"/>
    <w:rsid w:val="00237151"/>
    <w:rsid w:val="00245D8D"/>
    <w:rsid w:val="002460B0"/>
    <w:rsid w:val="002658D3"/>
    <w:rsid w:val="00272851"/>
    <w:rsid w:val="00282F8B"/>
    <w:rsid w:val="00285C62"/>
    <w:rsid w:val="00295008"/>
    <w:rsid w:val="002B72D4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636EF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3BBD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0104"/>
    <w:rsid w:val="00571CA5"/>
    <w:rsid w:val="00573003"/>
    <w:rsid w:val="00582FC9"/>
    <w:rsid w:val="00597BCA"/>
    <w:rsid w:val="005E7A0B"/>
    <w:rsid w:val="005F522A"/>
    <w:rsid w:val="005F6864"/>
    <w:rsid w:val="00605DF3"/>
    <w:rsid w:val="00653AA5"/>
    <w:rsid w:val="00653E89"/>
    <w:rsid w:val="00654D48"/>
    <w:rsid w:val="00654F45"/>
    <w:rsid w:val="00656F92"/>
    <w:rsid w:val="00684E03"/>
    <w:rsid w:val="006933CE"/>
    <w:rsid w:val="006A06E9"/>
    <w:rsid w:val="006A3089"/>
    <w:rsid w:val="006A44BC"/>
    <w:rsid w:val="006B0C4E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74E6"/>
    <w:rsid w:val="00833790"/>
    <w:rsid w:val="00846F9E"/>
    <w:rsid w:val="008646DD"/>
    <w:rsid w:val="00887190"/>
    <w:rsid w:val="008930B3"/>
    <w:rsid w:val="008A1E52"/>
    <w:rsid w:val="008B148F"/>
    <w:rsid w:val="008B6D2F"/>
    <w:rsid w:val="008D1A5D"/>
    <w:rsid w:val="008D62FA"/>
    <w:rsid w:val="008E362F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A4DF5"/>
    <w:rsid w:val="009F4D85"/>
    <w:rsid w:val="00A0340E"/>
    <w:rsid w:val="00A05E12"/>
    <w:rsid w:val="00A10C44"/>
    <w:rsid w:val="00A321EB"/>
    <w:rsid w:val="00A53694"/>
    <w:rsid w:val="00A60B9A"/>
    <w:rsid w:val="00A63ADA"/>
    <w:rsid w:val="00A77568"/>
    <w:rsid w:val="00A822EF"/>
    <w:rsid w:val="00A82B7B"/>
    <w:rsid w:val="00A93438"/>
    <w:rsid w:val="00AB7DC7"/>
    <w:rsid w:val="00AC0776"/>
    <w:rsid w:val="00AC0FB9"/>
    <w:rsid w:val="00AC4DEA"/>
    <w:rsid w:val="00AD516B"/>
    <w:rsid w:val="00AF50CB"/>
    <w:rsid w:val="00AF6D3E"/>
    <w:rsid w:val="00B11E9B"/>
    <w:rsid w:val="00B37AE3"/>
    <w:rsid w:val="00B44263"/>
    <w:rsid w:val="00B442B8"/>
    <w:rsid w:val="00B9467A"/>
    <w:rsid w:val="00BA2F0B"/>
    <w:rsid w:val="00BB6C0C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CE1809"/>
    <w:rsid w:val="00CE3A33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958C6"/>
    <w:rsid w:val="00DB7347"/>
    <w:rsid w:val="00DC0F61"/>
    <w:rsid w:val="00DD72B0"/>
    <w:rsid w:val="00DF38D4"/>
    <w:rsid w:val="00DF507F"/>
    <w:rsid w:val="00E05835"/>
    <w:rsid w:val="00E20548"/>
    <w:rsid w:val="00E26B12"/>
    <w:rsid w:val="00E26FB0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6BDB"/>
    <w:rsid w:val="00F77B01"/>
    <w:rsid w:val="00F82E51"/>
    <w:rsid w:val="00F85F07"/>
    <w:rsid w:val="00F95EA7"/>
    <w:rsid w:val="00F96EB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7B89-8A60-4B85-9BF3-7F462F2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2016-05-30T15:14:00Z</cp:lastPrinted>
  <dcterms:created xsi:type="dcterms:W3CDTF">2018-06-22T09:59:00Z</dcterms:created>
  <dcterms:modified xsi:type="dcterms:W3CDTF">2018-06-22T09:59:00Z</dcterms:modified>
</cp:coreProperties>
</file>