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B" w:rsidRDefault="007773EB" w:rsidP="007773EB">
      <w:pPr>
        <w:jc w:val="center"/>
        <w:rPr>
          <w:rFonts w:ascii="Arial" w:hAnsi="Arial" w:cs="Arial"/>
          <w:i/>
          <w:color w:val="000000"/>
          <w:sz w:val="15"/>
          <w:szCs w:val="15"/>
        </w:rPr>
      </w:pPr>
      <w:bookmarkStart w:id="0" w:name="_GoBack"/>
      <w:bookmarkEnd w:id="0"/>
      <w:r>
        <w:rPr>
          <w:i/>
          <w:sz w:val="48"/>
          <w:szCs w:val="48"/>
        </w:rPr>
        <w:t>D.O.S.  a.s. 2015/2016</w:t>
      </w:r>
    </w:p>
    <w:p w:rsidR="007773EB" w:rsidRDefault="007773EB" w:rsidP="007773EB">
      <w:pPr>
        <w:rPr>
          <w:rFonts w:ascii="Times New Roman" w:hAnsi="Times New Roman" w:cs="Times New Roman"/>
          <w:sz w:val="24"/>
        </w:rPr>
      </w:pPr>
    </w:p>
    <w:p w:rsidR="007773EB" w:rsidRDefault="007773EB" w:rsidP="007773EB">
      <w:pPr>
        <w:spacing w:line="360" w:lineRule="auto"/>
        <w:rPr>
          <w:rFonts w:ascii="Arial" w:hAnsi="Arial"/>
          <w:sz w:val="23"/>
        </w:rPr>
      </w:pPr>
      <w:r>
        <w:rPr>
          <w:rFonts w:ascii="Arial" w:hAnsi="Arial"/>
          <w:sz w:val="23"/>
        </w:rPr>
        <w:t>Il sottoscritto………………………….……….. nato a ……………………..………(prov…………..)</w:t>
      </w:r>
    </w:p>
    <w:p w:rsidR="007773EB" w:rsidRDefault="007773EB" w:rsidP="007773EB">
      <w:pPr>
        <w:spacing w:line="360" w:lineRule="auto"/>
        <w:rPr>
          <w:rFonts w:ascii="Arial" w:hAnsi="Arial"/>
          <w:sz w:val="23"/>
        </w:rPr>
      </w:pPr>
      <w:r>
        <w:rPr>
          <w:rFonts w:ascii="Arial" w:hAnsi="Arial"/>
          <w:sz w:val="23"/>
        </w:rPr>
        <w:t>Il ……………..…………. residente in…………………………………………………………………..</w:t>
      </w:r>
    </w:p>
    <w:p w:rsidR="007773EB" w:rsidRDefault="007773EB" w:rsidP="007773EB">
      <w:pPr>
        <w:spacing w:line="360" w:lineRule="auto"/>
        <w:jc w:val="center"/>
        <w:rPr>
          <w:rFonts w:ascii="Arial" w:hAnsi="Arial"/>
          <w:b/>
          <w:sz w:val="23"/>
        </w:rPr>
      </w:pPr>
      <w:r>
        <w:rPr>
          <w:rFonts w:ascii="Arial" w:hAnsi="Arial"/>
          <w:b/>
          <w:sz w:val="23"/>
        </w:rPr>
        <w:t>TITOLARE D.O.S. – AREA …………………</w:t>
      </w:r>
    </w:p>
    <w:p w:rsidR="007773EB" w:rsidRDefault="007773EB" w:rsidP="007773EB">
      <w:pPr>
        <w:spacing w:line="360" w:lineRule="auto"/>
        <w:rPr>
          <w:rFonts w:ascii="Arial" w:hAnsi="Arial"/>
          <w:sz w:val="23"/>
        </w:rPr>
      </w:pPr>
      <w:r>
        <w:rPr>
          <w:rFonts w:ascii="Arial" w:hAnsi="Arial"/>
          <w:sz w:val="23"/>
        </w:rPr>
        <w:t>In servizio presso …………………………………………………………………………………….</w:t>
      </w:r>
    </w:p>
    <w:p w:rsidR="007773EB" w:rsidRDefault="007773EB" w:rsidP="007773EB">
      <w:pPr>
        <w:rPr>
          <w:rFonts w:ascii="Arial" w:hAnsi="Arial"/>
          <w:sz w:val="23"/>
        </w:rPr>
      </w:pPr>
    </w:p>
    <w:p w:rsidR="007773EB" w:rsidRDefault="007773EB" w:rsidP="007773EB">
      <w:pPr>
        <w:rPr>
          <w:rFonts w:ascii="Arial" w:hAnsi="Arial"/>
          <w:sz w:val="23"/>
        </w:rPr>
      </w:pPr>
      <w:r>
        <w:rPr>
          <w:rFonts w:ascii="Arial" w:hAnsi="Arial"/>
          <w:sz w:val="23"/>
        </w:rPr>
        <w:t xml:space="preserve">CHIEDE </w:t>
      </w:r>
      <w:r>
        <w:rPr>
          <w:rFonts w:ascii="Arial" w:hAnsi="Arial"/>
          <w:sz w:val="23"/>
        </w:rPr>
        <w:tab/>
      </w:r>
      <w:r>
        <w:rPr>
          <w:rFonts w:ascii="Arial" w:hAnsi="Arial"/>
          <w:sz w:val="23"/>
        </w:rPr>
        <w:tab/>
      </w:r>
      <w:r w:rsidR="001F61C3">
        <w:rPr>
          <w:rFonts w:ascii="Arial" w:hAnsi="Arial" w:cs="Arial"/>
          <w:sz w:val="40"/>
          <w:szCs w:val="40"/>
        </w:rPr>
        <w:t xml:space="preserve">□    </w:t>
      </w:r>
      <w:r>
        <w:rPr>
          <w:rFonts w:ascii="Arial" w:hAnsi="Arial"/>
          <w:sz w:val="23"/>
        </w:rPr>
        <w:t>CONFERMA dell’utilizzo presso ___________________________</w:t>
      </w:r>
    </w:p>
    <w:p w:rsidR="007773EB" w:rsidRDefault="007773EB" w:rsidP="007773EB">
      <w:pPr>
        <w:rPr>
          <w:rFonts w:ascii="Arial" w:hAnsi="Arial"/>
          <w:sz w:val="23"/>
        </w:rPr>
      </w:pPr>
    </w:p>
    <w:p w:rsidR="007773EB" w:rsidRDefault="007773EB" w:rsidP="007773EB">
      <w:pPr>
        <w:rPr>
          <w:rFonts w:ascii="Arial" w:hAnsi="Arial"/>
          <w:sz w:val="23"/>
        </w:rPr>
      </w:pPr>
      <w:r>
        <w:rPr>
          <w:rFonts w:ascii="Arial" w:hAnsi="Arial"/>
          <w:sz w:val="23"/>
        </w:rPr>
        <w:tab/>
      </w:r>
      <w:r>
        <w:rPr>
          <w:rFonts w:ascii="Arial" w:hAnsi="Arial"/>
          <w:sz w:val="23"/>
        </w:rPr>
        <w:tab/>
      </w:r>
      <w:r>
        <w:rPr>
          <w:rFonts w:ascii="Arial" w:hAnsi="Arial"/>
          <w:sz w:val="23"/>
        </w:rPr>
        <w:tab/>
      </w:r>
      <w:r>
        <w:rPr>
          <w:rFonts w:ascii="Arial" w:hAnsi="Arial" w:cs="Arial"/>
          <w:sz w:val="40"/>
          <w:szCs w:val="40"/>
        </w:rPr>
        <w:t>□</w:t>
      </w:r>
      <w:r>
        <w:rPr>
          <w:rFonts w:ascii="Arial" w:hAnsi="Arial" w:cs="Arial"/>
          <w:sz w:val="40"/>
          <w:szCs w:val="40"/>
        </w:rPr>
        <w:tab/>
      </w:r>
      <w:r>
        <w:rPr>
          <w:rFonts w:ascii="Arial" w:hAnsi="Arial"/>
          <w:sz w:val="23"/>
        </w:rPr>
        <w:t>NUOVO UTILIZZO</w:t>
      </w:r>
    </w:p>
    <w:p w:rsidR="007773EB" w:rsidRDefault="007773EB" w:rsidP="007773EB">
      <w:pPr>
        <w:rPr>
          <w:rFonts w:ascii="Arial" w:hAnsi="Arial"/>
          <w:sz w:val="23"/>
        </w:rPr>
      </w:pPr>
    </w:p>
    <w:p w:rsidR="007773EB" w:rsidRDefault="007773EB" w:rsidP="007773EB">
      <w:pPr>
        <w:rPr>
          <w:rFonts w:ascii="Arial" w:hAnsi="Arial"/>
          <w:sz w:val="23"/>
        </w:rPr>
      </w:pPr>
    </w:p>
    <w:p w:rsidR="007773EB" w:rsidRDefault="007773EB" w:rsidP="007773EB">
      <w:pPr>
        <w:rPr>
          <w:rFonts w:ascii="Arial" w:hAnsi="Arial"/>
          <w:sz w:val="23"/>
        </w:rPr>
      </w:pPr>
      <w:r>
        <w:rPr>
          <w:rFonts w:ascii="Arial" w:hAnsi="Arial"/>
          <w:sz w:val="23"/>
        </w:rPr>
        <w:t>ai fini dell’attribuzione del punteggio per le operazioni di utilizzazioni</w:t>
      </w:r>
    </w:p>
    <w:p w:rsidR="007773EB" w:rsidRDefault="007773EB" w:rsidP="007773EB">
      <w:pPr>
        <w:rPr>
          <w:rFonts w:ascii="Arial" w:hAnsi="Arial"/>
          <w:sz w:val="23"/>
        </w:rPr>
      </w:pPr>
    </w:p>
    <w:p w:rsidR="007773EB" w:rsidRDefault="007773EB" w:rsidP="007773EB">
      <w:pPr>
        <w:pStyle w:val="Titolo2"/>
        <w:jc w:val="center"/>
        <w:rPr>
          <w:rFonts w:ascii="Arial" w:hAnsi="Arial"/>
          <w:sz w:val="23"/>
        </w:rPr>
      </w:pPr>
      <w:r>
        <w:rPr>
          <w:sz w:val="23"/>
        </w:rPr>
        <w:t>DICHIARA</w:t>
      </w:r>
    </w:p>
    <w:p w:rsidR="007773EB" w:rsidRDefault="007773EB" w:rsidP="007773EB">
      <w:pPr>
        <w:rPr>
          <w:sz w:val="24"/>
        </w:rPr>
      </w:pPr>
    </w:p>
    <w:p w:rsidR="007773EB" w:rsidRDefault="007773EB" w:rsidP="007773EB">
      <w:pPr>
        <w:rPr>
          <w:rFonts w:ascii="Arial" w:hAnsi="Arial"/>
          <w:sz w:val="21"/>
        </w:rPr>
      </w:pPr>
      <w:r>
        <w:rPr>
          <w:rFonts w:ascii="Arial" w:hAnsi="Arial"/>
          <w:sz w:val="21"/>
        </w:rPr>
        <w:t>1) di aver diritto alla precedenza di cui all’art 8 del C.C.N. I. del 13.5.2015</w:t>
      </w:r>
    </w:p>
    <w:p w:rsidR="007773EB" w:rsidRDefault="007773EB" w:rsidP="007773EB">
      <w:pPr>
        <w:rPr>
          <w:rFonts w:ascii="Arial" w:hAnsi="Arial"/>
          <w:sz w:val="21"/>
        </w:rPr>
      </w:pPr>
      <w:r>
        <w:rPr>
          <w:rFonts w:ascii="Arial" w:hAnsi="Arial"/>
          <w:sz w:val="21"/>
        </w:rPr>
        <w:t>…………………………………………………………………………</w:t>
      </w:r>
    </w:p>
    <w:p w:rsidR="007773EB" w:rsidRDefault="007773EB" w:rsidP="007773EB">
      <w:pPr>
        <w:rPr>
          <w:rFonts w:ascii="Arial" w:hAnsi="Arial"/>
          <w:sz w:val="21"/>
        </w:rPr>
      </w:pPr>
      <w:r>
        <w:rPr>
          <w:rFonts w:ascii="Arial" w:hAnsi="Arial"/>
          <w:sz w:val="21"/>
        </w:rPr>
        <w:t>…………………………………………………………………………</w:t>
      </w:r>
    </w:p>
    <w:p w:rsidR="007773EB" w:rsidRDefault="007773EB" w:rsidP="007773EB">
      <w:pPr>
        <w:rPr>
          <w:rFonts w:ascii="Times New Roman" w:hAnsi="Times New Roman"/>
          <w:sz w:val="24"/>
        </w:rPr>
      </w:pPr>
    </w:p>
    <w:p w:rsidR="007773EB" w:rsidRDefault="007773EB" w:rsidP="007773EB">
      <w:pPr>
        <w:rPr>
          <w:rFonts w:ascii="Arial" w:hAnsi="Arial"/>
          <w:sz w:val="21"/>
        </w:rPr>
      </w:pPr>
      <w:r>
        <w:rPr>
          <w:rFonts w:ascii="Arial" w:hAnsi="Arial"/>
          <w:sz w:val="21"/>
        </w:rPr>
        <w:t>2) di possedere i seguenti titoli:     TITOLO DI SPECIALIZZAZIONE SOSTEGNO conseguito il …………………..</w:t>
      </w:r>
    </w:p>
    <w:p w:rsidR="007773EB" w:rsidRDefault="007773EB" w:rsidP="007773EB">
      <w:pPr>
        <w:rPr>
          <w:rFonts w:ascii="Arial" w:hAnsi="Arial"/>
          <w:sz w:val="21"/>
        </w:rPr>
      </w:pPr>
    </w:p>
    <w:p w:rsidR="007773EB" w:rsidRDefault="007773EB" w:rsidP="007773EB">
      <w:pPr>
        <w:rPr>
          <w:rFonts w:ascii="Arial" w:hAnsi="Arial"/>
          <w:sz w:val="21"/>
        </w:rPr>
      </w:pPr>
    </w:p>
    <w:p w:rsidR="007773EB" w:rsidRDefault="007773EB" w:rsidP="007773EB">
      <w:pPr>
        <w:rPr>
          <w:rFonts w:ascii="Arial" w:hAnsi="Arial"/>
          <w:sz w:val="21"/>
        </w:rPr>
      </w:pPr>
    </w:p>
    <w:p w:rsidR="007773EB" w:rsidRDefault="007773EB" w:rsidP="007773EB">
      <w:pPr>
        <w:pStyle w:val="Titolo3"/>
        <w:rPr>
          <w:sz w:val="21"/>
        </w:rPr>
      </w:pPr>
    </w:p>
    <w:p w:rsidR="007773EB" w:rsidRDefault="007773EB" w:rsidP="007773EB">
      <w:pPr>
        <w:pStyle w:val="Titolo3"/>
        <w:rPr>
          <w:sz w:val="21"/>
        </w:rPr>
      </w:pPr>
    </w:p>
    <w:p w:rsidR="007773EB" w:rsidRDefault="007773EB" w:rsidP="007773EB">
      <w:pPr>
        <w:pStyle w:val="Titolo3"/>
        <w:rPr>
          <w:sz w:val="21"/>
        </w:rPr>
      </w:pPr>
    </w:p>
    <w:p w:rsidR="007773EB" w:rsidRDefault="007773EB" w:rsidP="007773EB">
      <w:pPr>
        <w:pStyle w:val="Titolo3"/>
        <w:rPr>
          <w:rFonts w:ascii="Arial" w:hAnsi="Arial"/>
          <w:sz w:val="21"/>
        </w:rPr>
      </w:pPr>
      <w:r>
        <w:rPr>
          <w:sz w:val="21"/>
        </w:rPr>
        <w:lastRenderedPageBreak/>
        <w:t>ESIGENZE DI SERVIZIO</w:t>
      </w:r>
    </w:p>
    <w:p w:rsidR="007773EB" w:rsidRDefault="007773EB" w:rsidP="007773EB">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0"/>
        <w:gridCol w:w="1440"/>
        <w:gridCol w:w="1968"/>
      </w:tblGrid>
      <w:tr w:rsidR="007773EB" w:rsidTr="007773EB">
        <w:tc>
          <w:tcPr>
            <w:tcW w:w="6370"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1"/>
              </w:rPr>
            </w:pPr>
            <w:r>
              <w:rPr>
                <w:rFonts w:ascii="Arial" w:hAnsi="Arial"/>
                <w:sz w:val="21"/>
              </w:rPr>
              <w:t>Da compilare a cura dell’interessato</w:t>
            </w:r>
          </w:p>
        </w:tc>
        <w:tc>
          <w:tcPr>
            <w:tcW w:w="1440"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1"/>
              </w:rPr>
            </w:pPr>
            <w:r>
              <w:rPr>
                <w:rFonts w:ascii="Arial" w:hAnsi="Arial"/>
                <w:sz w:val="21"/>
              </w:rPr>
              <w:t>Punti</w:t>
            </w:r>
          </w:p>
        </w:tc>
        <w:tc>
          <w:tcPr>
            <w:tcW w:w="1968"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1"/>
              </w:rPr>
            </w:pPr>
            <w:r>
              <w:rPr>
                <w:rFonts w:ascii="Arial" w:hAnsi="Arial"/>
                <w:sz w:val="21"/>
              </w:rPr>
              <w:t>Riservato all’ufficio</w:t>
            </w:r>
          </w:p>
        </w:tc>
      </w:tr>
      <w:tr w:rsidR="007773EB" w:rsidTr="007773EB">
        <w:tc>
          <w:tcPr>
            <w:tcW w:w="6370"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1"/>
              </w:rPr>
            </w:pPr>
            <w:r>
              <w:rPr>
                <w:rFonts w:ascii="Arial" w:hAnsi="Arial"/>
                <w:sz w:val="21"/>
              </w:rPr>
              <w:t>A) n…….anni di servizio comunque prestato, successivamente alla decorrenza giuridica della nomina, nel ruolo di appartenenza (punti 6 per anno)</w:t>
            </w:r>
          </w:p>
        </w:tc>
        <w:tc>
          <w:tcPr>
            <w:tcW w:w="1440"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r>
      <w:tr w:rsidR="007773EB" w:rsidTr="007773EB">
        <w:tc>
          <w:tcPr>
            <w:tcW w:w="6370" w:type="dxa"/>
            <w:tcBorders>
              <w:top w:val="single" w:sz="6" w:space="0" w:color="auto"/>
              <w:left w:val="single" w:sz="6" w:space="0" w:color="auto"/>
              <w:bottom w:val="single" w:sz="6" w:space="0" w:color="auto"/>
              <w:right w:val="single" w:sz="6" w:space="0" w:color="auto"/>
            </w:tcBorders>
            <w:hideMark/>
          </w:tcPr>
          <w:p w:rsidR="007773EB" w:rsidRDefault="007773EB">
            <w:pPr>
              <w:rPr>
                <w:rFonts w:ascii="Arial" w:hAnsi="Arial"/>
                <w:sz w:val="21"/>
              </w:rPr>
            </w:pPr>
            <w:r>
              <w:rPr>
                <w:rFonts w:ascii="Arial" w:hAnsi="Arial"/>
                <w:sz w:val="21"/>
              </w:rPr>
              <w:t>A1) n…….. anni di servizio effettivamente prestato dopo la nomina nel ruolo di appartenenza in scuole o istituti situati nelle piccole isole in aggiunta al punteggio di cui al</w:t>
            </w:r>
          </w:p>
          <w:p w:rsidR="007773EB" w:rsidRDefault="007773EB">
            <w:pPr>
              <w:overflowPunct w:val="0"/>
              <w:autoSpaceDE w:val="0"/>
              <w:autoSpaceDN w:val="0"/>
              <w:adjustRightInd w:val="0"/>
              <w:rPr>
                <w:rFonts w:ascii="Arial" w:hAnsi="Arial"/>
                <w:sz w:val="21"/>
              </w:rPr>
            </w:pPr>
            <w:r>
              <w:rPr>
                <w:rFonts w:ascii="Arial" w:hAnsi="Arial"/>
                <w:sz w:val="21"/>
              </w:rPr>
              <w:t>punto A (punti 6 per ogni anno)</w:t>
            </w:r>
          </w:p>
        </w:tc>
        <w:tc>
          <w:tcPr>
            <w:tcW w:w="1440"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r>
      <w:tr w:rsidR="007773EB" w:rsidTr="007773EB">
        <w:tc>
          <w:tcPr>
            <w:tcW w:w="6370" w:type="dxa"/>
            <w:tcBorders>
              <w:top w:val="single" w:sz="6" w:space="0" w:color="auto"/>
              <w:left w:val="single" w:sz="6" w:space="0" w:color="auto"/>
              <w:bottom w:val="single" w:sz="6" w:space="0" w:color="auto"/>
              <w:right w:val="single" w:sz="6" w:space="0" w:color="auto"/>
            </w:tcBorders>
          </w:tcPr>
          <w:p w:rsidR="007773EB" w:rsidRDefault="007773EB" w:rsidP="007773EB">
            <w:pPr>
              <w:numPr>
                <w:ilvl w:val="0"/>
                <w:numId w:val="5"/>
              </w:numPr>
              <w:overflowPunct w:val="0"/>
              <w:autoSpaceDE w:val="0"/>
              <w:autoSpaceDN w:val="0"/>
              <w:adjustRightInd w:val="0"/>
              <w:spacing w:after="0" w:line="240" w:lineRule="auto"/>
              <w:jc w:val="left"/>
              <w:rPr>
                <w:rFonts w:ascii="Arial" w:hAnsi="Arial"/>
                <w:sz w:val="21"/>
              </w:rPr>
            </w:pPr>
            <w:r>
              <w:rPr>
                <w:rFonts w:ascii="Arial" w:hAnsi="Arial"/>
                <w:sz w:val="21"/>
              </w:rPr>
              <w:t xml:space="preserve">n…….anni di servizio preruolo o di altro servizio di ruolo riconosciuto o riconoscibile ai fini della carriera o per ogni anno di servizio preruolo o di altro servizio di ruolo prestato nella scuola dell’infanzia (punti 3 per anno) </w:t>
            </w:r>
          </w:p>
          <w:p w:rsidR="007773EB" w:rsidRDefault="007773EB">
            <w:pPr>
              <w:ind w:left="360"/>
              <w:rPr>
                <w:rFonts w:ascii="Arial" w:hAnsi="Arial"/>
                <w:sz w:val="21"/>
              </w:rPr>
            </w:pPr>
          </w:p>
          <w:p w:rsidR="007773EB" w:rsidRDefault="007773EB">
            <w:pPr>
              <w:ind w:left="360"/>
              <w:rPr>
                <w:rFonts w:ascii="Arial" w:hAnsi="Arial"/>
                <w:sz w:val="21"/>
              </w:rPr>
            </w:pPr>
            <w:r>
              <w:rPr>
                <w:rFonts w:ascii="Arial" w:hAnsi="Arial"/>
                <w:sz w:val="21"/>
              </w:rPr>
              <w:t xml:space="preserve">di cui sul sostegno n.      anni con titolo </w:t>
            </w:r>
          </w:p>
          <w:p w:rsidR="007773EB" w:rsidRDefault="007773EB">
            <w:pPr>
              <w:ind w:left="360"/>
              <w:rPr>
                <w:rFonts w:ascii="Arial" w:hAnsi="Arial"/>
                <w:sz w:val="21"/>
              </w:rPr>
            </w:pPr>
            <w:r>
              <w:rPr>
                <w:rFonts w:ascii="Arial" w:hAnsi="Arial"/>
                <w:sz w:val="21"/>
              </w:rPr>
              <w:t xml:space="preserve">di cui sul sostegno n.      anni senza titolo </w:t>
            </w:r>
          </w:p>
          <w:p w:rsidR="007773EB" w:rsidRDefault="007773EB">
            <w:pPr>
              <w:overflowPunct w:val="0"/>
              <w:autoSpaceDE w:val="0"/>
              <w:autoSpaceDN w:val="0"/>
              <w:adjustRightInd w:val="0"/>
              <w:ind w:left="360"/>
              <w:rPr>
                <w:rFonts w:ascii="Arial" w:hAnsi="Arial"/>
                <w:sz w:val="21"/>
              </w:rPr>
            </w:pPr>
          </w:p>
        </w:tc>
        <w:tc>
          <w:tcPr>
            <w:tcW w:w="1440"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r>
      <w:tr w:rsidR="007773EB" w:rsidTr="007773EB">
        <w:tc>
          <w:tcPr>
            <w:tcW w:w="6370" w:type="dxa"/>
            <w:tcBorders>
              <w:top w:val="single" w:sz="6" w:space="0" w:color="auto"/>
              <w:left w:val="single" w:sz="6" w:space="0" w:color="auto"/>
              <w:bottom w:val="single" w:sz="6" w:space="0" w:color="auto"/>
              <w:right w:val="single" w:sz="6" w:space="0" w:color="auto"/>
            </w:tcBorders>
          </w:tcPr>
          <w:p w:rsidR="007773EB" w:rsidRDefault="007773EB">
            <w:pPr>
              <w:rPr>
                <w:rFonts w:ascii="Arial" w:hAnsi="Arial"/>
                <w:sz w:val="21"/>
              </w:rPr>
            </w:pPr>
            <w:r>
              <w:rPr>
                <w:rFonts w:ascii="Arial" w:hAnsi="Arial"/>
                <w:sz w:val="21"/>
              </w:rPr>
              <w:t>B1) (valido solo per la scuola secondaria di secondo grado) n………anni di servizio prestato in posizione di comando ai sensi dell’articolo 5 della legge 603/66 nella scuola secondaria di 2^ grado successivamente alla nomina in ruolo nella scuola secondaria di primo grado in aggiunta al punteggio di cui al punto B (punti 3 per anno)</w:t>
            </w:r>
          </w:p>
          <w:p w:rsidR="007773EB" w:rsidRDefault="007773EB">
            <w:pPr>
              <w:overflowPunct w:val="0"/>
              <w:autoSpaceDE w:val="0"/>
              <w:autoSpaceDN w:val="0"/>
              <w:adjustRightInd w:val="0"/>
              <w:rPr>
                <w:rFonts w:ascii="Arial" w:hAnsi="Arial"/>
                <w:sz w:val="21"/>
              </w:rPr>
            </w:pPr>
          </w:p>
        </w:tc>
        <w:tc>
          <w:tcPr>
            <w:tcW w:w="1440"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r>
      <w:tr w:rsidR="007773EB" w:rsidTr="007773EB">
        <w:tc>
          <w:tcPr>
            <w:tcW w:w="6370"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1"/>
              </w:rPr>
            </w:pPr>
            <w:r>
              <w:rPr>
                <w:rFonts w:ascii="Arial" w:hAnsi="Arial"/>
                <w:sz w:val="21"/>
              </w:rPr>
              <w:t>B2) n…… anni servizio preruolo o di altro servizio di ruolo riconosciuto o riconoscibile ai fini della carriera o per ogni anno di servizio preruolo o di altro servizio di ruolo nella scuola dell’infanzia, effettivamente prestato in scuole o istituti situati nelle piccole isole e in aggiunta al punteggio di cui al punto B e B1 (punti 3 per anno)</w:t>
            </w:r>
          </w:p>
        </w:tc>
        <w:tc>
          <w:tcPr>
            <w:tcW w:w="1440"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r>
      <w:tr w:rsidR="007773EB" w:rsidTr="007773EB">
        <w:tc>
          <w:tcPr>
            <w:tcW w:w="6370" w:type="dxa"/>
            <w:tcBorders>
              <w:top w:val="single" w:sz="6" w:space="0" w:color="auto"/>
              <w:left w:val="single" w:sz="6" w:space="0" w:color="auto"/>
              <w:bottom w:val="single" w:sz="6" w:space="0" w:color="auto"/>
              <w:right w:val="single" w:sz="6" w:space="0" w:color="auto"/>
            </w:tcBorders>
            <w:hideMark/>
          </w:tcPr>
          <w:p w:rsidR="007773EB" w:rsidRDefault="007773EB">
            <w:pPr>
              <w:rPr>
                <w:rFonts w:ascii="Arial" w:hAnsi="Arial"/>
                <w:sz w:val="21"/>
              </w:rPr>
            </w:pPr>
            <w:r>
              <w:rPr>
                <w:rFonts w:ascii="Arial" w:hAnsi="Arial"/>
                <w:sz w:val="21"/>
              </w:rPr>
              <w:t>C) n……anni per il servizio di ruolo prestato senza soluzione di continuità , nella scuola di attuale titolarità, ovvero nella scuola di servizio per i titolari  D.O.S. nella scuola secondaria di 2^ grado,  in aggiunta a quello previsto alle lettere A, A1, B, B1,B2</w:t>
            </w:r>
          </w:p>
          <w:p w:rsidR="007773EB" w:rsidRDefault="007773EB" w:rsidP="007773EB">
            <w:pPr>
              <w:numPr>
                <w:ilvl w:val="0"/>
                <w:numId w:val="6"/>
              </w:numPr>
              <w:tabs>
                <w:tab w:val="left" w:pos="720"/>
              </w:tabs>
              <w:overflowPunct w:val="0"/>
              <w:autoSpaceDE w:val="0"/>
              <w:autoSpaceDN w:val="0"/>
              <w:adjustRightInd w:val="0"/>
              <w:spacing w:after="0" w:line="240" w:lineRule="auto"/>
              <w:ind w:left="720"/>
              <w:jc w:val="left"/>
              <w:rPr>
                <w:rFonts w:ascii="Arial" w:hAnsi="Arial"/>
                <w:sz w:val="21"/>
              </w:rPr>
            </w:pPr>
            <w:r>
              <w:rPr>
                <w:rFonts w:ascii="Arial" w:hAnsi="Arial"/>
                <w:sz w:val="21"/>
              </w:rPr>
              <w:t>entro il quinquennio (punti2)</w:t>
            </w:r>
          </w:p>
          <w:p w:rsidR="007773EB" w:rsidRDefault="007773EB" w:rsidP="007773EB">
            <w:pPr>
              <w:numPr>
                <w:ilvl w:val="0"/>
                <w:numId w:val="6"/>
              </w:numPr>
              <w:tabs>
                <w:tab w:val="left" w:pos="720"/>
              </w:tabs>
              <w:overflowPunct w:val="0"/>
              <w:autoSpaceDE w:val="0"/>
              <w:autoSpaceDN w:val="0"/>
              <w:adjustRightInd w:val="0"/>
              <w:spacing w:after="0" w:line="240" w:lineRule="auto"/>
              <w:ind w:left="720"/>
              <w:jc w:val="left"/>
              <w:rPr>
                <w:rFonts w:ascii="Arial" w:hAnsi="Arial"/>
                <w:sz w:val="21"/>
              </w:rPr>
            </w:pPr>
            <w:r>
              <w:rPr>
                <w:rFonts w:ascii="Arial" w:hAnsi="Arial"/>
                <w:sz w:val="21"/>
              </w:rPr>
              <w:t xml:space="preserve">oltre il quinquennio   (punti3)   </w:t>
            </w:r>
          </w:p>
          <w:p w:rsidR="007773EB" w:rsidRDefault="007773EB">
            <w:pPr>
              <w:tabs>
                <w:tab w:val="left" w:pos="720"/>
              </w:tabs>
              <w:ind w:left="360"/>
              <w:rPr>
                <w:rFonts w:ascii="Arial" w:hAnsi="Arial"/>
                <w:sz w:val="21"/>
              </w:rPr>
            </w:pPr>
            <w:r>
              <w:rPr>
                <w:rFonts w:ascii="Arial" w:hAnsi="Arial"/>
                <w:sz w:val="21"/>
              </w:rPr>
              <w:t xml:space="preserve">   </w:t>
            </w:r>
            <w:r>
              <w:rPr>
                <w:rFonts w:ascii="Arial" w:hAnsi="Arial"/>
                <w:b/>
                <w:sz w:val="21"/>
                <w:u w:val="single"/>
              </w:rPr>
              <w:t>OPPURE</w:t>
            </w:r>
          </w:p>
          <w:p w:rsidR="007773EB" w:rsidRDefault="007773EB">
            <w:pPr>
              <w:tabs>
                <w:tab w:val="left" w:pos="720"/>
              </w:tabs>
              <w:overflowPunct w:val="0"/>
              <w:autoSpaceDE w:val="0"/>
              <w:autoSpaceDN w:val="0"/>
              <w:adjustRightInd w:val="0"/>
              <w:rPr>
                <w:rFonts w:ascii="Arial" w:hAnsi="Arial"/>
                <w:sz w:val="21"/>
              </w:rPr>
            </w:pPr>
            <w:r>
              <w:rPr>
                <w:rFonts w:ascii="Arial" w:hAnsi="Arial"/>
                <w:sz w:val="21"/>
              </w:rPr>
              <w:t xml:space="preserve">C°)n. .... anni di servizio di ruolo prestato nella sede di attuale </w:t>
            </w:r>
            <w:r>
              <w:rPr>
                <w:rFonts w:ascii="Arial" w:hAnsi="Arial"/>
                <w:sz w:val="21"/>
              </w:rPr>
              <w:lastRenderedPageBreak/>
              <w:t>titolarità, senza soluzione di continuità, in aggiunta a quello previsto dalle lettere A, A1, B, B1,B2 (punti 1 per anno)</w:t>
            </w:r>
          </w:p>
        </w:tc>
        <w:tc>
          <w:tcPr>
            <w:tcW w:w="1440"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r>
      <w:tr w:rsidR="007773EB" w:rsidTr="007773EB">
        <w:tc>
          <w:tcPr>
            <w:tcW w:w="6370"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1"/>
              </w:rPr>
            </w:pPr>
            <w:r>
              <w:rPr>
                <w:rFonts w:ascii="Arial" w:hAnsi="Arial"/>
                <w:sz w:val="21"/>
              </w:rPr>
              <w:lastRenderedPageBreak/>
              <w:t xml:space="preserve">D) a coloro che, per un triennio, a decorrere dalle operazioni di mobilità per l’a.s. 2000/01, non presentano o non abbiano presentato domanda di trasferimento provinciale o passaggio provinciale o, pur avendo presentato domanda, l’abbiano revocata nei termini previsti, verrà riconosciuto, dopo il predetto triennio, una tantum, un punteggio aggiuntivo di </w:t>
            </w:r>
            <w:r>
              <w:rPr>
                <w:rFonts w:ascii="Arial" w:hAnsi="Arial"/>
                <w:b/>
                <w:sz w:val="21"/>
              </w:rPr>
              <w:t>punti 10</w:t>
            </w:r>
          </w:p>
        </w:tc>
        <w:tc>
          <w:tcPr>
            <w:tcW w:w="1440"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sz w:val="21"/>
              </w:rPr>
            </w:pPr>
          </w:p>
        </w:tc>
      </w:tr>
    </w:tbl>
    <w:p w:rsidR="007773EB" w:rsidRDefault="007773EB" w:rsidP="007773EB">
      <w:pPr>
        <w:pStyle w:val="Didascalia"/>
        <w:rPr>
          <w:sz w:val="21"/>
          <w:szCs w:val="20"/>
        </w:rPr>
      </w:pPr>
    </w:p>
    <w:p w:rsidR="007773EB" w:rsidRDefault="007773EB" w:rsidP="007773EB">
      <w:pPr>
        <w:pStyle w:val="Didascalia"/>
        <w:rPr>
          <w:sz w:val="21"/>
        </w:rPr>
      </w:pPr>
      <w:r>
        <w:rPr>
          <w:sz w:val="21"/>
        </w:rPr>
        <w:t>ESIGENZE DI FAMIGLIA</w:t>
      </w:r>
    </w:p>
    <w:p w:rsidR="007773EB" w:rsidRDefault="007773EB" w:rsidP="007773EB">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58"/>
        <w:gridCol w:w="1452"/>
        <w:gridCol w:w="1968"/>
      </w:tblGrid>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0"/>
              </w:rPr>
            </w:pPr>
            <w:r>
              <w:rPr>
                <w:rFonts w:ascii="Arial" w:hAnsi="Arial"/>
                <w:sz w:val="20"/>
              </w:rPr>
              <w:t>A) di avere n… figli di età inferiore a 6 anni (punti 4 per ogni figlio)</w:t>
            </w: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0"/>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0"/>
              </w:rPr>
            </w:pPr>
          </w:p>
        </w:tc>
      </w:tr>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0"/>
              </w:rPr>
            </w:pPr>
            <w:r>
              <w:rPr>
                <w:rFonts w:ascii="Arial" w:hAnsi="Arial"/>
                <w:sz w:val="20"/>
              </w:rPr>
              <w:t>B) di avere n… figli di età superiore a 6 anni ma che non abbiano superato il 18° anno di età, ovvero per ogni figlio maggiorenne che risulti totalmente o permanentemente inabile a proficuo lavoro (punti 3 per ogni figlio)</w:t>
            </w: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0"/>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0"/>
              </w:rPr>
            </w:pPr>
          </w:p>
        </w:tc>
      </w:tr>
    </w:tbl>
    <w:p w:rsidR="007773EB" w:rsidRDefault="007773EB" w:rsidP="007773EB">
      <w:pPr>
        <w:pStyle w:val="Titolo4"/>
        <w:rPr>
          <w:szCs w:val="28"/>
        </w:rPr>
      </w:pPr>
      <w:r>
        <w:t>TITOLI GENERALI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58"/>
        <w:gridCol w:w="1452"/>
        <w:gridCol w:w="1968"/>
      </w:tblGrid>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1"/>
              </w:rPr>
            </w:pPr>
            <w:r>
              <w:rPr>
                <w:rFonts w:ascii="Arial" w:hAnsi="Arial"/>
                <w:sz w:val="21"/>
              </w:rPr>
              <w:t>Da compilare a cura dell’interessato</w:t>
            </w:r>
          </w:p>
        </w:tc>
        <w:tc>
          <w:tcPr>
            <w:tcW w:w="1452"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1"/>
              </w:rPr>
            </w:pPr>
            <w:r>
              <w:rPr>
                <w:rFonts w:ascii="Arial" w:hAnsi="Arial"/>
                <w:sz w:val="21"/>
              </w:rPr>
              <w:t xml:space="preserve">Punti </w:t>
            </w:r>
          </w:p>
        </w:tc>
        <w:tc>
          <w:tcPr>
            <w:tcW w:w="1968"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1"/>
              </w:rPr>
            </w:pPr>
            <w:r>
              <w:rPr>
                <w:rFonts w:ascii="Arial" w:hAnsi="Arial"/>
                <w:sz w:val="21"/>
              </w:rPr>
              <w:t>Riservato all’ufficio</w:t>
            </w:r>
          </w:p>
        </w:tc>
      </w:tr>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rPr>
                <w:rFonts w:ascii="Arial" w:hAnsi="Arial"/>
                <w:sz w:val="20"/>
              </w:rPr>
            </w:pPr>
            <w:r>
              <w:rPr>
                <w:rFonts w:ascii="Arial" w:hAnsi="Arial"/>
                <w:sz w:val="20"/>
              </w:rPr>
              <w:t xml:space="preserve">A)di aver conseguito n….. promozione di merito distinto </w:t>
            </w:r>
          </w:p>
          <w:p w:rsidR="007773EB" w:rsidRDefault="007773EB">
            <w:pPr>
              <w:overflowPunct w:val="0"/>
              <w:autoSpaceDE w:val="0"/>
              <w:autoSpaceDN w:val="0"/>
              <w:adjustRightInd w:val="0"/>
              <w:rPr>
                <w:rFonts w:ascii="Arial" w:hAnsi="Arial"/>
                <w:sz w:val="20"/>
              </w:rPr>
            </w:pPr>
            <w:r>
              <w:rPr>
                <w:rFonts w:ascii="Arial" w:hAnsi="Arial"/>
                <w:sz w:val="20"/>
              </w:rPr>
              <w:t>(punti 3 per ogni promozione)</w:t>
            </w: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r>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0"/>
              </w:rPr>
            </w:pPr>
            <w:r>
              <w:rPr>
                <w:rFonts w:ascii="Arial" w:hAnsi="Arial"/>
                <w:sz w:val="20"/>
              </w:rPr>
              <w:t>B) per il superamento di un pubblico concorso ordinario per esami e titoli, per l’accesso al ruolo di appartenenza, al momento della presentazione della domanda, o a ruoli di livello pari o superiore a quello di appartenenza (punti 12)</w:t>
            </w: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r>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pStyle w:val="Corpotesto"/>
              <w:rPr>
                <w:sz w:val="20"/>
              </w:rPr>
            </w:pPr>
            <w:r>
              <w:rPr>
                <w:sz w:val="20"/>
              </w:rPr>
              <w:t>C) di aver conseguito n….. diplomi di specializzazione conseguiti in corsi post-laurea  previsti dagli statuti ovvero dal D.P.R. N.162/82, ovvero dalla legge n. 341/90 (artt. 4,6,8), ovvero dal decreto n. 509/99 attivati dalle università statali o libere ovvero da istituti universitari statali o pareggiati, ovvero in corsi attivati da amministrazioni e/o istituti pubblici purchè i titoli siano riconosciuti equipollenti dai competenti organismi universitari, ivi compresi gli istituti di educazione fisica statali o pareggiati, nell’ambito delle scienze dell’educazione e/o nell’ambito delle discipline  attualmente insegnate dal docente (è valutabile un solo diploma per lo stesso o gli stessi anni accademici o di corso)</w:t>
            </w:r>
          </w:p>
          <w:p w:rsidR="007773EB" w:rsidRDefault="007773EB">
            <w:pPr>
              <w:pStyle w:val="Corpotesto"/>
              <w:rPr>
                <w:sz w:val="20"/>
              </w:rPr>
            </w:pPr>
            <w:r>
              <w:rPr>
                <w:sz w:val="20"/>
              </w:rPr>
              <w:t>- per ogni diploma……………      (punti 5)</w:t>
            </w:r>
          </w:p>
          <w:p w:rsidR="007773EB" w:rsidRDefault="007773EB">
            <w:pPr>
              <w:pStyle w:val="Corpotesto"/>
              <w:rPr>
                <w:sz w:val="16"/>
                <w:szCs w:val="16"/>
              </w:rPr>
            </w:pPr>
            <w:r>
              <w:rPr>
                <w:sz w:val="16"/>
                <w:szCs w:val="16"/>
              </w:rPr>
              <w:t>I corsi tenuti a decorrere dall’anno accademico 2005/06 saranno valutati esclusivamente se di durata annuale, con 1500 ore complessive di impegno, con un riconoscimento di 60 CFU e con esame finale.</w:t>
            </w: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r>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0"/>
              </w:rPr>
            </w:pPr>
            <w:r>
              <w:rPr>
                <w:rFonts w:ascii="Arial" w:hAnsi="Arial"/>
                <w:sz w:val="20"/>
              </w:rPr>
              <w:t xml:space="preserve">D) di aver conseguito n….. diplomi universitari (laurea breve o di primo livello o diploma di Istituto Superiore di Educazione Fisica (ISEF) conseguiti oltre al titolo di studio attualmente necessario per </w:t>
            </w:r>
            <w:r>
              <w:rPr>
                <w:rFonts w:ascii="Arial" w:hAnsi="Arial"/>
                <w:sz w:val="20"/>
              </w:rPr>
              <w:lastRenderedPageBreak/>
              <w:t>l’accesso al ruolo di appartenenza (punti 3 per ogni diploma)</w:t>
            </w: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0"/>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0"/>
              </w:rPr>
            </w:pPr>
          </w:p>
        </w:tc>
      </w:tr>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pStyle w:val="Corpotesto"/>
              <w:rPr>
                <w:sz w:val="20"/>
              </w:rPr>
            </w:pPr>
            <w:r>
              <w:rPr>
                <w:sz w:val="20"/>
              </w:rPr>
              <w:lastRenderedPageBreak/>
              <w:t>E) di aver conseguito n…… corsi di perfezionamento di durata non inferiore ad un anno, previsti dagli statuti ovvero dal D.P.R.N.162/82, ovvero dalla legge n.341/90 (artt. 4,6,8) ovvero dal decreto n. 509/99, nonché per ogni master di 1^ e 2^ livello attivati dalle università statali o libere ovvero da istituti universitari statali o pareggiati, ivi compresi gli istituti di educazione fisica statali o pareggiati, nell’ambito delle scienze dell’educazione e/o nell’ambito delle discipline attualmente insegnate dal docente</w:t>
            </w:r>
          </w:p>
          <w:p w:rsidR="007773EB" w:rsidRDefault="007773EB">
            <w:pPr>
              <w:overflowPunct w:val="0"/>
              <w:autoSpaceDE w:val="0"/>
              <w:autoSpaceDN w:val="0"/>
              <w:adjustRightInd w:val="0"/>
              <w:rPr>
                <w:rFonts w:ascii="Arial" w:hAnsi="Arial"/>
                <w:sz w:val="20"/>
              </w:rPr>
            </w:pPr>
            <w:r>
              <w:rPr>
                <w:rFonts w:ascii="Arial" w:hAnsi="Arial"/>
                <w:sz w:val="20"/>
              </w:rPr>
              <w:t xml:space="preserve"> ( è valutabile un solo corso per lo stesso o gli stessi anni accademici o di corso) - per ogni corso…………….(punti 1)       </w:t>
            </w: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r>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0"/>
              </w:rPr>
            </w:pPr>
            <w:r>
              <w:rPr>
                <w:rFonts w:ascii="Arial" w:hAnsi="Arial"/>
                <w:sz w:val="20"/>
              </w:rPr>
              <w:t>F) di aver conseguito n….. diplomi di laurea con corso di durata almeno quadriennale (ivi compreso il diploma di laurea in scienze motorie), di laurea magistrale (specialistica), di accademia belle arti, di conservatorio di musica,  oltre al titolo di studio attualmente necessario per l’accesso al ruolo di appartenenza (punti 5 per ogni diploma)</w:t>
            </w: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r>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0"/>
              </w:rPr>
            </w:pPr>
            <w:r>
              <w:rPr>
                <w:rFonts w:ascii="Arial" w:hAnsi="Arial"/>
                <w:sz w:val="20"/>
              </w:rPr>
              <w:t>G) di aver conseguito il  “dottorato di ricerca”  ( si valuta un solo titolo) (punti 5)</w:t>
            </w: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r>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20"/>
              </w:rPr>
            </w:pPr>
            <w:r>
              <w:rPr>
                <w:rFonts w:ascii="Arial" w:hAnsi="Arial"/>
                <w:sz w:val="20"/>
              </w:rPr>
              <w:t>I titoli relativi alle lettere C), D), E), F), G) anche cumulabili tra di loro, sono valutati fino ad un massimo di punti 10</w:t>
            </w: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23"/>
              </w:rPr>
            </w:pPr>
          </w:p>
        </w:tc>
      </w:tr>
      <w:tr w:rsidR="007773EB" w:rsidTr="007773EB">
        <w:tc>
          <w:tcPr>
            <w:tcW w:w="6358" w:type="dxa"/>
            <w:tcBorders>
              <w:top w:val="single" w:sz="6" w:space="0" w:color="auto"/>
              <w:left w:val="single" w:sz="6" w:space="0" w:color="auto"/>
              <w:bottom w:val="single" w:sz="6" w:space="0" w:color="auto"/>
              <w:right w:val="single" w:sz="6" w:space="0" w:color="auto"/>
            </w:tcBorders>
            <w:hideMark/>
          </w:tcPr>
          <w:p w:rsidR="007773EB" w:rsidRDefault="007773EB">
            <w:pPr>
              <w:overflowPunct w:val="0"/>
              <w:autoSpaceDE w:val="0"/>
              <w:autoSpaceDN w:val="0"/>
              <w:adjustRightInd w:val="0"/>
              <w:rPr>
                <w:rFonts w:ascii="Arial" w:hAnsi="Arial"/>
                <w:sz w:val="19"/>
              </w:rPr>
            </w:pPr>
            <w:r>
              <w:rPr>
                <w:rFonts w:ascii="Arial" w:hAnsi="Arial"/>
                <w:sz w:val="19"/>
              </w:rPr>
              <w:t>H) di aver partecipato  negli anni scolastici …………………….. ………….ai nuovi esami di stato conclusivi dei corsi di studio di istruzione secondaria superiore, di cui alla legge 10.12.97 n. 425 e al D.P.R. 23.7.98 n. 323, (fino all’A.S. 2000/01) in qualità di presidente di commissione o di componente esterno o di componente interno, compresa l’attività svolta dal docente di sostegno all’alunno handicappato che sostiene l’esame  ( punti 1 per ogni anno scolastico)</w:t>
            </w: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19"/>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rPr>
                <w:rFonts w:ascii="Arial" w:hAnsi="Arial"/>
                <w:b/>
                <w:sz w:val="19"/>
              </w:rPr>
            </w:pPr>
          </w:p>
          <w:p w:rsidR="007773EB" w:rsidRDefault="007773EB">
            <w:pPr>
              <w:rPr>
                <w:rFonts w:ascii="Arial" w:hAnsi="Arial"/>
                <w:b/>
                <w:sz w:val="19"/>
              </w:rPr>
            </w:pPr>
          </w:p>
          <w:p w:rsidR="007773EB" w:rsidRDefault="007773EB">
            <w:pPr>
              <w:rPr>
                <w:rFonts w:ascii="Arial" w:hAnsi="Arial"/>
                <w:b/>
                <w:sz w:val="19"/>
              </w:rPr>
            </w:pPr>
          </w:p>
          <w:p w:rsidR="007773EB" w:rsidRDefault="007773EB">
            <w:pPr>
              <w:rPr>
                <w:rFonts w:ascii="Arial" w:hAnsi="Arial"/>
                <w:b/>
                <w:sz w:val="19"/>
              </w:rPr>
            </w:pPr>
          </w:p>
          <w:p w:rsidR="007773EB" w:rsidRDefault="007773EB">
            <w:pPr>
              <w:rPr>
                <w:rFonts w:ascii="Arial" w:hAnsi="Arial"/>
                <w:b/>
                <w:sz w:val="19"/>
              </w:rPr>
            </w:pPr>
          </w:p>
          <w:p w:rsidR="007773EB" w:rsidRDefault="007773EB">
            <w:pPr>
              <w:rPr>
                <w:rFonts w:ascii="Arial" w:hAnsi="Arial"/>
                <w:b/>
                <w:sz w:val="19"/>
              </w:rPr>
            </w:pPr>
          </w:p>
          <w:p w:rsidR="007773EB" w:rsidRDefault="007773EB">
            <w:pPr>
              <w:overflowPunct w:val="0"/>
              <w:autoSpaceDE w:val="0"/>
              <w:autoSpaceDN w:val="0"/>
              <w:adjustRightInd w:val="0"/>
              <w:rPr>
                <w:rFonts w:ascii="Arial" w:hAnsi="Arial"/>
                <w:b/>
                <w:sz w:val="19"/>
              </w:rPr>
            </w:pPr>
          </w:p>
        </w:tc>
      </w:tr>
      <w:tr w:rsidR="007773EB" w:rsidTr="007773EB">
        <w:trPr>
          <w:trHeight w:val="527"/>
        </w:trPr>
        <w:tc>
          <w:tcPr>
            <w:tcW w:w="6358" w:type="dxa"/>
            <w:tcBorders>
              <w:top w:val="single" w:sz="6" w:space="0" w:color="auto"/>
              <w:left w:val="single" w:sz="6" w:space="0" w:color="auto"/>
              <w:bottom w:val="single" w:sz="6" w:space="0" w:color="auto"/>
              <w:right w:val="single" w:sz="6" w:space="0" w:color="auto"/>
            </w:tcBorders>
          </w:tcPr>
          <w:p w:rsidR="007773EB" w:rsidRDefault="007773EB">
            <w:pPr>
              <w:rPr>
                <w:rFonts w:ascii="Arial" w:hAnsi="Arial"/>
                <w:b/>
                <w:sz w:val="19"/>
              </w:rPr>
            </w:pPr>
          </w:p>
          <w:p w:rsidR="007773EB" w:rsidRDefault="007773EB">
            <w:pPr>
              <w:rPr>
                <w:rFonts w:ascii="Arial" w:hAnsi="Arial"/>
                <w:b/>
                <w:sz w:val="19"/>
              </w:rPr>
            </w:pPr>
            <w:r>
              <w:rPr>
                <w:rFonts w:ascii="Arial" w:hAnsi="Arial"/>
                <w:b/>
                <w:sz w:val="19"/>
              </w:rPr>
              <w:t>TOTALE</w:t>
            </w:r>
          </w:p>
          <w:p w:rsidR="007773EB" w:rsidRDefault="007773EB">
            <w:pPr>
              <w:overflowPunct w:val="0"/>
              <w:autoSpaceDE w:val="0"/>
              <w:autoSpaceDN w:val="0"/>
              <w:adjustRightInd w:val="0"/>
              <w:rPr>
                <w:rFonts w:ascii="Arial" w:hAnsi="Arial"/>
                <w:b/>
                <w:sz w:val="19"/>
              </w:rPr>
            </w:pPr>
          </w:p>
        </w:tc>
        <w:tc>
          <w:tcPr>
            <w:tcW w:w="1452"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19"/>
              </w:rPr>
            </w:pPr>
          </w:p>
        </w:tc>
        <w:tc>
          <w:tcPr>
            <w:tcW w:w="1968" w:type="dxa"/>
            <w:tcBorders>
              <w:top w:val="single" w:sz="6" w:space="0" w:color="auto"/>
              <w:left w:val="single" w:sz="6" w:space="0" w:color="auto"/>
              <w:bottom w:val="single" w:sz="6" w:space="0" w:color="auto"/>
              <w:right w:val="single" w:sz="6" w:space="0" w:color="auto"/>
            </w:tcBorders>
          </w:tcPr>
          <w:p w:rsidR="007773EB" w:rsidRDefault="007773EB">
            <w:pPr>
              <w:overflowPunct w:val="0"/>
              <w:autoSpaceDE w:val="0"/>
              <w:autoSpaceDN w:val="0"/>
              <w:adjustRightInd w:val="0"/>
              <w:rPr>
                <w:rFonts w:ascii="Arial" w:hAnsi="Arial"/>
                <w:b/>
                <w:sz w:val="19"/>
              </w:rPr>
            </w:pPr>
          </w:p>
        </w:tc>
      </w:tr>
    </w:tbl>
    <w:p w:rsidR="007773EB" w:rsidRDefault="007773EB" w:rsidP="007773EB">
      <w:pPr>
        <w:rPr>
          <w:rFonts w:ascii="Arial" w:hAnsi="Arial"/>
          <w:b/>
          <w:sz w:val="23"/>
        </w:rPr>
      </w:pPr>
    </w:p>
    <w:p w:rsidR="007773EB" w:rsidRDefault="007773EB" w:rsidP="007773EB">
      <w:pPr>
        <w:rPr>
          <w:rFonts w:ascii="Arial" w:hAnsi="Arial"/>
          <w:b/>
          <w:sz w:val="23"/>
        </w:rPr>
      </w:pPr>
      <w:r>
        <w:rPr>
          <w:rFonts w:ascii="Arial" w:hAnsi="Arial"/>
          <w:b/>
          <w:sz w:val="23"/>
        </w:rPr>
        <w:t>……………………………..                                                    ……………………………….</w:t>
      </w:r>
    </w:p>
    <w:p w:rsidR="007773EB" w:rsidRDefault="007773EB" w:rsidP="007773EB">
      <w:pPr>
        <w:rPr>
          <w:rFonts w:ascii="Arial" w:hAnsi="Arial"/>
          <w:sz w:val="23"/>
        </w:rPr>
      </w:pPr>
      <w:r>
        <w:rPr>
          <w:rFonts w:ascii="Arial" w:hAnsi="Arial"/>
          <w:sz w:val="23"/>
        </w:rPr>
        <w:t>Data                                                                                       firma</w:t>
      </w:r>
    </w:p>
    <w:p w:rsidR="0022691B" w:rsidRDefault="0022691B" w:rsidP="00A900BB">
      <w:pPr>
        <w:jc w:val="center"/>
        <w:rPr>
          <w:rFonts w:cs="Tahoma"/>
          <w:b/>
          <w:szCs w:val="22"/>
        </w:rPr>
      </w:pPr>
    </w:p>
    <w:p w:rsidR="00917BFF" w:rsidRPr="007A41E6" w:rsidRDefault="007A41E6" w:rsidP="007A41E6">
      <w:pPr>
        <w:tabs>
          <w:tab w:val="left" w:pos="1073"/>
        </w:tabs>
      </w:pPr>
      <w:r>
        <w:tab/>
      </w:r>
    </w:p>
    <w:sectPr w:rsidR="00917BFF" w:rsidRPr="007A41E6" w:rsidSect="00E8176E">
      <w:headerReference w:type="default" r:id="rId9"/>
      <w:footerReference w:type="default" r:id="rId10"/>
      <w:headerReference w:type="first" r:id="rId11"/>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F0" w:rsidRDefault="00AD1AF0" w:rsidP="00735857">
      <w:pPr>
        <w:spacing w:after="0" w:line="240" w:lineRule="auto"/>
      </w:pPr>
      <w:r>
        <w:separator/>
      </w:r>
    </w:p>
  </w:endnote>
  <w:endnote w:type="continuationSeparator" w:id="0">
    <w:p w:rsidR="00AD1AF0" w:rsidRDefault="00AD1AF0"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D575EE2" wp14:editId="5BDFCE47">
                  <wp:simplePos x="0" y="0"/>
                  <wp:positionH relativeFrom="column">
                    <wp:posOffset>299085</wp:posOffset>
                  </wp:positionH>
                  <wp:positionV relativeFrom="paragraph">
                    <wp:posOffset>-57150</wp:posOffset>
                  </wp:positionV>
                  <wp:extent cx="6100997" cy="101917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997" cy="1019175"/>
                          </a:xfrm>
                          <a:prstGeom prst="rect">
                            <a:avLst/>
                          </a:prstGeom>
                          <a:noFill/>
                          <a:ln w="9525">
                            <a:noFill/>
                            <a:miter lim="800000"/>
                            <a:headEnd/>
                            <a:tailEnd/>
                          </a:ln>
                        </wps:spPr>
                        <wps:txb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Corso de gasperi, 40 – 12100 cuneo - tel. 0171/318411 -</w:t>
                              </w:r>
                            </w:p>
                            <w:p w:rsidR="00561102" w:rsidRDefault="00561102" w:rsidP="0072653A">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Peo: </w:t>
                              </w:r>
                              <w:hyperlink r:id="rId1"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r w:rsidRPr="00561102">
                                <w:rPr>
                                  <w:rFonts w:ascii="Copperplate Gothic Bold" w:hAnsi="Copperplate Gothic Bold"/>
                                  <w:color w:val="DE0029"/>
                                  <w:sz w:val="16"/>
                                  <w:szCs w:val="16"/>
                                </w:rPr>
                                <w:t xml:space="preserve">pec: </w:t>
                              </w:r>
                              <w:hyperlink r:id="rId2" w:history="1">
                                <w:r w:rsidRPr="00561102">
                                  <w:rPr>
                                    <w:rStyle w:val="Collegamentoipertestuale"/>
                                    <w:rFonts w:ascii="Copperplate Gothic Bold" w:hAnsi="Copperplate Gothic Bold"/>
                                    <w:sz w:val="16"/>
                                    <w:szCs w:val="16"/>
                                  </w:rPr>
                                  <w:t>uspcn@postacert.istruzione.it</w:t>
                                </w:r>
                              </w:hyperlink>
                            </w:p>
                            <w:p w:rsidR="008C5F0B" w:rsidRDefault="008C5F0B" w:rsidP="0072653A">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 xml:space="preserve">ocenti  scuola secondaria di  II </w:t>
                              </w:r>
                              <w:r w:rsidRPr="008C5F0B">
                                <w:rPr>
                                  <w:rFonts w:ascii="Copperplate Gothic Bold" w:hAnsi="Copperplate Gothic Bold"/>
                                  <w:color w:val="DE0029"/>
                                  <w:sz w:val="16"/>
                                  <w:szCs w:val="16"/>
                                </w:rPr>
                                <w:t>grado</w:t>
                              </w:r>
                            </w:p>
                            <w:p w:rsidR="00561102" w:rsidRDefault="0056110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w:t>
                              </w:r>
                              <w:r w:rsidR="00CD7B9F">
                                <w:rPr>
                                  <w:rFonts w:ascii="Copperplate Gothic Bold" w:hAnsi="Copperplate Gothic Bold"/>
                                  <w:color w:val="DE0029"/>
                                  <w:sz w:val="16"/>
                                  <w:szCs w:val="16"/>
                                </w:rPr>
                                <w:t xml:space="preserve"> ufficio</w:t>
                              </w:r>
                              <w:r>
                                <w:rPr>
                                  <w:rFonts w:ascii="Copperplate Gothic Bold" w:hAnsi="Copperplate Gothic Bold"/>
                                  <w:color w:val="DE0029"/>
                                  <w:sz w:val="16"/>
                                  <w:szCs w:val="16"/>
                                </w:rPr>
                                <w:t xml:space="preserve">: </w:t>
                              </w:r>
                              <w:r w:rsidR="005A1854">
                                <w:rPr>
                                  <w:rFonts w:ascii="Copperplate Gothic Bold" w:hAnsi="Copperplate Gothic Bold"/>
                                  <w:color w:val="DE0029"/>
                                  <w:sz w:val="16"/>
                                  <w:szCs w:val="16"/>
                                </w:rPr>
                                <w:t xml:space="preserve">      </w:t>
                              </w:r>
                              <w:r>
                                <w:rPr>
                                  <w:rFonts w:ascii="Copperplate Gothic Bold" w:hAnsi="Copperplate Gothic Bold"/>
                                  <w:color w:val="DE0029"/>
                                  <w:sz w:val="16"/>
                                  <w:szCs w:val="16"/>
                                </w:rPr>
                                <w:t>irma rosso</w:t>
                              </w:r>
                            </w:p>
                            <w:p w:rsidR="0036502F" w:rsidRPr="0036502F" w:rsidRDefault="00292449" w:rsidP="0072653A">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Irma Rosso </w:t>
                              </w:r>
                              <w:r w:rsidR="005A1854">
                                <w:rPr>
                                  <w:rFonts w:ascii="Copperplate Gothic Bold" w:hAnsi="Copperplate Gothic Bold"/>
                                  <w:color w:val="DE0029"/>
                                  <w:sz w:val="16"/>
                                  <w:szCs w:val="16"/>
                                </w:rPr>
                                <w:t xml:space="preserve">                </w:t>
                              </w:r>
                              <w:r w:rsidR="000046C2">
                                <w:rPr>
                                  <w:rFonts w:ascii="Copperplate Gothic Bold" w:hAnsi="Copperplate Gothic Bold"/>
                                  <w:color w:val="DE0029"/>
                                  <w:sz w:val="16"/>
                                  <w:szCs w:val="16"/>
                                </w:rPr>
                                <w:t xml:space="preserve"> </w:t>
                              </w:r>
                              <w:r w:rsidR="0036502F">
                                <w:rPr>
                                  <w:rFonts w:ascii="Copperplate Gothic Bold" w:hAnsi="Copperplate Gothic Bold"/>
                                  <w:color w:val="DE0029"/>
                                  <w:sz w:val="16"/>
                                  <w:szCs w:val="16"/>
                                </w:rPr>
                                <w:t xml:space="preserve"> </w:t>
                              </w:r>
                              <w:hyperlink r:id="rId3" w:history="1">
                                <w:r w:rsidR="0036502F" w:rsidRPr="00185D2F">
                                  <w:rPr>
                                    <w:rStyle w:val="Collegamentoipertestuale"/>
                                    <w:rFonts w:ascii="Copperplate Gothic Bold" w:hAnsi="Copperplate Gothic Bold"/>
                                    <w:sz w:val="16"/>
                                    <w:szCs w:val="16"/>
                                  </w:rPr>
                                  <w:t>irma.rosso.cn@istruzione.it</w:t>
                                </w:r>
                              </w:hyperlink>
                              <w:r w:rsidR="0036502F">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884C69">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36502F">
                                <w:rPr>
                                  <w:rFonts w:ascii="Copperplate Gothic Bold" w:hAnsi="Copperplate Gothic Bold"/>
                                  <w:sz w:val="16"/>
                                  <w:szCs w:val="16"/>
                                </w:rPr>
                                <w:t xml:space="preserve"> </w:t>
                              </w:r>
                              <w:r w:rsidR="0036502F" w:rsidRPr="0036502F">
                                <w:rPr>
                                  <w:rFonts w:ascii="Copperplate Gothic Bold" w:hAnsi="Copperplate Gothic Bold"/>
                                  <w:color w:val="FF0000"/>
                                  <w:sz w:val="16"/>
                                  <w:szCs w:val="16"/>
                                </w:rPr>
                                <w:t>Tel: 0171318528</w:t>
                              </w:r>
                            </w:p>
                            <w:p w:rsidR="0036502F" w:rsidRPr="0036502F" w:rsidRDefault="0036502F" w:rsidP="0036502F">
                              <w:pPr>
                                <w:pStyle w:val="Pidipagina"/>
                                <w:rPr>
                                  <w:rFonts w:ascii="Copperplate Gothic Bold" w:hAnsi="Copperplate Gothic Bold"/>
                                  <w:color w:val="FF0000"/>
                                  <w:sz w:val="16"/>
                                  <w:szCs w:val="16"/>
                                  <w:u w:val="single"/>
                                </w:rPr>
                              </w:pPr>
                              <w:r w:rsidRPr="0036502F">
                                <w:rPr>
                                  <w:rFonts w:ascii="Copperplate Gothic Bold" w:hAnsi="Copperplate Gothic Bold"/>
                                  <w:color w:val="FF0000"/>
                                  <w:sz w:val="16"/>
                                  <w:szCs w:val="16"/>
                                </w:rPr>
                                <w:t xml:space="preserve">           Ida noero </w:t>
                              </w:r>
                              <w:r w:rsidR="00292449"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4" w:history="1">
                                <w:r w:rsidR="00292449" w:rsidRPr="00884C69">
                                  <w:rPr>
                                    <w:rStyle w:val="Collegamentoipertestuale"/>
                                    <w:rFonts w:ascii="Copperplate Gothic Bold" w:hAnsi="Copperplate Gothic Bold"/>
                                    <w:sz w:val="16"/>
                                    <w:szCs w:val="16"/>
                                  </w:rPr>
                                  <w:t>ida.noero.cn@istruzione.i</w:t>
                                </w:r>
                              </w:hyperlink>
                              <w:r w:rsidR="00884C69" w:rsidRPr="00884C69">
                                <w:rPr>
                                  <w:rStyle w:val="Collegamentoipertestuale"/>
                                  <w:rFonts w:ascii="Copperplate Gothic Bold" w:hAnsi="Copperplate Gothic Bold"/>
                                  <w:sz w:val="16"/>
                                  <w:szCs w:val="16"/>
                                </w:rPr>
                                <w:t>t</w:t>
                              </w:r>
                              <w:r w:rsidR="00292449" w:rsidRPr="00884C69">
                                <w:rPr>
                                  <w:rStyle w:val="Collegamentoipertestuale"/>
                                </w:rPr>
                                <w:t xml:space="preserve"> </w:t>
                              </w:r>
                              <w:r>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Tel: 0171</w:t>
                              </w:r>
                              <w:r>
                                <w:rPr>
                                  <w:rFonts w:ascii="Copperplate Gothic Bold" w:hAnsi="Copperplate Gothic Bold"/>
                                  <w:color w:val="FF0000"/>
                                  <w:sz w:val="16"/>
                                  <w:szCs w:val="16"/>
                                </w:rPr>
                                <w:t>318</w:t>
                              </w:r>
                              <w:r w:rsidR="00A900BB">
                                <w:rPr>
                                  <w:rFonts w:ascii="Copperplate Gothic Bold" w:hAnsi="Copperplate Gothic Bold"/>
                                  <w:color w:val="FF0000"/>
                                  <w:sz w:val="16"/>
                                  <w:szCs w:val="16"/>
                                </w:rPr>
                                <w:t>542</w:t>
                              </w:r>
                            </w:p>
                            <w:p w:rsidR="00292449" w:rsidRPr="0036502F" w:rsidRDefault="00A900BB" w:rsidP="0072653A">
                              <w:pPr>
                                <w:pStyle w:val="Pidipagina"/>
                                <w:rPr>
                                  <w:rFonts w:ascii="Copperplate Gothic Bold" w:hAnsi="Copperplate Gothic Bold"/>
                                  <w:color w:val="FF0000"/>
                                  <w:sz w:val="16"/>
                                  <w:szCs w:val="16"/>
                                </w:rPr>
                              </w:pPr>
                              <w:r>
                                <w:rPr>
                                  <w:rFonts w:ascii="Copperplate Gothic Bold" w:hAnsi="Copperplate Gothic Bold"/>
                                  <w:color w:val="FF0000"/>
                                  <w:sz w:val="16"/>
                                  <w:szCs w:val="16"/>
                                </w:rPr>
                                <w:t xml:space="preserve">          Gianmario zappino</w:t>
                              </w:r>
                              <w:r w:rsidR="005A1854">
                                <w:rPr>
                                  <w:rFonts w:ascii="Copperplate Gothic Bold" w:hAnsi="Copperplate Gothic Bold"/>
                                  <w:color w:val="FF0000"/>
                                  <w:sz w:val="16"/>
                                  <w:szCs w:val="16"/>
                                </w:rPr>
                                <w:t xml:space="preserve"> </w:t>
                              </w:r>
                              <w:r w:rsidR="005A197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5" w:history="1">
                                <w:r w:rsidRPr="00586465">
                                  <w:rPr>
                                    <w:rStyle w:val="Collegamentoipertestuale"/>
                                    <w:rFonts w:ascii="Copperplate Gothic Bold" w:hAnsi="Copperplate Gothic Bold"/>
                                    <w:sz w:val="16"/>
                                    <w:szCs w:val="16"/>
                                  </w:rPr>
                                  <w:t>gianmario.zappino @istruzione.it</w:t>
                                </w:r>
                              </w:hyperlink>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tel: 0171318531</w:t>
                              </w: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55pt;margin-top:-4.5pt;width:480.4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" filled="f" stroked="f">
                  <v:textbo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561102" w:rsidRDefault="00561102" w:rsidP="0072653A">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8C5F0B" w:rsidRDefault="008C5F0B" w:rsidP="0072653A">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 xml:space="preserve">ocenti  scuola secondaria di  II </w:t>
                        </w:r>
                        <w:r w:rsidRPr="008C5F0B">
                          <w:rPr>
                            <w:rFonts w:ascii="Copperplate Gothic Bold" w:hAnsi="Copperplate Gothic Bold"/>
                            <w:color w:val="DE0029"/>
                            <w:sz w:val="16"/>
                            <w:szCs w:val="16"/>
                          </w:rPr>
                          <w:t>grado</w:t>
                        </w:r>
                      </w:p>
                      <w:p w:rsidR="00561102" w:rsidRDefault="00561102"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Responsabile</w:t>
                        </w:r>
                        <w:r w:rsidR="00CD7B9F">
                          <w:rPr>
                            <w:rFonts w:ascii="Copperplate Gothic Bold" w:hAnsi="Copperplate Gothic Bold"/>
                            <w:color w:val="DE0029"/>
                            <w:sz w:val="16"/>
                            <w:szCs w:val="16"/>
                          </w:rPr>
                          <w:t xml:space="preserve"> ufficio</w:t>
                        </w:r>
                        <w:r>
                          <w:rPr>
                            <w:rFonts w:ascii="Copperplate Gothic Bold" w:hAnsi="Copperplate Gothic Bold"/>
                            <w:color w:val="DE0029"/>
                            <w:sz w:val="16"/>
                            <w:szCs w:val="16"/>
                          </w:rPr>
                          <w:t xml:space="preserve">: </w:t>
                        </w:r>
                        <w:r w:rsidR="005A1854">
                          <w:rPr>
                            <w:rFonts w:ascii="Copperplate Gothic Bold" w:hAnsi="Copperplate Gothic Bold"/>
                            <w:color w:val="DE0029"/>
                            <w:sz w:val="16"/>
                            <w:szCs w:val="16"/>
                          </w:rPr>
                          <w:t xml:space="preserve">      </w:t>
                        </w:r>
                        <w:proofErr w:type="spellStart"/>
                        <w:r>
                          <w:rPr>
                            <w:rFonts w:ascii="Copperplate Gothic Bold" w:hAnsi="Copperplate Gothic Bold"/>
                            <w:color w:val="DE0029"/>
                            <w:sz w:val="16"/>
                            <w:szCs w:val="16"/>
                          </w:rPr>
                          <w:t>irma</w:t>
                        </w:r>
                        <w:proofErr w:type="spellEnd"/>
                        <w:r>
                          <w:rPr>
                            <w:rFonts w:ascii="Copperplate Gothic Bold" w:hAnsi="Copperplate Gothic Bold"/>
                            <w:color w:val="DE0029"/>
                            <w:sz w:val="16"/>
                            <w:szCs w:val="16"/>
                          </w:rPr>
                          <w:t xml:space="preserve"> rosso</w:t>
                        </w:r>
                      </w:p>
                      <w:p w:rsidR="0036502F" w:rsidRPr="0036502F" w:rsidRDefault="00292449" w:rsidP="0072653A">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Irma Rosso </w:t>
                        </w:r>
                        <w:r w:rsidR="005A1854">
                          <w:rPr>
                            <w:rFonts w:ascii="Copperplate Gothic Bold" w:hAnsi="Copperplate Gothic Bold"/>
                            <w:color w:val="DE0029"/>
                            <w:sz w:val="16"/>
                            <w:szCs w:val="16"/>
                          </w:rPr>
                          <w:t xml:space="preserve">                </w:t>
                        </w:r>
                        <w:r w:rsidR="000046C2">
                          <w:rPr>
                            <w:rFonts w:ascii="Copperplate Gothic Bold" w:hAnsi="Copperplate Gothic Bold"/>
                            <w:color w:val="DE0029"/>
                            <w:sz w:val="16"/>
                            <w:szCs w:val="16"/>
                          </w:rPr>
                          <w:t xml:space="preserve"> </w:t>
                        </w:r>
                        <w:r w:rsidR="0036502F">
                          <w:rPr>
                            <w:rFonts w:ascii="Copperplate Gothic Bold" w:hAnsi="Copperplate Gothic Bold"/>
                            <w:color w:val="DE0029"/>
                            <w:sz w:val="16"/>
                            <w:szCs w:val="16"/>
                          </w:rPr>
                          <w:t xml:space="preserve"> </w:t>
                        </w:r>
                        <w:hyperlink r:id="rId8" w:history="1">
                          <w:r w:rsidR="0036502F" w:rsidRPr="00185D2F">
                            <w:rPr>
                              <w:rStyle w:val="Collegamentoipertestuale"/>
                              <w:rFonts w:ascii="Copperplate Gothic Bold" w:hAnsi="Copperplate Gothic Bold"/>
                              <w:sz w:val="16"/>
                              <w:szCs w:val="16"/>
                            </w:rPr>
                            <w:t>irma.rosso.cn@istruzione.it</w:t>
                          </w:r>
                        </w:hyperlink>
                        <w:r w:rsidR="0036502F">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884C69">
                          <w:rPr>
                            <w:rFonts w:ascii="Copperplate Gothic Bold" w:hAnsi="Copperplate Gothic Bold"/>
                            <w:sz w:val="16"/>
                            <w:szCs w:val="16"/>
                          </w:rPr>
                          <w:t xml:space="preserve"> </w:t>
                        </w:r>
                        <w:r w:rsidR="00A900BB">
                          <w:rPr>
                            <w:rFonts w:ascii="Copperplate Gothic Bold" w:hAnsi="Copperplate Gothic Bold"/>
                            <w:sz w:val="16"/>
                            <w:szCs w:val="16"/>
                          </w:rPr>
                          <w:t xml:space="preserve"> </w:t>
                        </w:r>
                        <w:r w:rsidR="0036502F">
                          <w:rPr>
                            <w:rFonts w:ascii="Copperplate Gothic Bold" w:hAnsi="Copperplate Gothic Bold"/>
                            <w:sz w:val="16"/>
                            <w:szCs w:val="16"/>
                          </w:rPr>
                          <w:t xml:space="preserve"> </w:t>
                        </w:r>
                        <w:proofErr w:type="spellStart"/>
                        <w:r w:rsidR="0036502F" w:rsidRPr="0036502F">
                          <w:rPr>
                            <w:rFonts w:ascii="Copperplate Gothic Bold" w:hAnsi="Copperplate Gothic Bold"/>
                            <w:color w:val="FF0000"/>
                            <w:sz w:val="16"/>
                            <w:szCs w:val="16"/>
                          </w:rPr>
                          <w:t>Tel</w:t>
                        </w:r>
                        <w:proofErr w:type="spellEnd"/>
                        <w:r w:rsidR="0036502F" w:rsidRPr="0036502F">
                          <w:rPr>
                            <w:rFonts w:ascii="Copperplate Gothic Bold" w:hAnsi="Copperplate Gothic Bold"/>
                            <w:color w:val="FF0000"/>
                            <w:sz w:val="16"/>
                            <w:szCs w:val="16"/>
                          </w:rPr>
                          <w:t>: 0171318528</w:t>
                        </w:r>
                      </w:p>
                      <w:p w:rsidR="0036502F" w:rsidRPr="0036502F" w:rsidRDefault="0036502F" w:rsidP="0036502F">
                        <w:pPr>
                          <w:pStyle w:val="Pidipagina"/>
                          <w:rPr>
                            <w:rFonts w:ascii="Copperplate Gothic Bold" w:hAnsi="Copperplate Gothic Bold"/>
                            <w:color w:val="FF0000"/>
                            <w:sz w:val="16"/>
                            <w:szCs w:val="16"/>
                            <w:u w:val="single"/>
                          </w:rPr>
                        </w:pPr>
                        <w:r w:rsidRPr="0036502F">
                          <w:rPr>
                            <w:rFonts w:ascii="Copperplate Gothic Bold" w:hAnsi="Copperplate Gothic Bold"/>
                            <w:color w:val="FF0000"/>
                            <w:sz w:val="16"/>
                            <w:szCs w:val="16"/>
                          </w:rPr>
                          <w:t xml:space="preserve">           Ida </w:t>
                        </w:r>
                        <w:proofErr w:type="spellStart"/>
                        <w:r w:rsidRPr="0036502F">
                          <w:rPr>
                            <w:rFonts w:ascii="Copperplate Gothic Bold" w:hAnsi="Copperplate Gothic Bold"/>
                            <w:color w:val="FF0000"/>
                            <w:sz w:val="16"/>
                            <w:szCs w:val="16"/>
                          </w:rPr>
                          <w:t>noero</w:t>
                        </w:r>
                        <w:proofErr w:type="spellEnd"/>
                        <w:r w:rsidRPr="0036502F">
                          <w:rPr>
                            <w:rFonts w:ascii="Copperplate Gothic Bold" w:hAnsi="Copperplate Gothic Bold"/>
                            <w:color w:val="FF0000"/>
                            <w:sz w:val="16"/>
                            <w:szCs w:val="16"/>
                          </w:rPr>
                          <w:t xml:space="preserve"> </w:t>
                        </w:r>
                        <w:r w:rsidR="00292449"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9" w:history="1">
                          <w:r w:rsidR="00292449" w:rsidRPr="00884C69">
                            <w:rPr>
                              <w:rStyle w:val="Collegamentoipertestuale"/>
                              <w:rFonts w:ascii="Copperplate Gothic Bold" w:hAnsi="Copperplate Gothic Bold"/>
                              <w:sz w:val="16"/>
                              <w:szCs w:val="16"/>
                            </w:rPr>
                            <w:t>ida.noero.cn@istruzione.i</w:t>
                          </w:r>
                        </w:hyperlink>
                        <w:r w:rsidR="00884C69" w:rsidRPr="00884C69">
                          <w:rPr>
                            <w:rStyle w:val="Collegamentoipertestuale"/>
                            <w:rFonts w:ascii="Copperplate Gothic Bold" w:hAnsi="Copperplate Gothic Bold"/>
                            <w:sz w:val="16"/>
                            <w:szCs w:val="16"/>
                          </w:rPr>
                          <w:t>t</w:t>
                        </w:r>
                        <w:r w:rsidR="00292449" w:rsidRPr="00884C69">
                          <w:rPr>
                            <w:rStyle w:val="Collegamentoipertestuale"/>
                          </w:rPr>
                          <w:t xml:space="preserve"> </w:t>
                        </w:r>
                        <w:r>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sidR="00A900BB">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w:t>
                        </w:r>
                        <w:r w:rsidR="00A900BB">
                          <w:rPr>
                            <w:rFonts w:ascii="Copperplate Gothic Bold" w:hAnsi="Copperplate Gothic Bold"/>
                            <w:color w:val="FF0000"/>
                            <w:sz w:val="16"/>
                            <w:szCs w:val="16"/>
                          </w:rPr>
                          <w:t>542</w:t>
                        </w:r>
                      </w:p>
                      <w:p w:rsidR="00292449" w:rsidRPr="0036502F" w:rsidRDefault="00A900BB" w:rsidP="0072653A">
                        <w:pPr>
                          <w:pStyle w:val="Pidipagina"/>
                          <w:rPr>
                            <w:rFonts w:ascii="Copperplate Gothic Bold" w:hAnsi="Copperplate Gothic Bold"/>
                            <w:color w:val="FF0000"/>
                            <w:sz w:val="16"/>
                            <w:szCs w:val="16"/>
                          </w:rPr>
                        </w:pPr>
                        <w:r>
                          <w:rPr>
                            <w:rFonts w:ascii="Copperplate Gothic Bold" w:hAnsi="Copperplate Gothic Bold"/>
                            <w:color w:val="FF0000"/>
                            <w:sz w:val="16"/>
                            <w:szCs w:val="16"/>
                          </w:rPr>
                          <w:t xml:space="preserve">          Gianmario zappino</w:t>
                        </w:r>
                        <w:r w:rsidR="005A1854">
                          <w:rPr>
                            <w:rFonts w:ascii="Copperplate Gothic Bold" w:hAnsi="Copperplate Gothic Bold"/>
                            <w:color w:val="FF0000"/>
                            <w:sz w:val="16"/>
                            <w:szCs w:val="16"/>
                          </w:rPr>
                          <w:t xml:space="preserve"> </w:t>
                        </w:r>
                        <w:r w:rsidR="005A1974">
                          <w:rPr>
                            <w:rFonts w:ascii="Copperplate Gothic Bold" w:hAnsi="Copperplate Gothic Bold"/>
                            <w:color w:val="FF0000"/>
                            <w:sz w:val="16"/>
                            <w:szCs w:val="16"/>
                          </w:rPr>
                          <w:t xml:space="preserve"> </w:t>
                        </w:r>
                        <w:r w:rsidR="000046C2">
                          <w:rPr>
                            <w:rFonts w:ascii="Copperplate Gothic Bold" w:hAnsi="Copperplate Gothic Bold"/>
                            <w:color w:val="FF0000"/>
                            <w:sz w:val="16"/>
                            <w:szCs w:val="16"/>
                          </w:rPr>
                          <w:t xml:space="preserve"> </w:t>
                        </w:r>
                        <w:hyperlink r:id="rId10" w:history="1">
                          <w:proofErr w:type="spellStart"/>
                          <w:r w:rsidRPr="00586465">
                            <w:rPr>
                              <w:rStyle w:val="Collegamentoipertestuale"/>
                              <w:rFonts w:ascii="Copperplate Gothic Bold" w:hAnsi="Copperplate Gothic Bold"/>
                              <w:sz w:val="16"/>
                              <w:szCs w:val="16"/>
                            </w:rPr>
                            <w:t>gianmario.zappino</w:t>
                          </w:r>
                          <w:proofErr w:type="spellEnd"/>
                          <w:r w:rsidRPr="00586465">
                            <w:rPr>
                              <w:rStyle w:val="Collegamentoipertestuale"/>
                              <w:rFonts w:ascii="Copperplate Gothic Bold" w:hAnsi="Copperplate Gothic Bold"/>
                              <w:sz w:val="16"/>
                              <w:szCs w:val="16"/>
                            </w:rPr>
                            <w:t xml:space="preserve"> @istruzione.it</w:t>
                          </w:r>
                        </w:hyperlink>
                        <w:r>
                          <w:rPr>
                            <w:rFonts w:ascii="Copperplate Gothic Bold" w:hAnsi="Copperplate Gothic Bold"/>
                            <w:color w:val="FF0000"/>
                            <w:sz w:val="16"/>
                            <w:szCs w:val="16"/>
                          </w:rPr>
                          <w:t xml:space="preserve">  </w:t>
                        </w:r>
                        <w:r w:rsidR="005A1854">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proofErr w:type="spellStart"/>
                        <w:r>
                          <w:rPr>
                            <w:rFonts w:ascii="Copperplate Gothic Bold" w:hAnsi="Copperplate Gothic Bold"/>
                            <w:color w:val="FF0000"/>
                            <w:sz w:val="16"/>
                            <w:szCs w:val="16"/>
                          </w:rPr>
                          <w:t>tel</w:t>
                        </w:r>
                        <w:proofErr w:type="spellEnd"/>
                        <w:r>
                          <w:rPr>
                            <w:rFonts w:ascii="Copperplate Gothic Bold" w:hAnsi="Copperplate Gothic Bold"/>
                            <w:color w:val="FF0000"/>
                            <w:sz w:val="16"/>
                            <w:szCs w:val="16"/>
                          </w:rPr>
                          <w:t>: 0171318531</w:t>
                        </w: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037351">
          <w:rPr>
            <w:noProof/>
          </w:rPr>
          <w:t>4</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03C748F4" wp14:editId="0F465EE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F0" w:rsidRDefault="00AD1AF0" w:rsidP="00735857">
      <w:pPr>
        <w:spacing w:after="0" w:line="240" w:lineRule="auto"/>
      </w:pPr>
      <w:r>
        <w:separator/>
      </w:r>
    </w:p>
  </w:footnote>
  <w:footnote w:type="continuationSeparator" w:id="0">
    <w:p w:rsidR="00AD1AF0" w:rsidRDefault="00AD1AF0"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90CD717" wp14:editId="0CA4705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853D8EF" wp14:editId="13B605E5">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529B59"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6E06C4E3" wp14:editId="14BC184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E924AAA" wp14:editId="6D472BA1">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E61B174" wp14:editId="64E1939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3CE9047E" wp14:editId="525E256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CB04F1"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25DA7"/>
    <w:multiLevelType w:val="hybridMultilevel"/>
    <w:tmpl w:val="EF5AD7EE"/>
    <w:lvl w:ilvl="0" w:tplc="3168C1DE">
      <w:start w:val="2"/>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6D0D5116"/>
    <w:multiLevelType w:val="multilevel"/>
    <w:tmpl w:val="0F047C02"/>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E6"/>
    <w:rsid w:val="000046C2"/>
    <w:rsid w:val="00020ABB"/>
    <w:rsid w:val="00026754"/>
    <w:rsid w:val="00026DD8"/>
    <w:rsid w:val="00037351"/>
    <w:rsid w:val="00060939"/>
    <w:rsid w:val="000634C3"/>
    <w:rsid w:val="0008344D"/>
    <w:rsid w:val="000D0E61"/>
    <w:rsid w:val="00104C46"/>
    <w:rsid w:val="00105DDA"/>
    <w:rsid w:val="0011154D"/>
    <w:rsid w:val="001246E4"/>
    <w:rsid w:val="00132C64"/>
    <w:rsid w:val="00156550"/>
    <w:rsid w:val="00163DE9"/>
    <w:rsid w:val="00171593"/>
    <w:rsid w:val="00171C98"/>
    <w:rsid w:val="00176BD8"/>
    <w:rsid w:val="001C36C6"/>
    <w:rsid w:val="001F07E8"/>
    <w:rsid w:val="001F0B06"/>
    <w:rsid w:val="001F61C3"/>
    <w:rsid w:val="00221772"/>
    <w:rsid w:val="002234E0"/>
    <w:rsid w:val="0022691B"/>
    <w:rsid w:val="002271E0"/>
    <w:rsid w:val="0023363A"/>
    <w:rsid w:val="002460B0"/>
    <w:rsid w:val="00247A7F"/>
    <w:rsid w:val="00292449"/>
    <w:rsid w:val="002B72D4"/>
    <w:rsid w:val="00342B9D"/>
    <w:rsid w:val="00344177"/>
    <w:rsid w:val="00345336"/>
    <w:rsid w:val="00362060"/>
    <w:rsid w:val="0036502F"/>
    <w:rsid w:val="003B07E1"/>
    <w:rsid w:val="003F03F5"/>
    <w:rsid w:val="00401A01"/>
    <w:rsid w:val="004237FD"/>
    <w:rsid w:val="00425ED9"/>
    <w:rsid w:val="004873EF"/>
    <w:rsid w:val="004A5D7A"/>
    <w:rsid w:val="004C72D7"/>
    <w:rsid w:val="004D6902"/>
    <w:rsid w:val="004E032D"/>
    <w:rsid w:val="0050056C"/>
    <w:rsid w:val="00513C30"/>
    <w:rsid w:val="0054689F"/>
    <w:rsid w:val="0055432D"/>
    <w:rsid w:val="00556998"/>
    <w:rsid w:val="00561102"/>
    <w:rsid w:val="00594191"/>
    <w:rsid w:val="005A1854"/>
    <w:rsid w:val="005A1974"/>
    <w:rsid w:val="005A4859"/>
    <w:rsid w:val="00653E89"/>
    <w:rsid w:val="006630E9"/>
    <w:rsid w:val="0067440E"/>
    <w:rsid w:val="00684E03"/>
    <w:rsid w:val="006933CE"/>
    <w:rsid w:val="006C7F03"/>
    <w:rsid w:val="006D2294"/>
    <w:rsid w:val="006D5BCE"/>
    <w:rsid w:val="006E35AD"/>
    <w:rsid w:val="0072653A"/>
    <w:rsid w:val="00735857"/>
    <w:rsid w:val="00764208"/>
    <w:rsid w:val="0077475F"/>
    <w:rsid w:val="007773EB"/>
    <w:rsid w:val="007A41E6"/>
    <w:rsid w:val="007B0F03"/>
    <w:rsid w:val="007E61AA"/>
    <w:rsid w:val="008074E6"/>
    <w:rsid w:val="00833790"/>
    <w:rsid w:val="00884C69"/>
    <w:rsid w:val="00887190"/>
    <w:rsid w:val="008B148F"/>
    <w:rsid w:val="008B6D2F"/>
    <w:rsid w:val="008C5F0B"/>
    <w:rsid w:val="008F4B65"/>
    <w:rsid w:val="00913934"/>
    <w:rsid w:val="00917BFF"/>
    <w:rsid w:val="00920922"/>
    <w:rsid w:val="00930855"/>
    <w:rsid w:val="00957E18"/>
    <w:rsid w:val="00974BBC"/>
    <w:rsid w:val="00982B8F"/>
    <w:rsid w:val="00984E26"/>
    <w:rsid w:val="00A05E12"/>
    <w:rsid w:val="00A20850"/>
    <w:rsid w:val="00A53694"/>
    <w:rsid w:val="00A63ADA"/>
    <w:rsid w:val="00A82B7B"/>
    <w:rsid w:val="00A900BB"/>
    <w:rsid w:val="00A93438"/>
    <w:rsid w:val="00AD1AF0"/>
    <w:rsid w:val="00AD516B"/>
    <w:rsid w:val="00AF4499"/>
    <w:rsid w:val="00AF6D3E"/>
    <w:rsid w:val="00B442B8"/>
    <w:rsid w:val="00B9467A"/>
    <w:rsid w:val="00BC48AB"/>
    <w:rsid w:val="00C13338"/>
    <w:rsid w:val="00C42C1D"/>
    <w:rsid w:val="00C443DF"/>
    <w:rsid w:val="00C94F10"/>
    <w:rsid w:val="00CB447C"/>
    <w:rsid w:val="00CB61F9"/>
    <w:rsid w:val="00CC364F"/>
    <w:rsid w:val="00CD146C"/>
    <w:rsid w:val="00CD7B9F"/>
    <w:rsid w:val="00CE7F60"/>
    <w:rsid w:val="00D0707B"/>
    <w:rsid w:val="00D230BD"/>
    <w:rsid w:val="00D36E9A"/>
    <w:rsid w:val="00D402CD"/>
    <w:rsid w:val="00D87D0A"/>
    <w:rsid w:val="00DC5B6B"/>
    <w:rsid w:val="00DF38D4"/>
    <w:rsid w:val="00E20548"/>
    <w:rsid w:val="00E626C5"/>
    <w:rsid w:val="00E7598E"/>
    <w:rsid w:val="00E8176E"/>
    <w:rsid w:val="00EA2144"/>
    <w:rsid w:val="00EB2FA3"/>
    <w:rsid w:val="00EB552B"/>
    <w:rsid w:val="00F06B1B"/>
    <w:rsid w:val="00F24949"/>
    <w:rsid w:val="00F74B01"/>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Corpotesto">
    <w:name w:val="Body Text"/>
    <w:basedOn w:val="Normale"/>
    <w:link w:val="CorpotestoCarattere"/>
    <w:unhideWhenUsed/>
    <w:rsid w:val="007773EB"/>
    <w:pPr>
      <w:overflowPunct w:val="0"/>
      <w:autoSpaceDE w:val="0"/>
      <w:autoSpaceDN w:val="0"/>
      <w:adjustRightInd w:val="0"/>
      <w:spacing w:after="0" w:line="240" w:lineRule="auto"/>
      <w:jc w:val="left"/>
    </w:pPr>
    <w:rPr>
      <w:rFonts w:ascii="Arial" w:eastAsia="Times New Roman" w:hAnsi="Arial" w:cs="Times New Roman"/>
      <w:lang w:eastAsia="it-IT"/>
    </w:rPr>
  </w:style>
  <w:style w:type="character" w:customStyle="1" w:styleId="CorpotestoCarattere">
    <w:name w:val="Corpo testo Carattere"/>
    <w:basedOn w:val="Carpredefinitoparagrafo"/>
    <w:link w:val="Corpotesto"/>
    <w:rsid w:val="007773EB"/>
    <w:rPr>
      <w:rFonts w:ascii="Arial" w:eastAsia="Times New Roman" w:hAnsi="Arial" w:cs="Times New Roman"/>
      <w:sz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paragraph" w:styleId="Corpotesto">
    <w:name w:val="Body Text"/>
    <w:basedOn w:val="Normale"/>
    <w:link w:val="CorpotestoCarattere"/>
    <w:unhideWhenUsed/>
    <w:rsid w:val="007773EB"/>
    <w:pPr>
      <w:overflowPunct w:val="0"/>
      <w:autoSpaceDE w:val="0"/>
      <w:autoSpaceDN w:val="0"/>
      <w:adjustRightInd w:val="0"/>
      <w:spacing w:after="0" w:line="240" w:lineRule="auto"/>
      <w:jc w:val="left"/>
    </w:pPr>
    <w:rPr>
      <w:rFonts w:ascii="Arial" w:eastAsia="Times New Roman" w:hAnsi="Arial" w:cs="Times New Roman"/>
      <w:lang w:eastAsia="it-IT"/>
    </w:rPr>
  </w:style>
  <w:style w:type="character" w:customStyle="1" w:styleId="CorpotestoCarattere">
    <w:name w:val="Corpo testo Carattere"/>
    <w:basedOn w:val="Carpredefinitoparagrafo"/>
    <w:link w:val="Corpotesto"/>
    <w:rsid w:val="007773EB"/>
    <w:rPr>
      <w:rFonts w:ascii="Arial" w:eastAsia="Times New Roman" w:hAnsi="Arial" w:cs="Times New Roman"/>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3870">
      <w:bodyDiv w:val="1"/>
      <w:marLeft w:val="0"/>
      <w:marRight w:val="0"/>
      <w:marTop w:val="0"/>
      <w:marBottom w:val="0"/>
      <w:divBdr>
        <w:top w:val="none" w:sz="0" w:space="0" w:color="auto"/>
        <w:left w:val="none" w:sz="0" w:space="0" w:color="auto"/>
        <w:bottom w:val="none" w:sz="0" w:space="0" w:color="auto"/>
        <w:right w:val="none" w:sz="0" w:space="0" w:color="auto"/>
      </w:divBdr>
    </w:div>
    <w:div w:id="1020552335">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irma.rosso.cn@istruzione.it" TargetMode="External"/><Relationship Id="rId3" Type="http://schemas.openxmlformats.org/officeDocument/2006/relationships/hyperlink" Target="mailto:irma.rosso.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gianmario.zappino.cn@istruzione.it" TargetMode="External"/><Relationship Id="rId10" Type="http://schemas.openxmlformats.org/officeDocument/2006/relationships/hyperlink" Target="mailto:gianmario.zappino.cn@istruzione.it" TargetMode="External"/><Relationship Id="rId4" Type="http://schemas.openxmlformats.org/officeDocument/2006/relationships/hyperlink" Target="mailto:ida.noero.cn@istruzione.it" TargetMode="External"/><Relationship Id="rId9" Type="http://schemas.openxmlformats.org/officeDocument/2006/relationships/hyperlink" Target="mailto:ida.noero.cn@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esktop\modello%20circolare%20con%20recapi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96A4-207C-4694-883A-57495F6D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circolare con recapiti.dotx</Template>
  <TotalTime>1</TotalTime>
  <Pages>4</Pages>
  <Words>1026</Words>
  <Characters>5853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Suraniti</dc:creator>
  <cp:lastModifiedBy>Administrator</cp:lastModifiedBy>
  <cp:revision>2</cp:revision>
  <cp:lastPrinted>2015-05-27T07:18:00Z</cp:lastPrinted>
  <dcterms:created xsi:type="dcterms:W3CDTF">2015-05-28T15:04:00Z</dcterms:created>
  <dcterms:modified xsi:type="dcterms:W3CDTF">2015-05-28T15:04:00Z</dcterms:modified>
</cp:coreProperties>
</file>