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BE" w:rsidRPr="00946DBE" w:rsidRDefault="00946DBE" w:rsidP="00946DBE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39" w:lineRule="auto"/>
        <w:jc w:val="center"/>
        <w:rPr>
          <w:rFonts w:eastAsia="Times New Roman" w:cs="Helvetica"/>
          <w:szCs w:val="22"/>
          <w:lang w:eastAsia="it-IT"/>
        </w:rPr>
      </w:pPr>
      <w:bookmarkStart w:id="0" w:name="_GoBack"/>
      <w:bookmarkEnd w:id="0"/>
      <w:r w:rsidRPr="00946DBE">
        <w:rPr>
          <w:rFonts w:eastAsia="Times New Roman" w:cs="Helvetica"/>
          <w:szCs w:val="22"/>
          <w:lang w:eastAsia="it-IT"/>
        </w:rPr>
        <w:t>Prot.n.</w:t>
      </w:r>
      <w:r>
        <w:rPr>
          <w:rFonts w:eastAsia="Times New Roman" w:cs="Helvetica"/>
          <w:szCs w:val="22"/>
          <w:lang w:eastAsia="it-IT"/>
        </w:rPr>
        <w:t>3984</w:t>
      </w:r>
      <w:r w:rsidRPr="00946DBE">
        <w:rPr>
          <w:rFonts w:eastAsia="Times New Roman" w:cs="Helvetica"/>
          <w:szCs w:val="22"/>
          <w:lang w:eastAsia="it-IT"/>
        </w:rPr>
        <w:tab/>
      </w:r>
      <w:r w:rsidRPr="00946DBE">
        <w:rPr>
          <w:rFonts w:eastAsia="Times New Roman" w:cs="Helvetica"/>
          <w:szCs w:val="22"/>
          <w:lang w:eastAsia="it-IT"/>
        </w:rPr>
        <w:tab/>
      </w:r>
      <w:r w:rsidRPr="00946DBE">
        <w:rPr>
          <w:rFonts w:eastAsia="Times New Roman" w:cs="Helvetica"/>
          <w:szCs w:val="22"/>
          <w:lang w:eastAsia="it-IT"/>
        </w:rPr>
        <w:tab/>
      </w:r>
      <w:r w:rsidRPr="00946DBE">
        <w:rPr>
          <w:rFonts w:eastAsia="Times New Roman" w:cs="Helvetica"/>
          <w:szCs w:val="22"/>
          <w:lang w:eastAsia="it-IT"/>
        </w:rPr>
        <w:tab/>
      </w:r>
      <w:r w:rsidRPr="00946DBE">
        <w:rPr>
          <w:rFonts w:eastAsia="Times New Roman" w:cs="Helvetica"/>
          <w:szCs w:val="22"/>
          <w:lang w:eastAsia="it-IT"/>
        </w:rPr>
        <w:tab/>
      </w:r>
      <w:r w:rsidRPr="00946DBE">
        <w:rPr>
          <w:rFonts w:eastAsia="Times New Roman" w:cs="Times New Roman"/>
          <w:szCs w:val="22"/>
          <w:lang w:eastAsia="it-IT"/>
        </w:rPr>
        <w:tab/>
      </w:r>
      <w:r w:rsidRPr="00946DBE">
        <w:rPr>
          <w:rFonts w:eastAsia="Times New Roman" w:cs="Helvetica"/>
          <w:szCs w:val="22"/>
          <w:lang w:eastAsia="it-IT"/>
        </w:rPr>
        <w:t xml:space="preserve">Cuneo, </w:t>
      </w:r>
      <w:r>
        <w:rPr>
          <w:rFonts w:eastAsia="Times New Roman" w:cs="Helvetica"/>
          <w:szCs w:val="22"/>
          <w:lang w:eastAsia="it-IT"/>
        </w:rPr>
        <w:t>4 giugno 2015</w:t>
      </w:r>
    </w:p>
    <w:p w:rsidR="00946DBE" w:rsidRPr="00946DBE" w:rsidRDefault="00946DBE" w:rsidP="00946DBE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39" w:lineRule="auto"/>
        <w:jc w:val="left"/>
        <w:rPr>
          <w:rFonts w:eastAsia="Times New Roman" w:cs="Helvetica"/>
          <w:szCs w:val="22"/>
          <w:lang w:eastAsia="it-IT"/>
        </w:rPr>
      </w:pPr>
      <w:r w:rsidRPr="00946DBE">
        <w:rPr>
          <w:rFonts w:eastAsia="Times New Roman" w:cs="Helvetica"/>
          <w:szCs w:val="22"/>
          <w:lang w:eastAsia="it-IT"/>
        </w:rPr>
        <w:t xml:space="preserve"> </w:t>
      </w:r>
    </w:p>
    <w:p w:rsidR="00946DBE" w:rsidRPr="00946DBE" w:rsidRDefault="00946DBE" w:rsidP="00946DBE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39" w:lineRule="auto"/>
        <w:jc w:val="left"/>
        <w:rPr>
          <w:rFonts w:eastAsia="Times New Roman" w:cs="Helvetica"/>
          <w:szCs w:val="22"/>
          <w:lang w:eastAsia="it-IT"/>
        </w:rPr>
      </w:pPr>
    </w:p>
    <w:p w:rsidR="00946DBE" w:rsidRPr="00946DBE" w:rsidRDefault="00946DBE" w:rsidP="00946DBE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39" w:lineRule="auto"/>
        <w:jc w:val="left"/>
        <w:rPr>
          <w:rFonts w:eastAsia="Times New Roman" w:cs="Helvetica"/>
          <w:szCs w:val="22"/>
          <w:lang w:eastAsia="it-IT"/>
        </w:rPr>
      </w:pPr>
    </w:p>
    <w:p w:rsidR="00946DBE" w:rsidRPr="00946DBE" w:rsidRDefault="00946DBE" w:rsidP="00946DBE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39" w:lineRule="auto"/>
        <w:jc w:val="left"/>
        <w:rPr>
          <w:rFonts w:eastAsia="Times New Roman" w:cs="Helvetica"/>
          <w:szCs w:val="22"/>
          <w:lang w:eastAsia="it-IT"/>
        </w:rPr>
      </w:pPr>
    </w:p>
    <w:p w:rsidR="00946DBE" w:rsidRPr="00946DBE" w:rsidRDefault="00946DBE" w:rsidP="00946DBE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39" w:lineRule="auto"/>
        <w:jc w:val="left"/>
        <w:rPr>
          <w:rFonts w:eastAsia="Times New Roman" w:cs="Helvetica"/>
          <w:szCs w:val="22"/>
          <w:lang w:eastAsia="it-IT"/>
        </w:rPr>
      </w:pPr>
      <w:r w:rsidRPr="00946DBE">
        <w:rPr>
          <w:rFonts w:eastAsia="Times New Roman" w:cs="Helvetica"/>
          <w:szCs w:val="22"/>
          <w:lang w:eastAsia="it-IT"/>
        </w:rPr>
        <w:t xml:space="preserve">                                                             AI DIRIGENTI SCOLASTICI</w:t>
      </w:r>
    </w:p>
    <w:p w:rsidR="00946DBE" w:rsidRPr="00946DBE" w:rsidRDefault="00946DBE" w:rsidP="00946DBE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39" w:lineRule="auto"/>
        <w:jc w:val="left"/>
        <w:rPr>
          <w:rFonts w:eastAsia="Times New Roman" w:cs="Helvetica"/>
          <w:szCs w:val="22"/>
          <w:lang w:eastAsia="it-IT"/>
        </w:rPr>
      </w:pPr>
      <w:r w:rsidRPr="00946DBE">
        <w:rPr>
          <w:rFonts w:eastAsia="Times New Roman" w:cs="Helvetica"/>
          <w:szCs w:val="22"/>
          <w:lang w:eastAsia="it-IT"/>
        </w:rPr>
        <w:t xml:space="preserve">                                                             scuole e istituti di ogni ordine e grado</w:t>
      </w:r>
    </w:p>
    <w:p w:rsidR="00946DBE" w:rsidRPr="00946DBE" w:rsidRDefault="00946DBE" w:rsidP="00946DBE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39" w:lineRule="auto"/>
        <w:jc w:val="left"/>
        <w:rPr>
          <w:rFonts w:eastAsia="Times New Roman" w:cs="Helvetica"/>
          <w:szCs w:val="22"/>
          <w:lang w:eastAsia="it-IT"/>
        </w:rPr>
      </w:pPr>
      <w:r w:rsidRPr="00946DBE">
        <w:rPr>
          <w:rFonts w:eastAsia="Times New Roman" w:cs="Helvetica"/>
          <w:szCs w:val="22"/>
          <w:lang w:eastAsia="it-IT"/>
        </w:rPr>
        <w:t xml:space="preserve">                                                             della provincia</w:t>
      </w:r>
    </w:p>
    <w:p w:rsidR="00946DBE" w:rsidRPr="00946DBE" w:rsidRDefault="00946DBE" w:rsidP="00946DBE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39" w:lineRule="auto"/>
        <w:jc w:val="left"/>
        <w:rPr>
          <w:rFonts w:eastAsia="Times New Roman" w:cs="Helvetica"/>
          <w:szCs w:val="22"/>
          <w:lang w:eastAsia="it-IT"/>
        </w:rPr>
      </w:pPr>
      <w:r w:rsidRPr="00946DBE">
        <w:rPr>
          <w:rFonts w:eastAsia="Times New Roman" w:cs="Helvetica"/>
          <w:szCs w:val="22"/>
          <w:lang w:eastAsia="it-IT"/>
        </w:rPr>
        <w:t xml:space="preserve">                                                                                       LORO SEDI</w:t>
      </w:r>
    </w:p>
    <w:p w:rsidR="00946DBE" w:rsidRPr="00946DBE" w:rsidRDefault="00946DBE" w:rsidP="00946DBE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39" w:lineRule="auto"/>
        <w:jc w:val="left"/>
        <w:rPr>
          <w:rFonts w:eastAsia="Times New Roman" w:cs="Helvetica"/>
          <w:szCs w:val="22"/>
          <w:lang w:eastAsia="it-IT"/>
        </w:rPr>
      </w:pPr>
      <w:r w:rsidRPr="00946DBE">
        <w:rPr>
          <w:rFonts w:eastAsia="Times New Roman" w:cs="Helvetica"/>
          <w:szCs w:val="22"/>
          <w:lang w:eastAsia="it-IT"/>
        </w:rPr>
        <w:t xml:space="preserve">                                                             AI DIRIGENTI</w:t>
      </w:r>
    </w:p>
    <w:p w:rsidR="00946DBE" w:rsidRPr="00946DBE" w:rsidRDefault="00946DBE" w:rsidP="00946DBE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39" w:lineRule="auto"/>
        <w:jc w:val="left"/>
        <w:rPr>
          <w:rFonts w:eastAsia="Times New Roman" w:cs="Helvetica"/>
          <w:szCs w:val="22"/>
          <w:lang w:eastAsia="it-IT"/>
        </w:rPr>
      </w:pPr>
      <w:r w:rsidRPr="00946DBE">
        <w:rPr>
          <w:rFonts w:eastAsia="Times New Roman" w:cs="Helvetica"/>
          <w:szCs w:val="22"/>
          <w:lang w:eastAsia="it-IT"/>
        </w:rPr>
        <w:t xml:space="preserve">                                                             degli Uffici Scolastici Territoriali</w:t>
      </w:r>
    </w:p>
    <w:p w:rsidR="00946DBE" w:rsidRPr="00946DBE" w:rsidRDefault="00946DBE" w:rsidP="00946DBE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39" w:lineRule="auto"/>
        <w:jc w:val="left"/>
        <w:rPr>
          <w:rFonts w:eastAsia="Times New Roman" w:cs="Helvetica"/>
          <w:szCs w:val="22"/>
          <w:lang w:eastAsia="it-IT"/>
        </w:rPr>
      </w:pPr>
      <w:r w:rsidRPr="00946DBE">
        <w:rPr>
          <w:rFonts w:eastAsia="Times New Roman" w:cs="Helvetica"/>
          <w:szCs w:val="22"/>
          <w:lang w:eastAsia="it-IT"/>
        </w:rPr>
        <w:t xml:space="preserve">                                                                                      LORO SEDI</w:t>
      </w:r>
    </w:p>
    <w:p w:rsidR="00946DBE" w:rsidRPr="00946DBE" w:rsidRDefault="00946DBE" w:rsidP="00946DBE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39" w:lineRule="auto"/>
        <w:jc w:val="left"/>
        <w:rPr>
          <w:rFonts w:eastAsia="Times New Roman" w:cs="Helvetica"/>
          <w:szCs w:val="22"/>
          <w:lang w:eastAsia="it-IT"/>
        </w:rPr>
      </w:pPr>
      <w:r w:rsidRPr="00946DBE">
        <w:rPr>
          <w:rFonts w:eastAsia="Times New Roman" w:cs="Helvetica"/>
          <w:szCs w:val="22"/>
          <w:lang w:eastAsia="it-IT"/>
        </w:rPr>
        <w:t xml:space="preserve">                                                             ALLE OO.SS. provinciali della scuola</w:t>
      </w:r>
    </w:p>
    <w:p w:rsidR="00946DBE" w:rsidRPr="00946DBE" w:rsidRDefault="00946DBE" w:rsidP="00946DBE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39" w:lineRule="auto"/>
        <w:jc w:val="left"/>
        <w:rPr>
          <w:rFonts w:eastAsia="Times New Roman" w:cs="Helvetica"/>
          <w:szCs w:val="22"/>
          <w:lang w:eastAsia="it-IT"/>
        </w:rPr>
      </w:pPr>
      <w:r w:rsidRPr="00946DBE">
        <w:rPr>
          <w:rFonts w:eastAsia="Times New Roman" w:cs="Helvetica"/>
          <w:szCs w:val="22"/>
          <w:lang w:eastAsia="it-IT"/>
        </w:rPr>
        <w:t xml:space="preserve">                                                                                       LORO SEDI</w:t>
      </w:r>
    </w:p>
    <w:p w:rsidR="00946DBE" w:rsidRPr="00946DBE" w:rsidRDefault="00946DBE" w:rsidP="00946DBE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39" w:lineRule="auto"/>
        <w:jc w:val="left"/>
        <w:rPr>
          <w:rFonts w:eastAsia="Times New Roman" w:cs="Helvetica"/>
          <w:szCs w:val="22"/>
          <w:lang w:eastAsia="it-IT"/>
        </w:rPr>
      </w:pPr>
      <w:r w:rsidRPr="00946DBE">
        <w:rPr>
          <w:rFonts w:eastAsia="Times New Roman" w:cs="Helvetica"/>
          <w:szCs w:val="22"/>
          <w:lang w:eastAsia="it-IT"/>
        </w:rPr>
        <w:t xml:space="preserve">                                                             ALL’ALBO</w:t>
      </w:r>
    </w:p>
    <w:p w:rsidR="00946DBE" w:rsidRPr="00946DBE" w:rsidRDefault="00946DBE" w:rsidP="00946DBE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39" w:lineRule="auto"/>
        <w:jc w:val="left"/>
        <w:rPr>
          <w:rFonts w:eastAsia="Times New Roman" w:cs="Helvetica"/>
          <w:szCs w:val="22"/>
          <w:lang w:eastAsia="it-IT"/>
        </w:rPr>
      </w:pPr>
      <w:r w:rsidRPr="00946DBE">
        <w:rPr>
          <w:rFonts w:eastAsia="Times New Roman" w:cs="Helvetica"/>
          <w:szCs w:val="22"/>
          <w:lang w:eastAsia="it-IT"/>
        </w:rPr>
        <w:t xml:space="preserve">                                                                                       SEDE</w:t>
      </w:r>
    </w:p>
    <w:p w:rsidR="00946DBE" w:rsidRPr="00946DBE" w:rsidRDefault="00946DBE" w:rsidP="00946DBE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39" w:lineRule="auto"/>
        <w:jc w:val="left"/>
        <w:rPr>
          <w:rFonts w:eastAsia="Times New Roman" w:cs="Helvetica"/>
          <w:szCs w:val="22"/>
          <w:lang w:eastAsia="it-IT"/>
        </w:rPr>
      </w:pPr>
    </w:p>
    <w:p w:rsidR="00946DBE" w:rsidRPr="00946DBE" w:rsidRDefault="00946DBE" w:rsidP="00946DBE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39" w:lineRule="auto"/>
        <w:jc w:val="left"/>
        <w:rPr>
          <w:rFonts w:eastAsia="Times New Roman" w:cs="Helvetica"/>
          <w:szCs w:val="22"/>
          <w:lang w:eastAsia="it-IT"/>
        </w:rPr>
      </w:pPr>
    </w:p>
    <w:p w:rsidR="00946DBE" w:rsidRPr="00946DBE" w:rsidRDefault="00946DBE" w:rsidP="00946DBE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39" w:lineRule="auto"/>
        <w:jc w:val="left"/>
        <w:rPr>
          <w:rFonts w:eastAsia="Times New Roman" w:cs="Helvetica"/>
          <w:szCs w:val="22"/>
          <w:lang w:eastAsia="it-IT"/>
        </w:rPr>
      </w:pPr>
    </w:p>
    <w:p w:rsidR="00946DBE" w:rsidRPr="00946DBE" w:rsidRDefault="00946DBE" w:rsidP="00946DBE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39" w:lineRule="auto"/>
        <w:rPr>
          <w:rFonts w:eastAsia="Times New Roman" w:cs="Helvetica"/>
          <w:szCs w:val="22"/>
          <w:lang w:eastAsia="it-IT"/>
        </w:rPr>
      </w:pPr>
      <w:r w:rsidRPr="00946DBE">
        <w:rPr>
          <w:rFonts w:eastAsia="Times New Roman" w:cs="Helvetica"/>
          <w:szCs w:val="22"/>
          <w:lang w:eastAsia="it-IT"/>
        </w:rPr>
        <w:t xml:space="preserve">OGGETTO: classi di concorso in esubero dopo le operazioni di mobilità istruzione secondaria di I grado </w:t>
      </w:r>
      <w:proofErr w:type="spellStart"/>
      <w:r w:rsidRPr="00946DBE">
        <w:rPr>
          <w:rFonts w:eastAsia="Times New Roman" w:cs="Helvetica"/>
          <w:szCs w:val="22"/>
          <w:lang w:eastAsia="it-IT"/>
        </w:rPr>
        <w:t>a.s.</w:t>
      </w:r>
      <w:proofErr w:type="spellEnd"/>
      <w:r w:rsidRPr="00946DBE">
        <w:rPr>
          <w:rFonts w:eastAsia="Times New Roman" w:cs="Helvetica"/>
          <w:szCs w:val="22"/>
          <w:lang w:eastAsia="it-IT"/>
        </w:rPr>
        <w:t xml:space="preserve"> 201</w:t>
      </w:r>
      <w:r>
        <w:rPr>
          <w:rFonts w:eastAsia="Times New Roman" w:cs="Helvetica"/>
          <w:szCs w:val="22"/>
          <w:lang w:eastAsia="it-IT"/>
        </w:rPr>
        <w:t>5/16</w:t>
      </w:r>
      <w:r w:rsidRPr="00946DBE">
        <w:rPr>
          <w:rFonts w:eastAsia="Times New Roman" w:cs="Helvetica"/>
          <w:szCs w:val="22"/>
          <w:lang w:eastAsia="it-IT"/>
        </w:rPr>
        <w:t>.</w:t>
      </w:r>
    </w:p>
    <w:p w:rsidR="00946DBE" w:rsidRPr="00946DBE" w:rsidRDefault="00946DBE" w:rsidP="00946DBE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39" w:lineRule="auto"/>
        <w:rPr>
          <w:rFonts w:eastAsia="Times New Roman" w:cs="Helvetica"/>
          <w:szCs w:val="22"/>
          <w:lang w:eastAsia="it-IT"/>
        </w:rPr>
      </w:pPr>
    </w:p>
    <w:p w:rsidR="00946DBE" w:rsidRPr="00946DBE" w:rsidRDefault="00946DBE" w:rsidP="00946DBE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39" w:lineRule="auto"/>
        <w:rPr>
          <w:rFonts w:eastAsia="Times New Roman" w:cs="Helvetica"/>
          <w:szCs w:val="22"/>
          <w:lang w:eastAsia="it-IT"/>
        </w:rPr>
      </w:pPr>
    </w:p>
    <w:p w:rsidR="00946DBE" w:rsidRPr="00946DBE" w:rsidRDefault="00946DBE" w:rsidP="00946DBE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39" w:lineRule="auto"/>
        <w:rPr>
          <w:rFonts w:eastAsia="Times New Roman" w:cs="Helvetica"/>
          <w:szCs w:val="22"/>
          <w:lang w:eastAsia="it-IT"/>
        </w:rPr>
      </w:pPr>
      <w:r w:rsidRPr="00946DBE">
        <w:rPr>
          <w:rFonts w:eastAsia="Times New Roman" w:cs="Helvetica"/>
          <w:szCs w:val="22"/>
          <w:lang w:eastAsia="it-IT"/>
        </w:rPr>
        <w:t xml:space="preserve">    Si comunica che, dopo le operazioni di mobilità del personale docente degli istituti di istruzione secondaria di I grado, tenuto conto dei dati sintetici risultanti al Sistema Informativo per </w:t>
      </w:r>
      <w:proofErr w:type="spellStart"/>
      <w:r w:rsidRPr="00946DBE">
        <w:rPr>
          <w:rFonts w:eastAsia="Times New Roman" w:cs="Helvetica"/>
          <w:szCs w:val="22"/>
          <w:lang w:eastAsia="it-IT"/>
        </w:rPr>
        <w:t>l’a.s.</w:t>
      </w:r>
      <w:proofErr w:type="spellEnd"/>
      <w:r w:rsidRPr="00946DBE">
        <w:rPr>
          <w:rFonts w:eastAsia="Times New Roman" w:cs="Helvetica"/>
          <w:szCs w:val="22"/>
          <w:lang w:eastAsia="it-IT"/>
        </w:rPr>
        <w:t xml:space="preserve"> 201</w:t>
      </w:r>
      <w:r>
        <w:rPr>
          <w:rFonts w:eastAsia="Times New Roman" w:cs="Helvetica"/>
          <w:szCs w:val="22"/>
          <w:lang w:eastAsia="it-IT"/>
        </w:rPr>
        <w:t>5</w:t>
      </w:r>
      <w:r w:rsidRPr="00946DBE">
        <w:rPr>
          <w:rFonts w:eastAsia="Times New Roman" w:cs="Helvetica"/>
          <w:szCs w:val="22"/>
          <w:lang w:eastAsia="it-IT"/>
        </w:rPr>
        <w:t>/1</w:t>
      </w:r>
      <w:r>
        <w:rPr>
          <w:rFonts w:eastAsia="Times New Roman" w:cs="Helvetica"/>
          <w:szCs w:val="22"/>
          <w:lang w:eastAsia="it-IT"/>
        </w:rPr>
        <w:t>6</w:t>
      </w:r>
      <w:r w:rsidRPr="00946DBE">
        <w:rPr>
          <w:rFonts w:eastAsia="Times New Roman" w:cs="Helvetica"/>
          <w:szCs w:val="22"/>
          <w:lang w:eastAsia="it-IT"/>
        </w:rPr>
        <w:t xml:space="preserve">, in questa provincia NON risultano classi di concorso in esubero.     </w:t>
      </w:r>
    </w:p>
    <w:p w:rsidR="006933CE" w:rsidRPr="00946DBE" w:rsidRDefault="006933CE" w:rsidP="006E35AD">
      <w:pPr>
        <w:rPr>
          <w:szCs w:val="22"/>
        </w:rPr>
      </w:pPr>
    </w:p>
    <w:p w:rsidR="006E35AD" w:rsidRDefault="00020ABB" w:rsidP="0050056C">
      <w:pPr>
        <w:pStyle w:val="Firmato"/>
      </w:pPr>
      <w:r>
        <w:t xml:space="preserve">IL </w:t>
      </w:r>
      <w:r w:rsidR="004A5D7A">
        <w:t>DIRIGENTE</w:t>
      </w:r>
      <w:r>
        <w:br/>
      </w:r>
      <w:r w:rsidR="001F07E8">
        <w:t>Stefano Suraniti</w:t>
      </w:r>
    </w:p>
    <w:p w:rsidR="007A41E6" w:rsidRDefault="00917BFF" w:rsidP="0050056C">
      <w:pPr>
        <w:pStyle w:val="Firmato"/>
        <w:rPr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p w:rsidR="007A41E6" w:rsidRPr="007A41E6" w:rsidRDefault="007A41E6" w:rsidP="007A41E6"/>
    <w:sectPr w:rsidR="007A41E6" w:rsidRPr="007A41E6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F7" w:rsidRDefault="00B36DF7" w:rsidP="00735857">
      <w:pPr>
        <w:spacing w:after="0" w:line="240" w:lineRule="auto"/>
      </w:pPr>
      <w:r>
        <w:separator/>
      </w:r>
    </w:p>
  </w:endnote>
  <w:endnote w:type="continuationSeparator" w:id="0">
    <w:p w:rsidR="00B36DF7" w:rsidRDefault="00B36DF7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60597B4" wp14:editId="6F998278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9525</wp:posOffset>
                  </wp:positionV>
                  <wp:extent cx="6100997" cy="95821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0997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41E6" w:rsidRDefault="007A41E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561102" w:rsidRPr="00561102" w:rsidRDefault="00561102" w:rsidP="0056110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 w:rsidR="0029244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8C5F0B" w:rsidRDefault="008C5F0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Ufficio Organico e </w:t>
                              </w:r>
                              <w:r w:rsidR="004477B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movimenti </w:t>
                              </w: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d</w:t>
                              </w:r>
                              <w:r w:rsidR="004477B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ocenti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I </w:t>
                              </w: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grado</w:t>
                              </w:r>
                              <w:r w:rsidR="004477B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e personale </w:t>
                              </w:r>
                              <w:proofErr w:type="spellStart"/>
                              <w:r w:rsidR="004477B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ata</w:t>
                              </w:r>
                              <w:proofErr w:type="spellEnd"/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Ufficio e del procedimento: </w:t>
                              </w:r>
                              <w:r w:rsidR="004477B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guido </w:t>
                              </w:r>
                              <w:proofErr w:type="spellStart"/>
                              <w:r w:rsidR="004477B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gossa</w:t>
                              </w:r>
                              <w:proofErr w:type="spellEnd"/>
                            </w:p>
                            <w:p w:rsidR="0036502F" w:rsidRPr="0036502F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4477B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guido </w:t>
                              </w:r>
                              <w:proofErr w:type="spellStart"/>
                              <w:r w:rsidR="004477B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gossa</w:t>
                              </w:r>
                              <w:proofErr w:type="spellEnd"/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hyperlink r:id="rId3" w:history="1">
                                <w:r w:rsidR="004477B7" w:rsidRPr="00563473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guido.gossa.cn@istruzione.it</w:t>
                                </w:r>
                              </w:hyperlink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884C6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4477B7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="004477B7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0171318529</w:t>
                              </w:r>
                            </w:p>
                            <w:p w:rsidR="0036502F" w:rsidRPr="0036502F" w:rsidRDefault="0036502F" w:rsidP="0036502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r w:rsidR="004477B7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Lucia </w:t>
                              </w:r>
                              <w:proofErr w:type="spellStart"/>
                              <w:r w:rsidR="004477B7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chiaramello</w:t>
                              </w:r>
                              <w:proofErr w:type="spellEnd"/>
                              <w:r w:rsidR="00292449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hyperlink r:id="rId4" w:history="1">
                                <w:r w:rsidR="004477B7" w:rsidRPr="00563473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lucia.chiaramello.cn@istruzione.i</w:t>
                                </w:r>
                              </w:hyperlink>
                              <w:r w:rsidR="00884C69"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 w:rsidR="00292449" w:rsidRPr="00884C69"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</w:t>
                              </w:r>
                              <w:r w:rsidR="004477B7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318546</w:t>
                              </w:r>
                            </w:p>
                            <w:p w:rsidR="00292449" w:rsidRPr="0036502F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BC48AB" w:rsidRPr="0072653A" w:rsidRDefault="00BC48A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5.05pt;margin-top:.75pt;width:480.4pt;height:7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" filled="f" stroked="f">
                  <v:textbox>
                    <w:txbxContent>
                      <w:p w:rsidR="007A41E6" w:rsidRDefault="007A41E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561102" w:rsidRPr="00561102" w:rsidRDefault="00561102" w:rsidP="0056110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5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 w:rsidR="0029244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6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8C5F0B" w:rsidRDefault="008C5F0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Ufficio Organico e </w:t>
                        </w:r>
                        <w:r w:rsidR="004477B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movimenti </w:t>
                        </w: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d</w:t>
                        </w:r>
                        <w:r w:rsidR="004477B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ocenti 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I </w:t>
                        </w: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grado</w:t>
                        </w:r>
                        <w:r w:rsidR="004477B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e personale </w:t>
                        </w:r>
                        <w:proofErr w:type="spellStart"/>
                        <w:r w:rsidR="004477B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ata</w:t>
                        </w:r>
                        <w:proofErr w:type="spellEnd"/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Ufficio e del procedimento: </w:t>
                        </w:r>
                        <w:r w:rsidR="004477B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guido </w:t>
                        </w:r>
                        <w:proofErr w:type="spellStart"/>
                        <w:r w:rsidR="004477B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gossa</w:t>
                        </w:r>
                        <w:proofErr w:type="spellEnd"/>
                      </w:p>
                      <w:p w:rsidR="0036502F" w:rsidRPr="0036502F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4477B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guido </w:t>
                        </w:r>
                        <w:proofErr w:type="spellStart"/>
                        <w:r w:rsidR="004477B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gossa</w:t>
                        </w:r>
                        <w:proofErr w:type="spellEnd"/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</w:t>
                        </w:r>
                        <w:hyperlink r:id="rId7" w:history="1">
                          <w:r w:rsidR="004477B7" w:rsidRPr="00563473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guido.gossa.cn@istruzione.it</w:t>
                          </w:r>
                        </w:hyperlink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</w:t>
                        </w:r>
                        <w:r w:rsidR="00884C6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4477B7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="004477B7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0171318529</w:t>
                        </w:r>
                      </w:p>
                      <w:p w:rsidR="0036502F" w:rsidRPr="0036502F" w:rsidRDefault="0036502F" w:rsidP="0036502F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</w:t>
                        </w:r>
                        <w:r w:rsidR="004477B7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Lucia </w:t>
                        </w:r>
                        <w:proofErr w:type="spellStart"/>
                        <w:r w:rsidR="004477B7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chiaramello</w:t>
                        </w:r>
                        <w:proofErr w:type="spellEnd"/>
                        <w:r w:rsidR="00292449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</w:t>
                        </w:r>
                        <w:hyperlink r:id="rId8" w:history="1">
                          <w:r w:rsidR="004477B7" w:rsidRPr="00563473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lucia.chiaramello.cn@istruzione.i</w:t>
                          </w:r>
                        </w:hyperlink>
                        <w:r w:rsidR="00884C69"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 w:rsidR="00292449" w:rsidRPr="00884C69"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</w:t>
                        </w:r>
                        <w:r w:rsidR="004477B7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318546</w:t>
                        </w:r>
                      </w:p>
                      <w:p w:rsidR="00292449" w:rsidRPr="0036502F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BC48AB" w:rsidRPr="0072653A" w:rsidRDefault="00BC48A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941F3E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F2F2AA1" wp14:editId="7F835832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F7" w:rsidRDefault="00B36DF7" w:rsidP="00735857">
      <w:pPr>
        <w:spacing w:after="0" w:line="240" w:lineRule="auto"/>
      </w:pPr>
      <w:r>
        <w:separator/>
      </w:r>
    </w:p>
  </w:footnote>
  <w:footnote w:type="continuationSeparator" w:id="0">
    <w:p w:rsidR="00B36DF7" w:rsidRDefault="00B36DF7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F0C4F71" wp14:editId="0650632B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4F9162D" wp14:editId="72D4A6F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529B5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3166423" wp14:editId="6D0C9038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6CDB8427" wp14:editId="3C69AE1A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D48DE82" wp14:editId="2F8CEA82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C0D496E" wp14:editId="34C6D06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CB04F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E6"/>
    <w:rsid w:val="00020ABB"/>
    <w:rsid w:val="00026754"/>
    <w:rsid w:val="00026DD8"/>
    <w:rsid w:val="00060939"/>
    <w:rsid w:val="000634C3"/>
    <w:rsid w:val="0008344D"/>
    <w:rsid w:val="000D0E61"/>
    <w:rsid w:val="00104C46"/>
    <w:rsid w:val="00105DDA"/>
    <w:rsid w:val="0011154D"/>
    <w:rsid w:val="00132C64"/>
    <w:rsid w:val="00156550"/>
    <w:rsid w:val="00163DE9"/>
    <w:rsid w:val="00171593"/>
    <w:rsid w:val="00171C98"/>
    <w:rsid w:val="00176BD8"/>
    <w:rsid w:val="001C36C6"/>
    <w:rsid w:val="001F07E8"/>
    <w:rsid w:val="00221772"/>
    <w:rsid w:val="002234E0"/>
    <w:rsid w:val="002271E0"/>
    <w:rsid w:val="0023363A"/>
    <w:rsid w:val="002460B0"/>
    <w:rsid w:val="00247A7F"/>
    <w:rsid w:val="00292449"/>
    <w:rsid w:val="002B414B"/>
    <w:rsid w:val="002B72D4"/>
    <w:rsid w:val="002C712F"/>
    <w:rsid w:val="00342B9D"/>
    <w:rsid w:val="00344177"/>
    <w:rsid w:val="00345336"/>
    <w:rsid w:val="00362060"/>
    <w:rsid w:val="0036502F"/>
    <w:rsid w:val="003B07E1"/>
    <w:rsid w:val="003F03F5"/>
    <w:rsid w:val="00401A01"/>
    <w:rsid w:val="004237FD"/>
    <w:rsid w:val="00425ED9"/>
    <w:rsid w:val="004477B7"/>
    <w:rsid w:val="004873EF"/>
    <w:rsid w:val="004A5D7A"/>
    <w:rsid w:val="004C72D7"/>
    <w:rsid w:val="004D6902"/>
    <w:rsid w:val="004E032D"/>
    <w:rsid w:val="0050056C"/>
    <w:rsid w:val="00513C30"/>
    <w:rsid w:val="0054689F"/>
    <w:rsid w:val="00561102"/>
    <w:rsid w:val="00594191"/>
    <w:rsid w:val="00653E89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A41E6"/>
    <w:rsid w:val="007B0F03"/>
    <w:rsid w:val="007E61AA"/>
    <w:rsid w:val="008074E6"/>
    <w:rsid w:val="00833790"/>
    <w:rsid w:val="00884C69"/>
    <w:rsid w:val="00887190"/>
    <w:rsid w:val="008B148F"/>
    <w:rsid w:val="008B6D2F"/>
    <w:rsid w:val="008C5F0B"/>
    <w:rsid w:val="008F4B65"/>
    <w:rsid w:val="00917BFF"/>
    <w:rsid w:val="00920922"/>
    <w:rsid w:val="00930855"/>
    <w:rsid w:val="00941F3E"/>
    <w:rsid w:val="00946DBE"/>
    <w:rsid w:val="00957E18"/>
    <w:rsid w:val="00982B8F"/>
    <w:rsid w:val="00984E26"/>
    <w:rsid w:val="009B2597"/>
    <w:rsid w:val="00A05E12"/>
    <w:rsid w:val="00A53694"/>
    <w:rsid w:val="00A63ADA"/>
    <w:rsid w:val="00A82B7B"/>
    <w:rsid w:val="00A93438"/>
    <w:rsid w:val="00AD516B"/>
    <w:rsid w:val="00AF6D3E"/>
    <w:rsid w:val="00B36DF7"/>
    <w:rsid w:val="00B442B8"/>
    <w:rsid w:val="00B9467A"/>
    <w:rsid w:val="00BC48AB"/>
    <w:rsid w:val="00C13338"/>
    <w:rsid w:val="00C42C1D"/>
    <w:rsid w:val="00C94F10"/>
    <w:rsid w:val="00CB447C"/>
    <w:rsid w:val="00CC364F"/>
    <w:rsid w:val="00CD146C"/>
    <w:rsid w:val="00CE7F60"/>
    <w:rsid w:val="00D0707B"/>
    <w:rsid w:val="00D230BD"/>
    <w:rsid w:val="00D402CD"/>
    <w:rsid w:val="00D87D0A"/>
    <w:rsid w:val="00DC5B6B"/>
    <w:rsid w:val="00DF38D4"/>
    <w:rsid w:val="00E20548"/>
    <w:rsid w:val="00E626C5"/>
    <w:rsid w:val="00E7598E"/>
    <w:rsid w:val="00E8176E"/>
    <w:rsid w:val="00EA2144"/>
    <w:rsid w:val="00EB2FA3"/>
    <w:rsid w:val="00EB552B"/>
    <w:rsid w:val="00EC531B"/>
    <w:rsid w:val="00F06B1B"/>
    <w:rsid w:val="00F24949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.chiaramello.cn@istruzione.i" TargetMode="External"/><Relationship Id="rId3" Type="http://schemas.openxmlformats.org/officeDocument/2006/relationships/hyperlink" Target="mailto:guido.gossa.cn@istruzione.it" TargetMode="External"/><Relationship Id="rId7" Type="http://schemas.openxmlformats.org/officeDocument/2006/relationships/hyperlink" Target="mailto:guido.gossa.cn@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cn@postacert.istruzione.it" TargetMode="External"/><Relationship Id="rId5" Type="http://schemas.openxmlformats.org/officeDocument/2006/relationships/hyperlink" Target="mailto:usp.cn@istruzione.it" TargetMode="External"/><Relationship Id="rId4" Type="http://schemas.openxmlformats.org/officeDocument/2006/relationships/hyperlink" Target="mailto:lucia.chiaramello.cn@istruzione.i" TargetMode="Externa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modello%20circolare%20con%20recapi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C5FD-F9DF-4ADF-A43B-7E1AB955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con recapiti.dotx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Suraniti</dc:creator>
  <cp:lastModifiedBy>Administrator</cp:lastModifiedBy>
  <cp:revision>2</cp:revision>
  <cp:lastPrinted>2015-06-04T07:15:00Z</cp:lastPrinted>
  <dcterms:created xsi:type="dcterms:W3CDTF">2015-06-04T08:36:00Z</dcterms:created>
  <dcterms:modified xsi:type="dcterms:W3CDTF">2015-06-04T08:36:00Z</dcterms:modified>
</cp:coreProperties>
</file>