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72752C" w:rsidP="0072752C">
      <w:pPr>
        <w:pStyle w:val="LuogoData"/>
      </w:pPr>
      <w:bookmarkStart w:id="0" w:name="_GoBack"/>
      <w:bookmarkEnd w:id="0"/>
      <w:proofErr w:type="spellStart"/>
      <w:r>
        <w:t>Prot</w:t>
      </w:r>
      <w:proofErr w:type="spellEnd"/>
      <w:r>
        <w:t xml:space="preserve">. </w:t>
      </w:r>
      <w:r w:rsidR="006837CA">
        <w:t>3983</w:t>
      </w:r>
      <w:r>
        <w:tab/>
      </w:r>
      <w:r w:rsidR="00023311">
        <w:t>Cuneo,</w:t>
      </w:r>
      <w:r w:rsidR="00B442B8" w:rsidRPr="00B442B8">
        <w:t xml:space="preserve"> </w:t>
      </w:r>
      <w:r w:rsidR="0014374C">
        <w:t>4.6.2015</w:t>
      </w:r>
    </w:p>
    <w:p w:rsidR="002A67BE" w:rsidRDefault="002A67BE" w:rsidP="002A67BE">
      <w:pPr>
        <w:pStyle w:val="Destinatari"/>
      </w:pPr>
      <w:r w:rsidRPr="002A67BE">
        <w:t>Ai Sigg. Dirigenti Scolastici</w:t>
      </w:r>
      <w:r>
        <w:t xml:space="preserve"> </w:t>
      </w:r>
      <w:r w:rsidRPr="002A67BE">
        <w:t>dell</w:t>
      </w:r>
      <w:r>
        <w:t>e Scuole di ogni ordine e grado</w:t>
      </w:r>
    </w:p>
    <w:p w:rsidR="002A67BE" w:rsidRPr="002A67BE" w:rsidRDefault="002A67BE" w:rsidP="002A67BE">
      <w:pPr>
        <w:pStyle w:val="Destinatari"/>
        <w:rPr>
          <w:u w:val="single"/>
        </w:rPr>
      </w:pPr>
      <w:r w:rsidRPr="002A67BE">
        <w:t xml:space="preserve">      </w:t>
      </w:r>
      <w:r w:rsidRPr="002A67BE">
        <w:tab/>
      </w:r>
      <w:r w:rsidRPr="002A67BE">
        <w:rPr>
          <w:u w:val="single"/>
        </w:rPr>
        <w:t>LORO SEDI IN PROVINCIA</w:t>
      </w:r>
    </w:p>
    <w:p w:rsidR="002A67BE" w:rsidRPr="002A67BE" w:rsidRDefault="002A67BE" w:rsidP="002A67BE">
      <w:pPr>
        <w:pStyle w:val="Destinatari"/>
        <w:rPr>
          <w:u w:val="single"/>
        </w:rPr>
      </w:pPr>
    </w:p>
    <w:p w:rsidR="002A67BE" w:rsidRPr="002A67BE" w:rsidRDefault="002A67BE" w:rsidP="002A67BE">
      <w:pPr>
        <w:pStyle w:val="Destinatari"/>
      </w:pPr>
      <w:r>
        <w:tab/>
      </w:r>
      <w:r>
        <w:tab/>
        <w:t xml:space="preserve"> p.c.</w:t>
      </w:r>
      <w:r w:rsidRPr="002A67BE">
        <w:tab/>
        <w:t>Alle Organizzazioni Sindacali della Scuola</w:t>
      </w:r>
    </w:p>
    <w:p w:rsidR="002A67BE" w:rsidRPr="002A67BE" w:rsidRDefault="002A67BE" w:rsidP="002A67BE">
      <w:pPr>
        <w:pStyle w:val="Destinatari"/>
        <w:rPr>
          <w:u w:val="single"/>
        </w:rPr>
      </w:pPr>
      <w:r w:rsidRPr="002A67BE">
        <w:tab/>
      </w:r>
      <w:r w:rsidRPr="002A67BE">
        <w:tab/>
      </w:r>
      <w:r w:rsidRPr="002A67BE">
        <w:tab/>
      </w:r>
      <w:r w:rsidRPr="002A67BE">
        <w:tab/>
      </w:r>
      <w:r w:rsidRPr="002A67BE">
        <w:tab/>
      </w:r>
      <w:r w:rsidRPr="002A67BE">
        <w:rPr>
          <w:u w:val="single"/>
        </w:rPr>
        <w:t>LORO SEDI IN PROVINCIA</w:t>
      </w:r>
    </w:p>
    <w:p w:rsidR="002A67BE" w:rsidRPr="002A67BE" w:rsidRDefault="002A67BE" w:rsidP="002A67BE">
      <w:pPr>
        <w:pStyle w:val="Destinatari"/>
        <w:rPr>
          <w:u w:val="single"/>
        </w:rPr>
      </w:pPr>
    </w:p>
    <w:p w:rsidR="002A67BE" w:rsidRPr="002A67BE" w:rsidRDefault="00B442B8" w:rsidP="002A67BE">
      <w:pPr>
        <w:pStyle w:val="Oggetto"/>
      </w:pPr>
      <w:r w:rsidRPr="00C904B6">
        <w:t>Oggetto:</w:t>
      </w:r>
      <w:r w:rsidR="002A67BE">
        <w:t xml:space="preserve"> </w:t>
      </w:r>
      <w:r w:rsidR="00883296">
        <w:t xml:space="preserve"> </w:t>
      </w:r>
      <w:r w:rsidR="002A67BE" w:rsidRPr="002A67BE">
        <w:t>PERSONALE ATA incluso o che concorre per l'inclusione nelle</w:t>
      </w:r>
    </w:p>
    <w:p w:rsidR="002A67BE" w:rsidRPr="006837CA" w:rsidRDefault="002A67BE" w:rsidP="002A67BE">
      <w:pPr>
        <w:pStyle w:val="Oggetto"/>
        <w:rPr>
          <w:b w:val="0"/>
        </w:rPr>
      </w:pPr>
      <w:r w:rsidRPr="002A67BE">
        <w:tab/>
      </w:r>
      <w:r>
        <w:t xml:space="preserve">       </w:t>
      </w:r>
      <w:r w:rsidRPr="006837CA">
        <w:rPr>
          <w:u w:val="single"/>
        </w:rPr>
        <w:t>graduatorie provinciali permanenti</w:t>
      </w:r>
      <w:r w:rsidRPr="002A67BE">
        <w:t xml:space="preserve"> - MODELLO G </w:t>
      </w:r>
      <w:r w:rsidRPr="006837CA">
        <w:rPr>
          <w:b w:val="0"/>
        </w:rPr>
        <w:t xml:space="preserve">per la scelta </w:t>
      </w:r>
    </w:p>
    <w:p w:rsidR="002A67BE" w:rsidRPr="002A67BE" w:rsidRDefault="002A67BE" w:rsidP="002A67BE">
      <w:pPr>
        <w:pStyle w:val="Oggetto"/>
      </w:pPr>
      <w:r w:rsidRPr="006837CA">
        <w:rPr>
          <w:b w:val="0"/>
        </w:rPr>
        <w:tab/>
        <w:t xml:space="preserve">       delle sedi per le supplenze temporanee </w:t>
      </w:r>
      <w:proofErr w:type="spellStart"/>
      <w:r w:rsidRPr="006837CA">
        <w:rPr>
          <w:b w:val="0"/>
        </w:rPr>
        <w:t>a.s.</w:t>
      </w:r>
      <w:proofErr w:type="spellEnd"/>
      <w:r w:rsidRPr="006837CA">
        <w:rPr>
          <w:b w:val="0"/>
        </w:rPr>
        <w:t xml:space="preserve"> 2015/2016</w:t>
      </w:r>
      <w:r w:rsidRPr="002A67BE">
        <w:t>.</w:t>
      </w:r>
    </w:p>
    <w:p w:rsidR="00B84E29" w:rsidRPr="00B84E29" w:rsidRDefault="00B84E29" w:rsidP="00B84E29">
      <w:pPr>
        <w:rPr>
          <w:sz w:val="23"/>
        </w:rPr>
      </w:pPr>
      <w:r w:rsidRPr="00B84E29">
        <w:rPr>
          <w:sz w:val="23"/>
        </w:rPr>
        <w:tab/>
        <w:t xml:space="preserve">Si trasmette la C.M. n. </w:t>
      </w:r>
      <w:r w:rsidR="002A67BE">
        <w:rPr>
          <w:sz w:val="23"/>
        </w:rPr>
        <w:t>16432</w:t>
      </w:r>
      <w:r w:rsidRPr="00B84E29">
        <w:rPr>
          <w:sz w:val="23"/>
        </w:rPr>
        <w:t xml:space="preserve"> del </w:t>
      </w:r>
      <w:r w:rsidR="002A67BE">
        <w:rPr>
          <w:sz w:val="23"/>
        </w:rPr>
        <w:t>3</w:t>
      </w:r>
      <w:r w:rsidRPr="00B84E29">
        <w:rPr>
          <w:sz w:val="23"/>
        </w:rPr>
        <w:t xml:space="preserve"> c.m., relativa all'oggetto, con preghiera di darne la massima diffusione tra il personale </w:t>
      </w:r>
      <w:r w:rsidR="002A67BE">
        <w:rPr>
          <w:sz w:val="23"/>
        </w:rPr>
        <w:t>già incluso o che concorre per l’inclusione nelle graduatorie provinciali permanenti del personale ATA</w:t>
      </w:r>
      <w:r w:rsidRPr="00B84E29">
        <w:rPr>
          <w:sz w:val="23"/>
        </w:rPr>
        <w:t>.</w:t>
      </w:r>
    </w:p>
    <w:p w:rsidR="00B84E29" w:rsidRPr="00B84E29" w:rsidRDefault="00B84E29" w:rsidP="00B84E29">
      <w:pPr>
        <w:rPr>
          <w:sz w:val="23"/>
        </w:rPr>
      </w:pPr>
    </w:p>
    <w:p w:rsidR="00B84E29" w:rsidRPr="00B84E29" w:rsidRDefault="00B84E29" w:rsidP="00B84E29">
      <w:pPr>
        <w:rPr>
          <w:sz w:val="23"/>
        </w:rPr>
      </w:pPr>
      <w:r w:rsidRPr="00B84E29">
        <w:rPr>
          <w:sz w:val="23"/>
        </w:rPr>
        <w:tab/>
        <w:t xml:space="preserve">Si evidenzia che il modello G deve essere presentato tramite le “istanze on line”, con le modalità descritte nella nota, esclusivamente </w:t>
      </w:r>
      <w:r w:rsidR="002A67BE">
        <w:rPr>
          <w:b/>
          <w:sz w:val="23"/>
          <w:u w:val="single"/>
        </w:rPr>
        <w:t>da oggi 4.6.2015 alle</w:t>
      </w:r>
      <w:r w:rsidRPr="00B84E29">
        <w:rPr>
          <w:b/>
          <w:sz w:val="23"/>
          <w:u w:val="single"/>
        </w:rPr>
        <w:t xml:space="preserve"> ore 14 del </w:t>
      </w:r>
      <w:r w:rsidR="002A67BE">
        <w:rPr>
          <w:b/>
          <w:sz w:val="23"/>
          <w:u w:val="single"/>
        </w:rPr>
        <w:t>3 luglio 2015,</w:t>
      </w:r>
      <w:r w:rsidR="002A67BE">
        <w:rPr>
          <w:sz w:val="23"/>
        </w:rPr>
        <w:t xml:space="preserve"> e che la presentazione del</w:t>
      </w:r>
      <w:r w:rsidR="006837CA">
        <w:rPr>
          <w:sz w:val="23"/>
        </w:rPr>
        <w:t>la domanda</w:t>
      </w:r>
      <w:r w:rsidR="002A67BE">
        <w:rPr>
          <w:sz w:val="23"/>
        </w:rPr>
        <w:t xml:space="preserve"> con modalità web è l’unica consentita per chiedere l’inclusione nelle graduatorie di circolo e di istituto per il personale ATA </w:t>
      </w:r>
      <w:r w:rsidR="006837CA">
        <w:rPr>
          <w:sz w:val="23"/>
        </w:rPr>
        <w:t>in oggetto</w:t>
      </w:r>
      <w:r w:rsidR="002A67BE">
        <w:rPr>
          <w:sz w:val="23"/>
        </w:rPr>
        <w:t>.</w:t>
      </w:r>
    </w:p>
    <w:p w:rsidR="00B84E29" w:rsidRPr="00B84E29" w:rsidRDefault="00B84E29" w:rsidP="00B84E29">
      <w:pPr>
        <w:rPr>
          <w:sz w:val="23"/>
        </w:rPr>
      </w:pPr>
    </w:p>
    <w:p w:rsidR="00B84E29" w:rsidRPr="00B84E29" w:rsidRDefault="00B84E29" w:rsidP="00B84E29">
      <w:pPr>
        <w:rPr>
          <w:sz w:val="23"/>
        </w:rPr>
      </w:pPr>
    </w:p>
    <w:p w:rsidR="00C904B6" w:rsidRDefault="00C904B6" w:rsidP="00883296">
      <w:pPr>
        <w:rPr>
          <w:sz w:val="23"/>
        </w:rPr>
      </w:pPr>
    </w:p>
    <w:p w:rsidR="0072752C" w:rsidRDefault="0072752C" w:rsidP="00475319"/>
    <w:p w:rsidR="0072752C" w:rsidRDefault="0072752C" w:rsidP="00475319">
      <w:pPr>
        <w:spacing w:after="0" w:line="240" w:lineRule="auto"/>
      </w:pPr>
    </w:p>
    <w:p w:rsidR="0072752C" w:rsidRDefault="0072752C" w:rsidP="00475319">
      <w:pPr>
        <w:spacing w:after="0" w:line="240" w:lineRule="auto"/>
        <w:jc w:val="center"/>
        <w:rPr>
          <w:rFonts w:ascii="Tahoma" w:hAnsi="Tahoma" w:cs="Tahoma"/>
          <w:szCs w:val="22"/>
        </w:rPr>
      </w:pPr>
      <w:r>
        <w:t>I</w:t>
      </w:r>
      <w:r>
        <w:rPr>
          <w:rFonts w:ascii="Tahoma" w:hAnsi="Tahoma" w:cs="Tahoma"/>
          <w:szCs w:val="22"/>
        </w:rPr>
        <w:t>L DIRIGENTE dell’Ufficio Scolastico</w:t>
      </w:r>
    </w:p>
    <w:p w:rsidR="0072752C" w:rsidRDefault="0072752C" w:rsidP="00475319">
      <w:pPr>
        <w:spacing w:after="0" w:line="240" w:lineRule="auto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dott. Stefano Suraniti</w:t>
      </w:r>
    </w:p>
    <w:p w:rsidR="0072752C" w:rsidRDefault="0072752C" w:rsidP="00475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sz w:val="20"/>
        </w:rPr>
        <w:t>Firma autografa sostituita a mezzo stampa</w:t>
      </w:r>
    </w:p>
    <w:p w:rsidR="0072752C" w:rsidRDefault="0072752C" w:rsidP="00475319">
      <w:pPr>
        <w:spacing w:after="0" w:line="240" w:lineRule="auto"/>
        <w:jc w:val="center"/>
        <w:rPr>
          <w:sz w:val="20"/>
        </w:rPr>
      </w:pPr>
      <w:r>
        <w:rPr>
          <w:sz w:val="20"/>
        </w:rPr>
        <w:t>ai sensi dell’art. 3, comma 2 del decreto legislativo n. 39/1993</w:t>
      </w:r>
    </w:p>
    <w:p w:rsidR="0072752C" w:rsidRDefault="0072752C" w:rsidP="0072752C">
      <w:pPr>
        <w:jc w:val="center"/>
        <w:rPr>
          <w:sz w:val="20"/>
        </w:rPr>
      </w:pPr>
    </w:p>
    <w:p w:rsidR="006933CE" w:rsidRPr="003B07E1" w:rsidRDefault="006933CE" w:rsidP="0072752C"/>
    <w:sectPr w:rsidR="006933CE" w:rsidRPr="003B07E1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D0" w:rsidRDefault="00B240D0" w:rsidP="00735857">
      <w:pPr>
        <w:spacing w:after="0" w:line="240" w:lineRule="auto"/>
      </w:pPr>
      <w:r>
        <w:separator/>
      </w:r>
    </w:p>
  </w:endnote>
  <w:endnote w:type="continuationSeparator" w:id="0">
    <w:p w:rsidR="00B240D0" w:rsidRDefault="00B240D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111BE3" wp14:editId="3D679434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5481</wp:posOffset>
                  </wp:positionV>
                  <wp:extent cx="4249712" cy="117264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17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45pt;width:334.6pt;height: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" filled="f" stroked="f">
                  <v:textbox>
                    <w:txbxContent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71C4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9AD6655" wp14:editId="1C3BA3B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D0" w:rsidRDefault="00B240D0" w:rsidP="00735857">
      <w:pPr>
        <w:spacing w:after="0" w:line="240" w:lineRule="auto"/>
      </w:pPr>
      <w:r>
        <w:separator/>
      </w:r>
    </w:p>
  </w:footnote>
  <w:footnote w:type="continuationSeparator" w:id="0">
    <w:p w:rsidR="00B240D0" w:rsidRDefault="00B240D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38EFCFF" wp14:editId="5F8C8EE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E537D67" wp14:editId="53FE9C7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9C4E548" wp14:editId="419CDE8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7059A33" wp14:editId="6CF958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4CF208F" wp14:editId="0920E1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6C0D6F" wp14:editId="454C46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634C3"/>
    <w:rsid w:val="000D0E61"/>
    <w:rsid w:val="00104C46"/>
    <w:rsid w:val="00105DDA"/>
    <w:rsid w:val="0011154D"/>
    <w:rsid w:val="00132C64"/>
    <w:rsid w:val="0014374C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363A4"/>
    <w:rsid w:val="002460B0"/>
    <w:rsid w:val="00247A7F"/>
    <w:rsid w:val="002510D4"/>
    <w:rsid w:val="0026364E"/>
    <w:rsid w:val="002A67BE"/>
    <w:rsid w:val="002B72D4"/>
    <w:rsid w:val="002F0EEE"/>
    <w:rsid w:val="00342B9D"/>
    <w:rsid w:val="00344177"/>
    <w:rsid w:val="00345336"/>
    <w:rsid w:val="00362060"/>
    <w:rsid w:val="003B07E1"/>
    <w:rsid w:val="003E209D"/>
    <w:rsid w:val="00400CBC"/>
    <w:rsid w:val="00401A01"/>
    <w:rsid w:val="004237FD"/>
    <w:rsid w:val="00425ED9"/>
    <w:rsid w:val="00475319"/>
    <w:rsid w:val="004873EF"/>
    <w:rsid w:val="004A5D7A"/>
    <w:rsid w:val="004C72D7"/>
    <w:rsid w:val="004E032D"/>
    <w:rsid w:val="0050056C"/>
    <w:rsid w:val="00513C30"/>
    <w:rsid w:val="0054689F"/>
    <w:rsid w:val="00594191"/>
    <w:rsid w:val="005971E8"/>
    <w:rsid w:val="00653E89"/>
    <w:rsid w:val="006837CA"/>
    <w:rsid w:val="00684E03"/>
    <w:rsid w:val="006933CE"/>
    <w:rsid w:val="006A7F33"/>
    <w:rsid w:val="006C7F03"/>
    <w:rsid w:val="006D2294"/>
    <w:rsid w:val="006D5BCE"/>
    <w:rsid w:val="006E35AD"/>
    <w:rsid w:val="0072653A"/>
    <w:rsid w:val="0072752C"/>
    <w:rsid w:val="00735857"/>
    <w:rsid w:val="00751078"/>
    <w:rsid w:val="00764208"/>
    <w:rsid w:val="0077475F"/>
    <w:rsid w:val="007A3A1A"/>
    <w:rsid w:val="007B0F03"/>
    <w:rsid w:val="007C530F"/>
    <w:rsid w:val="007E61AA"/>
    <w:rsid w:val="008074E6"/>
    <w:rsid w:val="00833790"/>
    <w:rsid w:val="00883296"/>
    <w:rsid w:val="00887190"/>
    <w:rsid w:val="008B148F"/>
    <w:rsid w:val="008B6D2F"/>
    <w:rsid w:val="008F4B65"/>
    <w:rsid w:val="00902D97"/>
    <w:rsid w:val="00917BFF"/>
    <w:rsid w:val="00920922"/>
    <w:rsid w:val="00930855"/>
    <w:rsid w:val="009472B4"/>
    <w:rsid w:val="00957E18"/>
    <w:rsid w:val="00982B8F"/>
    <w:rsid w:val="00984E26"/>
    <w:rsid w:val="009F7174"/>
    <w:rsid w:val="00A05E12"/>
    <w:rsid w:val="00A53694"/>
    <w:rsid w:val="00A63ADA"/>
    <w:rsid w:val="00A82B7B"/>
    <w:rsid w:val="00A93438"/>
    <w:rsid w:val="00AD516B"/>
    <w:rsid w:val="00AF6D3E"/>
    <w:rsid w:val="00B240D0"/>
    <w:rsid w:val="00B442B8"/>
    <w:rsid w:val="00B84E29"/>
    <w:rsid w:val="00B9467A"/>
    <w:rsid w:val="00C13338"/>
    <w:rsid w:val="00C308C7"/>
    <w:rsid w:val="00C42C1D"/>
    <w:rsid w:val="00C618A7"/>
    <w:rsid w:val="00C904B6"/>
    <w:rsid w:val="00C94F10"/>
    <w:rsid w:val="00CB447C"/>
    <w:rsid w:val="00CC364F"/>
    <w:rsid w:val="00CD146C"/>
    <w:rsid w:val="00CE7F60"/>
    <w:rsid w:val="00D230BD"/>
    <w:rsid w:val="00D402CD"/>
    <w:rsid w:val="00D87D0A"/>
    <w:rsid w:val="00DB7CC5"/>
    <w:rsid w:val="00DF38D4"/>
    <w:rsid w:val="00DF4365"/>
    <w:rsid w:val="00E20548"/>
    <w:rsid w:val="00E7598E"/>
    <w:rsid w:val="00E8176E"/>
    <w:rsid w:val="00EA2144"/>
    <w:rsid w:val="00EB552B"/>
    <w:rsid w:val="00EC3748"/>
    <w:rsid w:val="00F06B1B"/>
    <w:rsid w:val="00F24949"/>
    <w:rsid w:val="00F71C40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752C"/>
    <w:pPr>
      <w:tabs>
        <w:tab w:val="right" w:pos="9498"/>
      </w:tabs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752C"/>
    <w:pPr>
      <w:tabs>
        <w:tab w:val="right" w:pos="9498"/>
      </w:tabs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D191-D5FC-4B43-9394-B78AE064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2015-06-04T12:07:00Z</dcterms:created>
  <dcterms:modified xsi:type="dcterms:W3CDTF">2015-06-04T12:07:00Z</dcterms:modified>
</cp:coreProperties>
</file>