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58" w:rsidRDefault="00C45858" w:rsidP="00C45858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ALLEGATO AL DECRETO PROT. N.  5322/C.07a  DEL 21.7.2015</w:t>
      </w:r>
    </w:p>
    <w:p w:rsidR="00C45858" w:rsidRDefault="00C45858" w:rsidP="00C45858">
      <w:pPr>
        <w:rPr>
          <w:rFonts w:ascii="Calibri" w:hAnsi="Calibri"/>
          <w:sz w:val="24"/>
          <w:szCs w:val="24"/>
        </w:rPr>
      </w:pPr>
    </w:p>
    <w:p w:rsidR="00C45858" w:rsidRDefault="00C45858" w:rsidP="00C45858">
      <w:pPr>
        <w:rPr>
          <w:rFonts w:ascii="Calibri" w:hAnsi="Calibri"/>
        </w:rPr>
      </w:pPr>
      <w:r>
        <w:rPr>
          <w:rFonts w:ascii="Calibri" w:hAnsi="Calibri"/>
        </w:rPr>
        <w:t>RIPARTIZIONE CONTINGENTE IMMISSIONI IN RUOLO PERSONALE DOCENTE  – A.S. 2015/16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167"/>
        <w:gridCol w:w="2633"/>
        <w:gridCol w:w="2512"/>
      </w:tblGrid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classe concorso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CONTINGENTE 2015/16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Posti a Concorso Ordinario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Posti a Graduatorie ad esaurimento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INFANZIA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22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INFANZIA SOSTEGNO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PRIMARIA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71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36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PRIMARIA SOSTEGNO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45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22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23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A028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A030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A032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A033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7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A043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9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A059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17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A245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5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A345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AB77 CHITARRA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AD00 </w:t>
            </w:r>
            <w:r w:rsidR="00C71321">
              <w:rPr>
                <w:rFonts w:ascii="Tahoma" w:hAnsi="Tahoma" w:cs="Tahoma"/>
                <w:color w:val="000000"/>
                <w:sz w:val="20"/>
              </w:rPr>
              <w:t>SOSTEGNO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72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36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AD01 SOSTEGNO AREA SCIENTIFICA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lastRenderedPageBreak/>
              <w:t>AD02 SOSTEGNO AREA UMANISTICA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6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AD03 SOSTEGNO AREA TECNICA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8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AD04 SOSTEGNO AREA PSICOM.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A012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A020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A025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-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A029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A034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A035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A038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A040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A042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A047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A049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-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A050 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8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A057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3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A058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A060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-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lastRenderedPageBreak/>
              <w:t xml:space="preserve">A071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-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A074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A246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5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A346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5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A446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C200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C380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2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C430 </w:t>
            </w:r>
          </w:p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C490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C500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4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C510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4</w:t>
            </w:r>
          </w:p>
        </w:tc>
      </w:tr>
      <w:tr w:rsidR="00C45858" w:rsidTr="008E5A01"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C520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58" w:rsidRDefault="00C45858">
            <w:pPr>
              <w:spacing w:before="24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</w:rPr>
              <w:t>1</w:t>
            </w:r>
          </w:p>
        </w:tc>
      </w:tr>
    </w:tbl>
    <w:p w:rsidR="00C45858" w:rsidRDefault="00C45858" w:rsidP="00C45858">
      <w:pPr>
        <w:rPr>
          <w:rFonts w:ascii="Times New Roman" w:hAnsi="Times New Roman"/>
        </w:rPr>
      </w:pPr>
    </w:p>
    <w:p w:rsidR="008E5A01" w:rsidRDefault="008E5A01" w:rsidP="008E5A01">
      <w:pPr>
        <w:pStyle w:val="Firmato"/>
      </w:pPr>
      <w:r>
        <w:t>IL DIRIGENTE</w:t>
      </w:r>
      <w:r>
        <w:br/>
        <w:t>Stefano Suraniti</w:t>
      </w:r>
    </w:p>
    <w:p w:rsidR="008E5A01" w:rsidRDefault="008E5A01" w:rsidP="008E5A01">
      <w:pPr>
        <w:pStyle w:val="Firmato"/>
        <w:rPr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39/1993</w:t>
      </w:r>
    </w:p>
    <w:p w:rsidR="009D2342" w:rsidRDefault="008E5A01" w:rsidP="009D2342">
      <w:pPr>
        <w:pStyle w:val="LuogoData"/>
      </w:pPr>
      <w:r>
        <w:t xml:space="preserve"> </w:t>
      </w:r>
    </w:p>
    <w:p w:rsidR="009D2342" w:rsidRDefault="009D2342" w:rsidP="009D2342">
      <w:pPr>
        <w:pStyle w:val="LuogoData"/>
      </w:pPr>
    </w:p>
    <w:sectPr w:rsidR="009D2342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BF" w:rsidRDefault="004F70BF" w:rsidP="00735857">
      <w:pPr>
        <w:spacing w:after="0" w:line="240" w:lineRule="auto"/>
      </w:pPr>
      <w:r>
        <w:separator/>
      </w:r>
    </w:p>
  </w:endnote>
  <w:endnote w:type="continuationSeparator" w:id="0">
    <w:p w:rsidR="004F70BF" w:rsidRDefault="004F70B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B2265D5" wp14:editId="71A98906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9525</wp:posOffset>
                  </wp:positionV>
                  <wp:extent cx="6100997" cy="95821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0997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6E7DA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Area a personale scuola </w:t>
                              </w:r>
                            </w:p>
                            <w:p w:rsidR="006E7DAA" w:rsidRDefault="00292449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E7DA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scuola  primaria e infanzia :                a. ruiu      </w:t>
                              </w:r>
                              <w:hyperlink r:id="rId3" w:history="1">
                                <w:r w:rsidR="006E7DAA" w:rsidRPr="00365A4E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 w:rsidR="006E7DA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0171  - 318554</w:t>
                              </w:r>
                            </w:p>
                            <w:p w:rsidR="006E7DAA" w:rsidRDefault="006E7DAA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Scuola  secondaria  i grado:               g. gossa  </w:t>
                              </w:r>
                              <w:hyperlink r:id="rId4" w:history="1">
                                <w:r w:rsidRPr="00365A4E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guido.gossa.cn@istruzione.it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0171  - 318529</w:t>
                              </w:r>
                            </w:p>
                            <w:p w:rsidR="0036502F" w:rsidRPr="006E7DAA" w:rsidRDefault="006E7DAA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Scuola  secondaria ii grado:               i .rosso    </w:t>
                              </w:r>
                              <w:hyperlink r:id="rId5" w:history="1">
                                <w:r w:rsidRPr="00365A4E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0171   - 318528    </w:t>
                              </w:r>
                              <w:r w:rsidR="0036502F" w:rsidRPr="006E7DA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  <w:p w:rsidR="00292449" w:rsidRPr="006E7DAA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05pt;margin-top:.75pt;width:480.4pt;height: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6E7DA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Area a personale scuola </w:t>
                        </w:r>
                      </w:p>
                      <w:p w:rsidR="006E7DAA" w:rsidRDefault="00292449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6E7DA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scuola  primaria e infanzia :                a. </w:t>
                        </w:r>
                        <w:proofErr w:type="spellStart"/>
                        <w:r w:rsidR="006E7DA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 w:rsidR="006E7DA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</w:t>
                        </w:r>
                        <w:hyperlink r:id="rId8" w:history="1">
                          <w:r w:rsidR="006E7DAA" w:rsidRPr="00365A4E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 w:rsidR="006E7DA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0171  - 318554</w:t>
                        </w:r>
                      </w:p>
                      <w:p w:rsidR="006E7DAA" w:rsidRDefault="006E7DAA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Scuola  secondaria  i grado:               g.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gossa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</w:t>
                        </w:r>
                        <w:hyperlink r:id="rId9" w:history="1">
                          <w:r w:rsidRPr="00365A4E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guido.gossa.cn@istruzione.it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0171  - 318529</w:t>
                        </w:r>
                      </w:p>
                      <w:p w:rsidR="0036502F" w:rsidRPr="006E7DAA" w:rsidRDefault="006E7DAA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Scuola  secondaria ii grado:               i .rosso    </w:t>
                        </w:r>
                        <w:hyperlink r:id="rId10" w:history="1">
                          <w:r w:rsidRPr="00365A4E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0171   - 318528    </w:t>
                        </w:r>
                        <w:r w:rsidR="0036502F" w:rsidRPr="006E7DA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  <w:p w:rsidR="00292449" w:rsidRPr="006E7DAA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84BB6">
          <w:rPr>
            <w:noProof/>
          </w:rPr>
          <w:t>3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FFA93B5" wp14:editId="1B01493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BF" w:rsidRDefault="004F70BF" w:rsidP="00735857">
      <w:pPr>
        <w:spacing w:after="0" w:line="240" w:lineRule="auto"/>
      </w:pPr>
      <w:r>
        <w:separator/>
      </w:r>
    </w:p>
  </w:footnote>
  <w:footnote w:type="continuationSeparator" w:id="0">
    <w:p w:rsidR="004F70BF" w:rsidRDefault="004F70B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2FA412B" wp14:editId="35A2FE6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90702A5" wp14:editId="2CFD617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F91C152" wp14:editId="65B21026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B62A13E" wp14:editId="31D08E55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8F11F4F" wp14:editId="454AD7A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34076E9" wp14:editId="3B1EC6E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20ABB"/>
    <w:rsid w:val="00026754"/>
    <w:rsid w:val="00026DD8"/>
    <w:rsid w:val="000439F5"/>
    <w:rsid w:val="00060939"/>
    <w:rsid w:val="000634C3"/>
    <w:rsid w:val="0008344D"/>
    <w:rsid w:val="000D0E61"/>
    <w:rsid w:val="00104C46"/>
    <w:rsid w:val="00105DDA"/>
    <w:rsid w:val="0011154D"/>
    <w:rsid w:val="00132C64"/>
    <w:rsid w:val="001536D8"/>
    <w:rsid w:val="00156550"/>
    <w:rsid w:val="00163DE9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72E3D"/>
    <w:rsid w:val="00292449"/>
    <w:rsid w:val="002B1952"/>
    <w:rsid w:val="002B72D4"/>
    <w:rsid w:val="002C13F7"/>
    <w:rsid w:val="002F74C5"/>
    <w:rsid w:val="0034128F"/>
    <w:rsid w:val="00342B9D"/>
    <w:rsid w:val="00344177"/>
    <w:rsid w:val="00345336"/>
    <w:rsid w:val="00362060"/>
    <w:rsid w:val="0036502F"/>
    <w:rsid w:val="003B07E1"/>
    <w:rsid w:val="003F03F5"/>
    <w:rsid w:val="003F0C65"/>
    <w:rsid w:val="00401A01"/>
    <w:rsid w:val="004237FD"/>
    <w:rsid w:val="00425ED9"/>
    <w:rsid w:val="00443BD8"/>
    <w:rsid w:val="004873EF"/>
    <w:rsid w:val="004A5D7A"/>
    <w:rsid w:val="004C72D7"/>
    <w:rsid w:val="004D6902"/>
    <w:rsid w:val="004E032D"/>
    <w:rsid w:val="004F70BF"/>
    <w:rsid w:val="0050056C"/>
    <w:rsid w:val="00513C30"/>
    <w:rsid w:val="0053515F"/>
    <w:rsid w:val="0054689F"/>
    <w:rsid w:val="00561102"/>
    <w:rsid w:val="00584BB6"/>
    <w:rsid w:val="00594191"/>
    <w:rsid w:val="006208CE"/>
    <w:rsid w:val="00653E89"/>
    <w:rsid w:val="00677A30"/>
    <w:rsid w:val="00684E03"/>
    <w:rsid w:val="00691760"/>
    <w:rsid w:val="006933CE"/>
    <w:rsid w:val="006C7F03"/>
    <w:rsid w:val="006D2294"/>
    <w:rsid w:val="006D5BCE"/>
    <w:rsid w:val="006E35AD"/>
    <w:rsid w:val="006E7DAA"/>
    <w:rsid w:val="0072653A"/>
    <w:rsid w:val="00735857"/>
    <w:rsid w:val="00764208"/>
    <w:rsid w:val="0077475F"/>
    <w:rsid w:val="007813DF"/>
    <w:rsid w:val="00791529"/>
    <w:rsid w:val="007A41E6"/>
    <w:rsid w:val="007B0F03"/>
    <w:rsid w:val="007C0852"/>
    <w:rsid w:val="007D135D"/>
    <w:rsid w:val="007E61AA"/>
    <w:rsid w:val="008074E6"/>
    <w:rsid w:val="008123AE"/>
    <w:rsid w:val="00833790"/>
    <w:rsid w:val="00884C69"/>
    <w:rsid w:val="00887190"/>
    <w:rsid w:val="008B148F"/>
    <w:rsid w:val="008B6D2F"/>
    <w:rsid w:val="008C5F0B"/>
    <w:rsid w:val="008E5A01"/>
    <w:rsid w:val="008F4B65"/>
    <w:rsid w:val="00917BFF"/>
    <w:rsid w:val="00920922"/>
    <w:rsid w:val="00930855"/>
    <w:rsid w:val="00957E18"/>
    <w:rsid w:val="009768B1"/>
    <w:rsid w:val="00982B8F"/>
    <w:rsid w:val="00984E26"/>
    <w:rsid w:val="009D2342"/>
    <w:rsid w:val="00A05E12"/>
    <w:rsid w:val="00A53694"/>
    <w:rsid w:val="00A63ADA"/>
    <w:rsid w:val="00A663C4"/>
    <w:rsid w:val="00A82B7B"/>
    <w:rsid w:val="00A93438"/>
    <w:rsid w:val="00AB0752"/>
    <w:rsid w:val="00AD516B"/>
    <w:rsid w:val="00AF6D3E"/>
    <w:rsid w:val="00B442B8"/>
    <w:rsid w:val="00B75721"/>
    <w:rsid w:val="00B9467A"/>
    <w:rsid w:val="00BA0862"/>
    <w:rsid w:val="00BC48AB"/>
    <w:rsid w:val="00C018C0"/>
    <w:rsid w:val="00C13338"/>
    <w:rsid w:val="00C42C1D"/>
    <w:rsid w:val="00C45858"/>
    <w:rsid w:val="00C71321"/>
    <w:rsid w:val="00C8013F"/>
    <w:rsid w:val="00C94F10"/>
    <w:rsid w:val="00CA4FD2"/>
    <w:rsid w:val="00CB447C"/>
    <w:rsid w:val="00CC364F"/>
    <w:rsid w:val="00CD146C"/>
    <w:rsid w:val="00CE7F60"/>
    <w:rsid w:val="00D0707B"/>
    <w:rsid w:val="00D16E5A"/>
    <w:rsid w:val="00D230BD"/>
    <w:rsid w:val="00D402CD"/>
    <w:rsid w:val="00D45169"/>
    <w:rsid w:val="00D86253"/>
    <w:rsid w:val="00D87D0A"/>
    <w:rsid w:val="00D967FB"/>
    <w:rsid w:val="00DC5B6B"/>
    <w:rsid w:val="00DF38D4"/>
    <w:rsid w:val="00E20548"/>
    <w:rsid w:val="00E626C5"/>
    <w:rsid w:val="00E7598E"/>
    <w:rsid w:val="00E8176E"/>
    <w:rsid w:val="00EA2144"/>
    <w:rsid w:val="00EB2FA3"/>
    <w:rsid w:val="00EB552B"/>
    <w:rsid w:val="00EF77DA"/>
    <w:rsid w:val="00F06B1B"/>
    <w:rsid w:val="00F24949"/>
    <w:rsid w:val="00F66D75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D2342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39"/>
    <w:rsid w:val="009D2342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5721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9D2342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39"/>
    <w:rsid w:val="009D2342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5721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irma.rosso.cn@istruzione.it" TargetMode="External"/><Relationship Id="rId10" Type="http://schemas.openxmlformats.org/officeDocument/2006/relationships/hyperlink" Target="mailto:irma.rosso.cn@istruzione.it" TargetMode="External"/><Relationship Id="rId4" Type="http://schemas.openxmlformats.org/officeDocument/2006/relationships/hyperlink" Target="mailto:guido.gossa.cn@istruzione.it" TargetMode="External"/><Relationship Id="rId9" Type="http://schemas.openxmlformats.org/officeDocument/2006/relationships/hyperlink" Target="mailto:guido.gossa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564F-FC57-41D9-9BC1-6B53BC62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1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2</cp:revision>
  <cp:lastPrinted>2015-07-21T06:31:00Z</cp:lastPrinted>
  <dcterms:created xsi:type="dcterms:W3CDTF">2015-07-21T09:06:00Z</dcterms:created>
  <dcterms:modified xsi:type="dcterms:W3CDTF">2015-07-21T09:06:00Z</dcterms:modified>
</cp:coreProperties>
</file>