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2" w:rsidRDefault="009D2342" w:rsidP="009D2342">
      <w:pPr>
        <w:pStyle w:val="LuogoData"/>
      </w:pPr>
      <w:bookmarkStart w:id="0" w:name="_GoBack"/>
      <w:bookmarkEnd w:id="0"/>
    </w:p>
    <w:p w:rsidR="009D2342" w:rsidRDefault="009D2342" w:rsidP="009D2342">
      <w:pPr>
        <w:pStyle w:val="LuogoData"/>
      </w:pPr>
    </w:p>
    <w:p w:rsidR="009D2342" w:rsidRDefault="009D2342" w:rsidP="009D2342">
      <w:pPr>
        <w:pStyle w:val="LuogoData"/>
      </w:pPr>
      <w:r>
        <w:t xml:space="preserve">Prot. </w:t>
      </w:r>
      <w:r>
        <w:tab/>
      </w:r>
      <w:r w:rsidR="004375DD">
        <w:t>5309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Cuneo, 20 luglio 2015</w:t>
      </w:r>
    </w:p>
    <w:p w:rsidR="009D2342" w:rsidRDefault="009D2342" w:rsidP="009D2342">
      <w:pPr>
        <w:pStyle w:val="LuogoData"/>
      </w:pPr>
    </w:p>
    <w:p w:rsidR="008C75EE" w:rsidRDefault="008C75EE" w:rsidP="009D2342">
      <w:pPr>
        <w:pStyle w:val="LuogoData"/>
      </w:pPr>
    </w:p>
    <w:p w:rsidR="009D2342" w:rsidRDefault="009D2342" w:rsidP="009D2342">
      <w:pPr>
        <w:pStyle w:val="LuogoData"/>
      </w:pPr>
      <w:r>
        <w:t>IL DIRIGENTE</w:t>
      </w:r>
    </w:p>
    <w:p w:rsidR="009D2342" w:rsidRDefault="009D2342" w:rsidP="009D2342">
      <w:pPr>
        <w:pStyle w:val="LuogoData"/>
      </w:pPr>
    </w:p>
    <w:tbl>
      <w:tblPr>
        <w:tblStyle w:val="Grigliatabella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295"/>
      </w:tblGrid>
      <w:tr w:rsidR="009D2342" w:rsidTr="0074672D">
        <w:tc>
          <w:tcPr>
            <w:tcW w:w="1440" w:type="dxa"/>
          </w:tcPr>
          <w:p w:rsidR="009D2342" w:rsidRPr="00A3045C" w:rsidRDefault="009D2342" w:rsidP="0074672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rPr>
                <w:rFonts w:cs="Verdana"/>
              </w:rPr>
            </w:pPr>
            <w:r w:rsidRPr="00A3045C">
              <w:rPr>
                <w:rFonts w:cs="Verdana"/>
              </w:rPr>
              <w:t>VISTO</w:t>
            </w:r>
          </w:p>
        </w:tc>
        <w:tc>
          <w:tcPr>
            <w:tcW w:w="8295" w:type="dxa"/>
          </w:tcPr>
          <w:p w:rsidR="009D2342" w:rsidRDefault="009D2342" w:rsidP="009D234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jc w:val="both"/>
              <w:rPr>
                <w:rFonts w:cs="Verdana"/>
              </w:rPr>
            </w:pP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</w:rPr>
              <w:t>l</w:t>
            </w:r>
            <w:r w:rsidRPr="008E60A5">
              <w:rPr>
                <w:rFonts w:cs="Times New Roman"/>
                <w:spacing w:val="43"/>
              </w:rPr>
              <w:t xml:space="preserve"> </w:t>
            </w:r>
            <w:r w:rsidRPr="008E60A5">
              <w:rPr>
                <w:rFonts w:cs="Verdana"/>
              </w:rPr>
              <w:t>D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c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46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gi</w:t>
            </w:r>
            <w:r w:rsidRPr="008E60A5">
              <w:rPr>
                <w:rFonts w:cs="Verdana"/>
              </w:rPr>
              <w:t>s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  <w:spacing w:val="-1"/>
              </w:rPr>
              <w:t>iv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46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1</w:t>
            </w:r>
            <w:r w:rsidRPr="008E60A5">
              <w:rPr>
                <w:rFonts w:cs="Verdana"/>
              </w:rPr>
              <w:t>6</w:t>
            </w:r>
            <w:r w:rsidRPr="008E60A5">
              <w:rPr>
                <w:rFonts w:cs="Times New Roman"/>
                <w:spacing w:val="45"/>
              </w:rPr>
              <w:t xml:space="preserve"> 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  <w:spacing w:val="2"/>
              </w:rPr>
              <w:t>r</w:t>
            </w: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19</w:t>
            </w:r>
            <w:r w:rsidRPr="008E60A5">
              <w:rPr>
                <w:rFonts w:cs="Verdana"/>
                <w:spacing w:val="1"/>
              </w:rPr>
              <w:t>9</w:t>
            </w:r>
            <w:r w:rsidRPr="008E60A5">
              <w:rPr>
                <w:rFonts w:cs="Verdana"/>
                <w:spacing w:val="-1"/>
              </w:rPr>
              <w:t>4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45"/>
              </w:rPr>
              <w:t xml:space="preserve"> </w:t>
            </w:r>
            <w:r w:rsidRPr="008E60A5">
              <w:rPr>
                <w:rFonts w:cs="Verdana"/>
              </w:rPr>
              <w:t>n.</w:t>
            </w:r>
            <w:r w:rsidRPr="008E60A5">
              <w:rPr>
                <w:rFonts w:cs="Times New Roman"/>
                <w:spacing w:val="45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29</w:t>
            </w:r>
            <w:r w:rsidRPr="008E60A5">
              <w:rPr>
                <w:rFonts w:cs="Verdana"/>
              </w:rPr>
              <w:t>7,</w:t>
            </w:r>
            <w:r w:rsidRPr="008E60A5">
              <w:rPr>
                <w:rFonts w:cs="Times New Roman"/>
                <w:spacing w:val="45"/>
              </w:rPr>
              <w:t xml:space="preserve"> </w:t>
            </w:r>
            <w:r w:rsidRPr="008E60A5">
              <w:rPr>
                <w:rFonts w:cs="Verdana"/>
              </w:rPr>
              <w:t>con</w:t>
            </w:r>
            <w:r w:rsidRPr="008E60A5">
              <w:rPr>
                <w:rFonts w:cs="Times New Roman"/>
                <w:spacing w:val="45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</w:rPr>
              <w:t>l</w:t>
            </w:r>
            <w:r w:rsidRPr="008E60A5">
              <w:rPr>
                <w:rFonts w:cs="Times New Roman"/>
                <w:spacing w:val="43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q</w:t>
            </w:r>
            <w:r w:rsidRPr="008E60A5">
              <w:rPr>
                <w:rFonts w:cs="Verdana"/>
              </w:rPr>
              <w:t>u</w:t>
            </w:r>
            <w:r w:rsidRPr="008E60A5">
              <w:rPr>
                <w:rFonts w:cs="Verdana"/>
                <w:spacing w:val="2"/>
              </w:rPr>
              <w:t>a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</w:rPr>
              <w:t>è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</w:rPr>
              <w:t>s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3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46"/>
              </w:rPr>
              <w:t xml:space="preserve"> 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ppr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v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46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 xml:space="preserve">l 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s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11"/>
              </w:rPr>
              <w:t xml:space="preserve"> </w:t>
            </w:r>
            <w:r w:rsidRPr="008E60A5">
              <w:rPr>
                <w:rFonts w:cs="Verdana"/>
              </w:rPr>
              <w:t>un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co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11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  <w:spacing w:val="3"/>
              </w:rPr>
              <w:t>e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11"/>
              </w:rPr>
              <w:t xml:space="preserve"> </w:t>
            </w:r>
            <w:r w:rsidRPr="008E60A5">
              <w:rPr>
                <w:rFonts w:cs="Verdana"/>
                <w:spacing w:val="2"/>
              </w:rPr>
              <w:t>d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3"/>
              </w:rPr>
              <w:t>s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</w:rPr>
              <w:t>os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2"/>
              </w:rPr>
              <w:t>z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2"/>
              </w:rPr>
              <w:t>n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9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2"/>
              </w:rPr>
              <w:t>g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3"/>
              </w:rPr>
              <w:t>s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  <w:spacing w:val="-1"/>
              </w:rPr>
              <w:t>iv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11"/>
              </w:rPr>
              <w:t xml:space="preserve"> </w:t>
            </w:r>
            <w:r w:rsidRPr="008E60A5">
              <w:rPr>
                <w:rFonts w:cs="Verdana"/>
                <w:spacing w:val="1"/>
              </w:rPr>
              <w:t>v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-1"/>
              </w:rPr>
              <w:t>g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12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10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m</w:t>
            </w:r>
            <w:r w:rsidRPr="008E60A5">
              <w:rPr>
                <w:rFonts w:cs="Verdana"/>
                <w:spacing w:val="2"/>
              </w:rPr>
              <w:t>a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12"/>
              </w:rPr>
              <w:t xml:space="preserve"> </w:t>
            </w:r>
            <w:r w:rsidRPr="008E60A5">
              <w:rPr>
                <w:rFonts w:cs="Verdana"/>
                <w:spacing w:val="2"/>
              </w:rPr>
              <w:t>d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12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</w:rPr>
              <w:t>s</w:t>
            </w:r>
            <w:r w:rsidRPr="008E60A5">
              <w:rPr>
                <w:rFonts w:cs="Verdana"/>
                <w:spacing w:val="-1"/>
              </w:rPr>
              <w:t>tr</w:t>
            </w:r>
            <w:r w:rsidRPr="008E60A5">
              <w:rPr>
                <w:rFonts w:cs="Verdana"/>
              </w:rPr>
              <w:t>u</w:t>
            </w:r>
            <w:r w:rsidRPr="008E60A5">
              <w:rPr>
                <w:rFonts w:cs="Verdana"/>
                <w:spacing w:val="-1"/>
              </w:rPr>
              <w:t>z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one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11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3"/>
              </w:rPr>
              <w:t>e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  <w:spacing w:val="-1"/>
              </w:rPr>
              <w:t>iv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11"/>
              </w:rPr>
              <w:t xml:space="preserve"> </w:t>
            </w:r>
            <w:r w:rsidRPr="008E60A5">
              <w:rPr>
                <w:rFonts w:cs="Verdana"/>
                <w:spacing w:val="2"/>
              </w:rPr>
              <w:t>a</w:t>
            </w:r>
            <w:r w:rsidRPr="008E60A5">
              <w:rPr>
                <w:rFonts w:cs="Verdana"/>
                <w:spacing w:val="-1"/>
              </w:rPr>
              <w:t>ll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Verdana"/>
              </w:rPr>
              <w:t>scuo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g</w:t>
            </w:r>
            <w:r w:rsidRPr="008E60A5">
              <w:rPr>
                <w:rFonts w:cs="Verdana"/>
                <w:spacing w:val="2"/>
              </w:rPr>
              <w:t>n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  <w:spacing w:val="19"/>
              </w:rPr>
              <w:t xml:space="preserve"> 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2"/>
              </w:rPr>
              <w:t>d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ne</w:t>
            </w:r>
            <w:r w:rsidRPr="008E60A5">
              <w:rPr>
                <w:rFonts w:cs="Times New Roman"/>
                <w:spacing w:val="25"/>
              </w:rPr>
              <w:t xml:space="preserve"> 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gr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o;</w:t>
            </w:r>
          </w:p>
        </w:tc>
      </w:tr>
      <w:tr w:rsidR="009D2342" w:rsidTr="0074672D">
        <w:tc>
          <w:tcPr>
            <w:tcW w:w="1440" w:type="dxa"/>
          </w:tcPr>
          <w:p w:rsidR="009D2342" w:rsidRDefault="009D2342" w:rsidP="0074672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rPr>
                <w:rFonts w:cs="Verdana"/>
              </w:rPr>
            </w:pPr>
            <w:r w:rsidRPr="008E60A5">
              <w:rPr>
                <w:rFonts w:cs="Verdana"/>
              </w:rPr>
              <w:t>V</w:t>
            </w:r>
            <w:r w:rsidRPr="008E60A5">
              <w:rPr>
                <w:rFonts w:cs="Verdana"/>
                <w:spacing w:val="1"/>
              </w:rPr>
              <w:t>I</w:t>
            </w:r>
            <w:r w:rsidRPr="008E60A5">
              <w:rPr>
                <w:rFonts w:cs="Verdana"/>
                <w:spacing w:val="-2"/>
              </w:rPr>
              <w:t>S</w:t>
            </w:r>
            <w:r w:rsidRPr="008E60A5">
              <w:rPr>
                <w:rFonts w:cs="Verdana"/>
                <w:spacing w:val="1"/>
              </w:rPr>
              <w:t>T</w:t>
            </w:r>
            <w:r>
              <w:rPr>
                <w:rFonts w:cs="Verdana"/>
              </w:rPr>
              <w:t>A</w:t>
            </w:r>
          </w:p>
        </w:tc>
        <w:tc>
          <w:tcPr>
            <w:tcW w:w="8295" w:type="dxa"/>
          </w:tcPr>
          <w:p w:rsidR="009D2342" w:rsidRDefault="009D2342" w:rsidP="009D2342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jc w:val="both"/>
              <w:rPr>
                <w:rFonts w:cs="Verdana"/>
              </w:rPr>
            </w:pP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29"/>
              </w:rPr>
              <w:t xml:space="preserve"> </w:t>
            </w:r>
            <w:r w:rsidRPr="008E60A5">
              <w:rPr>
                <w:rFonts w:cs="Verdana"/>
              </w:rPr>
              <w:t>L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gg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30"/>
              </w:rPr>
              <w:t xml:space="preserve"> </w:t>
            </w:r>
            <w:r w:rsidRPr="008E60A5">
              <w:rPr>
                <w:rFonts w:cs="Verdana"/>
              </w:rPr>
              <w:t>3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28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m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gg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30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1</w:t>
            </w:r>
            <w:r w:rsidRPr="008E60A5">
              <w:rPr>
                <w:rFonts w:cs="Verdana"/>
                <w:spacing w:val="1"/>
              </w:rPr>
              <w:t>9</w:t>
            </w:r>
            <w:r w:rsidRPr="008E60A5">
              <w:rPr>
                <w:rFonts w:cs="Verdana"/>
                <w:spacing w:val="-1"/>
              </w:rPr>
              <w:t>99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28"/>
              </w:rPr>
              <w:t xml:space="preserve"> </w:t>
            </w:r>
            <w:r w:rsidRPr="008E60A5">
              <w:rPr>
                <w:rFonts w:cs="Verdana"/>
                <w:spacing w:val="2"/>
              </w:rPr>
              <w:t>n</w:t>
            </w:r>
            <w:r w:rsidRPr="008E60A5">
              <w:rPr>
                <w:rFonts w:cs="Verdana"/>
                <w:spacing w:val="-1"/>
              </w:rPr>
              <w:t>. 12</w:t>
            </w:r>
            <w:r w:rsidRPr="008E60A5">
              <w:rPr>
                <w:rFonts w:cs="Verdana"/>
                <w:spacing w:val="1"/>
              </w:rPr>
              <w:t>4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31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can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30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s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2"/>
              </w:rPr>
              <w:t>s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2"/>
              </w:rPr>
              <w:t>z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2"/>
              </w:rPr>
              <w:t>n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29"/>
              </w:rPr>
              <w:t xml:space="preserve"> </w:t>
            </w:r>
            <w:r w:rsidRPr="008E60A5">
              <w:rPr>
                <w:rFonts w:cs="Verdana"/>
              </w:rPr>
              <w:t>u</w:t>
            </w:r>
            <w:r w:rsidRPr="008E60A5">
              <w:rPr>
                <w:rFonts w:cs="Verdana"/>
                <w:spacing w:val="-1"/>
              </w:rPr>
              <w:t>rg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29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29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m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2"/>
              </w:rPr>
              <w:t>r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29"/>
              </w:rPr>
              <w:t xml:space="preserve"> </w:t>
            </w:r>
            <w:r w:rsidRPr="008E60A5">
              <w:rPr>
                <w:rFonts w:cs="Verdana"/>
                <w:spacing w:val="2"/>
              </w:rPr>
              <w:t>d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</w:rPr>
              <w:t>sona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</w:rPr>
              <w:t>sco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as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co</w:t>
            </w:r>
            <w:r w:rsidRPr="008E60A5">
              <w:rPr>
                <w:rFonts w:cs="Times New Roman"/>
                <w:spacing w:val="22"/>
              </w:rPr>
              <w:t xml:space="preserve"> 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d</w:t>
            </w:r>
            <w:r w:rsidRPr="008E60A5">
              <w:rPr>
                <w:rFonts w:cs="Times New Roman"/>
                <w:spacing w:val="24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c</w:t>
            </w:r>
            <w:r w:rsidRPr="008E60A5">
              <w:rPr>
                <w:rFonts w:cs="Verdana"/>
                <w:spacing w:val="3"/>
              </w:rPr>
              <w:t>o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  <w:spacing w:val="2"/>
              </w:rPr>
              <w:t>g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</w:rPr>
              <w:t>co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  <w:spacing w:val="18"/>
              </w:rPr>
              <w:t xml:space="preserve"> </w:t>
            </w:r>
            <w:r w:rsidRPr="008E60A5">
              <w:rPr>
                <w:rFonts w:cs="Verdana"/>
                <w:spacing w:val="1"/>
              </w:rPr>
              <w:t>1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2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4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</w:rPr>
              <w:t>6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1</w:t>
            </w:r>
            <w:r w:rsidRPr="008E60A5">
              <w:rPr>
                <w:rFonts w:cs="Verdana"/>
                <w:spacing w:val="1"/>
              </w:rPr>
              <w:t>1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</w:rPr>
              <w:t>c.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9</w:t>
            </w:r>
            <w:r w:rsidRPr="008E60A5">
              <w:rPr>
                <w:rFonts w:cs="Verdana"/>
              </w:rPr>
              <w:t>;</w:t>
            </w:r>
          </w:p>
        </w:tc>
      </w:tr>
      <w:tr w:rsidR="009D2342" w:rsidTr="0074672D">
        <w:tc>
          <w:tcPr>
            <w:tcW w:w="1440" w:type="dxa"/>
          </w:tcPr>
          <w:p w:rsidR="009D2342" w:rsidRPr="008E60A5" w:rsidRDefault="009D2342" w:rsidP="0074672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rPr>
                <w:rFonts w:cs="Verdana"/>
              </w:rPr>
            </w:pPr>
            <w:r w:rsidRPr="008E60A5">
              <w:rPr>
                <w:rFonts w:cs="Verdana"/>
              </w:rPr>
              <w:t>V</w:t>
            </w:r>
            <w:r w:rsidRPr="008E60A5">
              <w:rPr>
                <w:rFonts w:cs="Verdana"/>
                <w:spacing w:val="1"/>
              </w:rPr>
              <w:t>I</w:t>
            </w:r>
            <w:r w:rsidRPr="008E60A5">
              <w:rPr>
                <w:rFonts w:cs="Verdana"/>
                <w:spacing w:val="-2"/>
              </w:rPr>
              <w:t>S</w:t>
            </w:r>
            <w:r w:rsidRPr="008E60A5">
              <w:rPr>
                <w:rFonts w:cs="Verdana"/>
                <w:spacing w:val="1"/>
              </w:rPr>
              <w:t>T</w:t>
            </w:r>
            <w:r w:rsidRPr="008E60A5">
              <w:rPr>
                <w:rFonts w:cs="Verdana"/>
              </w:rPr>
              <w:t>O</w:t>
            </w:r>
          </w:p>
        </w:tc>
        <w:tc>
          <w:tcPr>
            <w:tcW w:w="8295" w:type="dxa"/>
          </w:tcPr>
          <w:p w:rsidR="009D2342" w:rsidRPr="002072A3" w:rsidRDefault="009D2342" w:rsidP="009D23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"/>
              <w:jc w:val="both"/>
              <w:rPr>
                <w:rFonts w:cs="Verdana"/>
              </w:rPr>
            </w:pP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</w:rPr>
              <w:t>l</w:t>
            </w:r>
            <w:r w:rsidRPr="008E60A5">
              <w:rPr>
                <w:rFonts w:cs="Times New Roman"/>
                <w:spacing w:val="43"/>
              </w:rPr>
              <w:t xml:space="preserve"> </w:t>
            </w:r>
            <w:r w:rsidRPr="008E60A5">
              <w:rPr>
                <w:rFonts w:cs="Verdana"/>
              </w:rPr>
              <w:t>R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g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m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46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can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n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rm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</w:rPr>
              <w:t>su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m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à</w:t>
            </w:r>
            <w:r w:rsidRPr="008E60A5">
              <w:rPr>
                <w:rFonts w:cs="Times New Roman"/>
                <w:spacing w:val="45"/>
              </w:rPr>
              <w:t xml:space="preserve"> </w:t>
            </w:r>
            <w:r w:rsidRPr="008E60A5">
              <w:rPr>
                <w:rFonts w:cs="Verdana"/>
              </w:rPr>
              <w:t>di</w:t>
            </w:r>
            <w:r w:rsidRPr="008E60A5">
              <w:rPr>
                <w:rFonts w:cs="Times New Roman"/>
                <w:spacing w:val="45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gr</w:t>
            </w:r>
            <w:r w:rsidRPr="008E60A5">
              <w:rPr>
                <w:rFonts w:cs="Verdana"/>
                <w:spacing w:val="2"/>
              </w:rPr>
              <w:t>a</w:t>
            </w:r>
            <w:r w:rsidRPr="008E60A5">
              <w:rPr>
                <w:rFonts w:cs="Verdana"/>
                <w:spacing w:val="-1"/>
              </w:rPr>
              <w:t>z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one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gg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</w:rPr>
              <w:t>na</w:t>
            </w:r>
            <w:r w:rsidRPr="008E60A5">
              <w:rPr>
                <w:rFonts w:cs="Verdana"/>
                <w:spacing w:val="-1"/>
              </w:rPr>
              <w:t>m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54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gr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ua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2"/>
              </w:rPr>
              <w:t>r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54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2"/>
              </w:rPr>
              <w:t>r</w:t>
            </w:r>
            <w:r w:rsidRPr="008E60A5">
              <w:rPr>
                <w:rFonts w:cs="Verdana"/>
                <w:spacing w:val="-1"/>
              </w:rPr>
              <w:t>m</w:t>
            </w:r>
            <w:r w:rsidRPr="008E60A5">
              <w:rPr>
                <w:rFonts w:cs="Verdana"/>
              </w:rPr>
              <w:t>an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  <w:spacing w:val="50"/>
              </w:rPr>
              <w:t xml:space="preserve">, 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tt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49"/>
              </w:rPr>
              <w:t xml:space="preserve"> </w:t>
            </w:r>
            <w:r w:rsidRPr="008E60A5">
              <w:rPr>
                <w:rFonts w:cs="Verdana"/>
                <w:spacing w:val="-2"/>
              </w:rPr>
              <w:t>c</w:t>
            </w:r>
            <w:r w:rsidRPr="008E60A5">
              <w:rPr>
                <w:rFonts w:cs="Verdana"/>
              </w:rPr>
              <w:t>on</w:t>
            </w:r>
            <w:r w:rsidRPr="008E60A5">
              <w:rPr>
                <w:rFonts w:cs="Times New Roman"/>
                <w:spacing w:val="48"/>
              </w:rPr>
              <w:t xml:space="preserve"> </w:t>
            </w:r>
            <w:r w:rsidRPr="008E60A5">
              <w:rPr>
                <w:rFonts w:cs="Verdana"/>
              </w:rPr>
              <w:t>D</w:t>
            </w:r>
            <w:r w:rsidRPr="008E60A5">
              <w:rPr>
                <w:rFonts w:cs="Verdana"/>
                <w:spacing w:val="-3"/>
              </w:rPr>
              <w:t>.</w:t>
            </w:r>
            <w:r w:rsidRPr="008E60A5">
              <w:rPr>
                <w:rFonts w:cs="Verdana"/>
                <w:spacing w:val="1"/>
              </w:rPr>
              <w:t>M</w:t>
            </w:r>
            <w:r w:rsidRPr="008E60A5">
              <w:rPr>
                <w:rFonts w:cs="Verdana"/>
                <w:spacing w:val="-1"/>
              </w:rPr>
              <w:t>. 12</w:t>
            </w:r>
            <w:r w:rsidRPr="008E60A5">
              <w:rPr>
                <w:rFonts w:cs="Verdana"/>
              </w:rPr>
              <w:t>3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l</w:t>
            </w:r>
            <w:r w:rsidRPr="008E60A5">
              <w:rPr>
                <w:rFonts w:cs="Times New Roman"/>
                <w:spacing w:val="45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2</w:t>
            </w:r>
            <w:r w:rsidRPr="008E60A5">
              <w:rPr>
                <w:rFonts w:cs="Verdana"/>
              </w:rPr>
              <w:t>7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m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3"/>
              </w:rPr>
              <w:t>r</w:t>
            </w:r>
            <w:r w:rsidRPr="008E60A5">
              <w:rPr>
                <w:rFonts w:cs="Verdana"/>
                <w:spacing w:val="-1"/>
              </w:rPr>
              <w:t>z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49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200</w:t>
            </w:r>
            <w:r w:rsidRPr="008E60A5">
              <w:rPr>
                <w:rFonts w:cs="Verdana"/>
                <w:spacing w:val="1"/>
              </w:rPr>
              <w:t>0</w:t>
            </w:r>
            <w:r>
              <w:rPr>
                <w:rFonts w:cs="Verdana"/>
              </w:rPr>
              <w:t>;</w:t>
            </w:r>
          </w:p>
        </w:tc>
      </w:tr>
      <w:tr w:rsidR="009D2342" w:rsidTr="0074672D">
        <w:tc>
          <w:tcPr>
            <w:tcW w:w="1440" w:type="dxa"/>
          </w:tcPr>
          <w:p w:rsidR="009D2342" w:rsidRPr="008E60A5" w:rsidRDefault="009D2342" w:rsidP="0074672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rPr>
                <w:rFonts w:cs="Verdana"/>
              </w:rPr>
            </w:pPr>
            <w:r w:rsidRPr="008E60A5">
              <w:rPr>
                <w:rFonts w:cs="Verdana"/>
              </w:rPr>
              <w:t>V</w:t>
            </w:r>
            <w:r w:rsidRPr="008E60A5">
              <w:rPr>
                <w:rFonts w:cs="Verdana"/>
                <w:spacing w:val="1"/>
              </w:rPr>
              <w:t>I</w:t>
            </w:r>
            <w:r w:rsidRPr="008E60A5">
              <w:rPr>
                <w:rFonts w:cs="Verdana"/>
                <w:spacing w:val="-2"/>
              </w:rPr>
              <w:t>S</w:t>
            </w:r>
            <w:r w:rsidRPr="008E60A5">
              <w:rPr>
                <w:rFonts w:cs="Verdana"/>
                <w:spacing w:val="1"/>
              </w:rPr>
              <w:t>T</w:t>
            </w:r>
            <w:r w:rsidRPr="008E60A5">
              <w:rPr>
                <w:rFonts w:cs="Verdana"/>
              </w:rPr>
              <w:t>A</w:t>
            </w:r>
          </w:p>
        </w:tc>
        <w:tc>
          <w:tcPr>
            <w:tcW w:w="8295" w:type="dxa"/>
          </w:tcPr>
          <w:p w:rsidR="009D2342" w:rsidRPr="002072A3" w:rsidRDefault="009D2342" w:rsidP="009D2342">
            <w:pPr>
              <w:widowControl w:val="0"/>
              <w:autoSpaceDE w:val="0"/>
              <w:autoSpaceDN w:val="0"/>
              <w:adjustRightInd w:val="0"/>
              <w:spacing w:line="275" w:lineRule="auto"/>
              <w:ind w:right="42"/>
              <w:jc w:val="both"/>
              <w:rPr>
                <w:rFonts w:cs="Verdana"/>
              </w:rPr>
            </w:pP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Times New Roman"/>
                <w:spacing w:val="48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gg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49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2</w:t>
            </w:r>
            <w:r w:rsidRPr="008E60A5">
              <w:rPr>
                <w:rFonts w:cs="Verdana"/>
              </w:rPr>
              <w:t>7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  <w:spacing w:val="2"/>
              </w:rPr>
              <w:t>d</w:t>
            </w: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</w:rPr>
              <w:t>c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mbr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49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2006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-1"/>
              </w:rPr>
              <w:t>. 2</w:t>
            </w:r>
            <w:r w:rsidRPr="008E60A5">
              <w:rPr>
                <w:rFonts w:cs="Verdana"/>
                <w:spacing w:val="1"/>
              </w:rPr>
              <w:t>9</w:t>
            </w:r>
            <w:r w:rsidRPr="008E60A5">
              <w:rPr>
                <w:rFonts w:cs="Verdana"/>
                <w:spacing w:val="-1"/>
              </w:rPr>
              <w:t>6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50"/>
              </w:rPr>
              <w:t xml:space="preserve"> 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49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Times New Roman"/>
                <w:spacing w:val="48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-2"/>
              </w:rPr>
              <w:t>c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51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  <w:spacing w:val="1"/>
              </w:rPr>
              <w:t>’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</w:rPr>
              <w:t>co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49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1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</w:rPr>
              <w:t>c.</w:t>
            </w:r>
            <w:r w:rsidRPr="008E60A5">
              <w:rPr>
                <w:rFonts w:cs="Times New Roman"/>
                <w:spacing w:val="47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605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50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tt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2"/>
              </w:rPr>
              <w:t>r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Verdana"/>
              </w:rPr>
              <w:t>c</w:t>
            </w:r>
            <w:r w:rsidRPr="008E60A5">
              <w:rPr>
                <w:rFonts w:cs="Verdana"/>
                <w:spacing w:val="1"/>
              </w:rPr>
              <w:t>)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30"/>
              </w:rPr>
              <w:t xml:space="preserve"> </w:t>
            </w:r>
            <w:r w:rsidRPr="008E60A5">
              <w:rPr>
                <w:rFonts w:cs="Verdana"/>
              </w:rPr>
              <w:t>che</w:t>
            </w:r>
            <w:r w:rsidRPr="008E60A5">
              <w:rPr>
                <w:rFonts w:cs="Times New Roman"/>
                <w:spacing w:val="30"/>
              </w:rPr>
              <w:t xml:space="preserve"> </w:t>
            </w:r>
            <w:r w:rsidRPr="008E60A5">
              <w:rPr>
                <w:rFonts w:cs="Verdana"/>
              </w:rPr>
              <w:t>ha</w:t>
            </w:r>
            <w:r w:rsidRPr="008E60A5">
              <w:rPr>
                <w:rFonts w:cs="Times New Roman"/>
                <w:spacing w:val="31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tr</w:t>
            </w:r>
            <w:r w:rsidRPr="008E60A5">
              <w:rPr>
                <w:rFonts w:cs="Verdana"/>
              </w:rPr>
              <w:t>as</w:t>
            </w:r>
            <w:r w:rsidRPr="008E60A5">
              <w:rPr>
                <w:rFonts w:cs="Verdana"/>
                <w:spacing w:val="-1"/>
              </w:rPr>
              <w:t>f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rm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3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32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32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gr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ua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32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rm</w:t>
            </w:r>
            <w:r w:rsidRPr="008E60A5">
              <w:rPr>
                <w:rFonts w:cs="Verdana"/>
              </w:rPr>
              <w:t>an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  <w:spacing w:val="28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Times New Roman"/>
                <w:spacing w:val="24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gr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ua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2"/>
              </w:rPr>
              <w:t>r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</w:rPr>
              <w:t>ad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s</w:t>
            </w:r>
            <w:r w:rsidRPr="008E60A5">
              <w:rPr>
                <w:rFonts w:cs="Verdana"/>
                <w:spacing w:val="2"/>
              </w:rPr>
              <w:t>a</w:t>
            </w:r>
            <w:r w:rsidRPr="008E60A5">
              <w:rPr>
                <w:rFonts w:cs="Verdana"/>
              </w:rPr>
              <w:t>u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-1"/>
              </w:rPr>
              <w:t>m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o;</w:t>
            </w:r>
          </w:p>
        </w:tc>
      </w:tr>
      <w:tr w:rsidR="009D2342" w:rsidTr="0074672D">
        <w:tc>
          <w:tcPr>
            <w:tcW w:w="1440" w:type="dxa"/>
          </w:tcPr>
          <w:p w:rsidR="009D2342" w:rsidRPr="008E60A5" w:rsidRDefault="009D2342" w:rsidP="0074672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rPr>
                <w:rFonts w:cs="Verdana"/>
              </w:rPr>
            </w:pPr>
            <w:r w:rsidRPr="008E60A5">
              <w:rPr>
                <w:rFonts w:cs="Verdana"/>
              </w:rPr>
              <w:t>VISTA</w:t>
            </w:r>
          </w:p>
        </w:tc>
        <w:tc>
          <w:tcPr>
            <w:tcW w:w="8295" w:type="dxa"/>
          </w:tcPr>
          <w:p w:rsidR="009D2342" w:rsidRPr="002072A3" w:rsidRDefault="009D2342" w:rsidP="009D2342">
            <w:pPr>
              <w:widowControl w:val="0"/>
              <w:autoSpaceDE w:val="0"/>
              <w:autoSpaceDN w:val="0"/>
              <w:adjustRightInd w:val="0"/>
              <w:spacing w:line="275" w:lineRule="auto"/>
              <w:ind w:right="42"/>
              <w:jc w:val="both"/>
              <w:rPr>
                <w:rFonts w:cs="Verdana"/>
              </w:rPr>
            </w:pPr>
            <w:r w:rsidRPr="008E60A5">
              <w:rPr>
                <w:rFonts w:cs="Verdana"/>
              </w:rPr>
              <w:t xml:space="preserve">la legge n. 167 del 21 novembre 2009, e in particolare l’art. 1, comma 4 </w:t>
            </w:r>
            <w:r w:rsidRPr="00D16E5A">
              <w:rPr>
                <w:rFonts w:cs="Verdana"/>
                <w:i/>
              </w:rPr>
              <w:t>quinquies</w:t>
            </w:r>
            <w:r w:rsidRPr="008E60A5">
              <w:rPr>
                <w:rFonts w:cs="Verdana"/>
              </w:rPr>
              <w:t xml:space="preserve">, che dall’a.s. 2010/11 non consente la permanenza nelle graduatorie a esaurimento dei docenti che hanno stipulato contratto a tempo indeterminato; </w:t>
            </w:r>
          </w:p>
        </w:tc>
      </w:tr>
      <w:tr w:rsidR="009D2342" w:rsidTr="0074672D">
        <w:tc>
          <w:tcPr>
            <w:tcW w:w="1440" w:type="dxa"/>
          </w:tcPr>
          <w:p w:rsidR="009D2342" w:rsidRPr="008E60A5" w:rsidRDefault="009D2342" w:rsidP="0074672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rPr>
                <w:rFonts w:cs="Verdana"/>
              </w:rPr>
            </w:pPr>
            <w:r w:rsidRPr="008E60A5">
              <w:rPr>
                <w:rFonts w:cs="Verdana"/>
              </w:rPr>
              <w:t>V</w:t>
            </w:r>
            <w:r w:rsidRPr="008E60A5">
              <w:rPr>
                <w:rFonts w:cs="Verdana"/>
                <w:spacing w:val="1"/>
              </w:rPr>
              <w:t>I</w:t>
            </w:r>
            <w:r w:rsidRPr="008E60A5">
              <w:rPr>
                <w:rFonts w:cs="Verdana"/>
                <w:spacing w:val="-2"/>
              </w:rPr>
              <w:t>S</w:t>
            </w:r>
            <w:r w:rsidRPr="008E60A5">
              <w:rPr>
                <w:rFonts w:cs="Verdana"/>
                <w:spacing w:val="1"/>
              </w:rPr>
              <w:t>T</w:t>
            </w:r>
            <w:r w:rsidRPr="008E60A5">
              <w:rPr>
                <w:rFonts w:cs="Verdana"/>
              </w:rPr>
              <w:t>O</w:t>
            </w:r>
          </w:p>
        </w:tc>
        <w:tc>
          <w:tcPr>
            <w:tcW w:w="8295" w:type="dxa"/>
          </w:tcPr>
          <w:p w:rsidR="009D2342" w:rsidRPr="008E60A5" w:rsidRDefault="009D2342" w:rsidP="009D234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5"/>
              <w:jc w:val="both"/>
              <w:rPr>
                <w:rFonts w:cs="Verdana"/>
              </w:rPr>
            </w:pP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</w:rPr>
              <w:t>l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</w:rPr>
              <w:t>D</w:t>
            </w:r>
            <w:r w:rsidRPr="008E60A5">
              <w:rPr>
                <w:rFonts w:cs="Verdana"/>
                <w:spacing w:val="-1"/>
              </w:rPr>
              <w:t>.</w:t>
            </w:r>
            <w:r w:rsidRPr="008E60A5">
              <w:rPr>
                <w:rFonts w:cs="Verdana"/>
                <w:spacing w:val="1"/>
              </w:rPr>
              <w:t>M</w:t>
            </w:r>
            <w:r w:rsidRPr="008E60A5">
              <w:rPr>
                <w:rFonts w:cs="Verdana"/>
              </w:rPr>
              <w:t>.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2</w:t>
            </w:r>
            <w:r w:rsidRPr="008E60A5">
              <w:rPr>
                <w:rFonts w:cs="Verdana"/>
                <w:spacing w:val="1"/>
              </w:rPr>
              <w:t>3</w:t>
            </w:r>
            <w:r w:rsidRPr="008E60A5">
              <w:rPr>
                <w:rFonts w:cs="Verdana"/>
              </w:rPr>
              <w:t>5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  <w:spacing w:val="3"/>
              </w:rPr>
              <w:t>e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’1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2"/>
              </w:rPr>
              <w:t>pr</w:t>
            </w: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25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20</w:t>
            </w:r>
            <w:r w:rsidRPr="008E60A5">
              <w:rPr>
                <w:rFonts w:cs="Verdana"/>
                <w:spacing w:val="1"/>
              </w:rPr>
              <w:t>1</w:t>
            </w:r>
            <w:r w:rsidRPr="008E60A5">
              <w:rPr>
                <w:rFonts w:cs="Verdana"/>
                <w:spacing w:val="-1"/>
              </w:rPr>
              <w:t>4</w:t>
            </w:r>
            <w:r w:rsidRPr="008E60A5">
              <w:rPr>
                <w:rFonts w:cs="Verdana"/>
              </w:rPr>
              <w:t>,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</w:rPr>
              <w:t>con</w:t>
            </w:r>
            <w:r w:rsidRPr="008E60A5">
              <w:rPr>
                <w:rFonts w:cs="Times New Roman"/>
                <w:spacing w:val="26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</w:rPr>
              <w:t>l</w:t>
            </w:r>
            <w:r w:rsidRPr="008E60A5">
              <w:rPr>
                <w:rFonts w:cs="Times New Roman"/>
                <w:spacing w:val="24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q</w:t>
            </w:r>
            <w:r w:rsidRPr="008E60A5">
              <w:rPr>
                <w:rFonts w:cs="Verdana"/>
              </w:rPr>
              <w:t>ua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  <w:spacing w:val="23"/>
              </w:rPr>
              <w:t xml:space="preserve"> </w:t>
            </w:r>
            <w:r w:rsidRPr="008E60A5">
              <w:rPr>
                <w:rFonts w:cs="Verdana"/>
                <w:spacing w:val="1"/>
              </w:rPr>
              <w:t>v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ne</w:t>
            </w:r>
            <w:r w:rsidRPr="008E60A5">
              <w:rPr>
                <w:rFonts w:cs="Times New Roman"/>
                <w:spacing w:val="25"/>
              </w:rPr>
              <w:t xml:space="preserve"> </w:t>
            </w:r>
            <w:r w:rsidRPr="008E60A5">
              <w:rPr>
                <w:rFonts w:cs="Verdana"/>
                <w:spacing w:val="2"/>
              </w:rPr>
              <w:t>d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s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</w:rPr>
              <w:t>os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25"/>
              </w:rPr>
              <w:t xml:space="preserve"> 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  <w:spacing w:val="1"/>
              </w:rPr>
              <w:t>’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g</w:t>
            </w:r>
            <w:r w:rsidRPr="008E60A5">
              <w:rPr>
                <w:rFonts w:cs="Verdana"/>
                <w:spacing w:val="2"/>
              </w:rPr>
              <w:t>g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</w:rPr>
              <w:t>na</w:t>
            </w:r>
            <w:r w:rsidRPr="008E60A5">
              <w:rPr>
                <w:rFonts w:cs="Verdana"/>
                <w:spacing w:val="-1"/>
              </w:rPr>
              <w:t>m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  <w:spacing w:val="25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  <w:spacing w:val="3"/>
              </w:rPr>
              <w:t>e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gr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ua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2"/>
              </w:rPr>
              <w:t>r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8"/>
              </w:rPr>
              <w:t xml:space="preserve"> </w:t>
            </w:r>
            <w:r w:rsidRPr="008E60A5">
              <w:rPr>
                <w:rFonts w:cs="Verdana"/>
              </w:rPr>
              <w:t>ad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7"/>
              </w:rPr>
              <w:t xml:space="preserve"> 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sau</w:t>
            </w:r>
            <w:r w:rsidRPr="008E60A5">
              <w:rPr>
                <w:rFonts w:cs="Verdana"/>
                <w:spacing w:val="-1"/>
              </w:rPr>
              <w:t>rim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8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r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7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i</w:t>
            </w:r>
            <w:r w:rsidRPr="008E60A5">
              <w:rPr>
                <w:rFonts w:cs="Verdana"/>
              </w:rPr>
              <w:t>l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5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</w:rPr>
              <w:t>son</w:t>
            </w:r>
            <w:r w:rsidRPr="008E60A5">
              <w:rPr>
                <w:rFonts w:cs="Verdana"/>
                <w:spacing w:val="2"/>
              </w:rPr>
              <w:t>a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8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oc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7"/>
              </w:rPr>
              <w:t xml:space="preserve"> 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d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7"/>
              </w:rPr>
              <w:t xml:space="preserve"> 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uca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-1"/>
              </w:rPr>
              <w:t>v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8"/>
              </w:rPr>
              <w:t xml:space="preserve"> </w:t>
            </w:r>
            <w:r w:rsidRPr="008E60A5">
              <w:rPr>
                <w:rFonts w:cs="Verdana"/>
              </w:rPr>
              <w:t>e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7"/>
              </w:rPr>
              <w:t xml:space="preserve"> </w:t>
            </w:r>
            <w:r w:rsidRPr="008E60A5">
              <w:rPr>
                <w:rFonts w:cs="Verdana"/>
                <w:spacing w:val="2"/>
              </w:rPr>
              <w:t>g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Times New Roman"/>
                <w:spacing w:val="5"/>
              </w:rPr>
              <w:t xml:space="preserve"> 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v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-1"/>
              </w:rPr>
              <w:t>t</w:t>
            </w:r>
            <w:r w:rsidRPr="008E60A5">
              <w:rPr>
                <w:rFonts w:cs="Verdana"/>
              </w:rPr>
              <w:t>u</w:t>
            </w:r>
            <w:r w:rsidRPr="008E60A5">
              <w:rPr>
                <w:rFonts w:cs="Verdana"/>
                <w:spacing w:val="2"/>
              </w:rPr>
              <w:t>a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tr</w:t>
            </w:r>
            <w:r w:rsidRPr="008E60A5">
              <w:rPr>
                <w:rFonts w:cs="Verdana"/>
              </w:rPr>
              <w:t>as</w:t>
            </w:r>
            <w:r w:rsidRPr="008E60A5">
              <w:rPr>
                <w:rFonts w:cs="Verdana"/>
                <w:spacing w:val="-1"/>
              </w:rPr>
              <w:t>f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  <w:spacing w:val="-1"/>
              </w:rPr>
              <w:t>r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  <w:spacing w:val="-1"/>
              </w:rPr>
              <w:t>m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d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</w:rPr>
              <w:t>una</w:t>
            </w:r>
            <w:r w:rsidRPr="008E60A5">
              <w:rPr>
                <w:rFonts w:cs="Times New Roman"/>
                <w:spacing w:val="24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pr</w:t>
            </w:r>
            <w:r w:rsidRPr="008E60A5">
              <w:rPr>
                <w:rFonts w:cs="Verdana"/>
              </w:rPr>
              <w:t>o</w:t>
            </w:r>
            <w:r w:rsidRPr="008E60A5">
              <w:rPr>
                <w:rFonts w:cs="Verdana"/>
                <w:spacing w:val="-1"/>
              </w:rPr>
              <w:t>v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n</w:t>
            </w:r>
            <w:r w:rsidRPr="008E60A5">
              <w:rPr>
                <w:rFonts w:cs="Verdana"/>
                <w:spacing w:val="3"/>
              </w:rPr>
              <w:t>c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Times New Roman"/>
                <w:spacing w:val="24"/>
              </w:rPr>
              <w:t xml:space="preserve"> </w:t>
            </w:r>
            <w:r w:rsidRPr="008E60A5">
              <w:rPr>
                <w:rFonts w:cs="Verdana"/>
                <w:spacing w:val="2"/>
              </w:rPr>
              <w:t>a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  <w:spacing w:val="1"/>
              </w:rPr>
              <w:t>’</w:t>
            </w:r>
            <w:r w:rsidRPr="008E60A5">
              <w:rPr>
                <w:rFonts w:cs="Verdana"/>
                <w:spacing w:val="2"/>
              </w:rPr>
              <w:t>a</w:t>
            </w:r>
            <w:r w:rsidRPr="008E60A5">
              <w:rPr>
                <w:rFonts w:cs="Verdana"/>
                <w:spacing w:val="-3"/>
              </w:rPr>
              <w:t>l</w:t>
            </w:r>
            <w:r w:rsidRPr="008E60A5">
              <w:rPr>
                <w:rFonts w:cs="Verdana"/>
                <w:spacing w:val="-1"/>
              </w:rPr>
              <w:t>tr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p</w:t>
            </w:r>
            <w:r w:rsidRPr="008E60A5">
              <w:rPr>
                <w:rFonts w:cs="Verdana"/>
                <w:spacing w:val="1"/>
              </w:rPr>
              <w:t>e</w:t>
            </w:r>
            <w:r w:rsidRPr="008E60A5">
              <w:rPr>
                <w:rFonts w:cs="Verdana"/>
              </w:rPr>
              <w:t>r</w:t>
            </w:r>
            <w:r w:rsidRPr="008E60A5">
              <w:rPr>
                <w:rFonts w:cs="Times New Roman"/>
                <w:spacing w:val="24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gl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</w:rPr>
              <w:t>a</w:t>
            </w:r>
            <w:r w:rsidRPr="008E60A5">
              <w:rPr>
                <w:rFonts w:cs="Verdana"/>
                <w:spacing w:val="-2"/>
              </w:rPr>
              <w:t>n</w:t>
            </w:r>
            <w:r w:rsidRPr="008E60A5">
              <w:rPr>
                <w:rFonts w:cs="Verdana"/>
                <w:spacing w:val="2"/>
              </w:rPr>
              <w:t>n</w:t>
            </w:r>
            <w:r w:rsidRPr="008E60A5">
              <w:rPr>
                <w:rFonts w:cs="Verdana"/>
              </w:rPr>
              <w:t>i</w:t>
            </w:r>
            <w:r w:rsidRPr="008E60A5">
              <w:rPr>
                <w:rFonts w:cs="Times New Roman"/>
                <w:spacing w:val="19"/>
              </w:rPr>
              <w:t xml:space="preserve"> </w:t>
            </w:r>
            <w:r w:rsidRPr="008E60A5">
              <w:rPr>
                <w:rFonts w:cs="Verdana"/>
              </w:rPr>
              <w:t>sco</w:t>
            </w:r>
            <w:r w:rsidRPr="008E60A5">
              <w:rPr>
                <w:rFonts w:cs="Verdana"/>
                <w:spacing w:val="-1"/>
              </w:rPr>
              <w:t>l</w:t>
            </w:r>
            <w:r w:rsidRPr="008E60A5">
              <w:rPr>
                <w:rFonts w:cs="Verdana"/>
              </w:rPr>
              <w:t>as</w:t>
            </w:r>
            <w:r w:rsidRPr="008E60A5">
              <w:rPr>
                <w:rFonts w:cs="Verdana"/>
                <w:spacing w:val="2"/>
              </w:rPr>
              <w:t>t</w:t>
            </w:r>
            <w:r w:rsidRPr="008E60A5">
              <w:rPr>
                <w:rFonts w:cs="Verdana"/>
                <w:spacing w:val="-3"/>
              </w:rPr>
              <w:t>i</w:t>
            </w:r>
            <w:r w:rsidRPr="008E60A5">
              <w:rPr>
                <w:rFonts w:cs="Verdana"/>
              </w:rPr>
              <w:t>ci</w:t>
            </w:r>
            <w:r w:rsidRPr="008E60A5">
              <w:rPr>
                <w:rFonts w:cs="Times New Roman"/>
                <w:spacing w:val="21"/>
              </w:rPr>
              <w:t xml:space="preserve"> </w:t>
            </w:r>
            <w:r w:rsidRPr="008E60A5">
              <w:rPr>
                <w:rFonts w:cs="Verdana"/>
                <w:spacing w:val="-1"/>
              </w:rPr>
              <w:t>2</w:t>
            </w:r>
            <w:r w:rsidRPr="008E60A5">
              <w:rPr>
                <w:rFonts w:cs="Verdana"/>
                <w:spacing w:val="1"/>
              </w:rPr>
              <w:t>01</w:t>
            </w:r>
            <w:r w:rsidRPr="008E60A5">
              <w:rPr>
                <w:rFonts w:cs="Verdana"/>
                <w:spacing w:val="-1"/>
              </w:rPr>
              <w:t>4</w:t>
            </w:r>
            <w:r w:rsidRPr="008E60A5">
              <w:rPr>
                <w:rFonts w:cs="Verdana"/>
                <w:spacing w:val="1"/>
              </w:rPr>
              <w:t>/</w:t>
            </w:r>
            <w:r w:rsidRPr="008E60A5">
              <w:rPr>
                <w:rFonts w:cs="Verdana"/>
                <w:spacing w:val="-1"/>
              </w:rPr>
              <w:t>2017</w:t>
            </w:r>
            <w:r w:rsidRPr="008E60A5">
              <w:rPr>
                <w:rFonts w:cs="Verdana"/>
              </w:rPr>
              <w:t>;</w:t>
            </w:r>
          </w:p>
        </w:tc>
      </w:tr>
      <w:tr w:rsidR="009D2342" w:rsidTr="0074672D">
        <w:tc>
          <w:tcPr>
            <w:tcW w:w="1440" w:type="dxa"/>
          </w:tcPr>
          <w:p w:rsidR="009D2342" w:rsidRPr="003F0C65" w:rsidRDefault="009D2342" w:rsidP="0074672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rPr>
                <w:rFonts w:cs="Verdana"/>
              </w:rPr>
            </w:pPr>
            <w:r w:rsidRPr="003F0C65">
              <w:rPr>
                <w:rFonts w:cs="Verdana"/>
              </w:rPr>
              <w:t>V</w:t>
            </w:r>
            <w:r w:rsidRPr="003F0C65">
              <w:rPr>
                <w:rFonts w:cs="Verdana"/>
                <w:spacing w:val="1"/>
              </w:rPr>
              <w:t>I</w:t>
            </w:r>
            <w:r w:rsidRPr="003F0C65">
              <w:rPr>
                <w:rFonts w:cs="Verdana"/>
                <w:spacing w:val="-2"/>
              </w:rPr>
              <w:t>S</w:t>
            </w:r>
            <w:r w:rsidRPr="003F0C65">
              <w:rPr>
                <w:rFonts w:cs="Verdana"/>
                <w:spacing w:val="1"/>
              </w:rPr>
              <w:t>T</w:t>
            </w:r>
            <w:r w:rsidRPr="003F0C65">
              <w:rPr>
                <w:rFonts w:cs="Verdana"/>
              </w:rPr>
              <w:t>I</w:t>
            </w:r>
          </w:p>
        </w:tc>
        <w:tc>
          <w:tcPr>
            <w:tcW w:w="8295" w:type="dxa"/>
          </w:tcPr>
          <w:p w:rsidR="009D2342" w:rsidRPr="003F0C65" w:rsidRDefault="009D2342" w:rsidP="009D2342">
            <w:pPr>
              <w:widowControl w:val="0"/>
              <w:autoSpaceDE w:val="0"/>
              <w:autoSpaceDN w:val="0"/>
              <w:adjustRightInd w:val="0"/>
              <w:spacing w:line="275" w:lineRule="auto"/>
              <w:ind w:right="48"/>
              <w:jc w:val="both"/>
              <w:rPr>
                <w:rFonts w:cs="Verdana"/>
                <w:spacing w:val="1"/>
              </w:rPr>
            </w:pPr>
            <w:r w:rsidRPr="003F0C65">
              <w:rPr>
                <w:rFonts w:cs="Verdana"/>
              </w:rPr>
              <w:t>i</w:t>
            </w:r>
            <w:r w:rsidRPr="003F0C65">
              <w:rPr>
                <w:rFonts w:cs="Times New Roman"/>
                <w:spacing w:val="19"/>
              </w:rPr>
              <w:t xml:space="preserve"> </w:t>
            </w:r>
            <w:r w:rsidRPr="003F0C65">
              <w:rPr>
                <w:rFonts w:cs="Verdana"/>
                <w:spacing w:val="2"/>
              </w:rPr>
              <w:t>p</w:t>
            </w:r>
            <w:r w:rsidRPr="003F0C65">
              <w:rPr>
                <w:rFonts w:cs="Verdana"/>
                <w:spacing w:val="-1"/>
              </w:rPr>
              <w:t>r</w:t>
            </w:r>
            <w:r w:rsidRPr="003F0C65">
              <w:rPr>
                <w:rFonts w:cs="Verdana"/>
              </w:rPr>
              <w:t>o</w:t>
            </w:r>
            <w:r w:rsidRPr="003F0C65">
              <w:rPr>
                <w:rFonts w:cs="Verdana"/>
                <w:spacing w:val="-1"/>
              </w:rPr>
              <w:t>p</w:t>
            </w:r>
            <w:r w:rsidRPr="003F0C65">
              <w:rPr>
                <w:rFonts w:cs="Verdana"/>
                <w:spacing w:val="2"/>
              </w:rPr>
              <w:t>r</w:t>
            </w:r>
            <w:r w:rsidRPr="003F0C65">
              <w:rPr>
                <w:rFonts w:cs="Verdana"/>
              </w:rPr>
              <w:t>i</w:t>
            </w:r>
            <w:r w:rsidRPr="003F0C65">
              <w:rPr>
                <w:rFonts w:cs="Times New Roman"/>
                <w:spacing w:val="19"/>
              </w:rPr>
              <w:t xml:space="preserve"> </w:t>
            </w:r>
            <w:r w:rsidRPr="003F0C65">
              <w:rPr>
                <w:rFonts w:cs="Verdana"/>
                <w:spacing w:val="-1"/>
              </w:rPr>
              <w:t>d</w:t>
            </w:r>
            <w:r w:rsidRPr="003F0C65">
              <w:rPr>
                <w:rFonts w:cs="Verdana"/>
                <w:spacing w:val="1"/>
              </w:rPr>
              <w:t>e</w:t>
            </w:r>
            <w:r w:rsidRPr="003F0C65">
              <w:rPr>
                <w:rFonts w:cs="Verdana"/>
              </w:rPr>
              <w:t>c</w:t>
            </w:r>
            <w:r w:rsidRPr="003F0C65">
              <w:rPr>
                <w:rFonts w:cs="Verdana"/>
                <w:spacing w:val="-1"/>
              </w:rPr>
              <w:t>r</w:t>
            </w:r>
            <w:r w:rsidRPr="003F0C65">
              <w:rPr>
                <w:rFonts w:cs="Verdana"/>
                <w:spacing w:val="1"/>
              </w:rPr>
              <w:t>e</w:t>
            </w:r>
            <w:r w:rsidRPr="003F0C65">
              <w:rPr>
                <w:rFonts w:cs="Verdana"/>
                <w:spacing w:val="-1"/>
              </w:rPr>
              <w:t>ti</w:t>
            </w:r>
            <w:r w:rsidRPr="003F0C65">
              <w:rPr>
                <w:rFonts w:cs="Verdana"/>
              </w:rPr>
              <w:t>,</w:t>
            </w:r>
            <w:r w:rsidRPr="003F0C65">
              <w:rPr>
                <w:rFonts w:cs="Times New Roman"/>
                <w:spacing w:val="21"/>
              </w:rPr>
              <w:t xml:space="preserve"> </w:t>
            </w:r>
            <w:r w:rsidRPr="003F0C65">
              <w:rPr>
                <w:rFonts w:cs="Verdana"/>
              </w:rPr>
              <w:t>con</w:t>
            </w:r>
            <w:r w:rsidRPr="003F0C65">
              <w:rPr>
                <w:rFonts w:cs="Times New Roman"/>
                <w:spacing w:val="21"/>
              </w:rPr>
              <w:t xml:space="preserve"> </w:t>
            </w:r>
            <w:r w:rsidRPr="003F0C65">
              <w:rPr>
                <w:rFonts w:cs="Verdana"/>
              </w:rPr>
              <w:t>i</w:t>
            </w:r>
            <w:r w:rsidRPr="003F0C65">
              <w:rPr>
                <w:rFonts w:cs="Times New Roman"/>
                <w:spacing w:val="21"/>
              </w:rPr>
              <w:t xml:space="preserve"> </w:t>
            </w:r>
            <w:r w:rsidRPr="003F0C65">
              <w:rPr>
                <w:rFonts w:cs="Verdana"/>
                <w:spacing w:val="-1"/>
              </w:rPr>
              <w:t>q</w:t>
            </w:r>
            <w:r w:rsidRPr="003F0C65">
              <w:rPr>
                <w:rFonts w:cs="Verdana"/>
              </w:rPr>
              <w:t>u</w:t>
            </w:r>
            <w:r w:rsidRPr="003F0C65">
              <w:rPr>
                <w:rFonts w:cs="Verdana"/>
                <w:spacing w:val="2"/>
              </w:rPr>
              <w:t>a</w:t>
            </w:r>
            <w:r w:rsidRPr="003F0C65">
              <w:rPr>
                <w:rFonts w:cs="Verdana"/>
                <w:spacing w:val="-1"/>
              </w:rPr>
              <w:t>l</w:t>
            </w:r>
            <w:r w:rsidRPr="003F0C65">
              <w:rPr>
                <w:rFonts w:cs="Verdana"/>
              </w:rPr>
              <w:t>i</w:t>
            </w:r>
            <w:r w:rsidRPr="003F0C65">
              <w:rPr>
                <w:rFonts w:cs="Times New Roman"/>
              </w:rPr>
              <w:t xml:space="preserve"> </w:t>
            </w:r>
            <w:r w:rsidRPr="003F0C65">
              <w:rPr>
                <w:rFonts w:cs="Times New Roman"/>
                <w:spacing w:val="43"/>
              </w:rPr>
              <w:t xml:space="preserve"> </w:t>
            </w:r>
            <w:r w:rsidRPr="003F0C65">
              <w:rPr>
                <w:rFonts w:cs="Verdana"/>
              </w:rPr>
              <w:t>sono</w:t>
            </w:r>
            <w:r w:rsidRPr="003F0C65">
              <w:rPr>
                <w:rFonts w:cs="Times New Roman"/>
              </w:rPr>
              <w:t xml:space="preserve"> </w:t>
            </w:r>
            <w:r w:rsidRPr="003F0C65">
              <w:rPr>
                <w:rFonts w:cs="Times New Roman"/>
                <w:spacing w:val="44"/>
              </w:rPr>
              <w:t xml:space="preserve"> </w:t>
            </w:r>
            <w:r w:rsidRPr="003F0C65">
              <w:rPr>
                <w:rFonts w:cs="Verdana"/>
              </w:rPr>
              <w:t>s</w:t>
            </w:r>
            <w:r w:rsidRPr="003F0C65">
              <w:rPr>
                <w:rFonts w:cs="Verdana"/>
                <w:spacing w:val="-1"/>
              </w:rPr>
              <w:t>t</w:t>
            </w:r>
            <w:r w:rsidRPr="003F0C65">
              <w:rPr>
                <w:rFonts w:cs="Verdana"/>
              </w:rPr>
              <w:t>a</w:t>
            </w:r>
            <w:r w:rsidRPr="003F0C65">
              <w:rPr>
                <w:rFonts w:cs="Verdana"/>
                <w:spacing w:val="-1"/>
              </w:rPr>
              <w:t>t</w:t>
            </w:r>
            <w:r w:rsidRPr="003F0C65">
              <w:rPr>
                <w:rFonts w:cs="Verdana"/>
              </w:rPr>
              <w:t>e</w:t>
            </w:r>
            <w:r w:rsidRPr="003F0C65">
              <w:rPr>
                <w:rFonts w:cs="Times New Roman"/>
                <w:spacing w:val="23"/>
              </w:rPr>
              <w:t xml:space="preserve"> </w:t>
            </w:r>
            <w:r w:rsidRPr="003F0C65">
              <w:rPr>
                <w:rFonts w:cs="Verdana"/>
                <w:spacing w:val="-1"/>
              </w:rPr>
              <w:t>rett</w:t>
            </w:r>
            <w:r w:rsidRPr="003F0C65">
              <w:rPr>
                <w:rFonts w:cs="Verdana"/>
                <w:spacing w:val="-3"/>
              </w:rPr>
              <w:t>i</w:t>
            </w:r>
            <w:r w:rsidRPr="003F0C65">
              <w:rPr>
                <w:rFonts w:cs="Verdana"/>
                <w:spacing w:val="2"/>
              </w:rPr>
              <w:t>f</w:t>
            </w:r>
            <w:r w:rsidRPr="003F0C65">
              <w:rPr>
                <w:rFonts w:cs="Verdana"/>
                <w:spacing w:val="-3"/>
              </w:rPr>
              <w:t>i</w:t>
            </w:r>
            <w:r w:rsidRPr="003F0C65">
              <w:rPr>
                <w:rFonts w:cs="Verdana"/>
              </w:rPr>
              <w:t>ca</w:t>
            </w:r>
            <w:r w:rsidRPr="003F0C65">
              <w:rPr>
                <w:rFonts w:cs="Verdana"/>
                <w:spacing w:val="-1"/>
              </w:rPr>
              <w:t>t</w:t>
            </w:r>
            <w:r w:rsidRPr="003F0C65">
              <w:rPr>
                <w:rFonts w:cs="Verdana"/>
              </w:rPr>
              <w:t>e</w:t>
            </w:r>
            <w:r w:rsidRPr="003F0C65">
              <w:rPr>
                <w:rFonts w:cs="Times New Roman"/>
                <w:spacing w:val="25"/>
              </w:rPr>
              <w:t xml:space="preserve"> </w:t>
            </w:r>
            <w:r w:rsidRPr="003F0C65">
              <w:rPr>
                <w:rFonts w:cs="Verdana"/>
                <w:spacing w:val="-3"/>
              </w:rPr>
              <w:t>l</w:t>
            </w:r>
            <w:r w:rsidRPr="003F0C65">
              <w:rPr>
                <w:rFonts w:cs="Verdana"/>
              </w:rPr>
              <w:t>e</w:t>
            </w:r>
            <w:r w:rsidRPr="003F0C65">
              <w:rPr>
                <w:rFonts w:cs="Times New Roman"/>
                <w:spacing w:val="25"/>
              </w:rPr>
              <w:t xml:space="preserve"> </w:t>
            </w:r>
            <w:r w:rsidRPr="003F0C65">
              <w:rPr>
                <w:rFonts w:cs="Verdana"/>
                <w:spacing w:val="-1"/>
              </w:rPr>
              <w:t>gr</w:t>
            </w:r>
            <w:r w:rsidRPr="003F0C65">
              <w:rPr>
                <w:rFonts w:cs="Verdana"/>
              </w:rPr>
              <w:t>a</w:t>
            </w:r>
            <w:r w:rsidRPr="003F0C65">
              <w:rPr>
                <w:rFonts w:cs="Verdana"/>
                <w:spacing w:val="-1"/>
              </w:rPr>
              <w:t>d</w:t>
            </w:r>
            <w:r w:rsidRPr="003F0C65">
              <w:rPr>
                <w:rFonts w:cs="Verdana"/>
                <w:spacing w:val="2"/>
              </w:rPr>
              <w:t>u</w:t>
            </w:r>
            <w:r w:rsidRPr="003F0C65">
              <w:rPr>
                <w:rFonts w:cs="Verdana"/>
              </w:rPr>
              <w:t>a</w:t>
            </w:r>
            <w:r w:rsidRPr="003F0C65">
              <w:rPr>
                <w:rFonts w:cs="Verdana"/>
                <w:spacing w:val="-1"/>
              </w:rPr>
              <w:t>t</w:t>
            </w:r>
            <w:r w:rsidRPr="003F0C65">
              <w:rPr>
                <w:rFonts w:cs="Verdana"/>
              </w:rPr>
              <w:t>o</w:t>
            </w:r>
            <w:r w:rsidRPr="003F0C65">
              <w:rPr>
                <w:rFonts w:cs="Verdana"/>
                <w:spacing w:val="-1"/>
              </w:rPr>
              <w:t>r</w:t>
            </w:r>
            <w:r w:rsidRPr="003F0C65">
              <w:rPr>
                <w:rFonts w:cs="Verdana"/>
                <w:spacing w:val="-3"/>
              </w:rPr>
              <w:t>i</w:t>
            </w:r>
            <w:r w:rsidRPr="003F0C65">
              <w:rPr>
                <w:rFonts w:cs="Verdana"/>
              </w:rPr>
              <w:t>e</w:t>
            </w:r>
            <w:r w:rsidRPr="003F0C65">
              <w:rPr>
                <w:rFonts w:cs="Times New Roman"/>
                <w:spacing w:val="23"/>
              </w:rPr>
              <w:t xml:space="preserve"> </w:t>
            </w:r>
            <w:r w:rsidRPr="003F0C65">
              <w:rPr>
                <w:rFonts w:cs="Verdana"/>
              </w:rPr>
              <w:t>ad</w:t>
            </w:r>
            <w:r w:rsidRPr="003F0C65">
              <w:rPr>
                <w:rFonts w:cs="Times New Roman"/>
                <w:spacing w:val="21"/>
              </w:rPr>
              <w:t xml:space="preserve"> </w:t>
            </w:r>
            <w:r w:rsidRPr="003F0C65">
              <w:rPr>
                <w:rFonts w:cs="Verdana"/>
                <w:spacing w:val="1"/>
              </w:rPr>
              <w:t>e</w:t>
            </w:r>
            <w:r w:rsidRPr="003F0C65">
              <w:rPr>
                <w:rFonts w:cs="Verdana"/>
              </w:rPr>
              <w:t>sau</w:t>
            </w:r>
            <w:r w:rsidRPr="003F0C65">
              <w:rPr>
                <w:rFonts w:cs="Verdana"/>
                <w:spacing w:val="2"/>
              </w:rPr>
              <w:t>r</w:t>
            </w:r>
            <w:r w:rsidRPr="003F0C65">
              <w:rPr>
                <w:rFonts w:cs="Verdana"/>
                <w:spacing w:val="-3"/>
              </w:rPr>
              <w:t>i</w:t>
            </w:r>
            <w:r w:rsidRPr="003F0C65">
              <w:rPr>
                <w:rFonts w:cs="Verdana"/>
                <w:spacing w:val="-1"/>
              </w:rPr>
              <w:t>m</w:t>
            </w:r>
            <w:r w:rsidRPr="003F0C65">
              <w:rPr>
                <w:rFonts w:cs="Verdana"/>
                <w:spacing w:val="1"/>
              </w:rPr>
              <w:t>e</w:t>
            </w:r>
            <w:r w:rsidRPr="003F0C65">
              <w:rPr>
                <w:rFonts w:cs="Verdana"/>
              </w:rPr>
              <w:t>n</w:t>
            </w:r>
            <w:r w:rsidRPr="003F0C65">
              <w:rPr>
                <w:rFonts w:cs="Verdana"/>
                <w:spacing w:val="-1"/>
              </w:rPr>
              <w:t>t</w:t>
            </w:r>
            <w:r w:rsidRPr="003F0C65">
              <w:rPr>
                <w:rFonts w:cs="Verdana"/>
              </w:rPr>
              <w:t>o</w:t>
            </w:r>
            <w:r w:rsidRPr="003F0C65">
              <w:rPr>
                <w:rFonts w:cs="Times New Roman"/>
              </w:rPr>
              <w:t xml:space="preserve"> </w:t>
            </w:r>
            <w:r w:rsidRPr="003F0C65">
              <w:rPr>
                <w:rFonts w:cs="Verdana"/>
              </w:rPr>
              <w:t>so</w:t>
            </w:r>
            <w:r w:rsidRPr="003F0C65">
              <w:rPr>
                <w:rFonts w:cs="Verdana"/>
                <w:spacing w:val="-1"/>
              </w:rPr>
              <w:t>pr</w:t>
            </w:r>
            <w:r w:rsidRPr="003F0C65">
              <w:rPr>
                <w:rFonts w:cs="Verdana"/>
              </w:rPr>
              <w:t>ac</w:t>
            </w:r>
            <w:r w:rsidRPr="003F0C65">
              <w:rPr>
                <w:rFonts w:cs="Verdana"/>
                <w:spacing w:val="-3"/>
              </w:rPr>
              <w:t>i</w:t>
            </w:r>
            <w:r w:rsidRPr="003F0C65">
              <w:rPr>
                <w:rFonts w:cs="Verdana"/>
                <w:spacing w:val="-1"/>
              </w:rPr>
              <w:t>t</w:t>
            </w:r>
            <w:r w:rsidRPr="003F0C65">
              <w:rPr>
                <w:rFonts w:cs="Verdana"/>
              </w:rPr>
              <w:t>a</w:t>
            </w:r>
            <w:r w:rsidRPr="003F0C65">
              <w:rPr>
                <w:rFonts w:cs="Verdana"/>
                <w:spacing w:val="-1"/>
              </w:rPr>
              <w:t>t</w:t>
            </w:r>
            <w:r w:rsidRPr="003F0C65">
              <w:rPr>
                <w:rFonts w:cs="Verdana"/>
                <w:spacing w:val="1"/>
              </w:rPr>
              <w:t>e;</w:t>
            </w:r>
          </w:p>
        </w:tc>
      </w:tr>
      <w:tr w:rsidR="009D2342" w:rsidTr="0074672D">
        <w:tc>
          <w:tcPr>
            <w:tcW w:w="1440" w:type="dxa"/>
          </w:tcPr>
          <w:p w:rsidR="009D2342" w:rsidRPr="008E60A5" w:rsidRDefault="009D2342" w:rsidP="0074672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rPr>
                <w:rFonts w:cs="Verdana"/>
                <w:highlight w:val="yellow"/>
              </w:rPr>
            </w:pPr>
            <w:r w:rsidRPr="002D1DE4">
              <w:rPr>
                <w:rFonts w:cs="Verdana"/>
              </w:rPr>
              <w:t>V</w:t>
            </w:r>
            <w:r w:rsidRPr="002D1DE4">
              <w:rPr>
                <w:rFonts w:cs="Verdana"/>
                <w:spacing w:val="1"/>
              </w:rPr>
              <w:t>I</w:t>
            </w:r>
            <w:r w:rsidRPr="002D1DE4">
              <w:rPr>
                <w:rFonts w:cs="Verdana"/>
                <w:spacing w:val="-2"/>
              </w:rPr>
              <w:t>S</w:t>
            </w:r>
            <w:r w:rsidRPr="002D1DE4">
              <w:rPr>
                <w:rFonts w:cs="Verdana"/>
                <w:spacing w:val="1"/>
              </w:rPr>
              <w:t>T</w:t>
            </w:r>
            <w:r w:rsidRPr="002D1DE4">
              <w:rPr>
                <w:rFonts w:cs="Verdana"/>
              </w:rPr>
              <w:t>O</w:t>
            </w:r>
          </w:p>
        </w:tc>
        <w:tc>
          <w:tcPr>
            <w:tcW w:w="8295" w:type="dxa"/>
          </w:tcPr>
          <w:p w:rsidR="009D2342" w:rsidRPr="002072A3" w:rsidRDefault="009D2342" w:rsidP="009D234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cs="Verdana"/>
              </w:rPr>
            </w:pPr>
            <w:r w:rsidRPr="002D1DE4">
              <w:rPr>
                <w:rFonts w:cs="Verdana"/>
                <w:spacing w:val="-3"/>
              </w:rPr>
              <w:t>i</w:t>
            </w:r>
            <w:r w:rsidRPr="002D1DE4">
              <w:rPr>
                <w:rFonts w:cs="Verdana"/>
              </w:rPr>
              <w:t>l</w:t>
            </w:r>
            <w:r w:rsidRPr="002D1DE4">
              <w:rPr>
                <w:rFonts w:cs="Times New Roman"/>
              </w:rPr>
              <w:t xml:space="preserve"> </w:t>
            </w:r>
            <w:r w:rsidRPr="002D1DE4">
              <w:rPr>
                <w:rFonts w:cs="Times New Roman"/>
                <w:spacing w:val="9"/>
              </w:rPr>
              <w:t xml:space="preserve"> </w:t>
            </w:r>
            <w:r w:rsidRPr="002D1DE4">
              <w:rPr>
                <w:rFonts w:cs="Verdana"/>
              </w:rPr>
              <w:t>D</w:t>
            </w:r>
            <w:r w:rsidRPr="002D1DE4">
              <w:rPr>
                <w:rFonts w:cs="Verdana"/>
                <w:spacing w:val="-1"/>
              </w:rPr>
              <w:t>.</w:t>
            </w:r>
            <w:r w:rsidRPr="002D1DE4">
              <w:rPr>
                <w:rFonts w:cs="Verdana"/>
                <w:spacing w:val="1"/>
              </w:rPr>
              <w:t>M</w:t>
            </w:r>
            <w:r w:rsidRPr="002D1DE4">
              <w:rPr>
                <w:rFonts w:cs="Verdana"/>
              </w:rPr>
              <w:t>.</w:t>
            </w:r>
            <w:r w:rsidRPr="002D1DE4">
              <w:rPr>
                <w:rFonts w:cs="Times New Roman"/>
              </w:rPr>
              <w:t xml:space="preserve"> </w:t>
            </w:r>
            <w:r w:rsidRPr="002D1DE4">
              <w:rPr>
                <w:rFonts w:cs="Times New Roman"/>
                <w:spacing w:val="11"/>
              </w:rPr>
              <w:t xml:space="preserve"> </w:t>
            </w:r>
            <w:r w:rsidRPr="002D1DE4">
              <w:rPr>
                <w:rFonts w:cs="Times New Roman"/>
              </w:rPr>
              <w:t xml:space="preserve"> </w:t>
            </w:r>
            <w:r w:rsidRPr="002D1DE4">
              <w:rPr>
                <w:rFonts w:cs="Times New Roman"/>
                <w:spacing w:val="11"/>
              </w:rPr>
              <w:t xml:space="preserve"> </w:t>
            </w:r>
            <w:r w:rsidRPr="002D1DE4">
              <w:rPr>
                <w:rFonts w:cs="Verdana"/>
                <w:spacing w:val="-1"/>
              </w:rPr>
              <w:t>pr</w:t>
            </w:r>
            <w:r w:rsidRPr="002D1DE4">
              <w:rPr>
                <w:rFonts w:cs="Verdana"/>
              </w:rPr>
              <w:t>o</w:t>
            </w:r>
            <w:r w:rsidRPr="002D1DE4">
              <w:rPr>
                <w:rFonts w:cs="Verdana"/>
                <w:spacing w:val="-1"/>
              </w:rPr>
              <w:t>t. 32</w:t>
            </w:r>
            <w:r w:rsidRPr="002D1DE4">
              <w:rPr>
                <w:rFonts w:cs="Verdana"/>
              </w:rPr>
              <w:t>5</w:t>
            </w:r>
            <w:r w:rsidRPr="002D1DE4">
              <w:rPr>
                <w:rFonts w:cs="Times New Roman"/>
              </w:rPr>
              <w:t xml:space="preserve"> </w:t>
            </w:r>
            <w:r w:rsidRPr="002D1DE4">
              <w:rPr>
                <w:rFonts w:cs="Times New Roman"/>
                <w:spacing w:val="11"/>
              </w:rPr>
              <w:t xml:space="preserve"> </w:t>
            </w:r>
            <w:r w:rsidRPr="002D1DE4">
              <w:rPr>
                <w:rFonts w:cs="Verdana"/>
                <w:spacing w:val="-1"/>
              </w:rPr>
              <w:t>d</w:t>
            </w:r>
            <w:r w:rsidRPr="002D1DE4">
              <w:rPr>
                <w:rFonts w:cs="Verdana"/>
                <w:spacing w:val="1"/>
              </w:rPr>
              <w:t>e</w:t>
            </w:r>
            <w:r w:rsidRPr="002D1DE4">
              <w:rPr>
                <w:rFonts w:cs="Verdana"/>
              </w:rPr>
              <w:t>l</w:t>
            </w:r>
            <w:r w:rsidRPr="002D1DE4">
              <w:rPr>
                <w:rFonts w:cs="Times New Roman"/>
              </w:rPr>
              <w:t xml:space="preserve"> </w:t>
            </w:r>
            <w:r w:rsidRPr="002D1DE4">
              <w:rPr>
                <w:rFonts w:cs="Times New Roman"/>
                <w:spacing w:val="9"/>
              </w:rPr>
              <w:t xml:space="preserve"> </w:t>
            </w:r>
            <w:r w:rsidRPr="002D1DE4">
              <w:rPr>
                <w:rFonts w:cs="Verdana"/>
              </w:rPr>
              <w:t>3</w:t>
            </w:r>
            <w:r w:rsidRPr="002D1DE4">
              <w:rPr>
                <w:rFonts w:cs="Times New Roman"/>
              </w:rPr>
              <w:t xml:space="preserve"> </w:t>
            </w:r>
            <w:r w:rsidRPr="002D1DE4">
              <w:rPr>
                <w:rFonts w:cs="Times New Roman"/>
                <w:spacing w:val="11"/>
              </w:rPr>
              <w:t xml:space="preserve"> </w:t>
            </w:r>
            <w:r w:rsidRPr="002D1DE4">
              <w:rPr>
                <w:rFonts w:cs="Verdana"/>
                <w:spacing w:val="2"/>
              </w:rPr>
              <w:t>g</w:t>
            </w:r>
            <w:r w:rsidRPr="002D1DE4">
              <w:rPr>
                <w:rFonts w:cs="Verdana"/>
                <w:spacing w:val="-3"/>
              </w:rPr>
              <w:t>i</w:t>
            </w:r>
            <w:r w:rsidRPr="002D1DE4">
              <w:rPr>
                <w:rFonts w:cs="Verdana"/>
              </w:rPr>
              <w:t>u</w:t>
            </w:r>
            <w:r w:rsidRPr="002D1DE4">
              <w:rPr>
                <w:rFonts w:cs="Verdana"/>
                <w:spacing w:val="-1"/>
              </w:rPr>
              <w:t>g</w:t>
            </w:r>
            <w:r w:rsidRPr="002D1DE4">
              <w:rPr>
                <w:rFonts w:cs="Verdana"/>
              </w:rPr>
              <w:t>no</w:t>
            </w:r>
            <w:r w:rsidRPr="002D1DE4">
              <w:rPr>
                <w:rFonts w:cs="Times New Roman"/>
              </w:rPr>
              <w:t xml:space="preserve"> </w:t>
            </w:r>
            <w:r w:rsidRPr="002D1DE4">
              <w:rPr>
                <w:rFonts w:cs="Times New Roman"/>
                <w:spacing w:val="13"/>
              </w:rPr>
              <w:t xml:space="preserve"> </w:t>
            </w:r>
            <w:r w:rsidRPr="002D1DE4">
              <w:rPr>
                <w:rFonts w:cs="Verdana"/>
                <w:spacing w:val="-1"/>
              </w:rPr>
              <w:t>20</w:t>
            </w:r>
            <w:r w:rsidRPr="002D1DE4">
              <w:rPr>
                <w:rFonts w:cs="Verdana"/>
                <w:spacing w:val="1"/>
              </w:rPr>
              <w:t>1</w:t>
            </w:r>
            <w:r w:rsidRPr="002D1DE4">
              <w:rPr>
                <w:rFonts w:cs="Verdana"/>
              </w:rPr>
              <w:t xml:space="preserve">5, con il quale sono state disciplinate le consuete operazioni annuali di: scioglimento della riserva  da parte degli aspiranti già inclusi con riserva e che hanno conseguito l’abilitazione entro il 30 giugno 2015, acquisizione dei titoli di specializzazione per il sostegno degli aspiranti già inclusi nelle </w:t>
            </w:r>
            <w:r w:rsidRPr="002D1DE4">
              <w:rPr>
                <w:rFonts w:cs="Verdana"/>
              </w:rPr>
              <w:lastRenderedPageBreak/>
              <w:t>graduatorie e presentazione dei titoli di riserva posseduti al 30 giugno 2015 per usufruire dei benefici previsti dalla</w:t>
            </w:r>
            <w:r>
              <w:rPr>
                <w:rFonts w:cs="Verdana"/>
              </w:rPr>
              <w:t xml:space="preserve"> legge n. 68 del 12 marzo  1999;</w:t>
            </w:r>
          </w:p>
        </w:tc>
      </w:tr>
      <w:tr w:rsidR="009D2342" w:rsidTr="0074672D">
        <w:tc>
          <w:tcPr>
            <w:tcW w:w="1440" w:type="dxa"/>
          </w:tcPr>
          <w:p w:rsidR="009D2342" w:rsidRPr="002D1DE4" w:rsidRDefault="005128D9" w:rsidP="0074672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rPr>
                <w:rFonts w:cs="Verdana"/>
              </w:rPr>
            </w:pPr>
            <w:r>
              <w:rPr>
                <w:rFonts w:cs="Verdana"/>
              </w:rPr>
              <w:lastRenderedPageBreak/>
              <w:t>VISTI</w:t>
            </w:r>
          </w:p>
        </w:tc>
        <w:tc>
          <w:tcPr>
            <w:tcW w:w="8295" w:type="dxa"/>
          </w:tcPr>
          <w:p w:rsidR="009D2342" w:rsidRPr="005128D9" w:rsidRDefault="009D2342" w:rsidP="005128D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cs="Verdana"/>
                <w:spacing w:val="-3"/>
              </w:rPr>
            </w:pPr>
            <w:r w:rsidRPr="005128D9">
              <w:rPr>
                <w:rFonts w:cs="Verdana"/>
                <w:spacing w:val="-1"/>
              </w:rPr>
              <w:t>i</w:t>
            </w:r>
            <w:r w:rsidR="005128D9" w:rsidRPr="005128D9">
              <w:rPr>
                <w:rFonts w:cs="Times New Roman"/>
                <w:spacing w:val="45"/>
              </w:rPr>
              <w:t xml:space="preserve"> propri</w:t>
            </w:r>
            <w:r w:rsidRPr="005128D9">
              <w:rPr>
                <w:rFonts w:cs="Times New Roman"/>
                <w:spacing w:val="45"/>
              </w:rPr>
              <w:t xml:space="preserve"> </w:t>
            </w:r>
            <w:r w:rsidRPr="005128D9">
              <w:rPr>
                <w:rFonts w:cs="Verdana"/>
              </w:rPr>
              <w:t>D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</w:rPr>
              <w:t>c</w:t>
            </w:r>
            <w:r w:rsidRPr="005128D9">
              <w:rPr>
                <w:rFonts w:cs="Verdana"/>
                <w:spacing w:val="-1"/>
              </w:rPr>
              <w:t>r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  <w:spacing w:val="-1"/>
              </w:rPr>
              <w:t>t</w:t>
            </w:r>
            <w:r w:rsidR="005128D9" w:rsidRPr="005128D9">
              <w:rPr>
                <w:rFonts w:cs="Verdana"/>
              </w:rPr>
              <w:t>i prot.n. 536</w:t>
            </w:r>
            <w:r w:rsidRPr="005128D9">
              <w:rPr>
                <w:rFonts w:cs="Times New Roman"/>
                <w:spacing w:val="47"/>
              </w:rPr>
              <w:t xml:space="preserve"> </w:t>
            </w:r>
            <w:r w:rsidRPr="005128D9">
              <w:rPr>
                <w:rFonts w:cs="Verdana"/>
                <w:spacing w:val="-1"/>
              </w:rPr>
              <w:t>d</w:t>
            </w:r>
            <w:r w:rsidRPr="005128D9">
              <w:rPr>
                <w:rFonts w:cs="Verdana"/>
                <w:spacing w:val="3"/>
              </w:rPr>
              <w:t>e</w:t>
            </w:r>
            <w:r w:rsidRPr="005128D9">
              <w:rPr>
                <w:rFonts w:cs="Verdana"/>
              </w:rPr>
              <w:t>l</w:t>
            </w:r>
            <w:r w:rsidR="005128D9" w:rsidRPr="005128D9">
              <w:rPr>
                <w:rFonts w:cs="Verdana"/>
              </w:rPr>
              <w:t xml:space="preserve"> 20/01/2015 e 3842 del 20/05/2015</w:t>
            </w:r>
            <w:r w:rsidRPr="005128D9">
              <w:rPr>
                <w:rFonts w:cs="Verdana"/>
              </w:rPr>
              <w:t>,</w:t>
            </w:r>
            <w:r w:rsidRPr="005128D9">
              <w:rPr>
                <w:rFonts w:cs="Times New Roman"/>
                <w:spacing w:val="47"/>
              </w:rPr>
              <w:t xml:space="preserve"> </w:t>
            </w:r>
            <w:r w:rsidRPr="005128D9">
              <w:rPr>
                <w:rFonts w:cs="Verdana"/>
              </w:rPr>
              <w:t>con</w:t>
            </w:r>
            <w:r w:rsidRPr="005128D9">
              <w:rPr>
                <w:rFonts w:cs="Times New Roman"/>
                <w:spacing w:val="48"/>
              </w:rPr>
              <w:t xml:space="preserve"> </w:t>
            </w:r>
            <w:r w:rsidRPr="005128D9">
              <w:rPr>
                <w:rFonts w:cs="Verdana"/>
              </w:rPr>
              <w:t>cui</w:t>
            </w:r>
            <w:r w:rsidRPr="005128D9">
              <w:rPr>
                <w:rFonts w:cs="Times New Roman"/>
                <w:spacing w:val="45"/>
              </w:rPr>
              <w:t xml:space="preserve"> </w:t>
            </w:r>
            <w:r w:rsidRPr="005128D9">
              <w:rPr>
                <w:rFonts w:cs="Verdana"/>
              </w:rPr>
              <w:t>sono</w:t>
            </w:r>
            <w:r w:rsidRPr="005128D9">
              <w:rPr>
                <w:rFonts w:cs="Times New Roman"/>
                <w:spacing w:val="49"/>
              </w:rPr>
              <w:t xml:space="preserve"> </w:t>
            </w:r>
            <w:r w:rsidRPr="005128D9">
              <w:rPr>
                <w:rFonts w:cs="Verdana"/>
              </w:rPr>
              <w:t>s</w:t>
            </w:r>
            <w:r w:rsidRPr="005128D9">
              <w:rPr>
                <w:rFonts w:cs="Verdana"/>
                <w:spacing w:val="-1"/>
              </w:rPr>
              <w:t>t</w:t>
            </w:r>
            <w:r w:rsidRPr="005128D9">
              <w:rPr>
                <w:rFonts w:cs="Verdana"/>
              </w:rPr>
              <w:t>a</w:t>
            </w:r>
            <w:r w:rsidRPr="005128D9">
              <w:rPr>
                <w:rFonts w:cs="Verdana"/>
                <w:spacing w:val="-1"/>
              </w:rPr>
              <w:t>t</w:t>
            </w:r>
            <w:r w:rsidRPr="005128D9">
              <w:rPr>
                <w:rFonts w:cs="Verdana"/>
              </w:rPr>
              <w:t>i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</w:rPr>
              <w:t>ns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  <w:spacing w:val="2"/>
              </w:rPr>
              <w:t>r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  <w:spacing w:val="2"/>
              </w:rPr>
              <w:t>t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</w:rPr>
              <w:t>,</w:t>
            </w:r>
            <w:r w:rsidRPr="005128D9">
              <w:rPr>
                <w:rFonts w:cs="Times New Roman"/>
              </w:rPr>
              <w:t xml:space="preserve">  </w:t>
            </w:r>
            <w:r w:rsidRPr="005128D9">
              <w:rPr>
                <w:rFonts w:cs="Verdana"/>
                <w:u w:val="single"/>
              </w:rPr>
              <w:t>con</w:t>
            </w:r>
            <w:r w:rsidRPr="005128D9">
              <w:rPr>
                <w:rFonts w:cs="Verdana"/>
                <w:spacing w:val="-31"/>
                <w:u w:val="single"/>
              </w:rPr>
              <w:t xml:space="preserve"> </w:t>
            </w:r>
            <w:r w:rsidRPr="005128D9">
              <w:rPr>
                <w:rFonts w:cs="Verdana"/>
                <w:spacing w:val="2"/>
                <w:u w:val="single"/>
              </w:rPr>
              <w:t>r</w:t>
            </w:r>
            <w:r w:rsidRPr="005128D9">
              <w:rPr>
                <w:rFonts w:cs="Verdana"/>
                <w:spacing w:val="-3"/>
                <w:u w:val="single"/>
              </w:rPr>
              <w:t>i</w:t>
            </w:r>
            <w:r w:rsidRPr="005128D9">
              <w:rPr>
                <w:rFonts w:cs="Verdana"/>
                <w:u w:val="single"/>
              </w:rPr>
              <w:t>s</w:t>
            </w:r>
            <w:r w:rsidRPr="005128D9">
              <w:rPr>
                <w:rFonts w:cs="Verdana"/>
                <w:spacing w:val="1"/>
                <w:u w:val="single"/>
              </w:rPr>
              <w:t>e</w:t>
            </w:r>
            <w:r w:rsidRPr="005128D9">
              <w:rPr>
                <w:rFonts w:cs="Verdana"/>
                <w:spacing w:val="-1"/>
                <w:u w:val="single"/>
              </w:rPr>
              <w:t>rv</w:t>
            </w:r>
            <w:r w:rsidRPr="005128D9">
              <w:rPr>
                <w:rFonts w:cs="Verdana"/>
                <w:u w:val="single"/>
              </w:rPr>
              <w:t>a,</w:t>
            </w:r>
            <w:r w:rsidRPr="005128D9">
              <w:rPr>
                <w:rFonts w:cs="Times New Roman"/>
                <w:spacing w:val="28"/>
              </w:rPr>
              <w:t xml:space="preserve"> </w:t>
            </w:r>
            <w:r w:rsidRPr="005128D9">
              <w:rPr>
                <w:rFonts w:cs="Verdana"/>
                <w:spacing w:val="2"/>
              </w:rPr>
              <w:t>n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  <w:spacing w:val="-1"/>
              </w:rPr>
              <w:t>l</w:t>
            </w:r>
            <w:r w:rsidRPr="005128D9">
              <w:rPr>
                <w:rFonts w:cs="Verdana"/>
                <w:spacing w:val="-3"/>
              </w:rPr>
              <w:t>l</w:t>
            </w:r>
            <w:r w:rsidRPr="005128D9">
              <w:rPr>
                <w:rFonts w:cs="Verdana"/>
              </w:rPr>
              <w:t>e</w:t>
            </w:r>
            <w:r w:rsidRPr="005128D9">
              <w:rPr>
                <w:rFonts w:cs="Times New Roman"/>
                <w:spacing w:val="30"/>
              </w:rPr>
              <w:t xml:space="preserve"> </w:t>
            </w:r>
            <w:r w:rsidRPr="005128D9">
              <w:rPr>
                <w:rFonts w:cs="Verdana"/>
                <w:spacing w:val="-1"/>
              </w:rPr>
              <w:t>gr</w:t>
            </w:r>
            <w:r w:rsidRPr="005128D9">
              <w:rPr>
                <w:rFonts w:cs="Verdana"/>
              </w:rPr>
              <w:t>a</w:t>
            </w:r>
            <w:r w:rsidRPr="005128D9">
              <w:rPr>
                <w:rFonts w:cs="Verdana"/>
                <w:spacing w:val="-1"/>
              </w:rPr>
              <w:t>d</w:t>
            </w:r>
            <w:r w:rsidRPr="005128D9">
              <w:rPr>
                <w:rFonts w:cs="Verdana"/>
              </w:rPr>
              <w:t>ua</w:t>
            </w:r>
            <w:r w:rsidRPr="005128D9">
              <w:rPr>
                <w:rFonts w:cs="Verdana"/>
                <w:spacing w:val="-1"/>
              </w:rPr>
              <w:t>t</w:t>
            </w:r>
            <w:r w:rsidRPr="005128D9">
              <w:rPr>
                <w:rFonts w:cs="Verdana"/>
              </w:rPr>
              <w:t>o</w:t>
            </w:r>
            <w:r w:rsidRPr="005128D9">
              <w:rPr>
                <w:rFonts w:cs="Verdana"/>
                <w:spacing w:val="2"/>
              </w:rPr>
              <w:t>r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</w:rPr>
              <w:t>e</w:t>
            </w:r>
            <w:r w:rsidRPr="005128D9">
              <w:rPr>
                <w:rFonts w:cs="Times New Roman"/>
                <w:spacing w:val="30"/>
              </w:rPr>
              <w:t xml:space="preserve"> </w:t>
            </w:r>
            <w:r w:rsidRPr="005128D9">
              <w:rPr>
                <w:rFonts w:cs="Verdana"/>
              </w:rPr>
              <w:t>ad</w:t>
            </w:r>
            <w:r w:rsidRPr="005128D9">
              <w:rPr>
                <w:rFonts w:cs="Times New Roman"/>
                <w:spacing w:val="28"/>
              </w:rPr>
              <w:t xml:space="preserve"> 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  <w:spacing w:val="3"/>
              </w:rPr>
              <w:t>s</w:t>
            </w:r>
            <w:r w:rsidRPr="005128D9">
              <w:rPr>
                <w:rFonts w:cs="Verdana"/>
              </w:rPr>
              <w:t>au</w:t>
            </w:r>
            <w:r w:rsidRPr="005128D9">
              <w:rPr>
                <w:rFonts w:cs="Verdana"/>
                <w:spacing w:val="-1"/>
              </w:rPr>
              <w:t>ri</w:t>
            </w:r>
            <w:r w:rsidRPr="005128D9">
              <w:rPr>
                <w:rFonts w:cs="Verdana"/>
                <w:spacing w:val="-2"/>
              </w:rPr>
              <w:t>m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</w:rPr>
              <w:t>n</w:t>
            </w:r>
            <w:r w:rsidRPr="005128D9">
              <w:rPr>
                <w:rFonts w:cs="Verdana"/>
                <w:spacing w:val="-1"/>
              </w:rPr>
              <w:t>t</w:t>
            </w:r>
            <w:r w:rsidRPr="005128D9">
              <w:rPr>
                <w:rFonts w:cs="Verdana"/>
              </w:rPr>
              <w:t>o</w:t>
            </w:r>
            <w:r w:rsidRPr="005128D9">
              <w:rPr>
                <w:rFonts w:cs="Times New Roman"/>
                <w:spacing w:val="30"/>
              </w:rPr>
              <w:t xml:space="preserve"> </w:t>
            </w:r>
            <w:r w:rsidRPr="005128D9">
              <w:rPr>
                <w:rFonts w:cs="Verdana"/>
                <w:spacing w:val="-1"/>
              </w:rPr>
              <w:t>d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  <w:spacing w:val="-1"/>
              </w:rPr>
              <w:t>l</w:t>
            </w:r>
            <w:r w:rsidRPr="005128D9">
              <w:rPr>
                <w:rFonts w:cs="Verdana"/>
                <w:spacing w:val="-3"/>
              </w:rPr>
              <w:t>l</w:t>
            </w:r>
            <w:r w:rsidRPr="005128D9">
              <w:rPr>
                <w:rFonts w:cs="Verdana"/>
              </w:rPr>
              <w:t>a</w:t>
            </w:r>
            <w:r w:rsidRPr="005128D9">
              <w:rPr>
                <w:rFonts w:cs="Times New Roman"/>
                <w:spacing w:val="29"/>
              </w:rPr>
              <w:t xml:space="preserve"> </w:t>
            </w:r>
            <w:r w:rsidRPr="005128D9">
              <w:rPr>
                <w:rFonts w:cs="Verdana"/>
              </w:rPr>
              <w:t>Scu</w:t>
            </w:r>
            <w:r w:rsidRPr="005128D9">
              <w:rPr>
                <w:rFonts w:cs="Verdana"/>
                <w:spacing w:val="3"/>
              </w:rPr>
              <w:t>o</w:t>
            </w:r>
            <w:r w:rsidRPr="005128D9">
              <w:rPr>
                <w:rFonts w:cs="Verdana"/>
                <w:spacing w:val="-1"/>
              </w:rPr>
              <w:t>l</w:t>
            </w:r>
            <w:r w:rsidRPr="005128D9">
              <w:rPr>
                <w:rFonts w:cs="Verdana"/>
              </w:rPr>
              <w:t>a</w:t>
            </w:r>
            <w:r w:rsidRPr="005128D9">
              <w:rPr>
                <w:rFonts w:cs="Times New Roman"/>
                <w:spacing w:val="29"/>
              </w:rPr>
              <w:t xml:space="preserve"> </w:t>
            </w:r>
            <w:r w:rsidRPr="005128D9">
              <w:rPr>
                <w:rFonts w:cs="Verdana"/>
                <w:spacing w:val="-1"/>
              </w:rPr>
              <w:t>P</w:t>
            </w:r>
            <w:r w:rsidRPr="005128D9">
              <w:rPr>
                <w:rFonts w:cs="Verdana"/>
                <w:spacing w:val="2"/>
              </w:rPr>
              <w:t>r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  <w:spacing w:val="-1"/>
              </w:rPr>
              <w:t>m</w:t>
            </w:r>
            <w:r w:rsidRPr="005128D9">
              <w:rPr>
                <w:rFonts w:cs="Verdana"/>
              </w:rPr>
              <w:t>a</w:t>
            </w:r>
            <w:r w:rsidRPr="005128D9">
              <w:rPr>
                <w:rFonts w:cs="Verdana"/>
                <w:spacing w:val="2"/>
              </w:rPr>
              <w:t>r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  <w:spacing w:val="-1"/>
              </w:rPr>
              <w:t>a</w:t>
            </w:r>
            <w:r w:rsidRPr="005128D9">
              <w:rPr>
                <w:rFonts w:cs="Verdana"/>
                <w:spacing w:val="1"/>
              </w:rPr>
              <w:t>/I</w:t>
            </w:r>
            <w:r w:rsidRPr="005128D9">
              <w:rPr>
                <w:rFonts w:cs="Verdana"/>
              </w:rPr>
              <w:t>n</w:t>
            </w:r>
            <w:r w:rsidRPr="005128D9">
              <w:rPr>
                <w:rFonts w:cs="Verdana"/>
                <w:spacing w:val="-1"/>
              </w:rPr>
              <w:t>f</w:t>
            </w:r>
            <w:r w:rsidRPr="005128D9">
              <w:rPr>
                <w:rFonts w:cs="Verdana"/>
              </w:rPr>
              <w:t>an</w:t>
            </w:r>
            <w:r w:rsidRPr="005128D9">
              <w:rPr>
                <w:rFonts w:cs="Verdana"/>
                <w:spacing w:val="2"/>
              </w:rPr>
              <w:t>z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</w:rPr>
              <w:t>a</w:t>
            </w:r>
            <w:r w:rsidRPr="005128D9">
              <w:rPr>
                <w:rFonts w:cs="Times New Roman"/>
                <w:spacing w:val="31"/>
              </w:rPr>
              <w:t xml:space="preserve"> </w:t>
            </w:r>
            <w:r w:rsidRPr="005128D9">
              <w:rPr>
                <w:rFonts w:cs="Verdana"/>
              </w:rPr>
              <w:t>–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Verdana"/>
                <w:spacing w:val="-1"/>
              </w:rPr>
              <w:t>C</w:t>
            </w:r>
            <w:r w:rsidRPr="005128D9">
              <w:rPr>
                <w:rFonts w:cs="Verdana"/>
              </w:rPr>
              <w:t>o</w:t>
            </w:r>
            <w:r w:rsidRPr="005128D9">
              <w:rPr>
                <w:rFonts w:cs="Verdana"/>
                <w:spacing w:val="-1"/>
              </w:rPr>
              <w:t>m</w:t>
            </w:r>
            <w:r w:rsidRPr="005128D9">
              <w:rPr>
                <w:rFonts w:cs="Verdana"/>
              </w:rPr>
              <w:t>un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Verdana"/>
                <w:spacing w:val="-3"/>
              </w:rPr>
              <w:t>d</w:t>
            </w:r>
            <w:r w:rsidRPr="005128D9">
              <w:rPr>
                <w:rFonts w:cs="Verdana"/>
              </w:rPr>
              <w:t>i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Times New Roman"/>
                <w:spacing w:val="5"/>
              </w:rPr>
              <w:t xml:space="preserve"> </w:t>
            </w:r>
            <w:r w:rsidRPr="005128D9">
              <w:rPr>
                <w:rFonts w:cs="Verdana"/>
                <w:spacing w:val="1"/>
              </w:rPr>
              <w:t>III</w:t>
            </w:r>
            <w:r w:rsidRPr="005128D9">
              <w:rPr>
                <w:rFonts w:cs="Verdana"/>
              </w:rPr>
              <w:t>°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Times New Roman"/>
                <w:spacing w:val="8"/>
              </w:rPr>
              <w:t xml:space="preserve"> </w:t>
            </w:r>
            <w:r w:rsidRPr="005128D9">
              <w:rPr>
                <w:rFonts w:cs="Verdana"/>
                <w:spacing w:val="-1"/>
              </w:rPr>
              <w:t>f</w:t>
            </w:r>
            <w:r w:rsidRPr="005128D9">
              <w:rPr>
                <w:rFonts w:cs="Verdana"/>
              </w:rPr>
              <w:t>asc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</w:rPr>
              <w:t>a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Times New Roman"/>
                <w:spacing w:val="7"/>
              </w:rPr>
              <w:t xml:space="preserve"> </w:t>
            </w:r>
            <w:r w:rsidRPr="005128D9">
              <w:rPr>
                <w:rFonts w:cs="Verdana"/>
                <w:spacing w:val="-1"/>
              </w:rPr>
              <w:t>d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</w:rPr>
              <w:t>l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Times New Roman"/>
                <w:spacing w:val="5"/>
              </w:rPr>
              <w:t xml:space="preserve"> </w:t>
            </w:r>
            <w:r w:rsidRPr="005128D9">
              <w:rPr>
                <w:rFonts w:cs="Verdana"/>
                <w:spacing w:val="-1"/>
              </w:rPr>
              <w:t>p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  <w:spacing w:val="-1"/>
              </w:rPr>
              <w:t>r</w:t>
            </w:r>
            <w:r w:rsidRPr="005128D9">
              <w:rPr>
                <w:rFonts w:cs="Verdana"/>
              </w:rPr>
              <w:t>sona</w:t>
            </w:r>
            <w:r w:rsidRPr="005128D9">
              <w:rPr>
                <w:rFonts w:cs="Verdana"/>
                <w:spacing w:val="-3"/>
              </w:rPr>
              <w:t>l</w:t>
            </w:r>
            <w:r w:rsidRPr="005128D9">
              <w:rPr>
                <w:rFonts w:cs="Verdana"/>
              </w:rPr>
              <w:t>e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Times New Roman"/>
                <w:spacing w:val="8"/>
              </w:rPr>
              <w:t xml:space="preserve"> </w:t>
            </w:r>
            <w:r w:rsidRPr="005128D9">
              <w:rPr>
                <w:rFonts w:cs="Verdana"/>
                <w:spacing w:val="-1"/>
              </w:rPr>
              <w:t>d</w:t>
            </w:r>
            <w:r w:rsidRPr="005128D9">
              <w:rPr>
                <w:rFonts w:cs="Verdana"/>
              </w:rPr>
              <w:t>oc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  <w:spacing w:val="-2"/>
              </w:rPr>
              <w:t>n</w:t>
            </w:r>
            <w:r w:rsidRPr="005128D9">
              <w:rPr>
                <w:rFonts w:cs="Verdana"/>
                <w:spacing w:val="-1"/>
              </w:rPr>
              <w:t>t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</w:rPr>
              <w:t>,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Times New Roman"/>
                <w:spacing w:val="7"/>
              </w:rPr>
              <w:t xml:space="preserve"> </w:t>
            </w:r>
            <w:r w:rsidRPr="005128D9">
              <w:rPr>
                <w:rFonts w:cs="Verdana"/>
              </w:rPr>
              <w:t xml:space="preserve">i  </w:t>
            </w:r>
            <w:r w:rsidRPr="005128D9">
              <w:rPr>
                <w:rFonts w:cs="Verdana"/>
                <w:spacing w:val="-1"/>
              </w:rPr>
              <w:t>r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</w:rPr>
              <w:t>co</w:t>
            </w:r>
            <w:r w:rsidRPr="005128D9">
              <w:rPr>
                <w:rFonts w:cs="Verdana"/>
                <w:spacing w:val="-1"/>
              </w:rPr>
              <w:t>rr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</w:rPr>
              <w:t>n</w:t>
            </w:r>
            <w:r w:rsidRPr="005128D9">
              <w:rPr>
                <w:rFonts w:cs="Verdana"/>
                <w:spacing w:val="-1"/>
              </w:rPr>
              <w:t>t</w:t>
            </w:r>
            <w:r w:rsidRPr="005128D9">
              <w:rPr>
                <w:rFonts w:cs="Verdana"/>
              </w:rPr>
              <w:t>i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Times New Roman"/>
                <w:spacing w:val="7"/>
              </w:rPr>
              <w:t xml:space="preserve"> </w:t>
            </w:r>
            <w:r w:rsidR="005128D9" w:rsidRPr="005128D9">
              <w:rPr>
                <w:rFonts w:cs="Times New Roman"/>
                <w:spacing w:val="7"/>
              </w:rPr>
              <w:t xml:space="preserve">SCARFO’ Simona e FALLEA Daniela 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</w:rPr>
              <w:t>n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Times New Roman"/>
                <w:spacing w:val="7"/>
              </w:rPr>
              <w:t xml:space="preserve"> </w:t>
            </w:r>
            <w:r w:rsidR="005128D9" w:rsidRPr="005128D9">
              <w:rPr>
                <w:rFonts w:cs="Times New Roman"/>
                <w:spacing w:val="7"/>
              </w:rPr>
              <w:t xml:space="preserve">ottemperanza alle </w:t>
            </w:r>
            <w:r w:rsidR="002B1952" w:rsidRPr="005128D9">
              <w:rPr>
                <w:rFonts w:cs="Verdana"/>
              </w:rPr>
              <w:t>ordinanze</w:t>
            </w:r>
            <w:r w:rsidRPr="005128D9">
              <w:rPr>
                <w:rFonts w:cs="Times New Roman"/>
              </w:rPr>
              <w:t xml:space="preserve"> </w:t>
            </w:r>
            <w:r w:rsidR="002B1952" w:rsidRPr="005128D9">
              <w:rPr>
                <w:rFonts w:cs="Times New Roman"/>
              </w:rPr>
              <w:t>cautelari</w:t>
            </w:r>
            <w:r w:rsidRPr="005128D9">
              <w:rPr>
                <w:rFonts w:cs="Times New Roman"/>
              </w:rPr>
              <w:t xml:space="preserve">  </w:t>
            </w:r>
            <w:r w:rsidRPr="005128D9">
              <w:rPr>
                <w:rFonts w:cs="Verdana"/>
                <w:spacing w:val="-1"/>
              </w:rPr>
              <w:t>d</w:t>
            </w:r>
            <w:r w:rsidRPr="005128D9">
              <w:rPr>
                <w:rFonts w:cs="Verdana"/>
                <w:spacing w:val="1"/>
              </w:rPr>
              <w:t>e</w:t>
            </w:r>
            <w:r w:rsidRPr="005128D9">
              <w:rPr>
                <w:rFonts w:cs="Verdana"/>
              </w:rPr>
              <w:t>l</w:t>
            </w:r>
            <w:r w:rsidRPr="005128D9">
              <w:rPr>
                <w:rFonts w:cs="Times New Roman"/>
              </w:rPr>
              <w:t xml:space="preserve">   </w:t>
            </w:r>
            <w:r w:rsidRPr="005128D9">
              <w:rPr>
                <w:rFonts w:cs="Verdana"/>
                <w:spacing w:val="-1"/>
              </w:rPr>
              <w:t>C</w:t>
            </w:r>
            <w:r w:rsidRPr="005128D9">
              <w:rPr>
                <w:rFonts w:cs="Verdana"/>
              </w:rPr>
              <w:t>ons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  <w:spacing w:val="2"/>
              </w:rPr>
              <w:t>g</w:t>
            </w:r>
            <w:r w:rsidRPr="005128D9">
              <w:rPr>
                <w:rFonts w:cs="Verdana"/>
                <w:spacing w:val="-1"/>
              </w:rPr>
              <w:t>l</w:t>
            </w:r>
            <w:r w:rsidRPr="005128D9">
              <w:rPr>
                <w:rFonts w:cs="Verdana"/>
                <w:spacing w:val="-3"/>
              </w:rPr>
              <w:t>i</w:t>
            </w:r>
            <w:r w:rsidRPr="005128D9">
              <w:rPr>
                <w:rFonts w:cs="Verdana"/>
              </w:rPr>
              <w:t>o</w:t>
            </w:r>
            <w:r w:rsidRPr="005128D9">
              <w:rPr>
                <w:rFonts w:cs="Times New Roman"/>
              </w:rPr>
              <w:t xml:space="preserve">  </w:t>
            </w:r>
            <w:r w:rsidRPr="005128D9">
              <w:rPr>
                <w:rFonts w:cs="Times New Roman"/>
                <w:spacing w:val="1"/>
              </w:rPr>
              <w:t xml:space="preserve"> </w:t>
            </w:r>
            <w:r w:rsidRPr="005128D9">
              <w:rPr>
                <w:rFonts w:cs="Verdana"/>
                <w:spacing w:val="2"/>
              </w:rPr>
              <w:t>d</w:t>
            </w:r>
            <w:r w:rsidRPr="005128D9">
              <w:rPr>
                <w:rFonts w:cs="Verdana"/>
              </w:rPr>
              <w:t>i</w:t>
            </w:r>
            <w:r w:rsidRPr="005128D9">
              <w:rPr>
                <w:rFonts w:cs="Times New Roman"/>
              </w:rPr>
              <w:t xml:space="preserve"> </w:t>
            </w:r>
            <w:r w:rsidRPr="005128D9">
              <w:rPr>
                <w:rFonts w:cs="Times New Roman"/>
                <w:spacing w:val="53"/>
              </w:rPr>
              <w:t xml:space="preserve"> </w:t>
            </w:r>
            <w:r w:rsidRPr="005128D9">
              <w:rPr>
                <w:rFonts w:cs="Verdana"/>
              </w:rPr>
              <w:t>S</w:t>
            </w:r>
            <w:r w:rsidRPr="005128D9">
              <w:rPr>
                <w:rFonts w:cs="Verdana"/>
                <w:spacing w:val="-1"/>
              </w:rPr>
              <w:t>t</w:t>
            </w:r>
            <w:r w:rsidRPr="005128D9">
              <w:rPr>
                <w:rFonts w:cs="Verdana"/>
              </w:rPr>
              <w:t>a</w:t>
            </w:r>
            <w:r w:rsidRPr="005128D9">
              <w:rPr>
                <w:rFonts w:cs="Verdana"/>
                <w:spacing w:val="-1"/>
              </w:rPr>
              <w:t>t</w:t>
            </w:r>
            <w:r w:rsidRPr="005128D9">
              <w:rPr>
                <w:rFonts w:cs="Verdana"/>
              </w:rPr>
              <w:t>o</w:t>
            </w:r>
            <w:r w:rsidRPr="005128D9">
              <w:rPr>
                <w:rFonts w:cs="Times New Roman"/>
              </w:rPr>
              <w:t xml:space="preserve">  </w:t>
            </w:r>
            <w:r w:rsidRPr="005128D9">
              <w:rPr>
                <w:rFonts w:cs="Times New Roman"/>
                <w:spacing w:val="1"/>
              </w:rPr>
              <w:t xml:space="preserve"> </w:t>
            </w:r>
            <w:r w:rsidRPr="005128D9">
              <w:rPr>
                <w:rFonts w:cs="Verdana"/>
              </w:rPr>
              <w:t>n</w:t>
            </w:r>
            <w:r w:rsidRPr="005128D9">
              <w:rPr>
                <w:rFonts w:cs="Verdana"/>
                <w:spacing w:val="-1"/>
              </w:rPr>
              <w:t xml:space="preserve">. </w:t>
            </w:r>
            <w:r w:rsidR="005128D9" w:rsidRPr="005128D9">
              <w:rPr>
                <w:rFonts w:cs="Verdana"/>
                <w:spacing w:val="-1"/>
              </w:rPr>
              <w:t>5513/2014 e n. 1089/2015;</w:t>
            </w:r>
          </w:p>
        </w:tc>
      </w:tr>
      <w:tr w:rsidR="009D2342" w:rsidTr="0074672D">
        <w:tc>
          <w:tcPr>
            <w:tcW w:w="1440" w:type="dxa"/>
          </w:tcPr>
          <w:p w:rsidR="009D2342" w:rsidRDefault="009D2342" w:rsidP="0074672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52"/>
              <w:rPr>
                <w:rFonts w:cs="Verdana"/>
              </w:rPr>
            </w:pPr>
            <w:r>
              <w:rPr>
                <w:rFonts w:cs="Verdana"/>
              </w:rPr>
              <w:t>VISTE</w:t>
            </w:r>
          </w:p>
        </w:tc>
        <w:tc>
          <w:tcPr>
            <w:tcW w:w="8295" w:type="dxa"/>
          </w:tcPr>
          <w:p w:rsidR="008123AE" w:rsidRPr="003F0C65" w:rsidRDefault="009D2342" w:rsidP="009D234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cs="Verdana"/>
                <w:spacing w:val="-1"/>
              </w:rPr>
            </w:pPr>
            <w:r w:rsidRPr="002072A3">
              <w:rPr>
                <w:rFonts w:cs="Verdana"/>
                <w:spacing w:val="-1"/>
              </w:rPr>
              <w:t>le note MIUR prot.n. 15457 del 20 maggio 2015 e prot. n. 19621 del 6 luglio 2015, con cui vengono fornite indicazioni in merito all’inserimento nelle GAE dei docenti in possesso di diploma magistrale conseguito entro il 2001/02</w:t>
            </w:r>
            <w:r>
              <w:rPr>
                <w:rFonts w:cs="Verdana"/>
                <w:spacing w:val="-1"/>
              </w:rPr>
              <w:t>;</w:t>
            </w:r>
          </w:p>
        </w:tc>
      </w:tr>
    </w:tbl>
    <w:p w:rsidR="003F0C65" w:rsidRDefault="003F0C65" w:rsidP="0050056C">
      <w:pPr>
        <w:pStyle w:val="Firmato"/>
      </w:pPr>
    </w:p>
    <w:p w:rsidR="003F0C65" w:rsidRDefault="003F0C65" w:rsidP="0050056C">
      <w:pPr>
        <w:pStyle w:val="Firmato"/>
      </w:pPr>
    </w:p>
    <w:p w:rsidR="003F0C65" w:rsidRDefault="003F0C65" w:rsidP="003F0C65">
      <w:pPr>
        <w:widowControl w:val="0"/>
        <w:autoSpaceDE w:val="0"/>
        <w:autoSpaceDN w:val="0"/>
        <w:adjustRightInd w:val="0"/>
        <w:spacing w:line="360" w:lineRule="auto"/>
        <w:ind w:left="113" w:right="51"/>
        <w:jc w:val="center"/>
        <w:rPr>
          <w:rFonts w:cs="Verdana"/>
        </w:rPr>
      </w:pPr>
      <w:r>
        <w:rPr>
          <w:rFonts w:cs="Verdana"/>
        </w:rPr>
        <w:t>DECRETA</w:t>
      </w:r>
    </w:p>
    <w:p w:rsidR="003F0C65" w:rsidRDefault="003F0C65" w:rsidP="003F0C65">
      <w:pPr>
        <w:widowControl w:val="0"/>
        <w:tabs>
          <w:tab w:val="left" w:pos="600"/>
          <w:tab w:val="left" w:pos="2460"/>
          <w:tab w:val="left" w:pos="2960"/>
          <w:tab w:val="left" w:pos="3740"/>
          <w:tab w:val="left" w:pos="4940"/>
          <w:tab w:val="left" w:pos="5560"/>
          <w:tab w:val="left" w:pos="6240"/>
          <w:tab w:val="left" w:pos="7440"/>
          <w:tab w:val="left" w:pos="7940"/>
          <w:tab w:val="left" w:pos="8980"/>
        </w:tabs>
        <w:autoSpaceDE w:val="0"/>
        <w:autoSpaceDN w:val="0"/>
        <w:adjustRightInd w:val="0"/>
        <w:ind w:left="115" w:right="43"/>
        <w:rPr>
          <w:rFonts w:cs="Verdana"/>
          <w:color w:val="000000"/>
        </w:rPr>
      </w:pPr>
      <w:r w:rsidRPr="002072A3">
        <w:rPr>
          <w:rFonts w:cs="Verdana"/>
          <w:spacing w:val="-3"/>
        </w:rPr>
        <w:t>l</w:t>
      </w:r>
      <w:r w:rsidRPr="002072A3">
        <w:rPr>
          <w:rFonts w:cs="Verdana"/>
        </w:rPr>
        <w:t>a</w:t>
      </w:r>
      <w:r w:rsidRPr="002072A3">
        <w:rPr>
          <w:rFonts w:cs="Times New Roman"/>
        </w:rPr>
        <w:tab/>
      </w:r>
      <w:r w:rsidRPr="002072A3">
        <w:rPr>
          <w:rFonts w:cs="Verdana"/>
          <w:spacing w:val="-1"/>
        </w:rPr>
        <w:t>p</w:t>
      </w:r>
      <w:r w:rsidRPr="002072A3">
        <w:rPr>
          <w:rFonts w:cs="Verdana"/>
        </w:rPr>
        <w:t>u</w:t>
      </w:r>
      <w:r w:rsidRPr="002072A3">
        <w:rPr>
          <w:rFonts w:cs="Verdana"/>
          <w:spacing w:val="-1"/>
        </w:rPr>
        <w:t>b</w:t>
      </w:r>
      <w:r w:rsidRPr="002072A3">
        <w:rPr>
          <w:rFonts w:cs="Verdana"/>
          <w:spacing w:val="2"/>
        </w:rPr>
        <w:t>b</w:t>
      </w:r>
      <w:r w:rsidRPr="002072A3">
        <w:rPr>
          <w:rFonts w:cs="Verdana"/>
          <w:spacing w:val="-1"/>
        </w:rPr>
        <w:t>l</w:t>
      </w:r>
      <w:r w:rsidRPr="002072A3">
        <w:rPr>
          <w:rFonts w:cs="Verdana"/>
          <w:spacing w:val="-3"/>
        </w:rPr>
        <w:t>i</w:t>
      </w:r>
      <w:r w:rsidRPr="002072A3">
        <w:rPr>
          <w:rFonts w:cs="Verdana"/>
        </w:rPr>
        <w:t>ca</w:t>
      </w:r>
      <w:r w:rsidRPr="002072A3">
        <w:rPr>
          <w:rFonts w:cs="Verdana"/>
          <w:spacing w:val="2"/>
        </w:rPr>
        <w:t>z</w:t>
      </w:r>
      <w:r w:rsidRPr="002072A3">
        <w:rPr>
          <w:rFonts w:cs="Verdana"/>
          <w:spacing w:val="-3"/>
        </w:rPr>
        <w:t>i</w:t>
      </w:r>
      <w:r w:rsidRPr="002072A3">
        <w:rPr>
          <w:rFonts w:cs="Verdana"/>
        </w:rPr>
        <w:t>on</w:t>
      </w:r>
      <w:r w:rsidRPr="002072A3">
        <w:rPr>
          <w:rFonts w:cs="Verdana"/>
          <w:spacing w:val="1"/>
        </w:rPr>
        <w:t>e</w:t>
      </w:r>
      <w:r w:rsidRPr="002072A3">
        <w:rPr>
          <w:rFonts w:cs="Verdana"/>
        </w:rPr>
        <w:t>,</w:t>
      </w:r>
      <w:r w:rsidRPr="002072A3">
        <w:rPr>
          <w:rFonts w:cs="Times New Roman"/>
        </w:rPr>
        <w:tab/>
      </w:r>
      <w:r w:rsidRPr="002072A3">
        <w:rPr>
          <w:rFonts w:cs="Verdana"/>
          <w:spacing w:val="-1"/>
        </w:rPr>
        <w:t>i</w:t>
      </w:r>
      <w:r w:rsidRPr="002072A3">
        <w:rPr>
          <w:rFonts w:cs="Verdana"/>
        </w:rPr>
        <w:t>n</w:t>
      </w:r>
      <w:r w:rsidRPr="002072A3">
        <w:rPr>
          <w:rFonts w:cs="Times New Roman"/>
        </w:rPr>
        <w:tab/>
      </w:r>
      <w:r w:rsidRPr="002072A3">
        <w:rPr>
          <w:rFonts w:cs="Verdana"/>
          <w:spacing w:val="-1"/>
        </w:rPr>
        <w:t>d</w:t>
      </w:r>
      <w:r w:rsidRPr="002072A3">
        <w:rPr>
          <w:rFonts w:cs="Verdana"/>
        </w:rPr>
        <w:t>a</w:t>
      </w:r>
      <w:r w:rsidRPr="002072A3">
        <w:rPr>
          <w:rFonts w:cs="Verdana"/>
          <w:spacing w:val="-1"/>
        </w:rPr>
        <w:t>t</w:t>
      </w:r>
      <w:r w:rsidRPr="002072A3">
        <w:rPr>
          <w:rFonts w:cs="Verdana"/>
        </w:rPr>
        <w:t>a</w:t>
      </w:r>
      <w:r w:rsidRPr="002072A3">
        <w:rPr>
          <w:rFonts w:cs="Times New Roman"/>
        </w:rPr>
        <w:tab/>
      </w:r>
      <w:r w:rsidRPr="002072A3">
        <w:rPr>
          <w:rFonts w:cs="Verdana"/>
        </w:rPr>
        <w:t>o</w:t>
      </w:r>
      <w:r w:rsidRPr="002072A3">
        <w:rPr>
          <w:rFonts w:cs="Verdana"/>
          <w:spacing w:val="2"/>
        </w:rPr>
        <w:t>d</w:t>
      </w:r>
      <w:r w:rsidRPr="002072A3">
        <w:rPr>
          <w:rFonts w:cs="Verdana"/>
          <w:spacing w:val="-3"/>
        </w:rPr>
        <w:t>i</w:t>
      </w:r>
      <w:r w:rsidRPr="002072A3">
        <w:rPr>
          <w:rFonts w:cs="Verdana"/>
          <w:spacing w:val="1"/>
        </w:rPr>
        <w:t>e</w:t>
      </w:r>
      <w:r w:rsidRPr="002072A3">
        <w:rPr>
          <w:rFonts w:cs="Verdana"/>
          <w:spacing w:val="-1"/>
        </w:rPr>
        <w:t>r</w:t>
      </w:r>
      <w:r w:rsidRPr="002072A3">
        <w:rPr>
          <w:rFonts w:cs="Verdana"/>
        </w:rPr>
        <w:t>na,</w:t>
      </w:r>
      <w:r w:rsidRPr="002072A3">
        <w:rPr>
          <w:rFonts w:cs="Times New Roman"/>
        </w:rPr>
        <w:tab/>
      </w:r>
      <w:r w:rsidRPr="002072A3">
        <w:rPr>
          <w:rFonts w:cs="Verdana"/>
        </w:rPr>
        <w:t>sul</w:t>
      </w:r>
      <w:r w:rsidRPr="002072A3">
        <w:rPr>
          <w:rFonts w:cs="Times New Roman"/>
        </w:rPr>
        <w:tab/>
      </w:r>
      <w:r w:rsidRPr="002072A3">
        <w:rPr>
          <w:rFonts w:cs="Verdana"/>
          <w:spacing w:val="3"/>
        </w:rPr>
        <w:t>s</w:t>
      </w:r>
      <w:r w:rsidRPr="002072A3">
        <w:rPr>
          <w:rFonts w:cs="Verdana"/>
          <w:spacing w:val="-3"/>
        </w:rPr>
        <w:t>i</w:t>
      </w:r>
      <w:r w:rsidRPr="002072A3">
        <w:rPr>
          <w:rFonts w:cs="Verdana"/>
          <w:spacing w:val="-1"/>
        </w:rPr>
        <w:t>t</w:t>
      </w:r>
      <w:r w:rsidRPr="002072A3">
        <w:rPr>
          <w:rFonts w:cs="Verdana"/>
        </w:rPr>
        <w:t>o</w:t>
      </w:r>
      <w:r w:rsidRPr="002072A3">
        <w:rPr>
          <w:rFonts w:cs="Times New Roman"/>
        </w:rPr>
        <w:tab/>
      </w:r>
      <w:r w:rsidRPr="002072A3">
        <w:rPr>
          <w:rFonts w:cs="Verdana"/>
          <w:spacing w:val="1"/>
        </w:rPr>
        <w:t>I</w:t>
      </w:r>
      <w:r w:rsidRPr="002072A3">
        <w:rPr>
          <w:rFonts w:cs="Verdana"/>
        </w:rPr>
        <w:t>n</w:t>
      </w:r>
      <w:r w:rsidRPr="002072A3">
        <w:rPr>
          <w:rFonts w:cs="Verdana"/>
          <w:spacing w:val="-1"/>
        </w:rPr>
        <w:t>t</w:t>
      </w:r>
      <w:r w:rsidRPr="002072A3">
        <w:rPr>
          <w:rFonts w:cs="Verdana"/>
          <w:spacing w:val="1"/>
        </w:rPr>
        <w:t>e</w:t>
      </w:r>
      <w:r w:rsidRPr="002072A3">
        <w:rPr>
          <w:rFonts w:cs="Verdana"/>
          <w:spacing w:val="-1"/>
        </w:rPr>
        <w:t>r</w:t>
      </w:r>
      <w:r w:rsidRPr="002072A3">
        <w:rPr>
          <w:rFonts w:cs="Verdana"/>
        </w:rPr>
        <w:t>net</w:t>
      </w:r>
      <w:r w:rsidRPr="002072A3">
        <w:rPr>
          <w:rFonts w:cs="Times New Roman"/>
        </w:rPr>
        <w:tab/>
      </w:r>
      <w:r w:rsidRPr="002072A3">
        <w:rPr>
          <w:rFonts w:cs="Verdana"/>
          <w:spacing w:val="2"/>
        </w:rPr>
        <w:t>d</w:t>
      </w:r>
      <w:r w:rsidRPr="002072A3">
        <w:rPr>
          <w:rFonts w:cs="Verdana"/>
        </w:rPr>
        <w:t>i</w:t>
      </w:r>
      <w:r w:rsidRPr="002072A3">
        <w:rPr>
          <w:rFonts w:cs="Times New Roman"/>
        </w:rPr>
        <w:tab/>
      </w:r>
      <w:r w:rsidRPr="002072A3">
        <w:rPr>
          <w:rFonts w:cs="Verdana"/>
          <w:spacing w:val="-1"/>
        </w:rPr>
        <w:t>q</w:t>
      </w:r>
      <w:r w:rsidRPr="002072A3">
        <w:rPr>
          <w:rFonts w:cs="Verdana"/>
        </w:rPr>
        <w:t>u</w:t>
      </w:r>
      <w:r w:rsidRPr="002072A3">
        <w:rPr>
          <w:rFonts w:cs="Verdana"/>
          <w:spacing w:val="1"/>
        </w:rPr>
        <w:t>e</w:t>
      </w:r>
      <w:r w:rsidRPr="002072A3">
        <w:rPr>
          <w:rFonts w:cs="Verdana"/>
        </w:rPr>
        <w:t>s</w:t>
      </w:r>
      <w:r w:rsidRPr="002072A3">
        <w:rPr>
          <w:rFonts w:cs="Verdana"/>
          <w:spacing w:val="-1"/>
        </w:rPr>
        <w:t>t</w:t>
      </w:r>
      <w:r w:rsidRPr="002072A3">
        <w:rPr>
          <w:rFonts w:cs="Verdana"/>
        </w:rPr>
        <w:t>o</w:t>
      </w:r>
      <w:r w:rsidRPr="002072A3">
        <w:rPr>
          <w:rFonts w:cs="Times New Roman"/>
        </w:rPr>
        <w:t xml:space="preserve"> </w:t>
      </w:r>
      <w:r w:rsidRPr="002072A3">
        <w:rPr>
          <w:rFonts w:cs="Verdana"/>
          <w:spacing w:val="-1"/>
        </w:rPr>
        <w:t>Uf</w:t>
      </w:r>
      <w:r w:rsidRPr="002072A3">
        <w:rPr>
          <w:rFonts w:cs="Verdana"/>
          <w:spacing w:val="2"/>
        </w:rPr>
        <w:t>f</w:t>
      </w:r>
      <w:r w:rsidRPr="002072A3">
        <w:rPr>
          <w:rFonts w:cs="Verdana"/>
          <w:spacing w:val="-3"/>
        </w:rPr>
        <w:t>i</w:t>
      </w:r>
      <w:r w:rsidRPr="002072A3">
        <w:rPr>
          <w:rFonts w:cs="Verdana"/>
          <w:spacing w:val="3"/>
        </w:rPr>
        <w:t>c</w:t>
      </w:r>
      <w:r w:rsidRPr="002072A3">
        <w:rPr>
          <w:rFonts w:cs="Verdana"/>
          <w:spacing w:val="-1"/>
        </w:rPr>
        <w:t>i</w:t>
      </w:r>
      <w:r w:rsidRPr="002072A3">
        <w:rPr>
          <w:rFonts w:cs="Verdana"/>
        </w:rPr>
        <w:t xml:space="preserve">o, </w:t>
      </w:r>
      <w:hyperlink r:id="rId9" w:history="1">
        <w:r w:rsidRPr="002072A3">
          <w:rPr>
            <w:rStyle w:val="Collegamentoipertestuale"/>
            <w:rFonts w:cs="Verdana"/>
          </w:rPr>
          <w:t>h</w:t>
        </w:r>
        <w:r w:rsidRPr="002072A3">
          <w:rPr>
            <w:rStyle w:val="Collegamentoipertestuale"/>
            <w:rFonts w:cs="Verdana"/>
            <w:spacing w:val="-1"/>
          </w:rPr>
          <w:t>ttp</w:t>
        </w:r>
        <w:r w:rsidRPr="002072A3">
          <w:rPr>
            <w:rStyle w:val="Collegamentoipertestuale"/>
            <w:rFonts w:cs="Verdana"/>
          </w:rPr>
          <w:t>:</w:t>
        </w:r>
        <w:r w:rsidRPr="002072A3">
          <w:rPr>
            <w:rStyle w:val="Collegamentoipertestuale"/>
            <w:rFonts w:cs="Verdana"/>
            <w:spacing w:val="1"/>
          </w:rPr>
          <w:t>//</w:t>
        </w:r>
        <w:r w:rsidRPr="002072A3">
          <w:rPr>
            <w:rStyle w:val="Collegamentoipertestuale"/>
            <w:rFonts w:cs="Verdana"/>
            <w:spacing w:val="-1"/>
          </w:rPr>
          <w:t>cuneo.</w:t>
        </w:r>
        <w:r w:rsidRPr="002072A3">
          <w:rPr>
            <w:rStyle w:val="Collegamentoipertestuale"/>
            <w:rFonts w:cs="Verdana"/>
            <w:spacing w:val="-3"/>
          </w:rPr>
          <w:t>i</w:t>
        </w:r>
        <w:r w:rsidRPr="002072A3">
          <w:rPr>
            <w:rStyle w:val="Collegamentoipertestuale"/>
            <w:rFonts w:cs="Verdana"/>
          </w:rPr>
          <w:t>s</w:t>
        </w:r>
        <w:r w:rsidRPr="002072A3">
          <w:rPr>
            <w:rStyle w:val="Collegamentoipertestuale"/>
            <w:rFonts w:cs="Verdana"/>
            <w:spacing w:val="-1"/>
          </w:rPr>
          <w:t>tr</w:t>
        </w:r>
        <w:r w:rsidRPr="002072A3">
          <w:rPr>
            <w:rStyle w:val="Collegamentoipertestuale"/>
            <w:rFonts w:cs="Verdana"/>
            <w:spacing w:val="2"/>
          </w:rPr>
          <w:t>uz</w:t>
        </w:r>
        <w:r w:rsidRPr="002072A3">
          <w:rPr>
            <w:rStyle w:val="Collegamentoipertestuale"/>
            <w:rFonts w:cs="Verdana"/>
            <w:spacing w:val="-3"/>
          </w:rPr>
          <w:t>i</w:t>
        </w:r>
        <w:r w:rsidRPr="002072A3">
          <w:rPr>
            <w:rStyle w:val="Collegamentoipertestuale"/>
            <w:rFonts w:cs="Verdana"/>
          </w:rPr>
          <w:t>on</w:t>
        </w:r>
        <w:r w:rsidRPr="002072A3">
          <w:rPr>
            <w:rStyle w:val="Collegamentoipertestuale"/>
            <w:rFonts w:cs="Verdana"/>
            <w:spacing w:val="1"/>
          </w:rPr>
          <w:t>e</w:t>
        </w:r>
        <w:r w:rsidRPr="002072A3">
          <w:rPr>
            <w:rStyle w:val="Collegamentoipertestuale"/>
            <w:rFonts w:cs="Verdana"/>
            <w:spacing w:val="-1"/>
          </w:rPr>
          <w:t>p</w:t>
        </w:r>
        <w:r w:rsidRPr="002072A3">
          <w:rPr>
            <w:rStyle w:val="Collegamentoipertestuale"/>
            <w:rFonts w:cs="Verdana"/>
            <w:spacing w:val="-3"/>
          </w:rPr>
          <w:t>i</w:t>
        </w:r>
        <w:r w:rsidRPr="002072A3">
          <w:rPr>
            <w:rStyle w:val="Collegamentoipertestuale"/>
            <w:rFonts w:cs="Verdana"/>
            <w:spacing w:val="1"/>
          </w:rPr>
          <w:t>e</w:t>
        </w:r>
        <w:r w:rsidRPr="002072A3">
          <w:rPr>
            <w:rStyle w:val="Collegamentoipertestuale"/>
            <w:rFonts w:cs="Verdana"/>
            <w:spacing w:val="-1"/>
          </w:rPr>
          <w:t>m</w:t>
        </w:r>
        <w:r w:rsidRPr="002072A3">
          <w:rPr>
            <w:rStyle w:val="Collegamentoipertestuale"/>
            <w:rFonts w:cs="Verdana"/>
          </w:rPr>
          <w:t>on</w:t>
        </w:r>
        <w:r w:rsidRPr="002072A3">
          <w:rPr>
            <w:rStyle w:val="Collegamentoipertestuale"/>
            <w:rFonts w:cs="Verdana"/>
            <w:spacing w:val="-1"/>
          </w:rPr>
          <w:t>t</w:t>
        </w:r>
        <w:r w:rsidRPr="002072A3">
          <w:rPr>
            <w:rStyle w:val="Collegamentoipertestuale"/>
            <w:rFonts w:cs="Verdana"/>
            <w:spacing w:val="1"/>
          </w:rPr>
          <w:t>e.</w:t>
        </w:r>
        <w:r w:rsidRPr="002072A3">
          <w:rPr>
            <w:rStyle w:val="Collegamentoipertestuale"/>
            <w:rFonts w:cs="Verdana"/>
            <w:spacing w:val="-3"/>
          </w:rPr>
          <w:t>i</w:t>
        </w:r>
        <w:r w:rsidRPr="002072A3">
          <w:rPr>
            <w:rStyle w:val="Collegamentoipertestuale"/>
            <w:rFonts w:cs="Verdana"/>
          </w:rPr>
          <w:t>t</w:t>
        </w:r>
      </w:hyperlink>
      <w:r w:rsidRPr="002072A3">
        <w:rPr>
          <w:rFonts w:cs="Times New Roman"/>
          <w:color w:val="0000FF"/>
        </w:rPr>
        <w:t xml:space="preserve"> </w:t>
      </w:r>
      <w:r w:rsidRPr="002072A3">
        <w:rPr>
          <w:rFonts w:cs="Verdana"/>
          <w:color w:val="000000"/>
          <w:spacing w:val="-1"/>
        </w:rPr>
        <w:t>d</w:t>
      </w:r>
      <w:r w:rsidRPr="002072A3">
        <w:rPr>
          <w:rFonts w:cs="Verdana"/>
          <w:color w:val="000000"/>
          <w:spacing w:val="3"/>
        </w:rPr>
        <w:t>e</w:t>
      </w:r>
      <w:r w:rsidRPr="002072A3">
        <w:rPr>
          <w:rFonts w:cs="Verdana"/>
          <w:color w:val="000000"/>
          <w:spacing w:val="-1"/>
        </w:rPr>
        <w:t>l</w:t>
      </w:r>
      <w:r w:rsidRPr="002072A3">
        <w:rPr>
          <w:rFonts w:cs="Verdana"/>
          <w:color w:val="000000"/>
          <w:spacing w:val="-3"/>
        </w:rPr>
        <w:t>l</w:t>
      </w:r>
      <w:r w:rsidRPr="002072A3">
        <w:rPr>
          <w:rFonts w:cs="Verdana"/>
          <w:color w:val="000000"/>
        </w:rPr>
        <w:t>e</w:t>
      </w:r>
      <w:r w:rsidRPr="002072A3">
        <w:rPr>
          <w:rFonts w:cs="Times New Roman"/>
          <w:color w:val="000000"/>
        </w:rPr>
        <w:t xml:space="preserve"> </w:t>
      </w:r>
      <w:r w:rsidRPr="002072A3">
        <w:rPr>
          <w:rFonts w:cs="Verdana"/>
          <w:color w:val="000000"/>
          <w:spacing w:val="-1"/>
        </w:rPr>
        <w:t>g</w:t>
      </w:r>
      <w:r w:rsidRPr="002072A3">
        <w:rPr>
          <w:rFonts w:cs="Verdana"/>
          <w:color w:val="000000"/>
          <w:spacing w:val="2"/>
        </w:rPr>
        <w:t>r</w:t>
      </w:r>
      <w:r w:rsidRPr="002072A3">
        <w:rPr>
          <w:rFonts w:cs="Verdana"/>
          <w:color w:val="000000"/>
        </w:rPr>
        <w:t>a</w:t>
      </w:r>
      <w:r w:rsidRPr="002072A3">
        <w:rPr>
          <w:rFonts w:cs="Verdana"/>
          <w:color w:val="000000"/>
          <w:spacing w:val="-1"/>
        </w:rPr>
        <w:t>d</w:t>
      </w:r>
      <w:r w:rsidRPr="002072A3">
        <w:rPr>
          <w:rFonts w:cs="Verdana"/>
          <w:color w:val="000000"/>
        </w:rPr>
        <w:t>ua</w:t>
      </w:r>
      <w:r w:rsidRPr="002072A3">
        <w:rPr>
          <w:rFonts w:cs="Verdana"/>
          <w:color w:val="000000"/>
          <w:spacing w:val="-1"/>
        </w:rPr>
        <w:t>t</w:t>
      </w:r>
      <w:r w:rsidRPr="002072A3">
        <w:rPr>
          <w:rFonts w:cs="Verdana"/>
          <w:color w:val="000000"/>
        </w:rPr>
        <w:t>o</w:t>
      </w:r>
      <w:r w:rsidRPr="002072A3">
        <w:rPr>
          <w:rFonts w:cs="Verdana"/>
          <w:color w:val="000000"/>
          <w:spacing w:val="-1"/>
        </w:rPr>
        <w:t>r</w:t>
      </w:r>
      <w:r w:rsidRPr="002072A3">
        <w:rPr>
          <w:rFonts w:cs="Verdana"/>
          <w:color w:val="000000"/>
          <w:spacing w:val="-3"/>
        </w:rPr>
        <w:t>i</w:t>
      </w:r>
      <w:r w:rsidRPr="002072A3">
        <w:rPr>
          <w:rFonts w:cs="Verdana"/>
          <w:color w:val="000000"/>
        </w:rPr>
        <w:t>e</w:t>
      </w:r>
      <w:r w:rsidRPr="002072A3">
        <w:rPr>
          <w:rFonts w:cs="Times New Roman"/>
          <w:color w:val="000000"/>
        </w:rPr>
        <w:t xml:space="preserve"> </w:t>
      </w:r>
      <w:r w:rsidRPr="002072A3">
        <w:rPr>
          <w:rFonts w:cs="Verdana"/>
          <w:color w:val="000000"/>
        </w:rPr>
        <w:t>ad</w:t>
      </w:r>
      <w:r w:rsidRPr="002072A3">
        <w:rPr>
          <w:rFonts w:cs="Times New Roman"/>
          <w:color w:val="000000"/>
        </w:rPr>
        <w:t xml:space="preserve"> </w:t>
      </w:r>
      <w:r w:rsidRPr="002072A3">
        <w:rPr>
          <w:rFonts w:cs="Times New Roman"/>
          <w:color w:val="000000"/>
          <w:spacing w:val="17"/>
        </w:rPr>
        <w:t xml:space="preserve"> 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</w:rPr>
        <w:t>sau</w:t>
      </w:r>
      <w:r w:rsidRPr="002072A3">
        <w:rPr>
          <w:rFonts w:cs="Verdana"/>
          <w:color w:val="000000"/>
          <w:spacing w:val="2"/>
        </w:rPr>
        <w:t>r</w:t>
      </w:r>
      <w:r w:rsidRPr="002072A3">
        <w:rPr>
          <w:rFonts w:cs="Verdana"/>
          <w:color w:val="000000"/>
          <w:spacing w:val="-3"/>
        </w:rPr>
        <w:t>i</w:t>
      </w:r>
      <w:r w:rsidRPr="002072A3">
        <w:rPr>
          <w:rFonts w:cs="Verdana"/>
          <w:color w:val="000000"/>
          <w:spacing w:val="1"/>
        </w:rPr>
        <w:t>me</w:t>
      </w:r>
      <w:r w:rsidRPr="002072A3">
        <w:rPr>
          <w:rFonts w:cs="Verdana"/>
          <w:color w:val="000000"/>
        </w:rPr>
        <w:t>n</w:t>
      </w:r>
      <w:r w:rsidRPr="002072A3">
        <w:rPr>
          <w:rFonts w:cs="Verdana"/>
          <w:color w:val="000000"/>
          <w:spacing w:val="-1"/>
        </w:rPr>
        <w:t>t</w:t>
      </w:r>
      <w:r w:rsidRPr="002072A3">
        <w:rPr>
          <w:rFonts w:cs="Verdana"/>
          <w:color w:val="000000"/>
        </w:rPr>
        <w:t>o</w:t>
      </w:r>
      <w:r w:rsidRPr="002072A3">
        <w:rPr>
          <w:rFonts w:cs="Times New Roman"/>
          <w:color w:val="000000"/>
        </w:rPr>
        <w:t xml:space="preserve"> </w:t>
      </w:r>
      <w:r w:rsidRPr="002072A3">
        <w:rPr>
          <w:rFonts w:cs="Times New Roman"/>
          <w:color w:val="000000"/>
          <w:spacing w:val="15"/>
        </w:rPr>
        <w:t xml:space="preserve"> </w:t>
      </w:r>
      <w:r w:rsidRPr="002072A3">
        <w:rPr>
          <w:rFonts w:cs="Verdana"/>
          <w:color w:val="000000"/>
        </w:rPr>
        <w:t>DEF</w:t>
      </w:r>
      <w:r w:rsidRPr="002072A3">
        <w:rPr>
          <w:rFonts w:cs="Verdana"/>
          <w:color w:val="000000"/>
          <w:spacing w:val="-2"/>
        </w:rPr>
        <w:t>I</w:t>
      </w:r>
      <w:r w:rsidRPr="002072A3">
        <w:rPr>
          <w:rFonts w:cs="Verdana"/>
          <w:color w:val="000000"/>
          <w:spacing w:val="1"/>
        </w:rPr>
        <w:t>N</w:t>
      </w:r>
      <w:r w:rsidRPr="002072A3">
        <w:rPr>
          <w:rFonts w:cs="Verdana"/>
          <w:color w:val="000000"/>
          <w:spacing w:val="-2"/>
        </w:rPr>
        <w:t>I</w:t>
      </w:r>
      <w:r w:rsidRPr="002072A3">
        <w:rPr>
          <w:rFonts w:cs="Verdana"/>
          <w:color w:val="000000"/>
          <w:spacing w:val="1"/>
        </w:rPr>
        <w:t>TI</w:t>
      </w:r>
      <w:r w:rsidRPr="002072A3">
        <w:rPr>
          <w:rFonts w:cs="Verdana"/>
          <w:color w:val="000000"/>
          <w:spacing w:val="-2"/>
        </w:rPr>
        <w:t>V</w:t>
      </w:r>
      <w:r w:rsidRPr="002072A3">
        <w:rPr>
          <w:rFonts w:cs="Verdana"/>
          <w:color w:val="000000"/>
        </w:rPr>
        <w:t>E</w:t>
      </w:r>
      <w:r w:rsidRPr="002072A3">
        <w:rPr>
          <w:rFonts w:cs="Times New Roman"/>
          <w:color w:val="000000"/>
        </w:rPr>
        <w:t xml:space="preserve"> </w:t>
      </w:r>
      <w:r w:rsidRPr="002072A3">
        <w:rPr>
          <w:rFonts w:cs="Times New Roman"/>
          <w:color w:val="000000"/>
          <w:spacing w:val="14"/>
        </w:rPr>
        <w:t xml:space="preserve"> </w:t>
      </w:r>
      <w:r w:rsidRPr="002072A3">
        <w:rPr>
          <w:rFonts w:cs="Verdana"/>
          <w:color w:val="000000"/>
          <w:spacing w:val="-1"/>
        </w:rPr>
        <w:t>d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</w:rPr>
        <w:t>l</w:t>
      </w:r>
      <w:r w:rsidRPr="002072A3">
        <w:rPr>
          <w:rFonts w:cs="Times New Roman"/>
          <w:color w:val="000000"/>
        </w:rPr>
        <w:t xml:space="preserve"> </w:t>
      </w:r>
      <w:r w:rsidRPr="002072A3">
        <w:rPr>
          <w:rFonts w:cs="Verdana"/>
          <w:color w:val="000000"/>
          <w:spacing w:val="-1"/>
        </w:rPr>
        <w:t>p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  <w:spacing w:val="-1"/>
        </w:rPr>
        <w:t>r</w:t>
      </w:r>
      <w:r w:rsidRPr="002072A3">
        <w:rPr>
          <w:rFonts w:cs="Verdana"/>
          <w:color w:val="000000"/>
        </w:rPr>
        <w:t>sona</w:t>
      </w:r>
      <w:r w:rsidRPr="002072A3">
        <w:rPr>
          <w:rFonts w:cs="Verdana"/>
          <w:color w:val="000000"/>
          <w:spacing w:val="-3"/>
        </w:rPr>
        <w:t>l</w:t>
      </w:r>
      <w:r w:rsidRPr="002072A3">
        <w:rPr>
          <w:rFonts w:cs="Verdana"/>
          <w:color w:val="000000"/>
        </w:rPr>
        <w:t>e</w:t>
      </w:r>
      <w:r w:rsidRPr="002072A3">
        <w:rPr>
          <w:rFonts w:cs="Times New Roman"/>
          <w:color w:val="000000"/>
          <w:spacing w:val="51"/>
        </w:rPr>
        <w:t xml:space="preserve"> </w:t>
      </w:r>
      <w:r w:rsidRPr="002072A3">
        <w:rPr>
          <w:rFonts w:cs="Verdana"/>
          <w:color w:val="000000"/>
          <w:spacing w:val="-1"/>
        </w:rPr>
        <w:t>d</w:t>
      </w:r>
      <w:r w:rsidRPr="002072A3">
        <w:rPr>
          <w:rFonts w:cs="Verdana"/>
          <w:color w:val="000000"/>
        </w:rPr>
        <w:t>oc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</w:rPr>
        <w:t>n</w:t>
      </w:r>
      <w:r w:rsidRPr="002072A3">
        <w:rPr>
          <w:rFonts w:cs="Verdana"/>
          <w:color w:val="000000"/>
          <w:spacing w:val="-1"/>
        </w:rPr>
        <w:t>t</w:t>
      </w:r>
      <w:r w:rsidRPr="002072A3">
        <w:rPr>
          <w:rFonts w:cs="Verdana"/>
          <w:color w:val="000000"/>
        </w:rPr>
        <w:t>e</w:t>
      </w:r>
      <w:r w:rsidRPr="002072A3">
        <w:rPr>
          <w:rFonts w:cs="Times New Roman"/>
          <w:color w:val="000000"/>
          <w:spacing w:val="49"/>
        </w:rPr>
        <w:t xml:space="preserve"> 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</w:rPr>
        <w:t>d</w:t>
      </w:r>
      <w:r w:rsidRPr="002072A3">
        <w:rPr>
          <w:rFonts w:cs="Times New Roman"/>
          <w:color w:val="000000"/>
          <w:spacing w:val="48"/>
        </w:rPr>
        <w:t xml:space="preserve"> 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  <w:spacing w:val="-1"/>
        </w:rPr>
        <w:t>d</w:t>
      </w:r>
      <w:r w:rsidRPr="002072A3">
        <w:rPr>
          <w:rFonts w:cs="Verdana"/>
          <w:color w:val="000000"/>
        </w:rPr>
        <w:t>uca</w:t>
      </w:r>
      <w:r w:rsidRPr="002072A3">
        <w:rPr>
          <w:rFonts w:cs="Verdana"/>
          <w:color w:val="000000"/>
          <w:spacing w:val="-1"/>
        </w:rPr>
        <w:t>t</w:t>
      </w:r>
      <w:r w:rsidRPr="002072A3">
        <w:rPr>
          <w:rFonts w:cs="Verdana"/>
          <w:color w:val="000000"/>
          <w:spacing w:val="-3"/>
        </w:rPr>
        <w:t>i</w:t>
      </w:r>
      <w:r w:rsidRPr="002072A3">
        <w:rPr>
          <w:rFonts w:cs="Verdana"/>
          <w:color w:val="000000"/>
          <w:spacing w:val="-1"/>
        </w:rPr>
        <w:t>v</w:t>
      </w:r>
      <w:r w:rsidRPr="002072A3">
        <w:rPr>
          <w:rFonts w:cs="Verdana"/>
          <w:color w:val="000000"/>
        </w:rPr>
        <w:t>o</w:t>
      </w:r>
      <w:r w:rsidRPr="002072A3">
        <w:rPr>
          <w:rFonts w:cs="Times New Roman"/>
          <w:color w:val="000000"/>
          <w:spacing w:val="51"/>
        </w:rPr>
        <w:t xml:space="preserve"> </w:t>
      </w:r>
      <w:r w:rsidRPr="002072A3">
        <w:rPr>
          <w:rFonts w:cs="Verdana"/>
          <w:color w:val="000000"/>
          <w:spacing w:val="-1"/>
        </w:rPr>
        <w:t>d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  <w:spacing w:val="-1"/>
        </w:rPr>
        <w:t>l</w:t>
      </w:r>
      <w:r w:rsidRPr="002072A3">
        <w:rPr>
          <w:rFonts w:cs="Verdana"/>
          <w:color w:val="000000"/>
          <w:spacing w:val="-3"/>
        </w:rPr>
        <w:t>l</w:t>
      </w:r>
      <w:r w:rsidRPr="002072A3">
        <w:rPr>
          <w:rFonts w:cs="Verdana"/>
          <w:color w:val="000000"/>
        </w:rPr>
        <w:t>e</w:t>
      </w:r>
      <w:r w:rsidRPr="002072A3">
        <w:rPr>
          <w:rFonts w:cs="Times New Roman"/>
          <w:color w:val="000000"/>
          <w:spacing w:val="51"/>
        </w:rPr>
        <w:t xml:space="preserve"> </w:t>
      </w:r>
      <w:r w:rsidRPr="002072A3">
        <w:rPr>
          <w:rFonts w:cs="Verdana"/>
          <w:color w:val="000000"/>
        </w:rPr>
        <w:t>scuo</w:t>
      </w:r>
      <w:r w:rsidRPr="002072A3">
        <w:rPr>
          <w:rFonts w:cs="Verdana"/>
          <w:color w:val="000000"/>
          <w:spacing w:val="-3"/>
        </w:rPr>
        <w:t>l</w:t>
      </w:r>
      <w:r w:rsidRPr="002072A3">
        <w:rPr>
          <w:rFonts w:cs="Verdana"/>
          <w:color w:val="000000"/>
        </w:rPr>
        <w:t>e</w:t>
      </w:r>
      <w:r w:rsidRPr="002072A3">
        <w:rPr>
          <w:rFonts w:cs="Times New Roman"/>
          <w:color w:val="000000"/>
          <w:spacing w:val="51"/>
        </w:rPr>
        <w:t xml:space="preserve"> </w:t>
      </w:r>
      <w:r w:rsidRPr="002072A3">
        <w:rPr>
          <w:rFonts w:cs="Verdana"/>
          <w:color w:val="000000"/>
        </w:rPr>
        <w:t>e</w:t>
      </w:r>
      <w:r w:rsidRPr="002072A3">
        <w:rPr>
          <w:rFonts w:cs="Times New Roman"/>
          <w:color w:val="000000"/>
          <w:spacing w:val="51"/>
        </w:rPr>
        <w:t xml:space="preserve"> </w:t>
      </w:r>
      <w:r w:rsidRPr="002072A3">
        <w:rPr>
          <w:rFonts w:cs="Verdana"/>
          <w:color w:val="000000"/>
          <w:spacing w:val="-1"/>
        </w:rPr>
        <w:t>d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  <w:spacing w:val="-1"/>
        </w:rPr>
        <w:t>gl</w:t>
      </w:r>
      <w:r w:rsidRPr="002072A3">
        <w:rPr>
          <w:rFonts w:cs="Verdana"/>
          <w:color w:val="000000"/>
        </w:rPr>
        <w:t>i</w:t>
      </w:r>
      <w:r w:rsidRPr="002072A3">
        <w:rPr>
          <w:rFonts w:cs="Times New Roman"/>
          <w:color w:val="000000"/>
          <w:spacing w:val="49"/>
        </w:rPr>
        <w:t xml:space="preserve"> </w:t>
      </w:r>
      <w:r w:rsidRPr="002072A3">
        <w:rPr>
          <w:rFonts w:cs="Verdana"/>
          <w:color w:val="000000"/>
          <w:spacing w:val="-3"/>
        </w:rPr>
        <w:t>i</w:t>
      </w:r>
      <w:r w:rsidRPr="002072A3">
        <w:rPr>
          <w:rFonts w:cs="Verdana"/>
          <w:color w:val="000000"/>
        </w:rPr>
        <w:t>s</w:t>
      </w:r>
      <w:r w:rsidRPr="002072A3">
        <w:rPr>
          <w:rFonts w:cs="Verdana"/>
          <w:color w:val="000000"/>
          <w:spacing w:val="2"/>
        </w:rPr>
        <w:t>t</w:t>
      </w:r>
      <w:r w:rsidRPr="002072A3">
        <w:rPr>
          <w:rFonts w:cs="Verdana"/>
          <w:color w:val="000000"/>
          <w:spacing w:val="-3"/>
        </w:rPr>
        <w:t>i</w:t>
      </w:r>
      <w:r w:rsidRPr="002072A3">
        <w:rPr>
          <w:rFonts w:cs="Verdana"/>
          <w:color w:val="000000"/>
          <w:spacing w:val="-1"/>
        </w:rPr>
        <w:t>t</w:t>
      </w:r>
      <w:r w:rsidRPr="002072A3">
        <w:rPr>
          <w:rFonts w:cs="Verdana"/>
          <w:color w:val="000000"/>
        </w:rPr>
        <w:t>u</w:t>
      </w:r>
      <w:r w:rsidRPr="002072A3">
        <w:rPr>
          <w:rFonts w:cs="Verdana"/>
          <w:color w:val="000000"/>
          <w:spacing w:val="2"/>
        </w:rPr>
        <w:t>t</w:t>
      </w:r>
      <w:r w:rsidRPr="002072A3">
        <w:rPr>
          <w:rFonts w:cs="Verdana"/>
          <w:color w:val="000000"/>
        </w:rPr>
        <w:t>i</w:t>
      </w:r>
      <w:r w:rsidRPr="002072A3">
        <w:rPr>
          <w:rFonts w:cs="Times New Roman"/>
          <w:color w:val="000000"/>
          <w:spacing w:val="48"/>
        </w:rPr>
        <w:t xml:space="preserve"> </w:t>
      </w:r>
      <w:r w:rsidRPr="002072A3">
        <w:rPr>
          <w:rFonts w:cs="Verdana"/>
          <w:color w:val="000000"/>
          <w:spacing w:val="2"/>
        </w:rPr>
        <w:t>d</w:t>
      </w:r>
      <w:r w:rsidRPr="002072A3">
        <w:rPr>
          <w:rFonts w:cs="Verdana"/>
          <w:color w:val="000000"/>
        </w:rPr>
        <w:t>i</w:t>
      </w:r>
      <w:r w:rsidRPr="002072A3">
        <w:rPr>
          <w:rFonts w:cs="Times New Roman"/>
          <w:color w:val="000000"/>
          <w:spacing w:val="48"/>
        </w:rPr>
        <w:t xml:space="preserve"> </w:t>
      </w:r>
      <w:r w:rsidRPr="002072A3">
        <w:rPr>
          <w:rFonts w:cs="Verdana"/>
          <w:color w:val="000000"/>
          <w:spacing w:val="3"/>
        </w:rPr>
        <w:t>o</w:t>
      </w:r>
      <w:r w:rsidRPr="002072A3">
        <w:rPr>
          <w:rFonts w:cs="Verdana"/>
          <w:color w:val="000000"/>
          <w:spacing w:val="-1"/>
        </w:rPr>
        <w:t>g</w:t>
      </w:r>
      <w:r w:rsidRPr="002072A3">
        <w:rPr>
          <w:rFonts w:cs="Verdana"/>
          <w:color w:val="000000"/>
        </w:rPr>
        <w:t>ni</w:t>
      </w:r>
      <w:r w:rsidRPr="002072A3">
        <w:rPr>
          <w:rFonts w:cs="Times New Roman"/>
          <w:color w:val="000000"/>
          <w:spacing w:val="48"/>
        </w:rPr>
        <w:t xml:space="preserve"> </w:t>
      </w:r>
      <w:r w:rsidRPr="002072A3">
        <w:rPr>
          <w:rFonts w:cs="Verdana"/>
          <w:color w:val="000000"/>
        </w:rPr>
        <w:t>o</w:t>
      </w:r>
      <w:r w:rsidRPr="002072A3">
        <w:rPr>
          <w:rFonts w:cs="Verdana"/>
          <w:color w:val="000000"/>
          <w:spacing w:val="-1"/>
        </w:rPr>
        <w:t>r</w:t>
      </w:r>
      <w:r w:rsidRPr="002072A3">
        <w:rPr>
          <w:rFonts w:cs="Verdana"/>
          <w:color w:val="000000"/>
          <w:spacing w:val="2"/>
        </w:rPr>
        <w:t>d</w:t>
      </w:r>
      <w:r w:rsidRPr="002072A3">
        <w:rPr>
          <w:rFonts w:cs="Verdana"/>
          <w:color w:val="000000"/>
          <w:spacing w:val="-3"/>
        </w:rPr>
        <w:t>i</w:t>
      </w:r>
      <w:r w:rsidRPr="002072A3">
        <w:rPr>
          <w:rFonts w:cs="Verdana"/>
          <w:color w:val="000000"/>
        </w:rPr>
        <w:t>ne</w:t>
      </w:r>
      <w:r w:rsidRPr="002072A3">
        <w:rPr>
          <w:rFonts w:cs="Times New Roman"/>
          <w:color w:val="000000"/>
          <w:spacing w:val="51"/>
        </w:rPr>
        <w:t xml:space="preserve"> </w:t>
      </w:r>
      <w:r w:rsidRPr="002072A3">
        <w:rPr>
          <w:rFonts w:cs="Verdana"/>
          <w:color w:val="000000"/>
        </w:rPr>
        <w:t>e</w:t>
      </w:r>
      <w:r w:rsidRPr="002072A3">
        <w:rPr>
          <w:rFonts w:cs="Times New Roman"/>
          <w:color w:val="000000"/>
          <w:spacing w:val="51"/>
        </w:rPr>
        <w:t xml:space="preserve"> </w:t>
      </w:r>
      <w:r w:rsidRPr="002072A3">
        <w:rPr>
          <w:rFonts w:cs="Verdana"/>
          <w:color w:val="000000"/>
          <w:spacing w:val="-1"/>
        </w:rPr>
        <w:t>gr</w:t>
      </w:r>
      <w:r w:rsidRPr="002072A3">
        <w:rPr>
          <w:rFonts w:cs="Verdana"/>
          <w:color w:val="000000"/>
        </w:rPr>
        <w:t>a</w:t>
      </w:r>
      <w:r w:rsidRPr="002072A3">
        <w:rPr>
          <w:rFonts w:cs="Verdana"/>
          <w:color w:val="000000"/>
          <w:spacing w:val="-1"/>
        </w:rPr>
        <w:t>d</w:t>
      </w:r>
      <w:r w:rsidRPr="002072A3">
        <w:rPr>
          <w:rFonts w:cs="Verdana"/>
          <w:color w:val="000000"/>
        </w:rPr>
        <w:t>o</w:t>
      </w:r>
      <w:r w:rsidRPr="002072A3">
        <w:rPr>
          <w:rFonts w:cs="Times New Roman"/>
          <w:color w:val="000000"/>
          <w:spacing w:val="51"/>
        </w:rPr>
        <w:t xml:space="preserve"> </w:t>
      </w:r>
      <w:r w:rsidRPr="002072A3">
        <w:rPr>
          <w:rFonts w:cs="Verdana"/>
          <w:color w:val="000000"/>
          <w:spacing w:val="-1"/>
        </w:rPr>
        <w:t>d</w:t>
      </w:r>
      <w:r w:rsidRPr="002072A3">
        <w:rPr>
          <w:rFonts w:cs="Verdana"/>
          <w:color w:val="000000"/>
        </w:rPr>
        <w:t>i</w:t>
      </w:r>
      <w:r w:rsidRPr="002072A3">
        <w:rPr>
          <w:rFonts w:cs="Times New Roman"/>
          <w:color w:val="000000"/>
        </w:rPr>
        <w:t xml:space="preserve"> </w:t>
      </w:r>
      <w:r w:rsidRPr="002072A3">
        <w:rPr>
          <w:rFonts w:cs="Verdana"/>
          <w:color w:val="000000"/>
          <w:spacing w:val="-1"/>
        </w:rPr>
        <w:t>q</w:t>
      </w:r>
      <w:r w:rsidRPr="002072A3">
        <w:rPr>
          <w:rFonts w:cs="Verdana"/>
          <w:color w:val="000000"/>
        </w:rPr>
        <w:t>u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</w:rPr>
        <w:t>s</w:t>
      </w:r>
      <w:r w:rsidRPr="002072A3">
        <w:rPr>
          <w:rFonts w:cs="Verdana"/>
          <w:color w:val="000000"/>
          <w:spacing w:val="-1"/>
        </w:rPr>
        <w:t>t</w:t>
      </w:r>
      <w:r w:rsidRPr="002072A3">
        <w:rPr>
          <w:rFonts w:cs="Verdana"/>
          <w:color w:val="000000"/>
        </w:rPr>
        <w:t>a</w:t>
      </w:r>
      <w:r w:rsidRPr="002072A3">
        <w:rPr>
          <w:rFonts w:cs="Times New Roman"/>
          <w:color w:val="000000"/>
          <w:spacing w:val="21"/>
        </w:rPr>
        <w:t xml:space="preserve"> </w:t>
      </w:r>
      <w:r w:rsidRPr="002072A3">
        <w:rPr>
          <w:rFonts w:cs="Verdana"/>
          <w:color w:val="000000"/>
          <w:spacing w:val="-1"/>
        </w:rPr>
        <w:t>Pr</w:t>
      </w:r>
      <w:r w:rsidRPr="002072A3">
        <w:rPr>
          <w:rFonts w:cs="Verdana"/>
          <w:color w:val="000000"/>
        </w:rPr>
        <w:t>o</w:t>
      </w:r>
      <w:r w:rsidRPr="002072A3">
        <w:rPr>
          <w:rFonts w:cs="Verdana"/>
          <w:color w:val="000000"/>
          <w:spacing w:val="-1"/>
        </w:rPr>
        <w:t>v</w:t>
      </w:r>
      <w:r w:rsidRPr="002072A3">
        <w:rPr>
          <w:rFonts w:cs="Verdana"/>
          <w:color w:val="000000"/>
          <w:spacing w:val="-3"/>
        </w:rPr>
        <w:t>i</w:t>
      </w:r>
      <w:r w:rsidRPr="002072A3">
        <w:rPr>
          <w:rFonts w:cs="Verdana"/>
          <w:color w:val="000000"/>
        </w:rPr>
        <w:t>n</w:t>
      </w:r>
      <w:r w:rsidRPr="002072A3">
        <w:rPr>
          <w:rFonts w:cs="Verdana"/>
          <w:color w:val="000000"/>
          <w:spacing w:val="3"/>
        </w:rPr>
        <w:t>c</w:t>
      </w:r>
      <w:r w:rsidRPr="002072A3">
        <w:rPr>
          <w:rFonts w:cs="Verdana"/>
          <w:color w:val="000000"/>
          <w:spacing w:val="-3"/>
        </w:rPr>
        <w:t>i</w:t>
      </w:r>
      <w:r w:rsidRPr="002072A3">
        <w:rPr>
          <w:rFonts w:cs="Verdana"/>
          <w:color w:val="000000"/>
          <w:spacing w:val="2"/>
        </w:rPr>
        <w:t>a</w:t>
      </w:r>
      <w:r w:rsidRPr="002072A3">
        <w:rPr>
          <w:rFonts w:cs="Verdana"/>
          <w:color w:val="000000"/>
        </w:rPr>
        <w:t>,</w:t>
      </w:r>
      <w:r w:rsidRPr="002072A3">
        <w:rPr>
          <w:rFonts w:cs="Times New Roman"/>
          <w:color w:val="000000"/>
          <w:spacing w:val="23"/>
        </w:rPr>
        <w:t xml:space="preserve"> </w:t>
      </w:r>
      <w:r w:rsidRPr="002072A3">
        <w:rPr>
          <w:rFonts w:cs="Verdana"/>
          <w:color w:val="000000"/>
          <w:spacing w:val="-3"/>
        </w:rPr>
        <w:t>i</w:t>
      </w:r>
      <w:r w:rsidRPr="002072A3">
        <w:rPr>
          <w:rFonts w:cs="Verdana"/>
          <w:color w:val="000000"/>
        </w:rPr>
        <w:t>n</w:t>
      </w:r>
      <w:r w:rsidRPr="002072A3">
        <w:rPr>
          <w:rFonts w:cs="Verdana"/>
          <w:color w:val="000000"/>
          <w:spacing w:val="-1"/>
        </w:rPr>
        <w:t>t</w:t>
      </w:r>
      <w:r w:rsidRPr="002072A3">
        <w:rPr>
          <w:rFonts w:cs="Verdana"/>
          <w:color w:val="000000"/>
          <w:spacing w:val="3"/>
        </w:rPr>
        <w:t>e</w:t>
      </w:r>
      <w:r w:rsidRPr="002072A3">
        <w:rPr>
          <w:rFonts w:cs="Verdana"/>
          <w:color w:val="000000"/>
          <w:spacing w:val="-1"/>
        </w:rPr>
        <w:t>gr</w:t>
      </w:r>
      <w:r w:rsidRPr="002072A3">
        <w:rPr>
          <w:rFonts w:cs="Verdana"/>
          <w:color w:val="000000"/>
        </w:rPr>
        <w:t>a</w:t>
      </w:r>
      <w:r w:rsidRPr="002072A3">
        <w:rPr>
          <w:rFonts w:cs="Verdana"/>
          <w:color w:val="000000"/>
          <w:spacing w:val="-1"/>
        </w:rPr>
        <w:t>t</w:t>
      </w:r>
      <w:r w:rsidRPr="002072A3">
        <w:rPr>
          <w:rFonts w:cs="Verdana"/>
          <w:color w:val="000000"/>
        </w:rPr>
        <w:t>e</w:t>
      </w:r>
      <w:r w:rsidRPr="002072A3">
        <w:rPr>
          <w:rFonts w:cs="Times New Roman"/>
          <w:color w:val="000000"/>
          <w:spacing w:val="23"/>
        </w:rPr>
        <w:t xml:space="preserve"> 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</w:rPr>
        <w:t>d</w:t>
      </w:r>
      <w:r w:rsidRPr="002072A3">
        <w:rPr>
          <w:rFonts w:cs="Times New Roman"/>
          <w:color w:val="000000"/>
          <w:spacing w:val="21"/>
        </w:rPr>
        <w:t xml:space="preserve"> </w:t>
      </w:r>
      <w:r w:rsidRPr="002072A3">
        <w:rPr>
          <w:rFonts w:cs="Verdana"/>
          <w:color w:val="000000"/>
        </w:rPr>
        <w:t>a</w:t>
      </w:r>
      <w:r w:rsidRPr="002072A3">
        <w:rPr>
          <w:rFonts w:cs="Verdana"/>
          <w:color w:val="000000"/>
          <w:spacing w:val="-1"/>
        </w:rPr>
        <w:t>g</w:t>
      </w:r>
      <w:r w:rsidRPr="002072A3">
        <w:rPr>
          <w:rFonts w:cs="Verdana"/>
          <w:color w:val="000000"/>
          <w:spacing w:val="2"/>
        </w:rPr>
        <w:t>g</w:t>
      </w:r>
      <w:r w:rsidRPr="002072A3">
        <w:rPr>
          <w:rFonts w:cs="Verdana"/>
          <w:color w:val="000000"/>
          <w:spacing w:val="-3"/>
        </w:rPr>
        <w:t>i</w:t>
      </w:r>
      <w:r w:rsidRPr="002072A3">
        <w:rPr>
          <w:rFonts w:cs="Verdana"/>
          <w:color w:val="000000"/>
        </w:rPr>
        <w:t>o</w:t>
      </w:r>
      <w:r w:rsidRPr="002072A3">
        <w:rPr>
          <w:rFonts w:cs="Verdana"/>
          <w:color w:val="000000"/>
          <w:spacing w:val="-1"/>
        </w:rPr>
        <w:t>r</w:t>
      </w:r>
      <w:r w:rsidRPr="002072A3">
        <w:rPr>
          <w:rFonts w:cs="Verdana"/>
          <w:color w:val="000000"/>
        </w:rPr>
        <w:t>na</w:t>
      </w:r>
      <w:r w:rsidRPr="002072A3">
        <w:rPr>
          <w:rFonts w:cs="Verdana"/>
          <w:color w:val="000000"/>
          <w:spacing w:val="-1"/>
        </w:rPr>
        <w:t>t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</w:rPr>
        <w:t>,</w:t>
      </w:r>
      <w:r w:rsidRPr="002072A3">
        <w:rPr>
          <w:rFonts w:cs="Times New Roman"/>
          <w:color w:val="000000"/>
          <w:spacing w:val="23"/>
        </w:rPr>
        <w:t xml:space="preserve"> </w:t>
      </w:r>
      <w:r w:rsidRPr="002072A3">
        <w:rPr>
          <w:rFonts w:cs="Verdana"/>
          <w:color w:val="000000"/>
          <w:spacing w:val="-1"/>
        </w:rPr>
        <w:t>p</w:t>
      </w:r>
      <w:r w:rsidRPr="002072A3">
        <w:rPr>
          <w:rFonts w:cs="Verdana"/>
          <w:color w:val="000000"/>
          <w:spacing w:val="1"/>
        </w:rPr>
        <w:t>e</w:t>
      </w:r>
      <w:r w:rsidRPr="002072A3">
        <w:rPr>
          <w:rFonts w:cs="Verdana"/>
          <w:color w:val="000000"/>
        </w:rPr>
        <w:t>r</w:t>
      </w:r>
      <w:r w:rsidRPr="002072A3">
        <w:rPr>
          <w:rFonts w:cs="Times New Roman"/>
          <w:color w:val="000000"/>
          <w:spacing w:val="21"/>
        </w:rPr>
        <w:t xml:space="preserve"> </w:t>
      </w:r>
      <w:r w:rsidRPr="002072A3">
        <w:rPr>
          <w:rFonts w:cs="Verdana"/>
          <w:color w:val="000000"/>
          <w:spacing w:val="-3"/>
        </w:rPr>
        <w:t>l</w:t>
      </w:r>
      <w:r w:rsidRPr="002072A3">
        <w:rPr>
          <w:rFonts w:cs="Verdana"/>
          <w:color w:val="000000"/>
        </w:rPr>
        <w:t>’</w:t>
      </w:r>
      <w:r w:rsidRPr="002072A3">
        <w:rPr>
          <w:rFonts w:cs="Verdana"/>
          <w:color w:val="000000"/>
          <w:spacing w:val="-2"/>
        </w:rPr>
        <w:t>a</w:t>
      </w:r>
      <w:r w:rsidRPr="002072A3">
        <w:rPr>
          <w:rFonts w:cs="Verdana"/>
          <w:color w:val="000000"/>
          <w:spacing w:val="-1"/>
        </w:rPr>
        <w:t>.</w:t>
      </w:r>
      <w:r w:rsidRPr="002072A3">
        <w:rPr>
          <w:rFonts w:cs="Verdana"/>
          <w:color w:val="000000"/>
          <w:spacing w:val="3"/>
        </w:rPr>
        <w:t>s</w:t>
      </w:r>
      <w:r w:rsidRPr="002072A3">
        <w:rPr>
          <w:rFonts w:cs="Verdana"/>
          <w:color w:val="000000"/>
        </w:rPr>
        <w:t>.</w:t>
      </w:r>
      <w:r w:rsidRPr="002072A3">
        <w:rPr>
          <w:rFonts w:cs="Times New Roman"/>
          <w:color w:val="000000"/>
          <w:spacing w:val="21"/>
        </w:rPr>
        <w:t xml:space="preserve"> </w:t>
      </w:r>
      <w:r w:rsidRPr="002072A3">
        <w:rPr>
          <w:rFonts w:cs="Verdana"/>
          <w:color w:val="000000"/>
          <w:spacing w:val="-1"/>
        </w:rPr>
        <w:t>2</w:t>
      </w:r>
      <w:r w:rsidRPr="002072A3">
        <w:rPr>
          <w:rFonts w:cs="Verdana"/>
          <w:color w:val="000000"/>
          <w:spacing w:val="1"/>
        </w:rPr>
        <w:t>0</w:t>
      </w:r>
      <w:r w:rsidRPr="002072A3">
        <w:rPr>
          <w:rFonts w:cs="Verdana"/>
          <w:color w:val="000000"/>
          <w:spacing w:val="-1"/>
        </w:rPr>
        <w:t>15</w:t>
      </w:r>
      <w:r w:rsidRPr="002072A3">
        <w:rPr>
          <w:rFonts w:cs="Verdana"/>
          <w:color w:val="000000"/>
          <w:spacing w:val="1"/>
        </w:rPr>
        <w:t>/</w:t>
      </w:r>
      <w:r w:rsidRPr="002072A3">
        <w:rPr>
          <w:rFonts w:cs="Verdana"/>
          <w:color w:val="000000"/>
          <w:spacing w:val="-1"/>
        </w:rPr>
        <w:t>16</w:t>
      </w:r>
      <w:r w:rsidRPr="002072A3">
        <w:rPr>
          <w:rFonts w:cs="Verdana"/>
          <w:color w:val="000000"/>
        </w:rPr>
        <w:t>.</w:t>
      </w:r>
    </w:p>
    <w:p w:rsidR="003F0C65" w:rsidRPr="002072A3" w:rsidRDefault="003F0C65" w:rsidP="003F0C65">
      <w:pPr>
        <w:widowControl w:val="0"/>
        <w:tabs>
          <w:tab w:val="left" w:pos="600"/>
          <w:tab w:val="left" w:pos="2460"/>
          <w:tab w:val="left" w:pos="2960"/>
          <w:tab w:val="left" w:pos="3740"/>
          <w:tab w:val="left" w:pos="4940"/>
          <w:tab w:val="left" w:pos="5560"/>
          <w:tab w:val="left" w:pos="6240"/>
          <w:tab w:val="left" w:pos="7440"/>
          <w:tab w:val="left" w:pos="7940"/>
          <w:tab w:val="left" w:pos="8980"/>
        </w:tabs>
        <w:autoSpaceDE w:val="0"/>
        <w:autoSpaceDN w:val="0"/>
        <w:adjustRightInd w:val="0"/>
        <w:ind w:left="115" w:right="43"/>
        <w:rPr>
          <w:rFonts w:cs="Verdana"/>
          <w:color w:val="000000"/>
        </w:rPr>
      </w:pPr>
      <w:r w:rsidRPr="002072A3">
        <w:rPr>
          <w:rFonts w:cs="Verdana"/>
          <w:color w:val="000000"/>
        </w:rPr>
        <w:t>Si precisa che per effetto del dlgs 196/2003, le stampe relative alle graduatorie non contengono dati sensibili che concorrono alla costituzione delle stesse. Tali dati possono essere visualizzati da ciascun docente su Istanze on line.</w:t>
      </w:r>
    </w:p>
    <w:p w:rsidR="003F0C65" w:rsidRPr="002072A3" w:rsidRDefault="003F0C65" w:rsidP="003F0C65">
      <w:pPr>
        <w:widowControl w:val="0"/>
        <w:tabs>
          <w:tab w:val="left" w:pos="600"/>
          <w:tab w:val="left" w:pos="2460"/>
          <w:tab w:val="left" w:pos="2960"/>
          <w:tab w:val="left" w:pos="3740"/>
          <w:tab w:val="left" w:pos="4940"/>
          <w:tab w:val="left" w:pos="5560"/>
          <w:tab w:val="left" w:pos="6240"/>
          <w:tab w:val="left" w:pos="7440"/>
          <w:tab w:val="left" w:pos="7940"/>
          <w:tab w:val="left" w:pos="8980"/>
        </w:tabs>
        <w:autoSpaceDE w:val="0"/>
        <w:autoSpaceDN w:val="0"/>
        <w:adjustRightInd w:val="0"/>
        <w:ind w:left="115" w:right="43"/>
        <w:rPr>
          <w:rFonts w:cs="Verdana"/>
          <w:color w:val="000000"/>
        </w:rPr>
      </w:pPr>
      <w:r w:rsidRPr="002072A3">
        <w:rPr>
          <w:rFonts w:cs="Verdana"/>
          <w:color w:val="000000"/>
        </w:rPr>
        <w:t>Ai sensi dell’art.</w:t>
      </w:r>
      <w:r w:rsidR="002B1952">
        <w:rPr>
          <w:rFonts w:cs="Verdana"/>
          <w:color w:val="000000"/>
        </w:rPr>
        <w:t xml:space="preserve"> </w:t>
      </w:r>
      <w:r w:rsidRPr="002072A3">
        <w:rPr>
          <w:rFonts w:cs="Verdana"/>
          <w:color w:val="000000"/>
        </w:rPr>
        <w:t>8 comma 4 del citato D.M. 235/2014 tutti i candidati sono ammessi alla procedura con riserva di accertamento del possesso dei requisiti di ammissione. A tale riguardo, si precisa che l’Amministrazione può disporre, in qualsiasi momento della procedura, con provvedimento motivato, l’esclusione dei candidati non in possesso dei citati requisiti e procedere ai sensi della legge 241/1990, in sede di autotutela, alla correz</w:t>
      </w:r>
      <w:r>
        <w:rPr>
          <w:rFonts w:cs="Verdana"/>
          <w:color w:val="000000"/>
        </w:rPr>
        <w:t xml:space="preserve">ione di errori materiali o di </w:t>
      </w:r>
      <w:r w:rsidRPr="002072A3">
        <w:rPr>
          <w:rFonts w:cs="Verdana"/>
          <w:color w:val="000000"/>
        </w:rPr>
        <w:t>punteggi non spettanti.</w:t>
      </w:r>
    </w:p>
    <w:p w:rsidR="003F0C65" w:rsidRPr="002072A3" w:rsidRDefault="003F0C65" w:rsidP="003F0C65">
      <w:pPr>
        <w:widowControl w:val="0"/>
        <w:tabs>
          <w:tab w:val="left" w:pos="600"/>
          <w:tab w:val="left" w:pos="2460"/>
          <w:tab w:val="left" w:pos="2960"/>
          <w:tab w:val="left" w:pos="3740"/>
          <w:tab w:val="left" w:pos="4940"/>
          <w:tab w:val="left" w:pos="5560"/>
          <w:tab w:val="left" w:pos="6240"/>
          <w:tab w:val="left" w:pos="7440"/>
          <w:tab w:val="left" w:pos="7940"/>
          <w:tab w:val="left" w:pos="8980"/>
        </w:tabs>
        <w:autoSpaceDE w:val="0"/>
        <w:autoSpaceDN w:val="0"/>
        <w:adjustRightInd w:val="0"/>
        <w:ind w:left="115" w:right="43"/>
        <w:rPr>
          <w:rFonts w:cs="Verdana"/>
          <w:color w:val="000000"/>
        </w:rPr>
      </w:pPr>
      <w:r w:rsidRPr="002072A3">
        <w:rPr>
          <w:rFonts w:cs="Verdana"/>
          <w:color w:val="000000"/>
        </w:rPr>
        <w:t>Ai sensi dell’art. 6,</w:t>
      </w:r>
      <w:r>
        <w:rPr>
          <w:rFonts w:cs="Verdana"/>
          <w:color w:val="000000"/>
        </w:rPr>
        <w:t xml:space="preserve"> </w:t>
      </w:r>
      <w:r w:rsidRPr="002072A3">
        <w:rPr>
          <w:rFonts w:cs="Verdana"/>
          <w:color w:val="000000"/>
        </w:rPr>
        <w:t xml:space="preserve">comma 6 del D.M. 235/2014, l’iscrizione nella graduatorie con riserva, determinata dall’attesa del conseguimento del tiolo di abilitazione </w:t>
      </w:r>
      <w:r w:rsidRPr="002072A3">
        <w:rPr>
          <w:rFonts w:cs="Verdana"/>
          <w:color w:val="000000"/>
        </w:rPr>
        <w:lastRenderedPageBreak/>
        <w:t>(caratterizzata dalla lettera S) o da un contenzioso in atto (caratterizzato dalla lettera T) non consente all’interessato di stipulare contratti individuali a tempo determinato o determinato.</w:t>
      </w:r>
    </w:p>
    <w:p w:rsidR="003F0C65" w:rsidRDefault="003F0C65" w:rsidP="003F0C65">
      <w:pPr>
        <w:widowControl w:val="0"/>
        <w:tabs>
          <w:tab w:val="left" w:pos="600"/>
          <w:tab w:val="left" w:pos="2460"/>
          <w:tab w:val="left" w:pos="2960"/>
          <w:tab w:val="left" w:pos="3740"/>
          <w:tab w:val="left" w:pos="4940"/>
          <w:tab w:val="left" w:pos="5560"/>
          <w:tab w:val="left" w:pos="6240"/>
          <w:tab w:val="left" w:pos="7440"/>
          <w:tab w:val="left" w:pos="7940"/>
          <w:tab w:val="left" w:pos="8980"/>
        </w:tabs>
        <w:autoSpaceDE w:val="0"/>
        <w:autoSpaceDN w:val="0"/>
        <w:adjustRightInd w:val="0"/>
        <w:ind w:left="115" w:right="43"/>
        <w:rPr>
          <w:rFonts w:cs="Verdana"/>
          <w:color w:val="000000"/>
        </w:rPr>
      </w:pPr>
      <w:r w:rsidRPr="002072A3">
        <w:rPr>
          <w:rFonts w:cs="Verdana"/>
          <w:color w:val="000000"/>
        </w:rPr>
        <w:t xml:space="preserve">Ai sensi dell’art. 11, comma 6, del D.M. 235/2014, avverso gli atti di aggiornamento delle graduatorie ad esaurimento possono essere esperiti i rimedi giurisdizionali e amministrativi previsti dal vigente ordinamento. </w:t>
      </w:r>
    </w:p>
    <w:p w:rsidR="003F0C65" w:rsidRDefault="003F0C65" w:rsidP="0050056C">
      <w:pPr>
        <w:pStyle w:val="Firmato"/>
      </w:pPr>
    </w:p>
    <w:p w:rsidR="003F0C65" w:rsidRDefault="003F0C65" w:rsidP="0050056C">
      <w:pPr>
        <w:pStyle w:val="Firmato"/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7A41E6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9D2342" w:rsidRDefault="00BA0862" w:rsidP="00BA0862">
      <w:r>
        <w:t xml:space="preserve">- </w:t>
      </w:r>
      <w:r w:rsidR="009D2342">
        <w:t xml:space="preserve">Ai Dirigenti Scolastici delle scuole ed istituti di ogni ordine e grado statali e </w:t>
      </w:r>
      <w:r>
        <w:t>paritarie</w:t>
      </w:r>
      <w:r w:rsidR="009D2342">
        <w:t xml:space="preserve"> di Cuneo  e Provincia</w:t>
      </w:r>
    </w:p>
    <w:p w:rsidR="009D2342" w:rsidRDefault="009D2342" w:rsidP="009D2342">
      <w:r>
        <w:t>- Alle O</w:t>
      </w:r>
      <w:r w:rsidR="001A6980">
        <w:t>O.SS. del Comparto S</w:t>
      </w:r>
      <w:r>
        <w:t xml:space="preserve">cuola </w:t>
      </w:r>
    </w:p>
    <w:p w:rsidR="009D2342" w:rsidRDefault="009D2342" w:rsidP="009D2342">
      <w:r>
        <w:t>- All’Ufficio Scolastico Regionale per il Piemonte</w:t>
      </w:r>
    </w:p>
    <w:p w:rsidR="009D2342" w:rsidRDefault="009D2342" w:rsidP="009D2342">
      <w:r>
        <w:t xml:space="preserve">- Agli Ambiti Territoriali della Repubblica </w:t>
      </w:r>
    </w:p>
    <w:p w:rsidR="009D2342" w:rsidRDefault="009D2342" w:rsidP="009D2342">
      <w:r>
        <w:t>- All’URP</w:t>
      </w:r>
    </w:p>
    <w:p w:rsidR="007A41E6" w:rsidRPr="007A41E6" w:rsidRDefault="009D2342" w:rsidP="007A41E6">
      <w:r>
        <w:t>- ALBO – SITO</w:t>
      </w:r>
    </w:p>
    <w:p w:rsidR="00917BFF" w:rsidRPr="007A41E6" w:rsidRDefault="00917BFF" w:rsidP="007A41E6">
      <w:pPr>
        <w:tabs>
          <w:tab w:val="left" w:pos="1073"/>
        </w:tabs>
      </w:pPr>
    </w:p>
    <w:sectPr w:rsidR="00917BFF" w:rsidRPr="007A41E6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1D" w:rsidRDefault="00A55F1D" w:rsidP="00735857">
      <w:pPr>
        <w:spacing w:after="0" w:line="240" w:lineRule="auto"/>
      </w:pPr>
      <w:r>
        <w:separator/>
      </w:r>
    </w:p>
  </w:endnote>
  <w:endnote w:type="continuationSeparator" w:id="0">
    <w:p w:rsidR="00A55F1D" w:rsidRDefault="00A55F1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9525</wp:posOffset>
                  </wp:positionV>
                  <wp:extent cx="6100997" cy="95821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0E11" w:rsidRDefault="004E0E11" w:rsidP="004E0E1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4E0E11" w:rsidRPr="00561102" w:rsidRDefault="004E0E11" w:rsidP="004E0E1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4E0E11" w:rsidRDefault="004E0E11" w:rsidP="004E0E1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4E0E11" w:rsidRDefault="004E0E11" w:rsidP="004E0E1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4E0E11" w:rsidRDefault="004E0E11" w:rsidP="004E0E1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 e del procedimento: ruiu angelo</w:t>
                              </w:r>
                            </w:p>
                            <w:p w:rsidR="004E0E11" w:rsidRPr="0036502F" w:rsidRDefault="004E0E11" w:rsidP="004E0E11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ruiu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.75pt;width:480.4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" filled="f" stroked="f">
                  <v:textbox>
                    <w:txbxContent>
                      <w:p w:rsidR="004E0E11" w:rsidRDefault="004E0E11" w:rsidP="004E0E11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4E0E11" w:rsidRPr="00561102" w:rsidRDefault="004E0E11" w:rsidP="004E0E11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4E0E11" w:rsidRDefault="004E0E11" w:rsidP="004E0E11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4E0E11" w:rsidRDefault="004E0E11" w:rsidP="004E0E11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4E0E11" w:rsidRDefault="004E0E11" w:rsidP="004E0E11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4E0E11" w:rsidRPr="0036502F" w:rsidRDefault="004E0E11" w:rsidP="004E0E11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6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D7FBA">
          <w:rPr>
            <w:noProof/>
          </w:rPr>
          <w:t>3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1D" w:rsidRDefault="00A55F1D" w:rsidP="00735857">
      <w:pPr>
        <w:spacing w:after="0" w:line="240" w:lineRule="auto"/>
      </w:pPr>
      <w:r>
        <w:separator/>
      </w:r>
    </w:p>
  </w:footnote>
  <w:footnote w:type="continuationSeparator" w:id="0">
    <w:p w:rsidR="00A55F1D" w:rsidRDefault="00A55F1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439F5"/>
    <w:rsid w:val="00060939"/>
    <w:rsid w:val="000634C3"/>
    <w:rsid w:val="0008344D"/>
    <w:rsid w:val="000D0E61"/>
    <w:rsid w:val="00104C46"/>
    <w:rsid w:val="00105DDA"/>
    <w:rsid w:val="0011154D"/>
    <w:rsid w:val="00117EC7"/>
    <w:rsid w:val="00132C64"/>
    <w:rsid w:val="00156550"/>
    <w:rsid w:val="00163DE9"/>
    <w:rsid w:val="00171593"/>
    <w:rsid w:val="00171C98"/>
    <w:rsid w:val="00176BD8"/>
    <w:rsid w:val="001A6980"/>
    <w:rsid w:val="001C36C6"/>
    <w:rsid w:val="001F07E8"/>
    <w:rsid w:val="00221772"/>
    <w:rsid w:val="002234E0"/>
    <w:rsid w:val="002271E0"/>
    <w:rsid w:val="0023363A"/>
    <w:rsid w:val="002460B0"/>
    <w:rsid w:val="00247A7F"/>
    <w:rsid w:val="00272E3D"/>
    <w:rsid w:val="00292449"/>
    <w:rsid w:val="002B1952"/>
    <w:rsid w:val="002B72D4"/>
    <w:rsid w:val="0034128F"/>
    <w:rsid w:val="00342B9D"/>
    <w:rsid w:val="00344177"/>
    <w:rsid w:val="00345336"/>
    <w:rsid w:val="00362060"/>
    <w:rsid w:val="0036502F"/>
    <w:rsid w:val="003B07E1"/>
    <w:rsid w:val="003F03F5"/>
    <w:rsid w:val="003F0C65"/>
    <w:rsid w:val="00401A01"/>
    <w:rsid w:val="004237FD"/>
    <w:rsid w:val="00425ED9"/>
    <w:rsid w:val="004375DD"/>
    <w:rsid w:val="004873EF"/>
    <w:rsid w:val="004A5D7A"/>
    <w:rsid w:val="004C72D7"/>
    <w:rsid w:val="004D6902"/>
    <w:rsid w:val="004E032D"/>
    <w:rsid w:val="004E0E11"/>
    <w:rsid w:val="0050056C"/>
    <w:rsid w:val="005128D9"/>
    <w:rsid w:val="00513C30"/>
    <w:rsid w:val="0054689F"/>
    <w:rsid w:val="00561102"/>
    <w:rsid w:val="00594191"/>
    <w:rsid w:val="005D7FBA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129D"/>
    <w:rsid w:val="00764208"/>
    <w:rsid w:val="0077475F"/>
    <w:rsid w:val="007A41E6"/>
    <w:rsid w:val="007A4BD2"/>
    <w:rsid w:val="007B0F03"/>
    <w:rsid w:val="007E61AA"/>
    <w:rsid w:val="008074E6"/>
    <w:rsid w:val="008123AE"/>
    <w:rsid w:val="00833790"/>
    <w:rsid w:val="00884C69"/>
    <w:rsid w:val="00887190"/>
    <w:rsid w:val="008B148F"/>
    <w:rsid w:val="008B6D2F"/>
    <w:rsid w:val="008C5F0B"/>
    <w:rsid w:val="008C75EE"/>
    <w:rsid w:val="008F4B65"/>
    <w:rsid w:val="00917BFF"/>
    <w:rsid w:val="00920922"/>
    <w:rsid w:val="00930855"/>
    <w:rsid w:val="00957E18"/>
    <w:rsid w:val="00976A11"/>
    <w:rsid w:val="00982B8F"/>
    <w:rsid w:val="00984E26"/>
    <w:rsid w:val="009D2342"/>
    <w:rsid w:val="00A05E12"/>
    <w:rsid w:val="00A53694"/>
    <w:rsid w:val="00A55F1D"/>
    <w:rsid w:val="00A63ADA"/>
    <w:rsid w:val="00A82B7B"/>
    <w:rsid w:val="00A93438"/>
    <w:rsid w:val="00AA3D2C"/>
    <w:rsid w:val="00AB59A6"/>
    <w:rsid w:val="00AD516B"/>
    <w:rsid w:val="00AF6D3E"/>
    <w:rsid w:val="00B0662E"/>
    <w:rsid w:val="00B442B8"/>
    <w:rsid w:val="00B9467A"/>
    <w:rsid w:val="00BA0862"/>
    <w:rsid w:val="00BC48AB"/>
    <w:rsid w:val="00C018C0"/>
    <w:rsid w:val="00C13338"/>
    <w:rsid w:val="00C16956"/>
    <w:rsid w:val="00C42C1D"/>
    <w:rsid w:val="00C8013F"/>
    <w:rsid w:val="00C94F10"/>
    <w:rsid w:val="00CB447C"/>
    <w:rsid w:val="00CC364F"/>
    <w:rsid w:val="00CD146C"/>
    <w:rsid w:val="00CE7F60"/>
    <w:rsid w:val="00D0707B"/>
    <w:rsid w:val="00D16E5A"/>
    <w:rsid w:val="00D230BD"/>
    <w:rsid w:val="00D402CD"/>
    <w:rsid w:val="00D87D0A"/>
    <w:rsid w:val="00DC5B6B"/>
    <w:rsid w:val="00DF38D4"/>
    <w:rsid w:val="00E20548"/>
    <w:rsid w:val="00E626C5"/>
    <w:rsid w:val="00E7598E"/>
    <w:rsid w:val="00E8176E"/>
    <w:rsid w:val="00EA2144"/>
    <w:rsid w:val="00EB2FA3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D2342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9D2342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D2342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9D2342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uneo.istruzionepiemon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gelo.ruiu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ngelo.ruiu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B1-975F-46CA-80DB-AB8EBBA9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2015-07-20T11:42:00Z</cp:lastPrinted>
  <dcterms:created xsi:type="dcterms:W3CDTF">2015-07-20T13:23:00Z</dcterms:created>
  <dcterms:modified xsi:type="dcterms:W3CDTF">2015-07-20T13:23:00Z</dcterms:modified>
</cp:coreProperties>
</file>