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60" w:rsidRDefault="00CB04E9" w:rsidP="009136F0">
      <w:pPr>
        <w:pStyle w:val="Destinatari"/>
      </w:pPr>
      <w:proofErr w:type="spellStart"/>
      <w:r>
        <w:t>Prot</w:t>
      </w:r>
      <w:proofErr w:type="spellEnd"/>
      <w:r>
        <w:t xml:space="preserve">. </w:t>
      </w:r>
      <w:r w:rsidR="007A76D9">
        <w:t xml:space="preserve">6478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76D9">
        <w:t xml:space="preserve">                </w:t>
      </w:r>
      <w:r>
        <w:t xml:space="preserve">Cuneo, </w:t>
      </w:r>
      <w:r w:rsidR="00741B60">
        <w:t>2</w:t>
      </w:r>
      <w:r w:rsidR="00514EDB">
        <w:t>8</w:t>
      </w:r>
      <w:bookmarkStart w:id="0" w:name="_GoBack"/>
      <w:bookmarkEnd w:id="0"/>
      <w:r w:rsidR="00741B60">
        <w:t>.8.2015</w:t>
      </w:r>
      <w:r>
        <w:t xml:space="preserve">   </w:t>
      </w:r>
    </w:p>
    <w:p w:rsidR="00CB04E9" w:rsidRDefault="00CB04E9" w:rsidP="009136F0">
      <w:pPr>
        <w:pStyle w:val="Destinatari"/>
      </w:pPr>
      <w:r>
        <w:t xml:space="preserve">   </w:t>
      </w:r>
    </w:p>
    <w:tbl>
      <w:tblPr>
        <w:tblStyle w:val="Grigliatabella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1562"/>
        <w:gridCol w:w="1701"/>
        <w:gridCol w:w="4141"/>
      </w:tblGrid>
      <w:tr w:rsidR="00741B60" w:rsidRPr="00741B60" w:rsidTr="00741B60">
        <w:tc>
          <w:tcPr>
            <w:tcW w:w="1060" w:type="dxa"/>
          </w:tcPr>
          <w:p w:rsidR="00741B60" w:rsidRPr="00E614E5" w:rsidRDefault="00741B60" w:rsidP="002F54ED">
            <w:pPr>
              <w:spacing w:after="0"/>
              <w:jc w:val="right"/>
              <w:rPr>
                <w:sz w:val="18"/>
                <w:szCs w:val="18"/>
              </w:rPr>
            </w:pPr>
            <w:r w:rsidRPr="00E614E5">
              <w:rPr>
                <w:sz w:val="18"/>
                <w:szCs w:val="18"/>
              </w:rPr>
              <w:t>Ai sigg.</w:t>
            </w:r>
          </w:p>
        </w:tc>
        <w:tc>
          <w:tcPr>
            <w:tcW w:w="1562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PERUGINO</w:t>
            </w:r>
          </w:p>
        </w:tc>
        <w:tc>
          <w:tcPr>
            <w:tcW w:w="170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LUISA</w:t>
            </w:r>
          </w:p>
        </w:tc>
        <w:tc>
          <w:tcPr>
            <w:tcW w:w="414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D.D. BRA 2</w:t>
            </w:r>
          </w:p>
        </w:tc>
      </w:tr>
      <w:tr w:rsidR="00741B60" w:rsidRPr="00741B60" w:rsidTr="00741B60">
        <w:tc>
          <w:tcPr>
            <w:tcW w:w="1060" w:type="dxa"/>
          </w:tcPr>
          <w:p w:rsidR="00741B60" w:rsidRPr="00E614E5" w:rsidRDefault="00741B60" w:rsidP="002F54ED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SALUZZO</w:t>
            </w:r>
          </w:p>
        </w:tc>
        <w:tc>
          <w:tcPr>
            <w:tcW w:w="170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ROBERTA</w:t>
            </w:r>
          </w:p>
        </w:tc>
        <w:tc>
          <w:tcPr>
            <w:tcW w:w="414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I.C. MORETTA</w:t>
            </w:r>
          </w:p>
        </w:tc>
      </w:tr>
      <w:tr w:rsidR="00741B60" w:rsidRPr="00741B60" w:rsidTr="00741B60">
        <w:tc>
          <w:tcPr>
            <w:tcW w:w="1060" w:type="dxa"/>
          </w:tcPr>
          <w:p w:rsidR="00741B60" w:rsidRPr="00E614E5" w:rsidRDefault="00741B60" w:rsidP="002F54ED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GIORDANO</w:t>
            </w:r>
          </w:p>
        </w:tc>
        <w:tc>
          <w:tcPr>
            <w:tcW w:w="170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MARISA</w:t>
            </w:r>
          </w:p>
        </w:tc>
        <w:tc>
          <w:tcPr>
            <w:tcW w:w="414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I.C. CARAGLIO</w:t>
            </w:r>
          </w:p>
        </w:tc>
      </w:tr>
      <w:tr w:rsidR="00741B60" w:rsidRPr="00741B60" w:rsidTr="00741B60">
        <w:tc>
          <w:tcPr>
            <w:tcW w:w="1060" w:type="dxa"/>
          </w:tcPr>
          <w:p w:rsidR="00741B60" w:rsidRPr="00E614E5" w:rsidRDefault="00741B60" w:rsidP="002F54ED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GIACCARDI</w:t>
            </w:r>
          </w:p>
        </w:tc>
        <w:tc>
          <w:tcPr>
            <w:tcW w:w="170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MONICA</w:t>
            </w:r>
          </w:p>
        </w:tc>
        <w:tc>
          <w:tcPr>
            <w:tcW w:w="414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I.C. CHERASCO</w:t>
            </w:r>
          </w:p>
        </w:tc>
      </w:tr>
      <w:tr w:rsidR="00741B60" w:rsidRPr="00741B60" w:rsidTr="00741B60">
        <w:tc>
          <w:tcPr>
            <w:tcW w:w="1060" w:type="dxa"/>
          </w:tcPr>
          <w:p w:rsidR="00741B60" w:rsidRPr="00E614E5" w:rsidRDefault="00741B60" w:rsidP="002F54ED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PEROSINO</w:t>
            </w:r>
          </w:p>
        </w:tc>
        <w:tc>
          <w:tcPr>
            <w:tcW w:w="170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MARIA GRAZIA</w:t>
            </w:r>
          </w:p>
        </w:tc>
        <w:tc>
          <w:tcPr>
            <w:tcW w:w="414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IST. MAG.LE ALBA</w:t>
            </w:r>
          </w:p>
        </w:tc>
      </w:tr>
      <w:tr w:rsidR="00741B60" w:rsidRPr="00741B60" w:rsidTr="00741B60">
        <w:tc>
          <w:tcPr>
            <w:tcW w:w="1060" w:type="dxa"/>
          </w:tcPr>
          <w:p w:rsidR="00741B60" w:rsidRPr="00E614E5" w:rsidRDefault="00741B60" w:rsidP="002F54ED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CRAVERO</w:t>
            </w:r>
          </w:p>
        </w:tc>
        <w:tc>
          <w:tcPr>
            <w:tcW w:w="170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MAURA</w:t>
            </w:r>
          </w:p>
        </w:tc>
        <w:tc>
          <w:tcPr>
            <w:tcW w:w="414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I.C. VERZUOLO</w:t>
            </w:r>
          </w:p>
        </w:tc>
      </w:tr>
      <w:tr w:rsidR="00741B60" w:rsidRPr="00741B60" w:rsidTr="00741B60">
        <w:tc>
          <w:tcPr>
            <w:tcW w:w="1060" w:type="dxa"/>
          </w:tcPr>
          <w:p w:rsidR="00741B60" w:rsidRPr="00E614E5" w:rsidRDefault="00741B60" w:rsidP="002F54ED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RIBERI</w:t>
            </w:r>
          </w:p>
        </w:tc>
        <w:tc>
          <w:tcPr>
            <w:tcW w:w="170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ANTONELLA</w:t>
            </w:r>
          </w:p>
        </w:tc>
        <w:tc>
          <w:tcPr>
            <w:tcW w:w="414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Liceo Bodoni SALUZZO</w:t>
            </w:r>
          </w:p>
        </w:tc>
      </w:tr>
      <w:tr w:rsidR="00741B60" w:rsidRPr="00741B60" w:rsidTr="00741B60">
        <w:tc>
          <w:tcPr>
            <w:tcW w:w="1060" w:type="dxa"/>
          </w:tcPr>
          <w:p w:rsidR="00741B60" w:rsidRPr="00E614E5" w:rsidRDefault="00741B60" w:rsidP="002F54ED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CURTI</w:t>
            </w:r>
          </w:p>
        </w:tc>
        <w:tc>
          <w:tcPr>
            <w:tcW w:w="170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FULVIA</w:t>
            </w:r>
          </w:p>
        </w:tc>
        <w:tc>
          <w:tcPr>
            <w:tcW w:w="414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proofErr w:type="spellStart"/>
            <w:r w:rsidRPr="00741B60">
              <w:rPr>
                <w:sz w:val="18"/>
                <w:szCs w:val="18"/>
              </w:rPr>
              <w:t>I.I.S."Giolitti</w:t>
            </w:r>
            <w:proofErr w:type="spellEnd"/>
            <w:r w:rsidRPr="00741B60">
              <w:rPr>
                <w:sz w:val="18"/>
                <w:szCs w:val="18"/>
              </w:rPr>
              <w:t xml:space="preserve"> Bellisario" MONDOVI'</w:t>
            </w:r>
          </w:p>
        </w:tc>
      </w:tr>
      <w:tr w:rsidR="00741B60" w:rsidRPr="00741B60" w:rsidTr="00741B60">
        <w:tc>
          <w:tcPr>
            <w:tcW w:w="1060" w:type="dxa"/>
          </w:tcPr>
          <w:p w:rsidR="00741B60" w:rsidRPr="00E614E5" w:rsidRDefault="00741B60" w:rsidP="002F54ED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SCIANDRA</w:t>
            </w:r>
          </w:p>
        </w:tc>
        <w:tc>
          <w:tcPr>
            <w:tcW w:w="170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MANUELA</w:t>
            </w:r>
          </w:p>
        </w:tc>
        <w:tc>
          <w:tcPr>
            <w:tcW w:w="414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proofErr w:type="spellStart"/>
            <w:r w:rsidRPr="00741B60">
              <w:rPr>
                <w:sz w:val="18"/>
                <w:szCs w:val="18"/>
              </w:rPr>
              <w:t>I.I.S."Grandis</w:t>
            </w:r>
            <w:proofErr w:type="spellEnd"/>
            <w:r w:rsidRPr="00741B60">
              <w:rPr>
                <w:sz w:val="18"/>
                <w:szCs w:val="18"/>
              </w:rPr>
              <w:t>" CUNEO</w:t>
            </w:r>
          </w:p>
        </w:tc>
      </w:tr>
      <w:tr w:rsidR="00741B60" w:rsidRPr="00741B60" w:rsidTr="00741B60">
        <w:tc>
          <w:tcPr>
            <w:tcW w:w="1060" w:type="dxa"/>
          </w:tcPr>
          <w:p w:rsidR="00741B60" w:rsidRPr="00E614E5" w:rsidRDefault="00741B60" w:rsidP="002F54ED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 xml:space="preserve">ALPARONE </w:t>
            </w:r>
          </w:p>
        </w:tc>
        <w:tc>
          <w:tcPr>
            <w:tcW w:w="170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CATERINA</w:t>
            </w:r>
          </w:p>
        </w:tc>
        <w:tc>
          <w:tcPr>
            <w:tcW w:w="414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IST. MAG.LE ALBA</w:t>
            </w:r>
          </w:p>
        </w:tc>
      </w:tr>
      <w:tr w:rsidR="00741B60" w:rsidRPr="00741B60" w:rsidTr="00741B60">
        <w:tc>
          <w:tcPr>
            <w:tcW w:w="1060" w:type="dxa"/>
          </w:tcPr>
          <w:p w:rsidR="00741B60" w:rsidRPr="00E614E5" w:rsidRDefault="00741B60" w:rsidP="002F54ED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PIETRA</w:t>
            </w:r>
          </w:p>
        </w:tc>
        <w:tc>
          <w:tcPr>
            <w:tcW w:w="170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TERESINA</w:t>
            </w:r>
          </w:p>
        </w:tc>
        <w:tc>
          <w:tcPr>
            <w:tcW w:w="414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I.I.S. DENINA SALUZZO</w:t>
            </w:r>
          </w:p>
        </w:tc>
      </w:tr>
      <w:tr w:rsidR="00741B60" w:rsidRPr="00741B60" w:rsidTr="00741B60">
        <w:tc>
          <w:tcPr>
            <w:tcW w:w="1060" w:type="dxa"/>
          </w:tcPr>
          <w:p w:rsidR="00741B60" w:rsidRPr="00E614E5" w:rsidRDefault="00741B60" w:rsidP="002F54ED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GIORDANO</w:t>
            </w:r>
          </w:p>
        </w:tc>
        <w:tc>
          <w:tcPr>
            <w:tcW w:w="170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LOREDANA</w:t>
            </w:r>
          </w:p>
        </w:tc>
        <w:tc>
          <w:tcPr>
            <w:tcW w:w="414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 xml:space="preserve">I.C.CUNEO Borgo </w:t>
            </w:r>
            <w:proofErr w:type="spellStart"/>
            <w:r w:rsidRPr="00741B60">
              <w:rPr>
                <w:sz w:val="18"/>
                <w:szCs w:val="18"/>
              </w:rPr>
              <w:t>S.Giuseppe</w:t>
            </w:r>
            <w:proofErr w:type="spellEnd"/>
          </w:p>
        </w:tc>
      </w:tr>
      <w:tr w:rsidR="00741B60" w:rsidRPr="00741B60" w:rsidTr="00741B60">
        <w:tc>
          <w:tcPr>
            <w:tcW w:w="1060" w:type="dxa"/>
          </w:tcPr>
          <w:p w:rsidR="00741B60" w:rsidRPr="00E614E5" w:rsidRDefault="00741B60" w:rsidP="002F54ED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 xml:space="preserve">GHIONE </w:t>
            </w:r>
          </w:p>
        </w:tc>
        <w:tc>
          <w:tcPr>
            <w:tcW w:w="170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ONORATA</w:t>
            </w:r>
          </w:p>
        </w:tc>
        <w:tc>
          <w:tcPr>
            <w:tcW w:w="414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I.C. MORETTA</w:t>
            </w:r>
          </w:p>
        </w:tc>
      </w:tr>
      <w:tr w:rsidR="00741B60" w:rsidRPr="00741B60" w:rsidTr="00741B60">
        <w:tc>
          <w:tcPr>
            <w:tcW w:w="1060" w:type="dxa"/>
          </w:tcPr>
          <w:p w:rsidR="00741B60" w:rsidRPr="00E614E5" w:rsidRDefault="00741B60" w:rsidP="002F54ED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FRAIRE</w:t>
            </w:r>
          </w:p>
        </w:tc>
        <w:tc>
          <w:tcPr>
            <w:tcW w:w="170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MARIA GRAZIA</w:t>
            </w:r>
          </w:p>
        </w:tc>
        <w:tc>
          <w:tcPr>
            <w:tcW w:w="414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I.C.REVELLO</w:t>
            </w:r>
          </w:p>
        </w:tc>
      </w:tr>
      <w:tr w:rsidR="00741B60" w:rsidRPr="00741B60" w:rsidTr="00741B60">
        <w:tc>
          <w:tcPr>
            <w:tcW w:w="1060" w:type="dxa"/>
          </w:tcPr>
          <w:p w:rsidR="00741B60" w:rsidRPr="00E614E5" w:rsidRDefault="00741B60" w:rsidP="002F54ED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PICCATO</w:t>
            </w:r>
          </w:p>
        </w:tc>
        <w:tc>
          <w:tcPr>
            <w:tcW w:w="170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FRANCA</w:t>
            </w:r>
          </w:p>
        </w:tc>
        <w:tc>
          <w:tcPr>
            <w:tcW w:w="414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I.I.S."DENINA"SALUZZO</w:t>
            </w:r>
          </w:p>
        </w:tc>
      </w:tr>
      <w:tr w:rsidR="00741B60" w:rsidRPr="00741B60" w:rsidTr="00741B60">
        <w:tc>
          <w:tcPr>
            <w:tcW w:w="1060" w:type="dxa"/>
          </w:tcPr>
          <w:p w:rsidR="00741B60" w:rsidRPr="00E614E5" w:rsidRDefault="00741B60" w:rsidP="002F54ED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MARCONETTO</w:t>
            </w:r>
          </w:p>
        </w:tc>
        <w:tc>
          <w:tcPr>
            <w:tcW w:w="170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LILIANA</w:t>
            </w:r>
          </w:p>
        </w:tc>
        <w:tc>
          <w:tcPr>
            <w:tcW w:w="414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I.I.S."SOLERI BERT."SALUZZO</w:t>
            </w:r>
          </w:p>
        </w:tc>
      </w:tr>
      <w:tr w:rsidR="00741B60" w:rsidRPr="00741B60" w:rsidTr="00741B60">
        <w:tc>
          <w:tcPr>
            <w:tcW w:w="1060" w:type="dxa"/>
          </w:tcPr>
          <w:p w:rsidR="00741B60" w:rsidRPr="00E614E5" w:rsidRDefault="00741B60" w:rsidP="002F54ED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 xml:space="preserve">RIBA </w:t>
            </w:r>
          </w:p>
        </w:tc>
        <w:tc>
          <w:tcPr>
            <w:tcW w:w="170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SIMONETTA</w:t>
            </w:r>
          </w:p>
        </w:tc>
        <w:tc>
          <w:tcPr>
            <w:tcW w:w="414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I.I.S."VIRG.DONADIO"CUNEO</w:t>
            </w:r>
          </w:p>
        </w:tc>
      </w:tr>
      <w:tr w:rsidR="00741B60" w:rsidRPr="00741B60" w:rsidTr="00741B60">
        <w:tc>
          <w:tcPr>
            <w:tcW w:w="1060" w:type="dxa"/>
          </w:tcPr>
          <w:p w:rsidR="00741B60" w:rsidRPr="00E614E5" w:rsidRDefault="00741B60" w:rsidP="002F54ED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GALFRE'</w:t>
            </w:r>
          </w:p>
        </w:tc>
        <w:tc>
          <w:tcPr>
            <w:tcW w:w="170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TIZIANA</w:t>
            </w:r>
          </w:p>
        </w:tc>
        <w:tc>
          <w:tcPr>
            <w:tcW w:w="414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I.T.I. CUNEO</w:t>
            </w:r>
          </w:p>
        </w:tc>
      </w:tr>
      <w:tr w:rsidR="00741B60" w:rsidRPr="00741B60" w:rsidTr="00741B60">
        <w:tc>
          <w:tcPr>
            <w:tcW w:w="1060" w:type="dxa"/>
          </w:tcPr>
          <w:p w:rsidR="00741B60" w:rsidRPr="00E614E5" w:rsidRDefault="00741B60" w:rsidP="002F54ED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MONTENEGRO</w:t>
            </w:r>
          </w:p>
        </w:tc>
        <w:tc>
          <w:tcPr>
            <w:tcW w:w="170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STEFANIA</w:t>
            </w:r>
          </w:p>
        </w:tc>
        <w:tc>
          <w:tcPr>
            <w:tcW w:w="414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LICEO SCIENT.CL.CUNEO</w:t>
            </w:r>
          </w:p>
        </w:tc>
      </w:tr>
      <w:tr w:rsidR="00741B60" w:rsidRPr="00741B60" w:rsidTr="00741B60">
        <w:tc>
          <w:tcPr>
            <w:tcW w:w="1060" w:type="dxa"/>
          </w:tcPr>
          <w:p w:rsidR="00741B60" w:rsidRPr="00E614E5" w:rsidRDefault="00741B60" w:rsidP="002F54ED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PIESCO</w:t>
            </w:r>
          </w:p>
        </w:tc>
        <w:tc>
          <w:tcPr>
            <w:tcW w:w="170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LUCIANO</w:t>
            </w:r>
          </w:p>
        </w:tc>
        <w:tc>
          <w:tcPr>
            <w:tcW w:w="414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LICEO CL. "BODONI"SALUZZO</w:t>
            </w:r>
          </w:p>
        </w:tc>
      </w:tr>
      <w:tr w:rsidR="00741B60" w:rsidRPr="00741B60" w:rsidTr="00741B60">
        <w:tc>
          <w:tcPr>
            <w:tcW w:w="1060" w:type="dxa"/>
          </w:tcPr>
          <w:p w:rsidR="00741B60" w:rsidRPr="00E614E5" w:rsidRDefault="00741B60" w:rsidP="002F54ED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BORGOGNONE</w:t>
            </w:r>
          </w:p>
        </w:tc>
        <w:tc>
          <w:tcPr>
            <w:tcW w:w="170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PATRIZIA</w:t>
            </w:r>
          </w:p>
        </w:tc>
        <w:tc>
          <w:tcPr>
            <w:tcW w:w="414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I.C.BORGO S.DALMAZZO</w:t>
            </w:r>
          </w:p>
        </w:tc>
      </w:tr>
      <w:tr w:rsidR="00741B60" w:rsidRPr="00741B60" w:rsidTr="00741B60">
        <w:tc>
          <w:tcPr>
            <w:tcW w:w="1060" w:type="dxa"/>
          </w:tcPr>
          <w:p w:rsidR="00741B60" w:rsidRPr="00E614E5" w:rsidRDefault="00741B60" w:rsidP="002F54ED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GENNA</w:t>
            </w:r>
          </w:p>
        </w:tc>
        <w:tc>
          <w:tcPr>
            <w:tcW w:w="170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VITA STEFANIA</w:t>
            </w:r>
          </w:p>
        </w:tc>
        <w:tc>
          <w:tcPr>
            <w:tcW w:w="414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I.I.S."GRANDIS"CUNEO</w:t>
            </w:r>
          </w:p>
        </w:tc>
      </w:tr>
      <w:tr w:rsidR="00741B60" w:rsidRPr="00741B60" w:rsidTr="00741B60">
        <w:tc>
          <w:tcPr>
            <w:tcW w:w="1060" w:type="dxa"/>
          </w:tcPr>
          <w:p w:rsidR="00741B60" w:rsidRPr="00E614E5" w:rsidRDefault="00741B60" w:rsidP="002F54ED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CARLUCCI</w:t>
            </w:r>
          </w:p>
        </w:tc>
        <w:tc>
          <w:tcPr>
            <w:tcW w:w="170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ROSALBA</w:t>
            </w:r>
          </w:p>
        </w:tc>
        <w:tc>
          <w:tcPr>
            <w:tcW w:w="414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I.I.S."GRANDIS"CUNEO</w:t>
            </w:r>
          </w:p>
        </w:tc>
      </w:tr>
      <w:tr w:rsidR="00741B60" w:rsidRPr="00741B60" w:rsidTr="00741B60">
        <w:tc>
          <w:tcPr>
            <w:tcW w:w="1060" w:type="dxa"/>
          </w:tcPr>
          <w:p w:rsidR="00741B60" w:rsidRPr="00E614E5" w:rsidRDefault="00741B60" w:rsidP="002F54ED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GAUTERO</w:t>
            </w:r>
          </w:p>
        </w:tc>
        <w:tc>
          <w:tcPr>
            <w:tcW w:w="170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GABRIELE</w:t>
            </w:r>
          </w:p>
        </w:tc>
        <w:tc>
          <w:tcPr>
            <w:tcW w:w="414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I.C.BORGO S.DALMAZZO</w:t>
            </w:r>
          </w:p>
        </w:tc>
      </w:tr>
      <w:tr w:rsidR="00741B60" w:rsidRPr="00741B60" w:rsidTr="00741B60">
        <w:tc>
          <w:tcPr>
            <w:tcW w:w="1060" w:type="dxa"/>
          </w:tcPr>
          <w:p w:rsidR="00741B60" w:rsidRPr="00E614E5" w:rsidRDefault="00741B60" w:rsidP="002F54ED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RINALDO</w:t>
            </w:r>
          </w:p>
        </w:tc>
        <w:tc>
          <w:tcPr>
            <w:tcW w:w="170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FIORENZA</w:t>
            </w:r>
          </w:p>
        </w:tc>
        <w:tc>
          <w:tcPr>
            <w:tcW w:w="4141" w:type="dxa"/>
            <w:vAlign w:val="bottom"/>
          </w:tcPr>
          <w:p w:rsidR="00741B60" w:rsidRPr="00741B60" w:rsidRDefault="00741B60" w:rsidP="00741B60">
            <w:pPr>
              <w:spacing w:after="0"/>
              <w:rPr>
                <w:sz w:val="18"/>
                <w:szCs w:val="18"/>
              </w:rPr>
            </w:pPr>
            <w:r w:rsidRPr="00741B60">
              <w:rPr>
                <w:sz w:val="18"/>
                <w:szCs w:val="18"/>
              </w:rPr>
              <w:t>I.C.CUNEO BORGO S.GIUS.</w:t>
            </w:r>
          </w:p>
        </w:tc>
      </w:tr>
      <w:tr w:rsidR="00E614E5" w:rsidRPr="00E614E5" w:rsidTr="00741B60">
        <w:tc>
          <w:tcPr>
            <w:tcW w:w="1060" w:type="dxa"/>
          </w:tcPr>
          <w:p w:rsidR="00E614E5" w:rsidRPr="00E614E5" w:rsidRDefault="00E614E5" w:rsidP="002F54ED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</w:t>
            </w:r>
          </w:p>
        </w:tc>
        <w:tc>
          <w:tcPr>
            <w:tcW w:w="1562" w:type="dxa"/>
          </w:tcPr>
          <w:p w:rsidR="00E614E5" w:rsidRPr="00E614E5" w:rsidRDefault="00E614E5" w:rsidP="00741B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Organizzazioni </w:t>
            </w:r>
          </w:p>
        </w:tc>
        <w:tc>
          <w:tcPr>
            <w:tcW w:w="1701" w:type="dxa"/>
          </w:tcPr>
          <w:p w:rsidR="00E614E5" w:rsidRPr="00E614E5" w:rsidRDefault="00E614E5" w:rsidP="00741B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Sindacali Scuola</w:t>
            </w:r>
          </w:p>
        </w:tc>
        <w:tc>
          <w:tcPr>
            <w:tcW w:w="4141" w:type="dxa"/>
          </w:tcPr>
          <w:p w:rsidR="00E614E5" w:rsidRPr="00E614E5" w:rsidRDefault="00E614E5" w:rsidP="00741B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LORO SEDI</w:t>
            </w:r>
          </w:p>
        </w:tc>
      </w:tr>
      <w:tr w:rsidR="00E614E5" w:rsidRPr="00E614E5" w:rsidTr="00741B60">
        <w:tc>
          <w:tcPr>
            <w:tcW w:w="1060" w:type="dxa"/>
          </w:tcPr>
          <w:p w:rsidR="00E614E5" w:rsidRPr="00E614E5" w:rsidRDefault="00E614E5" w:rsidP="002F54ED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All’</w:t>
            </w:r>
          </w:p>
        </w:tc>
        <w:tc>
          <w:tcPr>
            <w:tcW w:w="1562" w:type="dxa"/>
          </w:tcPr>
          <w:p w:rsidR="00E614E5" w:rsidRPr="00E614E5" w:rsidRDefault="00E614E5" w:rsidP="00741B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U.R.P.</w:t>
            </w:r>
          </w:p>
        </w:tc>
        <w:tc>
          <w:tcPr>
            <w:tcW w:w="1701" w:type="dxa"/>
          </w:tcPr>
          <w:p w:rsidR="00E614E5" w:rsidRPr="00E614E5" w:rsidRDefault="00E614E5" w:rsidP="00741B6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141" w:type="dxa"/>
          </w:tcPr>
          <w:p w:rsidR="00E614E5" w:rsidRPr="00E614E5" w:rsidRDefault="00E614E5" w:rsidP="00741B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SEDE</w:t>
            </w:r>
          </w:p>
        </w:tc>
      </w:tr>
    </w:tbl>
    <w:p w:rsidR="00132C64" w:rsidRPr="009136F0" w:rsidRDefault="00132C64" w:rsidP="002F54ED">
      <w:pPr>
        <w:spacing w:after="0" w:line="240" w:lineRule="auto"/>
        <w:jc w:val="right"/>
      </w:pPr>
    </w:p>
    <w:p w:rsidR="00E614E5" w:rsidRDefault="00E614E5" w:rsidP="00E0260A">
      <w:pPr>
        <w:spacing w:after="0"/>
        <w:rPr>
          <w:b/>
        </w:rPr>
      </w:pPr>
    </w:p>
    <w:p w:rsidR="00E614E5" w:rsidRDefault="00E614E5" w:rsidP="00E0260A">
      <w:pPr>
        <w:spacing w:after="0"/>
        <w:rPr>
          <w:b/>
        </w:rPr>
      </w:pPr>
    </w:p>
    <w:p w:rsidR="009136F0" w:rsidRDefault="009136F0" w:rsidP="00E0260A">
      <w:pPr>
        <w:spacing w:after="0"/>
        <w:rPr>
          <w:b/>
        </w:rPr>
      </w:pPr>
      <w:r w:rsidRPr="00E614E5">
        <w:rPr>
          <w:b/>
        </w:rPr>
        <w:t>Oggetto:</w:t>
      </w:r>
      <w:r>
        <w:t xml:space="preserve"> </w:t>
      </w:r>
      <w:r w:rsidR="00E614E5" w:rsidRPr="00E614E5">
        <w:rPr>
          <w:b/>
        </w:rPr>
        <w:t>CONVOCAZIONE per conferimento incarichi di DSGA a</w:t>
      </w:r>
      <w:r w:rsidR="00E614E5">
        <w:rPr>
          <w:b/>
        </w:rPr>
        <w:t>.</w:t>
      </w:r>
      <w:r w:rsidR="00E614E5" w:rsidRPr="00E614E5">
        <w:rPr>
          <w:b/>
        </w:rPr>
        <w:t>sc</w:t>
      </w:r>
      <w:r w:rsidR="00E614E5">
        <w:rPr>
          <w:b/>
        </w:rPr>
        <w:t>.</w:t>
      </w:r>
      <w:r w:rsidR="00E614E5" w:rsidRPr="00E614E5">
        <w:rPr>
          <w:b/>
        </w:rPr>
        <w:t xml:space="preserve"> 2015/16</w:t>
      </w:r>
      <w:r w:rsidR="00E614E5">
        <w:rPr>
          <w:b/>
        </w:rPr>
        <w:t>.</w:t>
      </w:r>
    </w:p>
    <w:p w:rsidR="00E614E5" w:rsidRDefault="00E614E5" w:rsidP="00E0260A">
      <w:pPr>
        <w:spacing w:after="0"/>
        <w:rPr>
          <w:b/>
        </w:rPr>
      </w:pPr>
    </w:p>
    <w:p w:rsidR="00E614E5" w:rsidRDefault="00E614E5" w:rsidP="00E0260A">
      <w:pPr>
        <w:spacing w:after="0"/>
        <w:rPr>
          <w:b/>
        </w:rPr>
      </w:pPr>
    </w:p>
    <w:p w:rsidR="00E614E5" w:rsidRDefault="00E614E5" w:rsidP="00E0260A">
      <w:pPr>
        <w:spacing w:after="0"/>
      </w:pPr>
      <w:r>
        <w:t xml:space="preserve">Le SS.LL. sono convocate </w:t>
      </w:r>
      <w:r w:rsidRPr="007F7E15">
        <w:rPr>
          <w:b/>
        </w:rPr>
        <w:t>il giorno</w:t>
      </w:r>
      <w:r w:rsidR="00CA6041" w:rsidRPr="007F7E15">
        <w:rPr>
          <w:b/>
        </w:rPr>
        <w:t xml:space="preserve"> 31.8.2015</w:t>
      </w:r>
      <w:r w:rsidRPr="007F7E15">
        <w:rPr>
          <w:b/>
        </w:rPr>
        <w:t xml:space="preserve"> alle ore </w:t>
      </w:r>
      <w:r w:rsidR="00741B60" w:rsidRPr="007F7E15">
        <w:rPr>
          <w:b/>
        </w:rPr>
        <w:t>14</w:t>
      </w:r>
      <w:r w:rsidRPr="007F7E15">
        <w:rPr>
          <w:b/>
        </w:rPr>
        <w:t xml:space="preserve"> presso questo Ufficio Scolastico</w:t>
      </w:r>
      <w:r>
        <w:t xml:space="preserve">, Corso De Gasperi n. 40, </w:t>
      </w:r>
      <w:r w:rsidR="00CA6041">
        <w:t>terzo piano,</w:t>
      </w:r>
      <w:r>
        <w:t xml:space="preserve"> per la copertura dei posti disponibili e vacanti per l’anno scolastico</w:t>
      </w:r>
      <w:r w:rsidR="007F7E15">
        <w:t xml:space="preserve"> 2015/16</w:t>
      </w:r>
      <w:r>
        <w:t xml:space="preserve">. </w:t>
      </w:r>
    </w:p>
    <w:p w:rsidR="00E614E5" w:rsidRDefault="00E614E5" w:rsidP="00E0260A">
      <w:pPr>
        <w:spacing w:after="0"/>
      </w:pPr>
    </w:p>
    <w:p w:rsidR="00741B60" w:rsidRDefault="00741B60" w:rsidP="00E0260A">
      <w:pPr>
        <w:spacing w:after="0"/>
      </w:pPr>
    </w:p>
    <w:p w:rsidR="00741B60" w:rsidRDefault="00741B60" w:rsidP="00E0260A">
      <w:pPr>
        <w:spacing w:after="0"/>
      </w:pPr>
    </w:p>
    <w:p w:rsidR="00741B60" w:rsidRDefault="00741B60" w:rsidP="00E0260A">
      <w:pPr>
        <w:spacing w:after="0"/>
      </w:pPr>
    </w:p>
    <w:p w:rsidR="00E614E5" w:rsidRDefault="00E614E5" w:rsidP="00E0260A">
      <w:pPr>
        <w:spacing w:after="0"/>
        <w:rPr>
          <w:b/>
        </w:rPr>
      </w:pPr>
      <w:r w:rsidRPr="007F265E">
        <w:rPr>
          <w:b/>
        </w:rPr>
        <w:t>Le sedi che risultano disponibili</w:t>
      </w:r>
      <w:r>
        <w:t xml:space="preserve"> </w:t>
      </w:r>
      <w:r w:rsidRPr="007F265E">
        <w:rPr>
          <w:b/>
        </w:rPr>
        <w:t>dopo l’utilizzo, da parte dei dirigenti scolastici, di assistenti amministrativi interni alla scuola, sono attualmente le seguenti:</w:t>
      </w:r>
    </w:p>
    <w:p w:rsidR="00FA7530" w:rsidRDefault="00FA7530" w:rsidP="00E0260A">
      <w:pPr>
        <w:spacing w:after="0"/>
        <w:rPr>
          <w:b/>
        </w:rPr>
      </w:pPr>
    </w:p>
    <w:p w:rsidR="00FA7530" w:rsidRDefault="00FA7530" w:rsidP="00E0260A">
      <w:pPr>
        <w:spacing w:after="0"/>
        <w:rPr>
          <w:b/>
        </w:rPr>
      </w:pPr>
    </w:p>
    <w:tbl>
      <w:tblPr>
        <w:tblW w:w="3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</w:tblGrid>
      <w:tr w:rsidR="007F04C8" w:rsidRPr="007F04C8" w:rsidTr="007F04C8">
        <w:trPr>
          <w:trHeight w:val="2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4C8" w:rsidRPr="007F04C8" w:rsidRDefault="007F04C8" w:rsidP="007F04C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7F04C8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lastRenderedPageBreak/>
              <w:t>BERNEZZO IC</w:t>
            </w:r>
          </w:p>
        </w:tc>
      </w:tr>
      <w:tr w:rsidR="007F04C8" w:rsidRPr="007F04C8" w:rsidTr="007F04C8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4C8" w:rsidRPr="007F04C8" w:rsidRDefault="007F04C8" w:rsidP="007F04C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7F04C8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BOSSOLASCO MURAZZANO IC</w:t>
            </w:r>
          </w:p>
        </w:tc>
      </w:tr>
      <w:tr w:rsidR="007F04C8" w:rsidRPr="007F04C8" w:rsidTr="007F04C8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4C8" w:rsidRPr="007F04C8" w:rsidRDefault="007F04C8" w:rsidP="007F04C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7F04C8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CHIUSA PESIO PEVERAGNO IC</w:t>
            </w:r>
          </w:p>
        </w:tc>
      </w:tr>
      <w:tr w:rsidR="007F04C8" w:rsidRPr="007F04C8" w:rsidTr="007F04C8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4C8" w:rsidRPr="007F04C8" w:rsidRDefault="007F04C8" w:rsidP="007F04C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7F04C8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CORTEMILIA SALICETO IC</w:t>
            </w:r>
          </w:p>
        </w:tc>
      </w:tr>
      <w:tr w:rsidR="007F04C8" w:rsidRPr="007F04C8" w:rsidTr="007F04C8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4C8" w:rsidRPr="007F04C8" w:rsidRDefault="007F04C8" w:rsidP="007F04C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7F04C8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DIANO ALBA IC</w:t>
            </w:r>
          </w:p>
        </w:tc>
      </w:tr>
      <w:tr w:rsidR="007F04C8" w:rsidRPr="007F04C8" w:rsidTr="007F04C8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4C8" w:rsidRPr="007F04C8" w:rsidRDefault="007F04C8" w:rsidP="007F04C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7F04C8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FOSSANO 1 C.LO DD</w:t>
            </w:r>
          </w:p>
        </w:tc>
      </w:tr>
      <w:tr w:rsidR="007F04C8" w:rsidRPr="007F04C8" w:rsidTr="007F04C8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4C8" w:rsidRPr="007F04C8" w:rsidRDefault="007F04C8" w:rsidP="007F04C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7F04C8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GOVONE IC</w:t>
            </w:r>
          </w:p>
        </w:tc>
      </w:tr>
      <w:tr w:rsidR="007F04C8" w:rsidRPr="007F04C8" w:rsidTr="007F04C8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4C8" w:rsidRPr="007F04C8" w:rsidRDefault="007F04C8" w:rsidP="007F04C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7F04C8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LA MORRA IC</w:t>
            </w:r>
          </w:p>
        </w:tc>
      </w:tr>
      <w:tr w:rsidR="007F04C8" w:rsidRPr="007F04C8" w:rsidTr="007F04C8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4C8" w:rsidRPr="007F04C8" w:rsidRDefault="007F04C8" w:rsidP="007F04C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7F04C8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MOROZZO IC</w:t>
            </w:r>
          </w:p>
        </w:tc>
      </w:tr>
      <w:tr w:rsidR="007F04C8" w:rsidRPr="007F04C8" w:rsidTr="007F04C8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4C8" w:rsidRPr="007F04C8" w:rsidRDefault="007F04C8" w:rsidP="007F04C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7F04C8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SALUZZO SOLERI BERTONI IS</w:t>
            </w:r>
          </w:p>
        </w:tc>
      </w:tr>
      <w:tr w:rsidR="007F04C8" w:rsidRPr="007F04C8" w:rsidTr="007F04C8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4C8" w:rsidRPr="007F04C8" w:rsidRDefault="007F04C8" w:rsidP="007F04C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7F04C8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SANTA VITTORIA ALBA IC</w:t>
            </w:r>
          </w:p>
        </w:tc>
      </w:tr>
      <w:tr w:rsidR="007F04C8" w:rsidRPr="007F04C8" w:rsidTr="007F04C8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4C8" w:rsidRPr="007F04C8" w:rsidRDefault="007F04C8" w:rsidP="007F04C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7F04C8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SAVIGLIANO ARIMONDI EULA IS</w:t>
            </w:r>
          </w:p>
        </w:tc>
      </w:tr>
      <w:tr w:rsidR="007F04C8" w:rsidRPr="007F04C8" w:rsidTr="007F04C8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4C8" w:rsidRPr="007F04C8" w:rsidRDefault="007F04C8" w:rsidP="007F04C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7F04C8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SAVIGLIANO CRAVETTA IS</w:t>
            </w:r>
          </w:p>
        </w:tc>
      </w:tr>
    </w:tbl>
    <w:p w:rsidR="00E0260A" w:rsidRPr="007F265E" w:rsidRDefault="00E0260A" w:rsidP="00E0260A">
      <w:pPr>
        <w:spacing w:after="0"/>
        <w:rPr>
          <w:b/>
        </w:rPr>
      </w:pPr>
    </w:p>
    <w:p w:rsidR="00E0260A" w:rsidRPr="007F265E" w:rsidRDefault="00E0260A" w:rsidP="00E0260A">
      <w:pPr>
        <w:spacing w:after="0"/>
        <w:rPr>
          <w:b/>
        </w:rPr>
      </w:pPr>
    </w:p>
    <w:p w:rsidR="00435313" w:rsidRDefault="00435313" w:rsidP="009136F0">
      <w:pPr>
        <w:rPr>
          <w:b/>
        </w:rPr>
      </w:pPr>
      <w:r>
        <w:rPr>
          <w:b/>
        </w:rPr>
        <w:t>La presente convocazione viene effettuata per un numero di persone superiore ai posti disponibili, per eventuale scorrimento della graduatoria a causa di rinunce; non costituisce diritto a nomina e non dà diritto ad alcun rimborso spese.</w:t>
      </w:r>
    </w:p>
    <w:p w:rsidR="00CA6041" w:rsidRDefault="00CA6041" w:rsidP="009136F0">
      <w:r w:rsidRPr="00CA6041">
        <w:t xml:space="preserve">Con l’occasione, si </w:t>
      </w:r>
      <w:r>
        <w:t xml:space="preserve">elencano le scuole che hanno </w:t>
      </w:r>
      <w:r w:rsidR="00455A53">
        <w:t>provveduto al</w:t>
      </w:r>
      <w:r w:rsidR="007F04C8">
        <w:t>la</w:t>
      </w:r>
      <w:r>
        <w:t xml:space="preserve"> copertura dei posti con </w:t>
      </w:r>
      <w:r w:rsidRPr="00FA7530">
        <w:rPr>
          <w:u w:val="single"/>
        </w:rPr>
        <w:t>incarichi conferiti a personale interno</w:t>
      </w:r>
      <w:r>
        <w:t xml:space="preserve"> in possesso della seconda posizione economica oppure con le procedure previste dall’art. </w:t>
      </w:r>
      <w:r w:rsidR="00FA7530">
        <w:t>4</w:t>
      </w:r>
      <w:r>
        <w:t>7 CCNI:</w:t>
      </w:r>
    </w:p>
    <w:tbl>
      <w:tblPr>
        <w:tblW w:w="3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</w:tblGrid>
      <w:tr w:rsidR="00FA7530" w:rsidRPr="00FA7530" w:rsidTr="00FA7530">
        <w:trPr>
          <w:trHeight w:val="2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30" w:rsidRPr="00FA7530" w:rsidRDefault="00FA7530" w:rsidP="00FA753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FA7530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ALBA EINAUDI IS</w:t>
            </w:r>
          </w:p>
        </w:tc>
      </w:tr>
      <w:tr w:rsidR="00FA7530" w:rsidRPr="00FA7530" w:rsidTr="00FA7530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30" w:rsidRPr="00FA7530" w:rsidRDefault="00FA7530" w:rsidP="00FA753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FA7530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BENEVAGENNA IC</w:t>
            </w:r>
          </w:p>
        </w:tc>
      </w:tr>
      <w:tr w:rsidR="00FA7530" w:rsidRPr="00FA7530" w:rsidTr="00FA7530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30" w:rsidRPr="00FA7530" w:rsidRDefault="00FA7530" w:rsidP="00FA753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FA7530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BRA GUALA IS</w:t>
            </w:r>
          </w:p>
        </w:tc>
      </w:tr>
      <w:tr w:rsidR="00FA7530" w:rsidRPr="00FA7530" w:rsidTr="00FA7530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30" w:rsidRPr="00FA7530" w:rsidRDefault="00FA7530" w:rsidP="00FA753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FA7530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CARRU' IC</w:t>
            </w:r>
          </w:p>
        </w:tc>
      </w:tr>
      <w:tr w:rsidR="00FA7530" w:rsidRPr="00FA7530" w:rsidTr="00FA7530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30" w:rsidRPr="00FA7530" w:rsidRDefault="00FA7530" w:rsidP="00FA753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FA7530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CENTALLO VILLAFALLETTO</w:t>
            </w:r>
          </w:p>
        </w:tc>
      </w:tr>
      <w:tr w:rsidR="00FA7530" w:rsidRPr="00FA7530" w:rsidTr="00FA7530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30" w:rsidRPr="00FA7530" w:rsidRDefault="00FA7530" w:rsidP="00FA753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FA7530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CUNEO UNIFICATA SM</w:t>
            </w:r>
          </w:p>
        </w:tc>
      </w:tr>
      <w:tr w:rsidR="00FA7530" w:rsidRPr="00FA7530" w:rsidTr="00FA7530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30" w:rsidRPr="00FA7530" w:rsidRDefault="00FA7530" w:rsidP="00FA753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FA7530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FOSSANO SM</w:t>
            </w:r>
          </w:p>
        </w:tc>
      </w:tr>
      <w:tr w:rsidR="00FA7530" w:rsidRPr="00FA7530" w:rsidTr="00FA7530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30" w:rsidRPr="00FA7530" w:rsidRDefault="00FA7530" w:rsidP="00FA753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FA7530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GARESSIO IC</w:t>
            </w:r>
          </w:p>
        </w:tc>
      </w:tr>
      <w:tr w:rsidR="00FA7530" w:rsidRPr="00FA7530" w:rsidTr="00FA7530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30" w:rsidRPr="00FA7530" w:rsidRDefault="00FA7530" w:rsidP="00FA753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FA7530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MONTA' IC</w:t>
            </w:r>
          </w:p>
        </w:tc>
      </w:tr>
      <w:tr w:rsidR="00FA7530" w:rsidRPr="00FA7530" w:rsidTr="00FA7530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30" w:rsidRPr="00FA7530" w:rsidRDefault="00FA7530" w:rsidP="00FA753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FA7530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SAVIGLIANO GIOVANNI XXIII IC</w:t>
            </w:r>
          </w:p>
        </w:tc>
      </w:tr>
      <w:tr w:rsidR="00FA7530" w:rsidRPr="00FA7530" w:rsidTr="00FA7530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30" w:rsidRPr="00FA7530" w:rsidRDefault="00FA7530" w:rsidP="00FA753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FA7530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SOMMARIVA PERNO IC</w:t>
            </w:r>
          </w:p>
        </w:tc>
      </w:tr>
    </w:tbl>
    <w:p w:rsidR="006E35AD" w:rsidRDefault="00FA7530" w:rsidP="00FA7530">
      <w:pPr>
        <w:pStyle w:val="Firmato"/>
        <w:spacing w:before="100" w:beforeAutospacing="1" w:line="240" w:lineRule="auto"/>
      </w:pPr>
      <w:r>
        <w:t>I</w:t>
      </w:r>
      <w:r w:rsidR="00020ABB">
        <w:t xml:space="preserve">L </w:t>
      </w:r>
      <w:r w:rsidR="004A5D7A">
        <w:t>DIRIGENTE</w:t>
      </w:r>
      <w:r w:rsidR="00020ABB">
        <w:br/>
      </w:r>
      <w:r w:rsidR="001F07E8">
        <w:t>Stefano Suraniti</w:t>
      </w:r>
    </w:p>
    <w:p w:rsidR="00917BFF" w:rsidRPr="00917BFF" w:rsidRDefault="00917BFF" w:rsidP="0050056C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sectPr w:rsidR="00917BFF" w:rsidRPr="00917BFF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6A" w:rsidRDefault="004B2F6A" w:rsidP="00735857">
      <w:pPr>
        <w:spacing w:after="0" w:line="240" w:lineRule="auto"/>
      </w:pPr>
      <w:r>
        <w:separator/>
      </w:r>
    </w:p>
  </w:endnote>
  <w:endnote w:type="continuationSeparator" w:id="0">
    <w:p w:rsidR="004B2F6A" w:rsidRDefault="004B2F6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314626</wp:posOffset>
                  </wp:positionH>
                  <wp:positionV relativeFrom="paragraph">
                    <wp:posOffset>-18549</wp:posOffset>
                  </wp:positionV>
                  <wp:extent cx="4249712" cy="987927"/>
                  <wp:effectExtent l="0" t="0" r="0" b="3175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87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 Occelli</w:t>
                              </w:r>
                            </w:p>
                            <w:p w:rsidR="00125217" w:rsidRPr="002F0EEE" w:rsidRDefault="0072653A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0171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318556</w:t>
                              </w:r>
                              <w:r w:rsidR="00125217" w:rsidRPr="00125217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Scolastico Regionale per il Piemonte – Ambito Territoriale di </w:t>
                              </w:r>
                              <w:r w:rsidR="00125217" w:rsidRPr="003E209D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Cu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neo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Corso de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gasperi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, 40 – 12100 cuneo - tel. 0171/318411 -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Peo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1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usp.cn@istruzione.it</w:t>
                                </w:r>
                              </w:hyperlink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  -   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pec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2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Pensioni, reclutamento e formazione personale ATA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Responsabile Ufficio e del procedimento: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Aurora Occelli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Rif.: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Aurora Occelli </w:t>
                              </w:r>
                              <w:hyperlink r:id="rId3" w:history="1">
                                <w:r w:rsidRPr="0003377B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aurora.occelli.cn@istruzione.it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Tel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. 0171 318556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aurora.occelli.cn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1.45pt;width:334.6pt;height:7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" filled="f" stroked="f">
                  <v:textbox>
                    <w:txbxContent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 Occelli</w:t>
                        </w:r>
                      </w:p>
                      <w:p w:rsidR="00125217" w:rsidRPr="002F0EEE" w:rsidRDefault="0072653A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0171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318556</w:t>
                        </w:r>
                        <w:r w:rsidR="00125217" w:rsidRPr="00125217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Scolastico Regionale per il Piemonte – Ambito Territoriale di </w:t>
                        </w:r>
                        <w:r w:rsidR="00125217" w:rsidRPr="003E209D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Cu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neo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Corso de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gasperi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, 40 – 12100 cuneo - tel. 0171/318411 -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Peo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4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usp.cn@istruzione.it</w:t>
                          </w:r>
                        </w:hyperlink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  -   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pec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5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uspcn@postacert.istruzione.it</w:t>
                          </w:r>
                        </w:hyperlink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Pensioni, reclutamento e formazione personale ATA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Responsabile Ufficio e del procedimento: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Aurora Occelli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Rif.: 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Aurora Occelli </w:t>
                        </w:r>
                        <w:hyperlink r:id="rId6" w:history="1">
                          <w:r w:rsidRPr="0003377B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aurora.occelli.cn@istruzione.it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</w:t>
                        </w:r>
                        <w:r w:rsidRPr="002F0EEE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. 0171 318556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aurora.occelli.cn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514EDB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6A" w:rsidRDefault="004B2F6A" w:rsidP="00735857">
      <w:pPr>
        <w:spacing w:after="0" w:line="240" w:lineRule="auto"/>
      </w:pPr>
      <w:r>
        <w:separator/>
      </w:r>
    </w:p>
  </w:footnote>
  <w:footnote w:type="continuationSeparator" w:id="0">
    <w:p w:rsidR="004B2F6A" w:rsidRDefault="004B2F6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11"/>
    <w:rsid w:val="00020ABB"/>
    <w:rsid w:val="00023311"/>
    <w:rsid w:val="00026754"/>
    <w:rsid w:val="00026DD8"/>
    <w:rsid w:val="0004639A"/>
    <w:rsid w:val="000634C3"/>
    <w:rsid w:val="000C705C"/>
    <w:rsid w:val="000D0E61"/>
    <w:rsid w:val="000D54E3"/>
    <w:rsid w:val="000D7CC7"/>
    <w:rsid w:val="000E1AF0"/>
    <w:rsid w:val="00104C46"/>
    <w:rsid w:val="00105DDA"/>
    <w:rsid w:val="0011154D"/>
    <w:rsid w:val="00112BED"/>
    <w:rsid w:val="00125217"/>
    <w:rsid w:val="00132C64"/>
    <w:rsid w:val="00156550"/>
    <w:rsid w:val="00171593"/>
    <w:rsid w:val="00171C98"/>
    <w:rsid w:val="00176BD8"/>
    <w:rsid w:val="001771ED"/>
    <w:rsid w:val="001C36C6"/>
    <w:rsid w:val="001F07E8"/>
    <w:rsid w:val="00221772"/>
    <w:rsid w:val="002234E0"/>
    <w:rsid w:val="002271E0"/>
    <w:rsid w:val="0023363A"/>
    <w:rsid w:val="00241448"/>
    <w:rsid w:val="002460B0"/>
    <w:rsid w:val="00247A7F"/>
    <w:rsid w:val="002B72D4"/>
    <w:rsid w:val="002F54ED"/>
    <w:rsid w:val="00342B9D"/>
    <w:rsid w:val="00344177"/>
    <w:rsid w:val="00345336"/>
    <w:rsid w:val="00362060"/>
    <w:rsid w:val="003B07E1"/>
    <w:rsid w:val="003D088D"/>
    <w:rsid w:val="00400CBC"/>
    <w:rsid w:val="00401A01"/>
    <w:rsid w:val="004134DE"/>
    <w:rsid w:val="004237FD"/>
    <w:rsid w:val="00425ED9"/>
    <w:rsid w:val="00435313"/>
    <w:rsid w:val="00455A53"/>
    <w:rsid w:val="004873EF"/>
    <w:rsid w:val="004A5D7A"/>
    <w:rsid w:val="004B2F6A"/>
    <w:rsid w:val="004C72D7"/>
    <w:rsid w:val="004E032D"/>
    <w:rsid w:val="0050056C"/>
    <w:rsid w:val="00513C30"/>
    <w:rsid w:val="00514EDB"/>
    <w:rsid w:val="0054689F"/>
    <w:rsid w:val="00594191"/>
    <w:rsid w:val="005971E8"/>
    <w:rsid w:val="00653E89"/>
    <w:rsid w:val="00657269"/>
    <w:rsid w:val="00684E03"/>
    <w:rsid w:val="006933CE"/>
    <w:rsid w:val="006C7F03"/>
    <w:rsid w:val="006D2294"/>
    <w:rsid w:val="006D5BCE"/>
    <w:rsid w:val="006E35AD"/>
    <w:rsid w:val="0072653A"/>
    <w:rsid w:val="00735857"/>
    <w:rsid w:val="00741B60"/>
    <w:rsid w:val="00764208"/>
    <w:rsid w:val="0077475F"/>
    <w:rsid w:val="00787A65"/>
    <w:rsid w:val="007A76D9"/>
    <w:rsid w:val="007B0F03"/>
    <w:rsid w:val="007C530F"/>
    <w:rsid w:val="007E61AA"/>
    <w:rsid w:val="007F04C8"/>
    <w:rsid w:val="007F265E"/>
    <w:rsid w:val="007F7E15"/>
    <w:rsid w:val="008074E6"/>
    <w:rsid w:val="00833790"/>
    <w:rsid w:val="00887190"/>
    <w:rsid w:val="00893112"/>
    <w:rsid w:val="008B148F"/>
    <w:rsid w:val="008B6D2F"/>
    <w:rsid w:val="008F4B65"/>
    <w:rsid w:val="009136F0"/>
    <w:rsid w:val="00917A8A"/>
    <w:rsid w:val="00917BFF"/>
    <w:rsid w:val="00920922"/>
    <w:rsid w:val="00930855"/>
    <w:rsid w:val="00957E18"/>
    <w:rsid w:val="00966B15"/>
    <w:rsid w:val="00982B8F"/>
    <w:rsid w:val="00984E26"/>
    <w:rsid w:val="0098783A"/>
    <w:rsid w:val="00A05E12"/>
    <w:rsid w:val="00A53694"/>
    <w:rsid w:val="00A63ADA"/>
    <w:rsid w:val="00A73D74"/>
    <w:rsid w:val="00A82B7B"/>
    <w:rsid w:val="00A93438"/>
    <w:rsid w:val="00AD516B"/>
    <w:rsid w:val="00AE6DC3"/>
    <w:rsid w:val="00AF6D3E"/>
    <w:rsid w:val="00B249A7"/>
    <w:rsid w:val="00B442B8"/>
    <w:rsid w:val="00B67F96"/>
    <w:rsid w:val="00B9467A"/>
    <w:rsid w:val="00BA7E79"/>
    <w:rsid w:val="00C13338"/>
    <w:rsid w:val="00C42C1D"/>
    <w:rsid w:val="00C618A7"/>
    <w:rsid w:val="00C94F10"/>
    <w:rsid w:val="00CA6041"/>
    <w:rsid w:val="00CB04E9"/>
    <w:rsid w:val="00CB447C"/>
    <w:rsid w:val="00CC364F"/>
    <w:rsid w:val="00CD146C"/>
    <w:rsid w:val="00CE7F60"/>
    <w:rsid w:val="00D230BD"/>
    <w:rsid w:val="00D402CD"/>
    <w:rsid w:val="00D80187"/>
    <w:rsid w:val="00D87D0A"/>
    <w:rsid w:val="00DF38D4"/>
    <w:rsid w:val="00E0260A"/>
    <w:rsid w:val="00E20548"/>
    <w:rsid w:val="00E479A1"/>
    <w:rsid w:val="00E614E5"/>
    <w:rsid w:val="00E7598E"/>
    <w:rsid w:val="00E8176E"/>
    <w:rsid w:val="00E82EC0"/>
    <w:rsid w:val="00EA2144"/>
    <w:rsid w:val="00EB552B"/>
    <w:rsid w:val="00ED777D"/>
    <w:rsid w:val="00F06B1B"/>
    <w:rsid w:val="00F24949"/>
    <w:rsid w:val="00F313C1"/>
    <w:rsid w:val="00F76BDB"/>
    <w:rsid w:val="00F85F07"/>
    <w:rsid w:val="00FA7530"/>
    <w:rsid w:val="00FB2B49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136F0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136F0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rora.occelli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aurora.occelli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8\Desktop\NUOVA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D08AA-B558-412C-988D-43529AFB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LETTERA.dotx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2015-05-07T11:14:00Z</cp:lastPrinted>
  <dcterms:created xsi:type="dcterms:W3CDTF">2015-08-31T07:39:00Z</dcterms:created>
  <dcterms:modified xsi:type="dcterms:W3CDTF">2015-08-31T07:39:00Z</dcterms:modified>
</cp:coreProperties>
</file>