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7D" w:rsidRDefault="0061227D" w:rsidP="0061227D">
      <w:pPr>
        <w:jc w:val="center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SEGRETERIA  DI CONCILIAZIONE</w:t>
      </w:r>
    </w:p>
    <w:p w:rsidR="0061227D" w:rsidRDefault="0061227D" w:rsidP="0061227D">
      <w:pPr>
        <w:jc w:val="center"/>
        <w:rPr>
          <w:sz w:val="24"/>
        </w:rPr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  <w:outlineLvl w:val="0"/>
      </w:pPr>
      <w:r>
        <w:t>FISSAZIONE DELL’UDIENZA DI TRATTAZIONE</w:t>
      </w: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</w:pPr>
    </w:p>
    <w:p w:rsidR="0061227D" w:rsidRDefault="0061227D" w:rsidP="0061227D">
      <w:pPr>
        <w:jc w:val="center"/>
        <w:outlineLvl w:val="0"/>
      </w:pPr>
      <w:r>
        <w:t>L’udienza di trattazione della procedura conciliativa proposta da</w:t>
      </w:r>
    </w:p>
    <w:p w:rsidR="0061227D" w:rsidRDefault="004C46C3" w:rsidP="0061227D">
      <w:pPr>
        <w:jc w:val="center"/>
        <w:outlineLvl w:val="0"/>
      </w:pPr>
      <w:r>
        <w:t>GALLO PAOLA</w:t>
      </w:r>
    </w:p>
    <w:p w:rsidR="0061227D" w:rsidRDefault="0061227D" w:rsidP="0061227D">
      <w:pPr>
        <w:jc w:val="center"/>
        <w:outlineLvl w:val="0"/>
      </w:pPr>
      <w:proofErr w:type="spellStart"/>
      <w:r>
        <w:t>e’</w:t>
      </w:r>
      <w:proofErr w:type="spellEnd"/>
      <w:r>
        <w:t xml:space="preserve">  fissata per il giorno   </w:t>
      </w:r>
      <w:r w:rsidR="004C46C3">
        <w:t>21 SETTEMBRE 2015</w:t>
      </w:r>
      <w:r>
        <w:t>,  alle ore  11 presso l’Ufficio Scolastico Territoriale di  Cuneo Corso De Gasperi 40  – 3^ piano.</w:t>
      </w:r>
    </w:p>
    <w:p w:rsidR="0061227D" w:rsidRDefault="0061227D" w:rsidP="0061227D">
      <w:pPr>
        <w:jc w:val="center"/>
      </w:pPr>
    </w:p>
    <w:p w:rsidR="004C46C3" w:rsidRDefault="0061227D" w:rsidP="0061227D">
      <w:r>
        <w:t xml:space="preserve">Cuneo,  </w:t>
      </w:r>
      <w:r w:rsidR="004C46C3">
        <w:t>25.8.2015</w:t>
      </w:r>
    </w:p>
    <w:p w:rsidR="0061227D" w:rsidRDefault="004C46C3" w:rsidP="0061227D">
      <w:r>
        <w:t xml:space="preserve">      </w:t>
      </w:r>
      <w:r w:rsidR="0061227D">
        <w:t xml:space="preserve">                                                                         La responsabile</w:t>
      </w:r>
    </w:p>
    <w:p w:rsidR="0061227D" w:rsidRDefault="0061227D" w:rsidP="0061227D">
      <w:r>
        <w:t xml:space="preserve">                                                                                 Irma ROSSO          </w:t>
      </w:r>
    </w:p>
    <w:p w:rsidR="0061227D" w:rsidRDefault="0061227D" w:rsidP="0061227D"/>
    <w:p w:rsidR="0061227D" w:rsidRDefault="0061227D" w:rsidP="0061227D"/>
    <w:p w:rsidR="0061227D" w:rsidRDefault="0061227D" w:rsidP="0061227D"/>
    <w:p w:rsidR="004C46C3" w:rsidRDefault="004C46C3" w:rsidP="0008648D">
      <w:pPr>
        <w:pStyle w:val="Firmato"/>
        <w:rPr>
          <w:sz w:val="20"/>
          <w:szCs w:val="20"/>
        </w:rPr>
      </w:pPr>
    </w:p>
    <w:p w:rsidR="004C46C3" w:rsidRPr="004C46C3" w:rsidRDefault="004C46C3" w:rsidP="004C46C3"/>
    <w:p w:rsidR="004C46C3" w:rsidRPr="004C46C3" w:rsidRDefault="004C46C3" w:rsidP="004C46C3"/>
    <w:p w:rsidR="004C46C3" w:rsidRPr="004C46C3" w:rsidRDefault="004C46C3" w:rsidP="004C46C3"/>
    <w:p w:rsidR="004C46C3" w:rsidRPr="004C46C3" w:rsidRDefault="004C46C3" w:rsidP="004C46C3"/>
    <w:p w:rsidR="004C46C3" w:rsidRDefault="004C46C3" w:rsidP="004C46C3"/>
    <w:p w:rsidR="004C46C3" w:rsidRDefault="004C46C3" w:rsidP="004C46C3"/>
    <w:p w:rsidR="00F71F54" w:rsidRPr="004C46C3" w:rsidRDefault="00F71F54" w:rsidP="004C46C3">
      <w:pPr>
        <w:jc w:val="center"/>
      </w:pPr>
    </w:p>
    <w:sectPr w:rsidR="00F71F54" w:rsidRPr="004C46C3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9C" w:rsidRDefault="007A129C" w:rsidP="00735857">
      <w:pPr>
        <w:spacing w:after="0" w:line="240" w:lineRule="auto"/>
      </w:pPr>
      <w:r>
        <w:separator/>
      </w:r>
    </w:p>
  </w:endnote>
  <w:endnote w:type="continuationSeparator" w:id="0">
    <w:p w:rsidR="007A129C" w:rsidRDefault="007A129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1A54BE0" wp14:editId="1D5CB96D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6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4196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9425767" wp14:editId="511FC4DC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9C" w:rsidRDefault="007A129C" w:rsidP="00735857">
      <w:pPr>
        <w:spacing w:after="0" w:line="240" w:lineRule="auto"/>
      </w:pPr>
      <w:r>
        <w:separator/>
      </w:r>
    </w:p>
  </w:footnote>
  <w:footnote w:type="continuationSeparator" w:id="0">
    <w:p w:rsidR="007A129C" w:rsidRDefault="007A129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19AFCA" wp14:editId="0C79CE2C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E73624" wp14:editId="3C14D9D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6F61A59" wp14:editId="2A5D8ADF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AD01FD6" wp14:editId="2D622E8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9EFBEF" wp14:editId="3033B6F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AFF3C4F" wp14:editId="3CB971F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14408"/>
    <w:rsid w:val="00020ABB"/>
    <w:rsid w:val="00024F06"/>
    <w:rsid w:val="00026754"/>
    <w:rsid w:val="00026DD8"/>
    <w:rsid w:val="00060939"/>
    <w:rsid w:val="000634C3"/>
    <w:rsid w:val="00072B60"/>
    <w:rsid w:val="0008344D"/>
    <w:rsid w:val="0008648D"/>
    <w:rsid w:val="000C3EAE"/>
    <w:rsid w:val="000D0E61"/>
    <w:rsid w:val="00101AE4"/>
    <w:rsid w:val="00104C46"/>
    <w:rsid w:val="00105DDA"/>
    <w:rsid w:val="0011154D"/>
    <w:rsid w:val="0012419D"/>
    <w:rsid w:val="001246E4"/>
    <w:rsid w:val="00132C64"/>
    <w:rsid w:val="00152325"/>
    <w:rsid w:val="00156550"/>
    <w:rsid w:val="00163DE9"/>
    <w:rsid w:val="00171593"/>
    <w:rsid w:val="00171C98"/>
    <w:rsid w:val="00176BD8"/>
    <w:rsid w:val="00195D49"/>
    <w:rsid w:val="001C36C6"/>
    <w:rsid w:val="001F07E8"/>
    <w:rsid w:val="001F0B06"/>
    <w:rsid w:val="00215987"/>
    <w:rsid w:val="00221772"/>
    <w:rsid w:val="002234E0"/>
    <w:rsid w:val="0022691B"/>
    <w:rsid w:val="002271E0"/>
    <w:rsid w:val="0023363A"/>
    <w:rsid w:val="00241969"/>
    <w:rsid w:val="002460B0"/>
    <w:rsid w:val="00247A7F"/>
    <w:rsid w:val="002528E9"/>
    <w:rsid w:val="002754CC"/>
    <w:rsid w:val="00292449"/>
    <w:rsid w:val="002B72D4"/>
    <w:rsid w:val="00342B9D"/>
    <w:rsid w:val="00344177"/>
    <w:rsid w:val="00345336"/>
    <w:rsid w:val="00362060"/>
    <w:rsid w:val="0036502F"/>
    <w:rsid w:val="003B07E1"/>
    <w:rsid w:val="003F03F5"/>
    <w:rsid w:val="00401A01"/>
    <w:rsid w:val="004237FD"/>
    <w:rsid w:val="00425ED9"/>
    <w:rsid w:val="004873EF"/>
    <w:rsid w:val="004A5D7A"/>
    <w:rsid w:val="004C46C3"/>
    <w:rsid w:val="004C5621"/>
    <w:rsid w:val="004C72D7"/>
    <w:rsid w:val="004D0504"/>
    <w:rsid w:val="004D6902"/>
    <w:rsid w:val="004E032D"/>
    <w:rsid w:val="0050056C"/>
    <w:rsid w:val="00513C30"/>
    <w:rsid w:val="005348A5"/>
    <w:rsid w:val="0054689F"/>
    <w:rsid w:val="0055432D"/>
    <w:rsid w:val="00556998"/>
    <w:rsid w:val="00561102"/>
    <w:rsid w:val="00571ECA"/>
    <w:rsid w:val="00594191"/>
    <w:rsid w:val="005A1854"/>
    <w:rsid w:val="005A1974"/>
    <w:rsid w:val="005A4859"/>
    <w:rsid w:val="0061227D"/>
    <w:rsid w:val="00632A08"/>
    <w:rsid w:val="00653E89"/>
    <w:rsid w:val="006630E9"/>
    <w:rsid w:val="0067440E"/>
    <w:rsid w:val="00684E03"/>
    <w:rsid w:val="006933CE"/>
    <w:rsid w:val="006C7F03"/>
    <w:rsid w:val="006D2294"/>
    <w:rsid w:val="006D5BCE"/>
    <w:rsid w:val="006E35AD"/>
    <w:rsid w:val="006E6EC1"/>
    <w:rsid w:val="0072653A"/>
    <w:rsid w:val="00735857"/>
    <w:rsid w:val="00764208"/>
    <w:rsid w:val="0077475F"/>
    <w:rsid w:val="007773EB"/>
    <w:rsid w:val="007A129C"/>
    <w:rsid w:val="007A41E6"/>
    <w:rsid w:val="007B0F03"/>
    <w:rsid w:val="007E61AA"/>
    <w:rsid w:val="008074E6"/>
    <w:rsid w:val="00833790"/>
    <w:rsid w:val="00884C69"/>
    <w:rsid w:val="00887190"/>
    <w:rsid w:val="008B148F"/>
    <w:rsid w:val="008B6D2F"/>
    <w:rsid w:val="008C5F0B"/>
    <w:rsid w:val="008E2583"/>
    <w:rsid w:val="008E2B18"/>
    <w:rsid w:val="008F4B65"/>
    <w:rsid w:val="00913934"/>
    <w:rsid w:val="00917BFF"/>
    <w:rsid w:val="00920922"/>
    <w:rsid w:val="00930855"/>
    <w:rsid w:val="00957E18"/>
    <w:rsid w:val="00970EC2"/>
    <w:rsid w:val="00982B8F"/>
    <w:rsid w:val="00984E26"/>
    <w:rsid w:val="009D7014"/>
    <w:rsid w:val="00A012DD"/>
    <w:rsid w:val="00A05E12"/>
    <w:rsid w:val="00A20850"/>
    <w:rsid w:val="00A53694"/>
    <w:rsid w:val="00A63ADA"/>
    <w:rsid w:val="00A82B7B"/>
    <w:rsid w:val="00A900BB"/>
    <w:rsid w:val="00A93438"/>
    <w:rsid w:val="00AB56A2"/>
    <w:rsid w:val="00AD516B"/>
    <w:rsid w:val="00AF4499"/>
    <w:rsid w:val="00AF6D3E"/>
    <w:rsid w:val="00B442B8"/>
    <w:rsid w:val="00B65C1A"/>
    <w:rsid w:val="00B76C53"/>
    <w:rsid w:val="00B9467A"/>
    <w:rsid w:val="00BC48AB"/>
    <w:rsid w:val="00BE01D7"/>
    <w:rsid w:val="00C13338"/>
    <w:rsid w:val="00C17B0D"/>
    <w:rsid w:val="00C42C1D"/>
    <w:rsid w:val="00C443DF"/>
    <w:rsid w:val="00C628CA"/>
    <w:rsid w:val="00C94F10"/>
    <w:rsid w:val="00CB447C"/>
    <w:rsid w:val="00CB61F9"/>
    <w:rsid w:val="00CC02C3"/>
    <w:rsid w:val="00CC364F"/>
    <w:rsid w:val="00CD146C"/>
    <w:rsid w:val="00CD7B9F"/>
    <w:rsid w:val="00CE7F60"/>
    <w:rsid w:val="00D0707B"/>
    <w:rsid w:val="00D230BD"/>
    <w:rsid w:val="00D402CD"/>
    <w:rsid w:val="00D87D0A"/>
    <w:rsid w:val="00DC5B6B"/>
    <w:rsid w:val="00DF38D4"/>
    <w:rsid w:val="00E20548"/>
    <w:rsid w:val="00E626C5"/>
    <w:rsid w:val="00E7598E"/>
    <w:rsid w:val="00E8176E"/>
    <w:rsid w:val="00EA2144"/>
    <w:rsid w:val="00EB2FA3"/>
    <w:rsid w:val="00EB552B"/>
    <w:rsid w:val="00F06B1B"/>
    <w:rsid w:val="00F1155F"/>
    <w:rsid w:val="00F24949"/>
    <w:rsid w:val="00F71F54"/>
    <w:rsid w:val="00F74B01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ma.rosso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irma.rosso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252B-882F-4781-8D07-B3464660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2015-08-05T15:14:00Z</cp:lastPrinted>
  <dcterms:created xsi:type="dcterms:W3CDTF">2015-08-25T12:35:00Z</dcterms:created>
  <dcterms:modified xsi:type="dcterms:W3CDTF">2015-08-25T12:35:00Z</dcterms:modified>
</cp:coreProperties>
</file>