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9" w:rsidRPr="008C6C39" w:rsidRDefault="00CB04E9" w:rsidP="008C6C39">
      <w:pPr>
        <w:pStyle w:val="Destinatari"/>
      </w:pPr>
      <w:proofErr w:type="spellStart"/>
      <w:r w:rsidRPr="008C6C39">
        <w:t>Prot</w:t>
      </w:r>
      <w:proofErr w:type="spellEnd"/>
      <w:r w:rsidRPr="008C6C39">
        <w:t xml:space="preserve">. </w:t>
      </w:r>
      <w:r w:rsidRPr="008C6C39">
        <w:tab/>
      </w:r>
      <w:r w:rsidR="00331410">
        <w:t>6884</w:t>
      </w:r>
      <w:r w:rsidRPr="008C6C39">
        <w:tab/>
      </w:r>
      <w:r w:rsidRPr="008C6C39">
        <w:tab/>
      </w:r>
      <w:r w:rsidRPr="008C6C39">
        <w:tab/>
      </w:r>
      <w:r w:rsidRPr="008C6C39">
        <w:tab/>
      </w:r>
      <w:r w:rsidRPr="008C6C39">
        <w:tab/>
      </w:r>
      <w:r w:rsidRPr="008C6C39">
        <w:tab/>
      </w:r>
      <w:r w:rsidRPr="008C6C39">
        <w:tab/>
      </w:r>
      <w:r w:rsidRPr="008C6C39">
        <w:tab/>
      </w:r>
      <w:r w:rsidRPr="008C6C39">
        <w:tab/>
        <w:t xml:space="preserve">Cuneo,   </w:t>
      </w:r>
      <w:r w:rsidR="00161581">
        <w:t>18</w:t>
      </w:r>
      <w:r w:rsidR="002E4EEF">
        <w:t>.9.2015</w:t>
      </w:r>
      <w:r w:rsidRPr="008C6C39">
        <w:t xml:space="preserve">    </w:t>
      </w:r>
    </w:p>
    <w:p w:rsidR="0008746A" w:rsidRPr="008246A7" w:rsidRDefault="0008746A" w:rsidP="0008746A">
      <w:pPr>
        <w:spacing w:after="0"/>
        <w:jc w:val="right"/>
      </w:pPr>
      <w:r w:rsidRPr="008246A7">
        <w:t xml:space="preserve">Ai </w:t>
      </w:r>
      <w:r>
        <w:t xml:space="preserve">   </w:t>
      </w:r>
      <w:r w:rsidRPr="008246A7">
        <w:t>Dirigenti scolastici delle Scuole ed Istituti</w:t>
      </w:r>
    </w:p>
    <w:p w:rsidR="0008746A" w:rsidRPr="008246A7" w:rsidRDefault="0008746A" w:rsidP="0008746A">
      <w:pPr>
        <w:spacing w:after="0"/>
        <w:jc w:val="right"/>
      </w:pPr>
      <w:r w:rsidRPr="008246A7">
        <w:tab/>
        <w:t>statali di ogni ordine e grado della Provincia</w:t>
      </w:r>
    </w:p>
    <w:p w:rsidR="0008746A" w:rsidRPr="008246A7" w:rsidRDefault="0008746A" w:rsidP="0008746A">
      <w:pPr>
        <w:spacing w:after="0"/>
        <w:jc w:val="right"/>
      </w:pPr>
      <w:r w:rsidRPr="008246A7">
        <w:t xml:space="preserve">LORO SEDI </w:t>
      </w:r>
    </w:p>
    <w:p w:rsidR="0008746A" w:rsidRPr="008246A7" w:rsidRDefault="0008746A" w:rsidP="0008746A">
      <w:pPr>
        <w:spacing w:after="0"/>
        <w:jc w:val="right"/>
      </w:pPr>
      <w:r w:rsidRPr="008246A7">
        <w:tab/>
        <w:t>All’Ufficio Scolastico Regionale per il Piemonte</w:t>
      </w:r>
    </w:p>
    <w:p w:rsidR="0008746A" w:rsidRPr="008246A7" w:rsidRDefault="0008746A" w:rsidP="0008746A">
      <w:pPr>
        <w:spacing w:after="0"/>
        <w:jc w:val="right"/>
      </w:pPr>
      <w:r w:rsidRPr="008246A7">
        <w:tab/>
      </w:r>
      <w:r>
        <w:t xml:space="preserve">             </w:t>
      </w:r>
      <w:r w:rsidRPr="008246A7">
        <w:t>Via P. Micca, 20                 10121  TORINO</w:t>
      </w:r>
    </w:p>
    <w:p w:rsidR="0008746A" w:rsidRPr="008246A7" w:rsidRDefault="0008746A" w:rsidP="0008746A">
      <w:pPr>
        <w:spacing w:after="0"/>
        <w:jc w:val="right"/>
      </w:pPr>
      <w:r w:rsidRPr="008246A7">
        <w:tab/>
        <w:t xml:space="preserve">Ai Dirigenti </w:t>
      </w:r>
      <w:r>
        <w:t xml:space="preserve">    </w:t>
      </w:r>
      <w:r w:rsidRPr="008246A7">
        <w:t xml:space="preserve">degli Uffici Scolastici Provinciali </w:t>
      </w:r>
    </w:p>
    <w:p w:rsidR="0008746A" w:rsidRPr="008246A7" w:rsidRDefault="0008746A" w:rsidP="0008746A">
      <w:pPr>
        <w:spacing w:after="0"/>
        <w:jc w:val="right"/>
      </w:pPr>
      <w:r w:rsidRPr="008246A7">
        <w:tab/>
        <w:t xml:space="preserve">della Repubblica  </w:t>
      </w:r>
      <w:r>
        <w:t xml:space="preserve"> </w:t>
      </w:r>
      <w:r w:rsidRPr="008246A7">
        <w:t xml:space="preserve">                    LORO SEDI</w:t>
      </w:r>
    </w:p>
    <w:p w:rsidR="0008746A" w:rsidRDefault="0008746A" w:rsidP="0008746A">
      <w:pPr>
        <w:spacing w:after="0"/>
        <w:jc w:val="right"/>
      </w:pPr>
      <w:r w:rsidRPr="008246A7">
        <w:tab/>
        <w:t>Alle OO.SS. Provinciali personale della Scuola</w:t>
      </w:r>
    </w:p>
    <w:p w:rsidR="0008746A" w:rsidRPr="008246A7" w:rsidRDefault="0008746A" w:rsidP="0008746A">
      <w:pPr>
        <w:spacing w:after="0"/>
        <w:jc w:val="right"/>
      </w:pPr>
      <w:r w:rsidRPr="008246A7">
        <w:t xml:space="preserve"> LORO SEDI</w:t>
      </w:r>
    </w:p>
    <w:p w:rsidR="0008746A" w:rsidRPr="008246A7" w:rsidRDefault="0008746A" w:rsidP="0008746A">
      <w:pPr>
        <w:spacing w:after="0"/>
        <w:jc w:val="right"/>
      </w:pPr>
      <w:r w:rsidRPr="008246A7">
        <w:tab/>
        <w:t>All’Ufficio Relazioni con il Pubblico         Sede</w:t>
      </w:r>
    </w:p>
    <w:p w:rsidR="0008746A" w:rsidRPr="008246A7" w:rsidRDefault="0008746A" w:rsidP="0008746A">
      <w:pPr>
        <w:spacing w:after="0"/>
        <w:jc w:val="right"/>
      </w:pPr>
      <w:r w:rsidRPr="008246A7">
        <w:tab/>
        <w:t>Alla stampa locale</w:t>
      </w:r>
    </w:p>
    <w:p w:rsidR="008246A7" w:rsidRPr="008246A7" w:rsidRDefault="008246A7" w:rsidP="008246A7">
      <w:pPr>
        <w:spacing w:after="0"/>
      </w:pPr>
    </w:p>
    <w:p w:rsidR="008246A7" w:rsidRPr="008246A7" w:rsidRDefault="008246A7" w:rsidP="008246A7">
      <w:pPr>
        <w:spacing w:after="0"/>
      </w:pPr>
    </w:p>
    <w:p w:rsidR="008246A7" w:rsidRPr="00013E43" w:rsidRDefault="008246A7" w:rsidP="008246A7">
      <w:pPr>
        <w:spacing w:after="0"/>
        <w:rPr>
          <w:b/>
        </w:rPr>
      </w:pPr>
      <w:r w:rsidRPr="008246A7">
        <w:t xml:space="preserve">Oggetto: </w:t>
      </w:r>
      <w:r w:rsidR="002E1AB5" w:rsidRPr="002E1AB5">
        <w:rPr>
          <w:b/>
        </w:rPr>
        <w:t>Stipula contratti a tempo determinato p</w:t>
      </w:r>
      <w:r w:rsidRPr="002E1AB5">
        <w:rPr>
          <w:b/>
        </w:rPr>
        <w:t>ersonale</w:t>
      </w:r>
      <w:r w:rsidRPr="00013E43">
        <w:rPr>
          <w:b/>
        </w:rPr>
        <w:t xml:space="preserve"> A.T.A.</w:t>
      </w:r>
      <w:r w:rsidR="002E1AB5">
        <w:rPr>
          <w:b/>
        </w:rPr>
        <w:t xml:space="preserve"> anno scolastico 2015/16</w:t>
      </w:r>
      <w:r w:rsidRPr="00013E43">
        <w:rPr>
          <w:b/>
        </w:rPr>
        <w:t xml:space="preserve"> </w:t>
      </w:r>
      <w:r w:rsidR="002E1AB5">
        <w:rPr>
          <w:b/>
        </w:rPr>
        <w:t>–</w:t>
      </w:r>
      <w:r w:rsidRPr="00013E43">
        <w:rPr>
          <w:b/>
        </w:rPr>
        <w:t xml:space="preserve"> </w:t>
      </w:r>
      <w:r w:rsidR="002E1AB5">
        <w:rPr>
          <w:b/>
        </w:rPr>
        <w:t xml:space="preserve">Seconda </w:t>
      </w:r>
      <w:r w:rsidR="002E1AB5" w:rsidRPr="00161581">
        <w:rPr>
          <w:b/>
          <w:u w:val="single"/>
        </w:rPr>
        <w:t>convocazione per il 22 settembre 2015</w:t>
      </w:r>
      <w:r w:rsidR="002E1AB5">
        <w:rPr>
          <w:b/>
        </w:rPr>
        <w:t xml:space="preserve"> e </w:t>
      </w:r>
      <w:r w:rsidR="002E1AB5" w:rsidRPr="002E1AB5">
        <w:rPr>
          <w:b/>
          <w:u w:val="single"/>
        </w:rPr>
        <w:t>posti disponibili</w:t>
      </w:r>
      <w:r w:rsidRPr="00013E43">
        <w:rPr>
          <w:b/>
        </w:rPr>
        <w:t>.</w:t>
      </w:r>
    </w:p>
    <w:p w:rsidR="008246A7" w:rsidRPr="00013E43" w:rsidRDefault="008246A7" w:rsidP="008246A7">
      <w:pPr>
        <w:spacing w:after="0"/>
        <w:rPr>
          <w:b/>
        </w:rPr>
      </w:pPr>
    </w:p>
    <w:p w:rsidR="008246A7" w:rsidRPr="008246A7" w:rsidRDefault="008246A7" w:rsidP="008246A7">
      <w:pPr>
        <w:spacing w:after="0"/>
      </w:pPr>
    </w:p>
    <w:p w:rsidR="008246A7" w:rsidRPr="008246A7" w:rsidRDefault="008246A7" w:rsidP="008246A7">
      <w:pPr>
        <w:spacing w:after="0"/>
      </w:pPr>
      <w:r w:rsidRPr="008246A7">
        <w:t xml:space="preserve">Si rende noto il calendario </w:t>
      </w:r>
      <w:r w:rsidR="002E1AB5">
        <w:t xml:space="preserve">delle operazioni descritte in </w:t>
      </w:r>
      <w:r w:rsidRPr="008246A7">
        <w:t xml:space="preserve">oggetto, per l’affissione all’Albo e con preghiera  di darne la massima diffusione tra il personale interessato. </w:t>
      </w:r>
    </w:p>
    <w:p w:rsidR="008246A7" w:rsidRPr="008246A7" w:rsidRDefault="008246A7" w:rsidP="008246A7">
      <w:pPr>
        <w:spacing w:after="0"/>
      </w:pPr>
      <w:r w:rsidRPr="008246A7">
        <w:t>Le operazioni inerenti le individuazioni avranno luogo presso l' I.T.C. “Bonelli” di CUNEO, Viale Angeli n.12 (tel.  0171 – 692353).</w:t>
      </w:r>
    </w:p>
    <w:p w:rsidR="008246A7" w:rsidRDefault="008246A7" w:rsidP="008246A7">
      <w:pPr>
        <w:spacing w:after="0"/>
      </w:pPr>
    </w:p>
    <w:p w:rsidR="00741291" w:rsidRDefault="00741291" w:rsidP="008246A7">
      <w:pPr>
        <w:spacing w:after="0"/>
        <w:rPr>
          <w:b/>
          <w:u w:val="single"/>
        </w:rPr>
      </w:pPr>
      <w:r w:rsidRPr="00514C62">
        <w:rPr>
          <w:b/>
          <w:u w:val="single"/>
        </w:rPr>
        <w:t xml:space="preserve">Si evidenzia che, in applicazione della nota ministeriale </w:t>
      </w:r>
      <w:proofErr w:type="spellStart"/>
      <w:r w:rsidRPr="00514C62">
        <w:rPr>
          <w:b/>
          <w:u w:val="single"/>
        </w:rPr>
        <w:t>prot</w:t>
      </w:r>
      <w:proofErr w:type="spellEnd"/>
      <w:r w:rsidRPr="00514C62">
        <w:rPr>
          <w:b/>
          <w:u w:val="single"/>
        </w:rPr>
        <w:t xml:space="preserve">. 27715 del 28.8.2015, </w:t>
      </w:r>
      <w:r w:rsidR="00514C62" w:rsidRPr="00514C62">
        <w:rPr>
          <w:b/>
          <w:u w:val="single"/>
        </w:rPr>
        <w:t xml:space="preserve">tutte </w:t>
      </w:r>
      <w:r w:rsidRPr="00514C62">
        <w:rPr>
          <w:b/>
          <w:u w:val="single"/>
        </w:rPr>
        <w:t xml:space="preserve">le supplenze potranno essere conferite esclusivamente fino al 30 giugno 2016, in quanto per il mese di luglio 2016 è prevista la ricollocazione nei ruoli ATA di personale </w:t>
      </w:r>
      <w:r w:rsidR="00514C62" w:rsidRPr="00514C62">
        <w:rPr>
          <w:b/>
          <w:u w:val="single"/>
        </w:rPr>
        <w:t>in mobilità dalle province.</w:t>
      </w:r>
    </w:p>
    <w:p w:rsidR="00514C62" w:rsidRDefault="00514C62" w:rsidP="008246A7">
      <w:pPr>
        <w:spacing w:after="0"/>
        <w:rPr>
          <w:u w:val="single"/>
        </w:rPr>
      </w:pPr>
    </w:p>
    <w:p w:rsidR="00514C62" w:rsidRPr="008246A7" w:rsidRDefault="00514C62" w:rsidP="00514C62">
      <w:pPr>
        <w:spacing w:after="0"/>
      </w:pPr>
      <w:r w:rsidRPr="008246A7">
        <w:t xml:space="preserve">Gli aspiranti dovranno presentarsi alle convocazioni muniti di documento di riconoscimento e di codice fiscale. </w:t>
      </w:r>
    </w:p>
    <w:p w:rsidR="00514C62" w:rsidRPr="008246A7" w:rsidRDefault="00514C62" w:rsidP="008246A7">
      <w:pPr>
        <w:spacing w:after="0"/>
      </w:pPr>
    </w:p>
    <w:p w:rsidR="008246A7" w:rsidRPr="008246A7" w:rsidRDefault="008246A7" w:rsidP="008246A7">
      <w:pPr>
        <w:spacing w:after="0"/>
      </w:pPr>
      <w:r w:rsidRPr="008246A7">
        <w:t xml:space="preserve">Ai fini dell’accettazione della proposta di assunzione con contratto a tempo determinato, gli aspiranti convocati possono farsi rappresentare da persona di loro fiducia munita di regolare delega indirizzata al Dirigente scolastico dell’I.T.C. “Bonelli” di Cuneo, fax 0171 436381, indirizzo di posta elettronica </w:t>
      </w:r>
      <w:hyperlink r:id="rId9" w:history="1">
        <w:r w:rsidRPr="00013E43">
          <w:rPr>
            <w:i/>
          </w:rPr>
          <w:t>cntd04000p@istruzione.it</w:t>
        </w:r>
      </w:hyperlink>
      <w:r w:rsidRPr="008246A7">
        <w:t xml:space="preserve">, ovvero possono delegare espressamente il Dirigente dell’U.S.T. di Cuneo. La delega, in carta semplice, deve pervenire in tempo utile per le operazioni. Il delegato che si </w:t>
      </w:r>
      <w:r w:rsidRPr="008246A7">
        <w:lastRenderedPageBreak/>
        <w:t>presenta alle convocazioni dovrà essere munito di documento di riconoscimento e della copia della carta d’identità del delegante.</w:t>
      </w:r>
    </w:p>
    <w:p w:rsidR="008246A7" w:rsidRDefault="008246A7" w:rsidP="008246A7">
      <w:pPr>
        <w:spacing w:after="0"/>
        <w:rPr>
          <w:i/>
        </w:rPr>
      </w:pPr>
      <w:r w:rsidRPr="008246A7">
        <w:t xml:space="preserve">Il presente calendario viene pubblicato sul </w:t>
      </w:r>
      <w:r w:rsidR="00B8734B">
        <w:t>sito Internet di questo Ufficio</w:t>
      </w:r>
      <w:r w:rsidR="002E1AB5">
        <w:t xml:space="preserve"> - </w:t>
      </w:r>
      <w:r w:rsidR="002E1AB5" w:rsidRPr="002E1AB5">
        <w:t xml:space="preserve"> </w:t>
      </w:r>
      <w:hyperlink r:id="rId10" w:history="1">
        <w:r w:rsidR="002E1AB5" w:rsidRPr="00013E43">
          <w:rPr>
            <w:i/>
          </w:rPr>
          <w:t>http:/</w:t>
        </w:r>
      </w:hyperlink>
      <w:r w:rsidR="002E1AB5" w:rsidRPr="00013E43">
        <w:rPr>
          <w:i/>
        </w:rPr>
        <w:t>cuneo.istruzionepiemonte.it</w:t>
      </w:r>
      <w:r w:rsidR="002E1AB5">
        <w:rPr>
          <w:i/>
        </w:rPr>
        <w:t xml:space="preserve"> </w:t>
      </w:r>
      <w:r w:rsidR="002E1AB5" w:rsidRPr="00013E43">
        <w:rPr>
          <w:i/>
        </w:rPr>
        <w:t>.</w:t>
      </w:r>
    </w:p>
    <w:p w:rsidR="00161581" w:rsidRPr="008246A7" w:rsidRDefault="00161581" w:rsidP="008246A7">
      <w:pPr>
        <w:spacing w:after="0"/>
      </w:pPr>
    </w:p>
    <w:p w:rsidR="00060FDE" w:rsidRPr="008246A7" w:rsidRDefault="008246A7" w:rsidP="00060FDE">
      <w:pPr>
        <w:spacing w:after="0"/>
      </w:pPr>
      <w:r w:rsidRPr="008246A7">
        <w:t>Si avverte che gli aspiranti sono convocati in numero maggiore rispetto alle disponibilità di posti in previsione di eventuali assenze o rinunce. Inoltre si precisa che la convocazione non costituisce diritto a nomina e non dà diritto ad alcun rimborso spese.</w:t>
      </w:r>
      <w:r w:rsidR="00060FDE">
        <w:t xml:space="preserve"> </w:t>
      </w:r>
      <w:r w:rsidR="00060FDE" w:rsidRPr="008246A7">
        <w:t xml:space="preserve"> Gli incarichi saranno conferiti fino ad esaurimento dei posti disponibili. </w:t>
      </w:r>
    </w:p>
    <w:p w:rsidR="008246A7" w:rsidRPr="008246A7" w:rsidRDefault="008246A7" w:rsidP="008246A7">
      <w:pPr>
        <w:spacing w:after="0"/>
      </w:pPr>
    </w:p>
    <w:p w:rsidR="00296E85" w:rsidRPr="00296E85" w:rsidRDefault="00296E85" w:rsidP="00161581">
      <w:pPr>
        <w:spacing w:after="0"/>
        <w:rPr>
          <w:b/>
          <w:sz w:val="28"/>
          <w:szCs w:val="28"/>
        </w:rPr>
      </w:pPr>
      <w:r w:rsidRPr="00296E85">
        <w:rPr>
          <w:b/>
          <w:sz w:val="28"/>
          <w:szCs w:val="28"/>
        </w:rPr>
        <w:t>PROFILO COLLABORATORE SCOLASTICO</w:t>
      </w:r>
    </w:p>
    <w:p w:rsidR="008246A7" w:rsidRPr="008246A7" w:rsidRDefault="008246A7" w:rsidP="008246A7">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convocati</w:t>
            </w:r>
          </w:p>
        </w:tc>
      </w:tr>
      <w:tr w:rsidR="00296E85" w:rsidTr="008246A7">
        <w:tc>
          <w:tcPr>
            <w:tcW w:w="2356" w:type="dxa"/>
            <w:tcBorders>
              <w:top w:val="single" w:sz="4" w:space="0" w:color="auto"/>
              <w:left w:val="single" w:sz="4" w:space="0" w:color="auto"/>
              <w:bottom w:val="single" w:sz="4" w:space="0" w:color="auto"/>
              <w:right w:val="single" w:sz="4" w:space="0" w:color="auto"/>
            </w:tcBorders>
            <w:hideMark/>
          </w:tcPr>
          <w:p w:rsidR="00296E85" w:rsidRDefault="002E1AB5" w:rsidP="00B13B4E">
            <w:pPr>
              <w:spacing w:after="0"/>
              <w:jc w:val="left"/>
            </w:pPr>
            <w:r>
              <w:t>martedì 22</w:t>
            </w:r>
            <w:r w:rsidR="00296E85">
              <w:t xml:space="preserve"> settembre 2015 </w:t>
            </w:r>
          </w:p>
          <w:p w:rsidR="00296E85" w:rsidRPr="008246A7" w:rsidRDefault="00296E85" w:rsidP="00D70051">
            <w:pPr>
              <w:spacing w:after="0"/>
            </w:pPr>
            <w:r>
              <w:t>ore 9,</w:t>
            </w:r>
            <w:r w:rsidR="00D70051">
              <w:t>0</w:t>
            </w:r>
            <w:r>
              <w:t>0</w:t>
            </w:r>
          </w:p>
        </w:tc>
        <w:tc>
          <w:tcPr>
            <w:tcW w:w="3207" w:type="dxa"/>
            <w:tcBorders>
              <w:top w:val="single" w:sz="4" w:space="0" w:color="auto"/>
              <w:left w:val="single" w:sz="4" w:space="0" w:color="auto"/>
              <w:bottom w:val="single" w:sz="4" w:space="0" w:color="auto"/>
              <w:right w:val="single" w:sz="4" w:space="0" w:color="auto"/>
            </w:tcBorders>
            <w:hideMark/>
          </w:tcPr>
          <w:p w:rsidR="00296E85" w:rsidRPr="008246A7" w:rsidRDefault="00296E85" w:rsidP="008246A7">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296E85" w:rsidRDefault="00296E85" w:rsidP="008246A7">
            <w:pPr>
              <w:spacing w:after="0"/>
            </w:pPr>
            <w:r w:rsidRPr="00D70051">
              <w:rPr>
                <w:b/>
              </w:rPr>
              <w:t xml:space="preserve">- </w:t>
            </w:r>
            <w:r w:rsidR="002B665A">
              <w:rPr>
                <w:b/>
              </w:rPr>
              <w:t>g</w:t>
            </w:r>
            <w:r w:rsidRPr="00D70051">
              <w:rPr>
                <w:b/>
              </w:rPr>
              <w:t xml:space="preserve">li aspiranti inclusi nella graduatoria provinciale </w:t>
            </w:r>
            <w:proofErr w:type="spellStart"/>
            <w:r w:rsidRPr="00D70051">
              <w:rPr>
                <w:b/>
              </w:rPr>
              <w:t>perma</w:t>
            </w:r>
            <w:r w:rsidR="00CB297F">
              <w:rPr>
                <w:b/>
              </w:rPr>
              <w:t>-</w:t>
            </w:r>
            <w:r w:rsidRPr="00D70051">
              <w:rPr>
                <w:b/>
              </w:rPr>
              <w:t>nente</w:t>
            </w:r>
            <w:proofErr w:type="spellEnd"/>
            <w:r w:rsidRPr="00D70051">
              <w:rPr>
                <w:b/>
              </w:rPr>
              <w:t xml:space="preserve"> pubblicata il </w:t>
            </w:r>
            <w:r w:rsidR="008B69F5">
              <w:rPr>
                <w:b/>
              </w:rPr>
              <w:t>4.8.2015</w:t>
            </w:r>
            <w:r w:rsidRPr="00D70051">
              <w:rPr>
                <w:b/>
              </w:rPr>
              <w:t xml:space="preserve"> dal n. </w:t>
            </w:r>
            <w:r w:rsidR="002E1AB5">
              <w:rPr>
                <w:b/>
              </w:rPr>
              <w:t>221</w:t>
            </w:r>
            <w:r w:rsidRPr="00D70051">
              <w:rPr>
                <w:b/>
              </w:rPr>
              <w:t xml:space="preserve"> </w:t>
            </w:r>
            <w:r w:rsidRPr="008B69F5">
              <w:t>(</w:t>
            </w:r>
            <w:r w:rsidR="002E1AB5">
              <w:t>Lovera Bruna</w:t>
            </w:r>
            <w:r w:rsidRPr="008B69F5">
              <w:t>)</w:t>
            </w:r>
            <w:r w:rsidR="008B69F5">
              <w:rPr>
                <w:b/>
              </w:rPr>
              <w:t xml:space="preserve"> </w:t>
            </w:r>
            <w:r w:rsidRPr="00D70051">
              <w:rPr>
                <w:b/>
              </w:rPr>
              <w:t xml:space="preserve">al n. </w:t>
            </w:r>
            <w:r w:rsidR="002E1AB5">
              <w:rPr>
                <w:b/>
              </w:rPr>
              <w:t>274</w:t>
            </w:r>
            <w:r w:rsidR="008B69F5">
              <w:rPr>
                <w:b/>
              </w:rPr>
              <w:t xml:space="preserve"> </w:t>
            </w:r>
            <w:r w:rsidR="00CB297F">
              <w:t>(</w:t>
            </w:r>
            <w:r w:rsidR="002E1AB5">
              <w:t>Luciano Fabio</w:t>
            </w:r>
            <w:r w:rsidR="00CB297F">
              <w:t>)</w:t>
            </w:r>
            <w:r w:rsidRPr="008B69F5">
              <w:t>;</w:t>
            </w:r>
          </w:p>
          <w:p w:rsidR="00CB297F" w:rsidRPr="00D70051" w:rsidRDefault="002B665A" w:rsidP="00161581">
            <w:pPr>
              <w:spacing w:after="0"/>
              <w:ind w:left="107" w:hanging="107"/>
              <w:rPr>
                <w:b/>
              </w:rPr>
            </w:pPr>
            <w:r>
              <w:t xml:space="preserve">- </w:t>
            </w:r>
            <w:r w:rsidRPr="0024039B">
              <w:rPr>
                <w:b/>
                <w:sz w:val="26"/>
                <w:szCs w:val="26"/>
                <w:u w:val="single"/>
              </w:rPr>
              <w:t>tutti</w:t>
            </w:r>
            <w:r w:rsidRPr="005265AC">
              <w:rPr>
                <w:b/>
              </w:rPr>
              <w:t xml:space="preserve"> gli aspiranti inclusi nelle graduatorie provinciali ad esaurimento di cui a</w:t>
            </w:r>
            <w:r>
              <w:t xml:space="preserve">l </w:t>
            </w:r>
            <w:r w:rsidRPr="00144EC5">
              <w:rPr>
                <w:b/>
                <w:u w:val="single"/>
              </w:rPr>
              <w:t xml:space="preserve"> D.M. n. 75 del 19.4.2001</w:t>
            </w:r>
            <w:r>
              <w:rPr>
                <w:b/>
                <w:u w:val="single"/>
              </w:rPr>
              <w:t xml:space="preserve"> </w:t>
            </w:r>
          </w:p>
        </w:tc>
      </w:tr>
    </w:tbl>
    <w:p w:rsidR="002E1AB5" w:rsidRDefault="002E1AB5" w:rsidP="002E1AB5">
      <w:pPr>
        <w:spacing w:after="0"/>
        <w:rPr>
          <w:u w:val="single"/>
        </w:rPr>
      </w:pPr>
    </w:p>
    <w:p w:rsidR="002B665A" w:rsidRDefault="002B665A" w:rsidP="002E1AB5">
      <w:pPr>
        <w:spacing w:after="0"/>
        <w:rPr>
          <w:u w:val="single"/>
        </w:rPr>
      </w:pPr>
    </w:p>
    <w:p w:rsidR="002B665A" w:rsidRDefault="002B665A" w:rsidP="002E1AB5">
      <w:pPr>
        <w:spacing w:after="0"/>
        <w:rPr>
          <w:u w:val="single"/>
        </w:rPr>
      </w:pPr>
    </w:p>
    <w:tbl>
      <w:tblPr>
        <w:tblW w:w="8960" w:type="dxa"/>
        <w:tblInd w:w="55" w:type="dxa"/>
        <w:tblCellMar>
          <w:left w:w="70" w:type="dxa"/>
          <w:right w:w="70" w:type="dxa"/>
        </w:tblCellMar>
        <w:tblLook w:val="04A0" w:firstRow="1" w:lastRow="0" w:firstColumn="1" w:lastColumn="0" w:noHBand="0" w:noVBand="1"/>
      </w:tblPr>
      <w:tblGrid>
        <w:gridCol w:w="2059"/>
        <w:gridCol w:w="1234"/>
        <w:gridCol w:w="5667"/>
      </w:tblGrid>
      <w:tr w:rsidR="00161581" w:rsidRPr="00161581" w:rsidTr="00161581">
        <w:trPr>
          <w:trHeight w:val="409"/>
        </w:trPr>
        <w:tc>
          <w:tcPr>
            <w:tcW w:w="896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61581" w:rsidRPr="00161581" w:rsidRDefault="00161581" w:rsidP="00161581">
            <w:pPr>
              <w:spacing w:after="0" w:line="240" w:lineRule="auto"/>
              <w:jc w:val="left"/>
              <w:rPr>
                <w:rFonts w:ascii="Calibri" w:eastAsia="Times New Roman" w:hAnsi="Calibri" w:cs="Times New Roman"/>
                <w:b/>
                <w:bCs/>
                <w:color w:val="000000"/>
                <w:sz w:val="36"/>
                <w:szCs w:val="36"/>
                <w:lang w:eastAsia="it-IT"/>
              </w:rPr>
            </w:pPr>
            <w:r w:rsidRPr="00161581">
              <w:rPr>
                <w:rFonts w:ascii="Calibri" w:eastAsia="Times New Roman" w:hAnsi="Calibri" w:cs="Times New Roman"/>
                <w:b/>
                <w:bCs/>
                <w:color w:val="000000"/>
                <w:sz w:val="36"/>
                <w:szCs w:val="36"/>
                <w:lang w:eastAsia="it-IT"/>
              </w:rPr>
              <w:t>COLLABORATORI SCOLASTICI - SEDI PER 22.9.15</w:t>
            </w:r>
          </w:p>
        </w:tc>
      </w:tr>
      <w:tr w:rsidR="00161581" w:rsidRPr="00161581" w:rsidTr="00161581">
        <w:trPr>
          <w:trHeight w:val="373"/>
        </w:trPr>
        <w:tc>
          <w:tcPr>
            <w:tcW w:w="2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581" w:rsidRPr="00161581" w:rsidRDefault="00161581" w:rsidP="00161581">
            <w:pPr>
              <w:spacing w:after="0" w:line="240" w:lineRule="auto"/>
              <w:jc w:val="left"/>
              <w:rPr>
                <w:rFonts w:ascii="Calibri" w:eastAsia="Times New Roman" w:hAnsi="Calibri" w:cs="Times New Roman"/>
                <w:b/>
                <w:bCs/>
                <w:color w:val="000000"/>
                <w:sz w:val="24"/>
                <w:szCs w:val="24"/>
                <w:lang w:eastAsia="it-IT"/>
              </w:rPr>
            </w:pPr>
            <w:r w:rsidRPr="00161581">
              <w:rPr>
                <w:rFonts w:ascii="Calibri" w:eastAsia="Times New Roman" w:hAnsi="Calibri" w:cs="Times New Roman"/>
                <w:b/>
                <w:bCs/>
                <w:color w:val="000000"/>
                <w:sz w:val="24"/>
                <w:szCs w:val="24"/>
                <w:lang w:eastAsia="it-IT"/>
              </w:rPr>
              <w:t> tipo contratto</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161581" w:rsidRPr="00161581" w:rsidRDefault="00161581" w:rsidP="00161581">
            <w:pPr>
              <w:spacing w:after="0" w:line="240" w:lineRule="auto"/>
              <w:jc w:val="left"/>
              <w:rPr>
                <w:rFonts w:ascii="Calibri" w:eastAsia="Times New Roman" w:hAnsi="Calibri" w:cs="Times New Roman"/>
                <w:b/>
                <w:bCs/>
                <w:color w:val="000000"/>
                <w:sz w:val="24"/>
                <w:szCs w:val="24"/>
                <w:lang w:eastAsia="it-IT"/>
              </w:rPr>
            </w:pPr>
            <w:r w:rsidRPr="00161581">
              <w:rPr>
                <w:rFonts w:ascii="Calibri" w:eastAsia="Times New Roman" w:hAnsi="Calibri" w:cs="Times New Roman"/>
                <w:b/>
                <w:bCs/>
                <w:color w:val="000000"/>
                <w:sz w:val="24"/>
                <w:szCs w:val="24"/>
                <w:lang w:eastAsia="it-IT"/>
              </w:rPr>
              <w:t> posto/ore</w:t>
            </w:r>
          </w:p>
        </w:tc>
        <w:tc>
          <w:tcPr>
            <w:tcW w:w="5667" w:type="dxa"/>
            <w:tcBorders>
              <w:top w:val="nil"/>
              <w:left w:val="single" w:sz="4" w:space="0" w:color="auto"/>
              <w:bottom w:val="single" w:sz="4" w:space="0" w:color="auto"/>
              <w:right w:val="single" w:sz="4" w:space="0" w:color="auto"/>
            </w:tcBorders>
            <w:shd w:val="clear" w:color="000000" w:fill="FFFFFF"/>
            <w:noWrap/>
            <w:vAlign w:val="center"/>
            <w:hideMark/>
          </w:tcPr>
          <w:p w:rsidR="00161581" w:rsidRPr="00161581" w:rsidRDefault="00161581" w:rsidP="00161581">
            <w:pPr>
              <w:spacing w:after="0" w:line="240" w:lineRule="auto"/>
              <w:jc w:val="left"/>
              <w:rPr>
                <w:rFonts w:ascii="Calibri" w:eastAsia="Times New Roman" w:hAnsi="Calibri" w:cs="Times New Roman"/>
                <w:b/>
                <w:bCs/>
                <w:color w:val="000000"/>
                <w:sz w:val="26"/>
                <w:szCs w:val="26"/>
                <w:lang w:eastAsia="it-IT"/>
              </w:rPr>
            </w:pPr>
            <w:r w:rsidRPr="00161581">
              <w:rPr>
                <w:rFonts w:ascii="Calibri" w:eastAsia="Times New Roman" w:hAnsi="Calibri" w:cs="Times New Roman"/>
                <w:b/>
                <w:bCs/>
                <w:color w:val="000000"/>
                <w:sz w:val="26"/>
                <w:szCs w:val="26"/>
                <w:lang w:eastAsia="it-IT"/>
              </w:rPr>
              <w:t>SCUOLE</w:t>
            </w:r>
          </w:p>
        </w:tc>
      </w:tr>
      <w:tr w:rsidR="00161581" w:rsidRPr="00161581" w:rsidTr="00161581">
        <w:trPr>
          <w:trHeight w:val="276"/>
        </w:trPr>
        <w:tc>
          <w:tcPr>
            <w:tcW w:w="205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w:t>
            </w:r>
            <w:r w:rsidRPr="00161581">
              <w:rPr>
                <w:rFonts w:ascii="Arial" w:eastAsia="Times New Roman" w:hAnsi="Arial" w:cs="Arial"/>
                <w:b/>
                <w:bCs/>
                <w:color w:val="000000"/>
                <w:sz w:val="24"/>
                <w:szCs w:val="24"/>
                <w:lang w:eastAsia="it-IT"/>
              </w:rPr>
              <w:t xml:space="preserve"> (*)</w:t>
            </w:r>
          </w:p>
        </w:tc>
        <w:tc>
          <w:tcPr>
            <w:tcW w:w="1234" w:type="dxa"/>
            <w:tcBorders>
              <w:top w:val="single" w:sz="4" w:space="0" w:color="auto"/>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CENTRO STORICO IC</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CTP</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ALBA QUARTIERE MUSSOTTO SX TANARO IC </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UMBERTO I  IS</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BRA DD I° CIRCOLO</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CTP</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lastRenderedPageBreak/>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CTP</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FOSSANO 1 C.LO DD</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FOSSANO 2 C.LO DD</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FOSSANO 2 C.LO DD</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GOVONE IC</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GOVONE IC</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GIOLITTI BELLISARIO IS</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CTP</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CTP</w:t>
            </w:r>
          </w:p>
        </w:tc>
      </w:tr>
      <w:tr w:rsidR="00161581" w:rsidRPr="00161581" w:rsidTr="00161581">
        <w:trPr>
          <w:trHeight w:val="552"/>
        </w:trPr>
        <w:tc>
          <w:tcPr>
            <w:tcW w:w="2059" w:type="dxa"/>
            <w:tcBorders>
              <w:top w:val="nil"/>
              <w:left w:val="single" w:sz="4" w:space="0" w:color="auto"/>
              <w:bottom w:val="single" w:sz="4" w:space="0" w:color="auto"/>
              <w:right w:val="single" w:sz="4" w:space="0" w:color="auto"/>
            </w:tcBorders>
            <w:shd w:val="clear" w:color="000000" w:fill="FFFF99"/>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vacante e </w:t>
            </w:r>
            <w:proofErr w:type="spellStart"/>
            <w:r w:rsidRPr="00161581">
              <w:rPr>
                <w:rFonts w:ascii="Arial" w:eastAsia="Times New Roman" w:hAnsi="Arial" w:cs="Arial"/>
                <w:color w:val="000000"/>
                <w:sz w:val="20"/>
                <w:lang w:eastAsia="it-IT"/>
              </w:rPr>
              <w:t>disponib</w:t>
            </w:r>
            <w:proofErr w:type="spellEnd"/>
            <w:r w:rsidRPr="00161581">
              <w:rPr>
                <w:rFonts w:ascii="Arial" w:eastAsia="Times New Roman" w:hAnsi="Arial" w:cs="Arial"/>
                <w:color w:val="000000"/>
                <w:sz w:val="20"/>
                <w:lang w:eastAsia="it-IT"/>
              </w:rPr>
              <w:t>.</w:t>
            </w:r>
            <w:r w:rsidRPr="00161581">
              <w:rPr>
                <w:rFonts w:ascii="Arial" w:eastAsia="Times New Roman" w:hAnsi="Arial" w:cs="Arial"/>
                <w:color w:val="000000"/>
                <w:sz w:val="20"/>
                <w:lang w:eastAsia="it-IT"/>
              </w:rPr>
              <w:br/>
              <w:t>31/08/2016 (*)</w:t>
            </w:r>
          </w:p>
        </w:tc>
        <w:tc>
          <w:tcPr>
            <w:tcW w:w="1234" w:type="dxa"/>
            <w:tcBorders>
              <w:top w:val="nil"/>
              <w:left w:val="nil"/>
              <w:bottom w:val="single" w:sz="4" w:space="0" w:color="auto"/>
              <w:right w:val="single" w:sz="4" w:space="0" w:color="auto"/>
            </w:tcBorders>
            <w:shd w:val="clear" w:color="000000" w:fill="FFFF99"/>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000000" w:fill="FFFF99"/>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PERNO IC</w:t>
            </w:r>
          </w:p>
        </w:tc>
      </w:tr>
      <w:tr w:rsidR="00161581" w:rsidRPr="00161581" w:rsidTr="00161581">
        <w:trPr>
          <w:trHeight w:val="26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CENTRO STORICO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COCITO LS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EINAUDI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FERRERO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FERRERO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QUARTIERE MORETTA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ALBA QUARTIERE MUSSOTTO SX TANARO IC </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ALBA QUARTIERE MUSSOTTO SX TANARO IC </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QUARTIERE PIAVE S.CASSIANO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QUARTIERE PIAVE S.CASSIANO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UMBERTO 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UMBERTO 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UMBERTO 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UMBERTO 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A04A86">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ALBA UMBERTO 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BAGNOLO PIEMONTE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BENEVAGENNA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BENEVAGENNA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BENEVAGENNA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BOSSOLASCO MURAZZANO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BOVES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BRA LICEO SCIENTIFICO</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lastRenderedPageBreak/>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BRA MEDIA</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BRA MUCCI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BRA MUCCI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CANALE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CANALE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CARRU'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24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CARRU'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CAVALLERMAGGIORE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CAVALLERMAGGIORE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CAVALLERMAGGIORE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CAVALLERMAGGIORE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CENTALLO VILLAFALLETTO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CENTALLO VILLAFALLETTO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CERVASCA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CEVA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CORTEMILIA SALICETO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BONELLI ITC</w:t>
            </w:r>
          </w:p>
        </w:tc>
      </w:tr>
      <w:tr w:rsidR="00D17F4D"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tcPr>
          <w:p w:rsidR="00D17F4D" w:rsidRPr="00161581" w:rsidRDefault="00D17F4D" w:rsidP="0057134D">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tcPr>
          <w:p w:rsidR="00D17F4D" w:rsidRPr="00161581" w:rsidRDefault="00D17F4D" w:rsidP="0057134D">
            <w:pPr>
              <w:spacing w:after="0" w:line="240" w:lineRule="auto"/>
              <w:jc w:val="center"/>
              <w:rPr>
                <w:rFonts w:ascii="Arial" w:eastAsia="Times New Roman" w:hAnsi="Arial" w:cs="Arial"/>
                <w:color w:val="000000"/>
                <w:sz w:val="20"/>
                <w:lang w:eastAsia="it-IT"/>
              </w:rPr>
            </w:pPr>
            <w:r>
              <w:rPr>
                <w:rFonts w:ascii="Arial" w:eastAsia="Times New Roman" w:hAnsi="Arial" w:cs="Arial"/>
                <w:color w:val="000000"/>
                <w:sz w:val="20"/>
                <w:lang w:eastAsia="it-IT"/>
              </w:rPr>
              <w:t>1 POSTO</w:t>
            </w:r>
            <w:bookmarkStart w:id="0" w:name="_GoBack"/>
            <w:bookmarkEnd w:id="0"/>
          </w:p>
        </w:tc>
        <w:tc>
          <w:tcPr>
            <w:tcW w:w="5667" w:type="dxa"/>
            <w:tcBorders>
              <w:top w:val="nil"/>
              <w:left w:val="nil"/>
              <w:bottom w:val="single" w:sz="4" w:space="0" w:color="auto"/>
              <w:right w:val="single" w:sz="4" w:space="0" w:color="auto"/>
            </w:tcBorders>
            <w:shd w:val="clear" w:color="auto" w:fill="auto"/>
            <w:vAlign w:val="center"/>
          </w:tcPr>
          <w:p w:rsidR="00D17F4D" w:rsidRPr="00161581" w:rsidRDefault="00D17F4D" w:rsidP="0057134D">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BONELLI ITC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24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BORGO S.GIUSEPPE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GRANDIS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GRANDIS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GRANDIS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MAGISTRALI</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MAGISTRALI</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OLTRESTURA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OLTRESTURA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OLTRESTURA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CUNEO OLTRESTURA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24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DIANO ALBA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DIANO ALBA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DIANO ALBA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DIANO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26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DOGLIANI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24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DRONERO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DRONERO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FOSSANO SM</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FOSSANO VALLAURI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FOSSANO VALLAURI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GARESSIO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GOVONE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lastRenderedPageBreak/>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GOVONE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GOVONE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GOVONE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LA MORRA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LA MORRA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1 C.LO DD</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1 C.LO DD</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2 C.LO DD</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CIGNA BARUFFI GARELLI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CIGNA BARUFFI GARELLI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CTP</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GIOLITTI BELLISARIO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GIOLITTI BELLISARIO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SM</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MONDOVI' VASCO BECCARIA GOVONE LS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MONTA'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MORETTA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MOROZZO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MOROZZO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RACCONIGI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RACCONIGI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REVELLO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ROBILANTE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ROBILANTE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BODONI LC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BODONI LC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 xml:space="preserve">6 ORE </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BODONI LC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DD</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DD</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SM</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SOLERI BERTONI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SOLERI BERTONI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SALUZZO SOLERI BERTONI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SANFRONT PAESANA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SANTA VITTORIA ALBA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SANTO STEFANO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SAVIGLIANO ARIMONDI EULA IS</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SAVIGLIANO GIOVANNI XXIII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SAVIGLIANO GIOVANNI XXIII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SAVIGLIANO SANTAROSA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lastRenderedPageBreak/>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SAVIGLIANO SANTAROSA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SAVIGLIANO SANTAROSA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SAVIGLIANO SANTAROSA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BOSCO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15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BOSCO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25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BOSCO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PERNO</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PERNO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PERNO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 POSTO</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SOMMARIVA PERNO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VENASCA COSTIGLIOLE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18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VERZUOLO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VERZUOLO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6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VILLANOVA M.VI IC</w:t>
            </w:r>
          </w:p>
        </w:tc>
      </w:tr>
      <w:tr w:rsidR="00161581" w:rsidRPr="00161581" w:rsidTr="00161581">
        <w:trPr>
          <w:trHeight w:val="300"/>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30-giu</w:t>
            </w:r>
          </w:p>
        </w:tc>
        <w:tc>
          <w:tcPr>
            <w:tcW w:w="1234" w:type="dxa"/>
            <w:tcBorders>
              <w:top w:val="nil"/>
              <w:left w:val="nil"/>
              <w:bottom w:val="single" w:sz="4" w:space="0" w:color="auto"/>
              <w:right w:val="single" w:sz="4" w:space="0" w:color="auto"/>
            </w:tcBorders>
            <w:shd w:val="clear" w:color="auto" w:fill="auto"/>
            <w:noWrap/>
            <w:vAlign w:val="center"/>
            <w:hideMark/>
          </w:tcPr>
          <w:p w:rsidR="00161581" w:rsidRPr="00161581" w:rsidRDefault="00161581" w:rsidP="00161581">
            <w:pPr>
              <w:spacing w:after="0" w:line="240" w:lineRule="auto"/>
              <w:jc w:val="center"/>
              <w:rPr>
                <w:rFonts w:ascii="Arial" w:eastAsia="Times New Roman" w:hAnsi="Arial" w:cs="Arial"/>
                <w:color w:val="000000"/>
                <w:sz w:val="20"/>
                <w:lang w:eastAsia="it-IT"/>
              </w:rPr>
            </w:pPr>
            <w:r w:rsidRPr="00161581">
              <w:rPr>
                <w:rFonts w:ascii="Arial" w:eastAsia="Times New Roman" w:hAnsi="Arial" w:cs="Arial"/>
                <w:color w:val="000000"/>
                <w:sz w:val="20"/>
                <w:lang w:eastAsia="it-IT"/>
              </w:rPr>
              <w:t>12 ORE</w:t>
            </w:r>
          </w:p>
        </w:tc>
        <w:tc>
          <w:tcPr>
            <w:tcW w:w="5667" w:type="dxa"/>
            <w:tcBorders>
              <w:top w:val="nil"/>
              <w:left w:val="nil"/>
              <w:bottom w:val="single" w:sz="4" w:space="0" w:color="auto"/>
              <w:right w:val="single" w:sz="4" w:space="0" w:color="auto"/>
            </w:tcBorders>
            <w:shd w:val="clear" w:color="auto" w:fill="auto"/>
            <w:vAlign w:val="center"/>
            <w:hideMark/>
          </w:tcPr>
          <w:p w:rsidR="00161581" w:rsidRPr="00161581" w:rsidRDefault="00161581" w:rsidP="00161581">
            <w:pPr>
              <w:spacing w:after="0" w:line="240" w:lineRule="auto"/>
              <w:jc w:val="left"/>
              <w:rPr>
                <w:rFonts w:ascii="Arial" w:eastAsia="Times New Roman" w:hAnsi="Arial" w:cs="Arial"/>
                <w:color w:val="000000"/>
                <w:sz w:val="20"/>
                <w:lang w:eastAsia="it-IT"/>
              </w:rPr>
            </w:pPr>
            <w:r w:rsidRPr="00161581">
              <w:rPr>
                <w:rFonts w:ascii="Arial" w:eastAsia="Times New Roman" w:hAnsi="Arial" w:cs="Arial"/>
                <w:color w:val="000000"/>
                <w:sz w:val="20"/>
                <w:lang w:eastAsia="it-IT"/>
              </w:rPr>
              <w:t>VILLANOVA MONDOVI' IC</w:t>
            </w:r>
          </w:p>
        </w:tc>
      </w:tr>
    </w:tbl>
    <w:p w:rsidR="00161581" w:rsidRDefault="00161581" w:rsidP="002E1AB5">
      <w:pPr>
        <w:spacing w:after="0"/>
        <w:rPr>
          <w:u w:val="single"/>
        </w:rPr>
      </w:pPr>
    </w:p>
    <w:p w:rsidR="002E1AB5" w:rsidRPr="00161581" w:rsidRDefault="002B665A" w:rsidP="002E1AB5">
      <w:pPr>
        <w:spacing w:after="0"/>
        <w:rPr>
          <w:b/>
          <w:i/>
          <w:szCs w:val="22"/>
        </w:rPr>
      </w:pPr>
      <w:r w:rsidRPr="00161581">
        <w:rPr>
          <w:b/>
          <w:i/>
          <w:szCs w:val="22"/>
        </w:rPr>
        <w:t xml:space="preserve">(*) NOTA: Nell’elenco sono evidenziati i posti che sarebbero vacanti e disponibili fino al 31.8.2016, ma che possono essere conferiti solo fino al 30 giugno 2016 in applicazione della nota ministeriale </w:t>
      </w:r>
      <w:proofErr w:type="spellStart"/>
      <w:r w:rsidRPr="00161581">
        <w:rPr>
          <w:b/>
          <w:i/>
          <w:szCs w:val="22"/>
        </w:rPr>
        <w:t>prot</w:t>
      </w:r>
      <w:proofErr w:type="spellEnd"/>
      <w:r w:rsidRPr="00161581">
        <w:rPr>
          <w:b/>
          <w:i/>
          <w:szCs w:val="22"/>
        </w:rPr>
        <w:t>. 27715 del 28.8.15.</w:t>
      </w:r>
    </w:p>
    <w:p w:rsidR="00161581" w:rsidRDefault="00161581" w:rsidP="008246A7">
      <w:pPr>
        <w:spacing w:after="0"/>
        <w:rPr>
          <w:b/>
          <w:szCs w:val="22"/>
          <w:u w:val="single"/>
        </w:rPr>
      </w:pPr>
    </w:p>
    <w:p w:rsidR="008246A7" w:rsidRDefault="002B665A" w:rsidP="008246A7">
      <w:pPr>
        <w:spacing w:after="0"/>
        <w:rPr>
          <w:b/>
          <w:szCs w:val="22"/>
          <w:u w:val="single"/>
        </w:rPr>
      </w:pPr>
      <w:r w:rsidRPr="00161581">
        <w:rPr>
          <w:b/>
          <w:szCs w:val="22"/>
          <w:u w:val="single"/>
        </w:rPr>
        <w:t>E’</w:t>
      </w:r>
      <w:r w:rsidR="00D761EC" w:rsidRPr="00161581">
        <w:rPr>
          <w:b/>
          <w:szCs w:val="22"/>
          <w:u w:val="single"/>
        </w:rPr>
        <w:t xml:space="preserve"> stata programmata </w:t>
      </w:r>
      <w:r w:rsidRPr="00161581">
        <w:rPr>
          <w:b/>
          <w:szCs w:val="22"/>
          <w:u w:val="single"/>
        </w:rPr>
        <w:t xml:space="preserve">una terza convocazione </w:t>
      </w:r>
      <w:r w:rsidR="00D761EC" w:rsidRPr="00161581">
        <w:rPr>
          <w:b/>
          <w:szCs w:val="22"/>
          <w:u w:val="single"/>
        </w:rPr>
        <w:t xml:space="preserve">per il </w:t>
      </w:r>
      <w:r w:rsidRPr="00161581">
        <w:rPr>
          <w:b/>
          <w:szCs w:val="22"/>
          <w:u w:val="single"/>
        </w:rPr>
        <w:t xml:space="preserve">giorno </w:t>
      </w:r>
      <w:r w:rsidR="00161581" w:rsidRPr="00161581">
        <w:rPr>
          <w:b/>
          <w:szCs w:val="22"/>
          <w:u w:val="single"/>
        </w:rPr>
        <w:t>19 ottobre 2015</w:t>
      </w:r>
      <w:r w:rsidRPr="00161581">
        <w:rPr>
          <w:b/>
          <w:szCs w:val="22"/>
          <w:u w:val="single"/>
        </w:rPr>
        <w:t>, solo nell’ipotesi in cui si verifichino ulteriori disponibilità per profili e aree non esauriti.</w:t>
      </w:r>
    </w:p>
    <w:p w:rsidR="00161581" w:rsidRDefault="00161581" w:rsidP="008246A7">
      <w:pPr>
        <w:spacing w:after="0"/>
        <w:rPr>
          <w:b/>
          <w:szCs w:val="22"/>
          <w:u w:val="single"/>
        </w:rPr>
      </w:pPr>
    </w:p>
    <w:p w:rsidR="00161581" w:rsidRPr="00161581" w:rsidRDefault="00161581" w:rsidP="008246A7">
      <w:pPr>
        <w:spacing w:after="0"/>
        <w:rPr>
          <w:szCs w:val="22"/>
        </w:rPr>
      </w:pPr>
    </w:p>
    <w:p w:rsidR="006E35AD" w:rsidRDefault="00020ABB" w:rsidP="0050056C">
      <w:pPr>
        <w:pStyle w:val="Firmato"/>
      </w:pPr>
      <w:r>
        <w:t xml:space="preserve">IL </w:t>
      </w:r>
      <w:r w:rsidR="004A5D7A">
        <w:t>DIRIGENTE</w:t>
      </w:r>
      <w:r>
        <w:br/>
      </w:r>
      <w:r w:rsidR="001F07E8">
        <w:t>Stefano Suraniti</w:t>
      </w:r>
    </w:p>
    <w:p w:rsidR="00741291" w:rsidRDefault="00917BFF" w:rsidP="0050056C">
      <w:pPr>
        <w:pStyle w:val="Firmato"/>
        <w:rPr>
          <w:color w:val="404040" w:themeColor="text1" w:themeTint="BF"/>
          <w:sz w:val="20"/>
          <w:szCs w:val="20"/>
        </w:rPr>
      </w:pPr>
      <w:r w:rsidRPr="00917BFF">
        <w:rPr>
          <w:color w:val="404040" w:themeColor="text1" w:themeTint="BF"/>
          <w:sz w:val="20"/>
          <w:szCs w:val="20"/>
        </w:rPr>
        <w:t>firma autografa sostituita a mezzo stampa ai sensi dell’articolo 3, comma 2 Decreto legislativo 39/1</w:t>
      </w:r>
      <w:r>
        <w:rPr>
          <w:color w:val="404040" w:themeColor="text1" w:themeTint="BF"/>
          <w:sz w:val="20"/>
          <w:szCs w:val="20"/>
        </w:rPr>
        <w:t>993</w:t>
      </w:r>
    </w:p>
    <w:sectPr w:rsidR="00741291" w:rsidSect="00E8176E">
      <w:headerReference w:type="default" r:id="rId11"/>
      <w:footerReference w:type="default" r:id="rId12"/>
      <w:headerReference w:type="first" r:id="rId13"/>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DC" w:rsidRDefault="00767ADC" w:rsidP="00735857">
      <w:pPr>
        <w:spacing w:after="0" w:line="240" w:lineRule="auto"/>
      </w:pPr>
      <w:r>
        <w:separator/>
      </w:r>
    </w:p>
  </w:endnote>
  <w:endnote w:type="continuationSeparator" w:id="0">
    <w:p w:rsidR="00767ADC" w:rsidRDefault="00767ADC"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63B75818" wp14:editId="0BBB8D8E">
                  <wp:simplePos x="0" y="0"/>
                  <wp:positionH relativeFrom="column">
                    <wp:posOffset>314626</wp:posOffset>
                  </wp:positionH>
                  <wp:positionV relativeFrom="paragraph">
                    <wp:posOffset>-18549</wp:posOffset>
                  </wp:positionV>
                  <wp:extent cx="4249712" cy="987927"/>
                  <wp:effectExtent l="0" t="0" r="0" b="31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987927"/>
                          </a:xfrm>
                          <a:prstGeom prst="rect">
                            <a:avLst/>
                          </a:prstGeom>
                          <a:noFill/>
                          <a:ln w="9525">
                            <a:noFill/>
                            <a:miter lim="800000"/>
                            <a:headEnd/>
                            <a:tailEnd/>
                          </a:ln>
                        </wps:spPr>
                        <wps:txb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1"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2"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3"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45pt;width:334.6pt;height: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" filled="f" stroked="f">
                  <v:textbo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4"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5"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6"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D17F4D">
          <w:rPr>
            <w:noProof/>
          </w:rPr>
          <w:t>4</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3532253A" wp14:editId="5FCAF517">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DC" w:rsidRDefault="00767ADC" w:rsidP="00735857">
      <w:pPr>
        <w:spacing w:after="0" w:line="240" w:lineRule="auto"/>
      </w:pPr>
      <w:r>
        <w:separator/>
      </w:r>
    </w:p>
  </w:footnote>
  <w:footnote w:type="continuationSeparator" w:id="0">
    <w:p w:rsidR="00767ADC" w:rsidRDefault="00767ADC"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72683B29" wp14:editId="23B290BA">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1466FABA" wp14:editId="4DAD6C2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111B62C0" wp14:editId="62A80AE8">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08295717" wp14:editId="34FEB7C4">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2ADCACB3" wp14:editId="6EDA2857">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424A7F3A" wp14:editId="3EFFA405">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11"/>
    <w:rsid w:val="00013E43"/>
    <w:rsid w:val="00020ABB"/>
    <w:rsid w:val="00023311"/>
    <w:rsid w:val="00026754"/>
    <w:rsid w:val="00026DD8"/>
    <w:rsid w:val="0004639A"/>
    <w:rsid w:val="00060FDE"/>
    <w:rsid w:val="000634C3"/>
    <w:rsid w:val="0008746A"/>
    <w:rsid w:val="000C705C"/>
    <w:rsid w:val="000D0E61"/>
    <w:rsid w:val="000D54E3"/>
    <w:rsid w:val="000D57BA"/>
    <w:rsid w:val="000D7CC7"/>
    <w:rsid w:val="000E1AF0"/>
    <w:rsid w:val="00104C46"/>
    <w:rsid w:val="00105DDA"/>
    <w:rsid w:val="0011154D"/>
    <w:rsid w:val="00112BED"/>
    <w:rsid w:val="00125217"/>
    <w:rsid w:val="00132C64"/>
    <w:rsid w:val="00156550"/>
    <w:rsid w:val="00161581"/>
    <w:rsid w:val="00171593"/>
    <w:rsid w:val="00171C98"/>
    <w:rsid w:val="00176BD8"/>
    <w:rsid w:val="001771ED"/>
    <w:rsid w:val="001C36C6"/>
    <w:rsid w:val="001F07E8"/>
    <w:rsid w:val="00221772"/>
    <w:rsid w:val="002234E0"/>
    <w:rsid w:val="002271E0"/>
    <w:rsid w:val="0023363A"/>
    <w:rsid w:val="0024039B"/>
    <w:rsid w:val="002460B0"/>
    <w:rsid w:val="00247A7F"/>
    <w:rsid w:val="00296E85"/>
    <w:rsid w:val="002B665A"/>
    <w:rsid w:val="002B72D4"/>
    <w:rsid w:val="002E1AB5"/>
    <w:rsid w:val="002E4EEF"/>
    <w:rsid w:val="002F54ED"/>
    <w:rsid w:val="00331410"/>
    <w:rsid w:val="00342B9D"/>
    <w:rsid w:val="00344177"/>
    <w:rsid w:val="00345336"/>
    <w:rsid w:val="003468F0"/>
    <w:rsid w:val="00362060"/>
    <w:rsid w:val="003B07E1"/>
    <w:rsid w:val="003D088D"/>
    <w:rsid w:val="00400CBC"/>
    <w:rsid w:val="00401A01"/>
    <w:rsid w:val="004134DE"/>
    <w:rsid w:val="004237FD"/>
    <w:rsid w:val="00425ED9"/>
    <w:rsid w:val="0043328C"/>
    <w:rsid w:val="004873EF"/>
    <w:rsid w:val="004A5D7A"/>
    <w:rsid w:val="004C72D7"/>
    <w:rsid w:val="004E032D"/>
    <w:rsid w:val="004F55E8"/>
    <w:rsid w:val="0050056C"/>
    <w:rsid w:val="00513C30"/>
    <w:rsid w:val="00514C62"/>
    <w:rsid w:val="005265AC"/>
    <w:rsid w:val="005412F2"/>
    <w:rsid w:val="0054689F"/>
    <w:rsid w:val="005651A6"/>
    <w:rsid w:val="00594191"/>
    <w:rsid w:val="005971E8"/>
    <w:rsid w:val="0064662B"/>
    <w:rsid w:val="00653E89"/>
    <w:rsid w:val="00675011"/>
    <w:rsid w:val="00684E03"/>
    <w:rsid w:val="006933CE"/>
    <w:rsid w:val="006C7F03"/>
    <w:rsid w:val="006D2294"/>
    <w:rsid w:val="006D5BCE"/>
    <w:rsid w:val="006E35AD"/>
    <w:rsid w:val="0072653A"/>
    <w:rsid w:val="00735857"/>
    <w:rsid w:val="00741291"/>
    <w:rsid w:val="00764208"/>
    <w:rsid w:val="00767ADC"/>
    <w:rsid w:val="0077475F"/>
    <w:rsid w:val="00787A65"/>
    <w:rsid w:val="007B0F03"/>
    <w:rsid w:val="007C530F"/>
    <w:rsid w:val="007E61AA"/>
    <w:rsid w:val="008074E6"/>
    <w:rsid w:val="008240FC"/>
    <w:rsid w:val="008246A7"/>
    <w:rsid w:val="00833790"/>
    <w:rsid w:val="00887190"/>
    <w:rsid w:val="00893112"/>
    <w:rsid w:val="008B148F"/>
    <w:rsid w:val="008B69F5"/>
    <w:rsid w:val="008B6D2F"/>
    <w:rsid w:val="008C6C39"/>
    <w:rsid w:val="008F4B65"/>
    <w:rsid w:val="009136F0"/>
    <w:rsid w:val="00916659"/>
    <w:rsid w:val="00917BFF"/>
    <w:rsid w:val="00920922"/>
    <w:rsid w:val="00930855"/>
    <w:rsid w:val="00957E18"/>
    <w:rsid w:val="00982B8F"/>
    <w:rsid w:val="00984E26"/>
    <w:rsid w:val="009E59F0"/>
    <w:rsid w:val="00A04A86"/>
    <w:rsid w:val="00A05E12"/>
    <w:rsid w:val="00A53694"/>
    <w:rsid w:val="00A63ADA"/>
    <w:rsid w:val="00A82B7B"/>
    <w:rsid w:val="00A93438"/>
    <w:rsid w:val="00AA3E2C"/>
    <w:rsid w:val="00AD516B"/>
    <w:rsid w:val="00AF4A1F"/>
    <w:rsid w:val="00AF6D3E"/>
    <w:rsid w:val="00B249A7"/>
    <w:rsid w:val="00B442B8"/>
    <w:rsid w:val="00B54403"/>
    <w:rsid w:val="00B80617"/>
    <w:rsid w:val="00B84AA8"/>
    <w:rsid w:val="00B8734B"/>
    <w:rsid w:val="00B9467A"/>
    <w:rsid w:val="00BA7E79"/>
    <w:rsid w:val="00BD28CB"/>
    <w:rsid w:val="00C13338"/>
    <w:rsid w:val="00C23452"/>
    <w:rsid w:val="00C42C1D"/>
    <w:rsid w:val="00C618A7"/>
    <w:rsid w:val="00C94F10"/>
    <w:rsid w:val="00CB04E9"/>
    <w:rsid w:val="00CB297F"/>
    <w:rsid w:val="00CB447C"/>
    <w:rsid w:val="00CC364F"/>
    <w:rsid w:val="00CD146C"/>
    <w:rsid w:val="00CE7F60"/>
    <w:rsid w:val="00D17F4D"/>
    <w:rsid w:val="00D230BD"/>
    <w:rsid w:val="00D402CD"/>
    <w:rsid w:val="00D64427"/>
    <w:rsid w:val="00D70051"/>
    <w:rsid w:val="00D761EC"/>
    <w:rsid w:val="00D87D0A"/>
    <w:rsid w:val="00DB2123"/>
    <w:rsid w:val="00DF38D4"/>
    <w:rsid w:val="00E0260A"/>
    <w:rsid w:val="00E20548"/>
    <w:rsid w:val="00E273C9"/>
    <w:rsid w:val="00E479A1"/>
    <w:rsid w:val="00E7598E"/>
    <w:rsid w:val="00E8176E"/>
    <w:rsid w:val="00EA2144"/>
    <w:rsid w:val="00EB4B1E"/>
    <w:rsid w:val="00EB552B"/>
    <w:rsid w:val="00EE2D12"/>
    <w:rsid w:val="00F06B1B"/>
    <w:rsid w:val="00F20C6A"/>
    <w:rsid w:val="00F24949"/>
    <w:rsid w:val="00F313C1"/>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8C6C39"/>
    <w:pPr>
      <w:autoSpaceDE w:val="0"/>
      <w:autoSpaceDN w:val="0"/>
      <w:adjustRightInd w:val="0"/>
      <w:spacing w:before="240" w:after="240"/>
      <w:ind w:right="-1"/>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B249A7"/>
    <w:pPr>
      <w:overflowPunct w:val="0"/>
      <w:autoSpaceDE w:val="0"/>
      <w:autoSpaceDN w:val="0"/>
      <w:adjustRightInd w:val="0"/>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8C6C39"/>
    <w:pPr>
      <w:autoSpaceDE w:val="0"/>
      <w:autoSpaceDN w:val="0"/>
      <w:adjustRightInd w:val="0"/>
      <w:spacing w:before="240" w:after="240"/>
      <w:ind w:right="-1"/>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B249A7"/>
    <w:pPr>
      <w:overflowPunct w:val="0"/>
      <w:autoSpaceDE w:val="0"/>
      <w:autoSpaceDN w:val="0"/>
      <w:adjustRightInd w:val="0"/>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6491">
      <w:bodyDiv w:val="1"/>
      <w:marLeft w:val="0"/>
      <w:marRight w:val="0"/>
      <w:marTop w:val="0"/>
      <w:marBottom w:val="0"/>
      <w:divBdr>
        <w:top w:val="none" w:sz="0" w:space="0" w:color="auto"/>
        <w:left w:val="none" w:sz="0" w:space="0" w:color="auto"/>
        <w:bottom w:val="none" w:sz="0" w:space="0" w:color="auto"/>
        <w:right w:val="none" w:sz="0" w:space="0" w:color="auto"/>
      </w:divBdr>
    </w:div>
    <w:div w:id="379482252">
      <w:bodyDiv w:val="1"/>
      <w:marLeft w:val="0"/>
      <w:marRight w:val="0"/>
      <w:marTop w:val="0"/>
      <w:marBottom w:val="0"/>
      <w:divBdr>
        <w:top w:val="none" w:sz="0" w:space="0" w:color="auto"/>
        <w:left w:val="none" w:sz="0" w:space="0" w:color="auto"/>
        <w:bottom w:val="none" w:sz="0" w:space="0" w:color="auto"/>
        <w:right w:val="none" w:sz="0" w:space="0" w:color="auto"/>
      </w:divBdr>
    </w:div>
    <w:div w:id="634334143">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307395778">
      <w:bodyDiv w:val="1"/>
      <w:marLeft w:val="0"/>
      <w:marRight w:val="0"/>
      <w:marTop w:val="0"/>
      <w:marBottom w:val="0"/>
      <w:divBdr>
        <w:top w:val="none" w:sz="0" w:space="0" w:color="auto"/>
        <w:left w:val="none" w:sz="0" w:space="0" w:color="auto"/>
        <w:bottom w:val="none" w:sz="0" w:space="0" w:color="auto"/>
        <w:right w:val="none" w:sz="0" w:space="0" w:color="auto"/>
      </w:divBdr>
    </w:div>
    <w:div w:id="1344479873">
      <w:bodyDiv w:val="1"/>
      <w:marLeft w:val="0"/>
      <w:marRight w:val="0"/>
      <w:marTop w:val="0"/>
      <w:marBottom w:val="0"/>
      <w:divBdr>
        <w:top w:val="none" w:sz="0" w:space="0" w:color="auto"/>
        <w:left w:val="none" w:sz="0" w:space="0" w:color="auto"/>
        <w:bottom w:val="none" w:sz="0" w:space="0" w:color="auto"/>
        <w:right w:val="none" w:sz="0" w:space="0" w:color="auto"/>
      </w:divBdr>
    </w:div>
    <w:div w:id="1481577798">
      <w:bodyDiv w:val="1"/>
      <w:marLeft w:val="0"/>
      <w:marRight w:val="0"/>
      <w:marTop w:val="0"/>
      <w:marBottom w:val="0"/>
      <w:divBdr>
        <w:top w:val="none" w:sz="0" w:space="0" w:color="auto"/>
        <w:left w:val="none" w:sz="0" w:space="0" w:color="auto"/>
        <w:bottom w:val="none" w:sz="0" w:space="0" w:color="auto"/>
        <w:right w:val="none" w:sz="0" w:space="0" w:color="auto"/>
      </w:divBdr>
    </w:div>
    <w:div w:id="1859808358">
      <w:bodyDiv w:val="1"/>
      <w:marLeft w:val="0"/>
      <w:marRight w:val="0"/>
      <w:marTop w:val="0"/>
      <w:marBottom w:val="0"/>
      <w:divBdr>
        <w:top w:val="none" w:sz="0" w:space="0" w:color="auto"/>
        <w:left w:val="none" w:sz="0" w:space="0" w:color="auto"/>
        <w:bottom w:val="none" w:sz="0" w:space="0" w:color="auto"/>
        <w:right w:val="none" w:sz="0" w:space="0" w:color="auto"/>
      </w:divBdr>
    </w:div>
    <w:div w:id="2015567763">
      <w:bodyDiv w:val="1"/>
      <w:marLeft w:val="0"/>
      <w:marRight w:val="0"/>
      <w:marTop w:val="0"/>
      <w:marBottom w:val="0"/>
      <w:divBdr>
        <w:top w:val="none" w:sz="0" w:space="0" w:color="auto"/>
        <w:left w:val="none" w:sz="0" w:space="0" w:color="auto"/>
        <w:bottom w:val="none" w:sz="0" w:space="0" w:color="auto"/>
        <w:right w:val="none" w:sz="0" w:space="0" w:color="auto"/>
      </w:divBdr>
    </w:div>
    <w:div w:id="21419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vara.istruzionepiemonte.it/" TargetMode="External"/><Relationship Id="rId4" Type="http://schemas.microsoft.com/office/2007/relationships/stylesWithEffects" Target="stylesWithEffects.xml"/><Relationship Id="rId9" Type="http://schemas.openxmlformats.org/officeDocument/2006/relationships/hyperlink" Target="mailto:cntd04000p@istru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urora.occelli.cn@istruzione.it" TargetMode="External"/><Relationship Id="rId7" Type="http://schemas.openxmlformats.org/officeDocument/2006/relationships/image" Target="media/image2.png"/><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aurora.occelli.cn@istruzione.it" TargetMode="External"/><Relationship Id="rId5" Type="http://schemas.openxmlformats.org/officeDocument/2006/relationships/hyperlink" Target="mailto:uspcn@postacert.istruzione.it" TargetMode="External"/><Relationship Id="rId4" Type="http://schemas.openxmlformats.org/officeDocument/2006/relationships/hyperlink" Target="mailto:usp.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8\Desktop\NUOV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C095-6D58-4783-BB7A-7C56A2BA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LETTERA.dotx</Template>
  <TotalTime>48</TotalTime>
  <Pages>6</Pages>
  <Words>1266</Words>
  <Characters>7219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2015-09-18T08:21:00Z</cp:lastPrinted>
  <dcterms:created xsi:type="dcterms:W3CDTF">2015-09-17T13:26:00Z</dcterms:created>
  <dcterms:modified xsi:type="dcterms:W3CDTF">2015-09-18T08:25:00Z</dcterms:modified>
</cp:coreProperties>
</file>