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B" w:rsidRDefault="0007696B" w:rsidP="0007696B">
      <w:pPr>
        <w:pStyle w:val="Pidipagina"/>
        <w:rPr>
          <w:rFonts w:ascii="Copperplate Gothic Bold" w:hAnsi="Copperplate Gothic Bold"/>
          <w:color w:val="DE0029"/>
          <w:sz w:val="16"/>
          <w:szCs w:val="16"/>
        </w:rPr>
      </w:pPr>
    </w:p>
    <w:p w:rsidR="004B4C36" w:rsidRPr="004B4C36" w:rsidRDefault="004B4C36" w:rsidP="004B4C36">
      <w:pPr>
        <w:ind w:left="142" w:hanging="142"/>
        <w:rPr>
          <w:rFonts w:cs="Tahoma"/>
          <w:szCs w:val="22"/>
        </w:rPr>
      </w:pPr>
      <w:proofErr w:type="spellStart"/>
      <w:r w:rsidRPr="004B4C36">
        <w:rPr>
          <w:rFonts w:cs="Tahoma"/>
          <w:szCs w:val="22"/>
        </w:rPr>
        <w:t>Prot</w:t>
      </w:r>
      <w:proofErr w:type="spellEnd"/>
      <w:r w:rsidRPr="004B4C36">
        <w:rPr>
          <w:rFonts w:cs="Tahoma"/>
          <w:szCs w:val="22"/>
        </w:rPr>
        <w:t>.</w:t>
      </w:r>
      <w:r w:rsidR="00142297">
        <w:rPr>
          <w:rFonts w:cs="Tahoma"/>
          <w:szCs w:val="22"/>
        </w:rPr>
        <w:t xml:space="preserve">   </w:t>
      </w:r>
      <w:r w:rsidR="003B1D35">
        <w:rPr>
          <w:rFonts w:cs="Tahoma"/>
          <w:szCs w:val="22"/>
        </w:rPr>
        <w:t>2287</w:t>
      </w:r>
      <w:r w:rsidRPr="004B4C36">
        <w:rPr>
          <w:rFonts w:cs="Tahoma"/>
          <w:szCs w:val="22"/>
        </w:rPr>
        <w:t>/C.02.b</w:t>
      </w:r>
      <w:r>
        <w:rPr>
          <w:rFonts w:cs="Tahoma"/>
          <w:szCs w:val="22"/>
        </w:rPr>
        <w:t xml:space="preserve">                         </w:t>
      </w:r>
      <w:r w:rsidR="003B1D35">
        <w:rPr>
          <w:rFonts w:cs="Tahoma"/>
          <w:szCs w:val="22"/>
        </w:rPr>
        <w:t xml:space="preserve">    </w:t>
      </w:r>
      <w:bookmarkStart w:id="0" w:name="_GoBack"/>
      <w:bookmarkEnd w:id="0"/>
      <w:r>
        <w:rPr>
          <w:rFonts w:cs="Tahoma"/>
          <w:szCs w:val="22"/>
        </w:rPr>
        <w:t xml:space="preserve">             Cuneo, </w:t>
      </w:r>
      <w:r w:rsidR="003B1D35">
        <w:rPr>
          <w:rFonts w:cs="Tahoma"/>
          <w:szCs w:val="22"/>
        </w:rPr>
        <w:t>31.03.2016</w:t>
      </w:r>
    </w:p>
    <w:p w:rsidR="004B4C36" w:rsidRPr="004B4C36" w:rsidRDefault="004B4C36" w:rsidP="004B4C36">
      <w:pPr>
        <w:ind w:left="4956" w:firstLine="147"/>
        <w:rPr>
          <w:rFonts w:cs="Tahoma"/>
          <w:szCs w:val="22"/>
        </w:rPr>
      </w:pPr>
      <w:r w:rsidRPr="004B4C36">
        <w:rPr>
          <w:rFonts w:cs="Tahoma"/>
          <w:szCs w:val="22"/>
        </w:rPr>
        <w:t>AI DIRIGENTI SCOLASTICI interessati</w:t>
      </w:r>
    </w:p>
    <w:p w:rsidR="004B4C36" w:rsidRPr="004B4C36" w:rsidRDefault="004B4C36" w:rsidP="00142297">
      <w:pPr>
        <w:ind w:left="4956" w:firstLine="6"/>
        <w:rPr>
          <w:rFonts w:cs="Tahoma"/>
          <w:szCs w:val="22"/>
        </w:rPr>
      </w:pPr>
      <w:r>
        <w:rPr>
          <w:rFonts w:cs="Tahoma"/>
          <w:szCs w:val="22"/>
        </w:rPr>
        <w:t xml:space="preserve">    </w:t>
      </w:r>
      <w:r w:rsidRPr="004B4C36">
        <w:rPr>
          <w:rFonts w:cs="Tahoma"/>
          <w:szCs w:val="22"/>
        </w:rPr>
        <w:t>Istituti</w:t>
      </w:r>
      <w:r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>e Scuole Secondarie di II grado</w:t>
      </w:r>
    </w:p>
    <w:p w:rsidR="004B4C36" w:rsidRPr="004B4C36" w:rsidRDefault="004B4C36" w:rsidP="004B4C36">
      <w:pPr>
        <w:rPr>
          <w:rFonts w:cs="Tahoma"/>
          <w:szCs w:val="22"/>
          <w:u w:val="single"/>
        </w:rPr>
      </w:pPr>
      <w:r w:rsidRPr="004B4C36">
        <w:rPr>
          <w:rFonts w:cs="Tahoma"/>
          <w:szCs w:val="22"/>
        </w:rPr>
        <w:t xml:space="preserve"> </w:t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</w:rPr>
        <w:tab/>
      </w:r>
      <w:r w:rsidRPr="004B4C36">
        <w:rPr>
          <w:rFonts w:cs="Tahoma"/>
          <w:szCs w:val="22"/>
          <w:u w:val="single"/>
        </w:rPr>
        <w:t>LORO SEDI IN PROVINCIA</w:t>
      </w:r>
    </w:p>
    <w:p w:rsidR="004B4C36" w:rsidRDefault="004B4C36" w:rsidP="004B4C36">
      <w:pPr>
        <w:rPr>
          <w:rFonts w:cs="Tahoma"/>
          <w:sz w:val="20"/>
        </w:rPr>
      </w:pPr>
      <w:r w:rsidRPr="004B4C36">
        <w:rPr>
          <w:b/>
        </w:rPr>
        <w:t>OGGETTO</w:t>
      </w:r>
      <w:r>
        <w:t xml:space="preserve">: Modifiche Part-time – Personale Docente 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</w:p>
    <w:tbl>
      <w:tblPr>
        <w:tblW w:w="999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562"/>
        <w:gridCol w:w="2780"/>
        <w:gridCol w:w="403"/>
        <w:gridCol w:w="237"/>
        <w:gridCol w:w="852"/>
        <w:gridCol w:w="363"/>
        <w:gridCol w:w="736"/>
        <w:gridCol w:w="775"/>
      </w:tblGrid>
      <w:tr w:rsidR="004B4C36" w:rsidRPr="006C6C9C" w:rsidTr="009511F5">
        <w:trPr>
          <w:gridAfter w:val="3"/>
          <w:wAfter w:w="1874" w:type="dxa"/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6C6C9C" w:rsidRDefault="004B4C36" w:rsidP="00963265">
            <w:pPr>
              <w:rPr>
                <w:rFonts w:ascii="Arial" w:hAnsi="Arial" w:cs="Arial"/>
                <w:sz w:val="20"/>
              </w:rPr>
            </w:pP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CB5DA9">
            <w:pPr>
              <w:rPr>
                <w:rFonts w:cs="Arial"/>
                <w:b/>
                <w:bCs/>
                <w:i/>
                <w:iCs/>
                <w:szCs w:val="22"/>
              </w:rPr>
            </w:pP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MODIFICHE PART-TIME 201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6</w:t>
            </w:r>
            <w:r w:rsidRPr="004B4C36">
              <w:rPr>
                <w:rFonts w:cs="Arial"/>
                <w:b/>
                <w:bCs/>
                <w:i/>
                <w:iCs/>
                <w:szCs w:val="22"/>
              </w:rPr>
              <w:t>/1</w:t>
            </w:r>
            <w:r w:rsidR="00CB5DA9">
              <w:rPr>
                <w:rFonts w:cs="Arial"/>
                <w:b/>
                <w:bCs/>
                <w:i/>
                <w:iCs/>
                <w:szCs w:val="22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  <w:r w:rsidRPr="004B4C36">
              <w:rPr>
                <w:rFonts w:cs="Arial"/>
                <w:szCs w:val="22"/>
              </w:rPr>
              <w:t> </w:t>
            </w:r>
          </w:p>
        </w:tc>
      </w:tr>
      <w:tr w:rsidR="004B4C36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COGNOME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481E66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B30B4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ISTITUTO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CLASSE CONCORSO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36" w:rsidRPr="004B4C36" w:rsidRDefault="003C24F0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TIPO</w:t>
            </w:r>
          </w:p>
        </w:tc>
      </w:tr>
      <w:tr w:rsidR="0069137A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BARBERIS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EMILIA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DA VINCI ALBA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A246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37A" w:rsidRDefault="0069137A" w:rsidP="00B30B4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BERTOLINO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LAURA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DA VINCI ALBA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69137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B30B40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DELLAPIANA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SILVIA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DA VINCI ALBA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BORI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 VITTORIA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UMBERTO I ALBA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ANFUSO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NELLO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I.T.C. BONELLI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CANEPA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ROSALBA MARIA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I.T.C. BONELLI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DUTTO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CATERINA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I.T.C. BONELLI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CARRINO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STEFANIA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VIRGINIO DONADIO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DONATO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DIEGO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VIRGINIO DONADIO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FENOGLIO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HERRI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VIRIGINIO DONADIO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CASAROLI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FIORELLA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DE AMICIS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DOTTO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MONICA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DE AMICIS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MARTINENGO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LAURA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69137A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IST.MAG. DE AMICIS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COSCIA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BIANCHI VIRGINIO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GIRAUDO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FRANCO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I.T.I.S. DEL POZZO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9511F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CANAVESIO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 CRISTINA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LICEO SC. PEANO PELLICO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LORENZELLI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SARVIA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 LUISA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078C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VALLAURI FOSSANO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BOSIA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DONATELLA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GIOLITTI BELLISARIO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CHESSA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AMALIA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GIOLITTI BELLISARIO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GAI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GIUSEPPE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GILITTI BELLISARIO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C510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MUSSO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DOMENICO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CIGNA BARUFFI GARELLI MONDOVI’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3B1D35" w:rsidP="003B1D3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FOGLINO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GRAZIELLA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SASIA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GIUSEPPINA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SOLERI BERTONI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A546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VINCIGUERRA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MAURA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DENINA SALUZZO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81E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4B078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ARCIDIACONE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ACHIROPITA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ARIMONDI EULA SAVIGLIANO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B30B40" w:rsidRPr="004B4C36" w:rsidTr="009511F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FIORITO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511F5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PIERALDO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9511F5" w:rsidRDefault="009511F5" w:rsidP="00A50D54">
            <w:pPr>
              <w:jc w:val="center"/>
              <w:rPr>
                <w:rFonts w:cs="Arial"/>
                <w:szCs w:val="22"/>
              </w:rPr>
            </w:pPr>
            <w:r w:rsidRPr="009511F5">
              <w:rPr>
                <w:rFonts w:cs="Arial"/>
                <w:szCs w:val="22"/>
              </w:rPr>
              <w:t>I.I.S. ARIMONDI EULA SAVIGLIANO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146AD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146AD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40" w:rsidRPr="004B4C36" w:rsidRDefault="009146AD" w:rsidP="00A50D5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</w:p>
        </w:tc>
      </w:tr>
      <w:tr w:rsidR="004B4C36" w:rsidRPr="004B4C36" w:rsidTr="009511F5">
        <w:trPr>
          <w:gridAfter w:val="3"/>
          <w:wAfter w:w="1874" w:type="dxa"/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6AD" w:rsidRPr="004B4C36" w:rsidRDefault="009146AD" w:rsidP="00963265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4B4C36" w:rsidRDefault="004B4C36" w:rsidP="00963265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4B4C36" w:rsidRDefault="004B4C36" w:rsidP="00963265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C36" w:rsidRPr="004B4C36" w:rsidRDefault="004B4C36" w:rsidP="00963265">
            <w:pPr>
              <w:rPr>
                <w:rFonts w:cs="Arial"/>
                <w:szCs w:val="22"/>
              </w:rPr>
            </w:pPr>
          </w:p>
        </w:tc>
      </w:tr>
    </w:tbl>
    <w:p w:rsidR="004B4C36" w:rsidRPr="004B4C36" w:rsidRDefault="00142297" w:rsidP="004B4C36">
      <w:pPr>
        <w:rPr>
          <w:rFonts w:cs="Tahoma"/>
          <w:szCs w:val="22"/>
        </w:rPr>
      </w:pPr>
      <w:r>
        <w:rPr>
          <w:rFonts w:cs="Tahoma"/>
          <w:szCs w:val="22"/>
        </w:rPr>
        <w:t>Per</w:t>
      </w:r>
      <w:r w:rsidR="004B4C36" w:rsidRPr="004B4C36">
        <w:rPr>
          <w:rFonts w:cs="Tahoma"/>
          <w:szCs w:val="22"/>
        </w:rPr>
        <w:t xml:space="preserve"> i docenti sopra indicati è stata acquisita a SIDI la modifica ore a decorrere </w:t>
      </w:r>
      <w:proofErr w:type="spellStart"/>
      <w:r w:rsidR="004B4C36" w:rsidRPr="004B4C36">
        <w:rPr>
          <w:rFonts w:cs="Tahoma"/>
          <w:szCs w:val="22"/>
        </w:rPr>
        <w:t>dall’a.s.</w:t>
      </w:r>
      <w:proofErr w:type="spellEnd"/>
      <w:r w:rsidR="004B4C36" w:rsidRPr="004B4C36">
        <w:rPr>
          <w:rFonts w:cs="Tahoma"/>
          <w:szCs w:val="22"/>
        </w:rPr>
        <w:t xml:space="preserve"> 201</w:t>
      </w:r>
      <w:r w:rsidR="009146AD">
        <w:rPr>
          <w:rFonts w:cs="Tahoma"/>
          <w:szCs w:val="22"/>
        </w:rPr>
        <w:t>6</w:t>
      </w:r>
      <w:r w:rsidR="004B4C36" w:rsidRPr="004B4C36">
        <w:rPr>
          <w:rFonts w:cs="Tahoma"/>
          <w:szCs w:val="22"/>
        </w:rPr>
        <w:t>/1</w:t>
      </w:r>
      <w:r w:rsidR="009146AD">
        <w:rPr>
          <w:rFonts w:cs="Tahoma"/>
          <w:szCs w:val="22"/>
        </w:rPr>
        <w:t>7</w:t>
      </w:r>
      <w:r w:rsidR="004B4C36" w:rsidRPr="004B4C36">
        <w:rPr>
          <w:rFonts w:cs="Tahoma"/>
          <w:szCs w:val="22"/>
        </w:rPr>
        <w:t>.</w:t>
      </w:r>
    </w:p>
    <w:p w:rsidR="004B4C36" w:rsidRPr="004B4C36" w:rsidRDefault="004B4C36" w:rsidP="004B4C36">
      <w:pPr>
        <w:rPr>
          <w:rFonts w:cs="Tahoma"/>
          <w:szCs w:val="22"/>
        </w:rPr>
      </w:pPr>
      <w:r w:rsidRPr="004B4C36">
        <w:rPr>
          <w:rFonts w:cs="Tahoma"/>
          <w:szCs w:val="22"/>
        </w:rPr>
        <w:t>Le scuole interessate potranno provvedere alla stipula del contratto.</w:t>
      </w:r>
    </w:p>
    <w:p w:rsidR="004B4C36" w:rsidRDefault="004B4C36" w:rsidP="004B4C36">
      <w:pPr>
        <w:rPr>
          <w:rFonts w:cs="Tahoma"/>
          <w:sz w:val="18"/>
          <w:szCs w:val="18"/>
        </w:rPr>
      </w:pPr>
    </w:p>
    <w:p w:rsidR="006E35AD" w:rsidRDefault="00172BDF" w:rsidP="0050056C">
      <w:pPr>
        <w:pStyle w:val="Firmato"/>
      </w:pPr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1F07E8">
        <w:t>Stefano Suraniti</w:t>
      </w:r>
    </w:p>
    <w:sectPr w:rsidR="006E35AD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ED" w:rsidRDefault="009E3CED" w:rsidP="00735857">
      <w:pPr>
        <w:spacing w:after="0" w:line="240" w:lineRule="auto"/>
      </w:pPr>
      <w:r>
        <w:separator/>
      </w:r>
    </w:p>
  </w:endnote>
  <w:endnote w:type="continuationSeparator" w:id="0">
    <w:p w:rsidR="009E3CED" w:rsidRDefault="009E3CE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9C880C8" wp14:editId="5C013FC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-12336</wp:posOffset>
                  </wp:positionV>
                  <wp:extent cx="5111646" cy="98169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1646" cy="98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07696B" w:rsidRDefault="0007696B" w:rsidP="0007696B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171593" w:rsidRPr="009146AD" w:rsidRDefault="00171593" w:rsidP="009146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.95pt;width:402.5pt;height: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" filled="f" stroked="f">
                  <v:textbox>
                    <w:txbxContent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8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9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07696B" w:rsidRDefault="0007696B" w:rsidP="0007696B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0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171593" w:rsidRPr="009146AD" w:rsidRDefault="00171593" w:rsidP="009146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B1D3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B2F10A4" wp14:editId="379E3F2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ED" w:rsidRDefault="009E3CED" w:rsidP="00735857">
      <w:pPr>
        <w:spacing w:after="0" w:line="240" w:lineRule="auto"/>
      </w:pPr>
      <w:r>
        <w:separator/>
      </w:r>
    </w:p>
  </w:footnote>
  <w:footnote w:type="continuationSeparator" w:id="0">
    <w:p w:rsidR="009E3CED" w:rsidRDefault="009E3CE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36" w:rsidRDefault="004B4C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89D9D2" wp14:editId="56760CD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9D6FC0F" wp14:editId="179073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B9ED014" wp14:editId="36A13D1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DB8CCA" wp14:editId="7BB50B1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B77EFF6" wp14:editId="733D929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C2DD685" wp14:editId="258B653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6"/>
    <w:rsid w:val="00020ABB"/>
    <w:rsid w:val="00026754"/>
    <w:rsid w:val="00026DD8"/>
    <w:rsid w:val="000634C3"/>
    <w:rsid w:val="0007696B"/>
    <w:rsid w:val="000D0E61"/>
    <w:rsid w:val="00104C46"/>
    <w:rsid w:val="00105DDA"/>
    <w:rsid w:val="0011154D"/>
    <w:rsid w:val="00132C64"/>
    <w:rsid w:val="001335EE"/>
    <w:rsid w:val="00142297"/>
    <w:rsid w:val="00156550"/>
    <w:rsid w:val="00171593"/>
    <w:rsid w:val="00171C98"/>
    <w:rsid w:val="00172BDF"/>
    <w:rsid w:val="00176BD8"/>
    <w:rsid w:val="001A0CB6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A2E80"/>
    <w:rsid w:val="003B07E1"/>
    <w:rsid w:val="003B1D35"/>
    <w:rsid w:val="003C24F0"/>
    <w:rsid w:val="00401A01"/>
    <w:rsid w:val="004237FD"/>
    <w:rsid w:val="00425ED9"/>
    <w:rsid w:val="0045549D"/>
    <w:rsid w:val="004675DB"/>
    <w:rsid w:val="00477C77"/>
    <w:rsid w:val="00481E66"/>
    <w:rsid w:val="004873EF"/>
    <w:rsid w:val="004A5D7A"/>
    <w:rsid w:val="004B078C"/>
    <w:rsid w:val="004B4C36"/>
    <w:rsid w:val="004C72D7"/>
    <w:rsid w:val="004E032D"/>
    <w:rsid w:val="0050056C"/>
    <w:rsid w:val="00513C30"/>
    <w:rsid w:val="0054689F"/>
    <w:rsid w:val="00594191"/>
    <w:rsid w:val="00653E89"/>
    <w:rsid w:val="00684E03"/>
    <w:rsid w:val="0069137A"/>
    <w:rsid w:val="006933CE"/>
    <w:rsid w:val="006A3690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33790"/>
    <w:rsid w:val="00887190"/>
    <w:rsid w:val="008B148F"/>
    <w:rsid w:val="008B6D2F"/>
    <w:rsid w:val="008F4B65"/>
    <w:rsid w:val="009146AD"/>
    <w:rsid w:val="00917BFF"/>
    <w:rsid w:val="00920922"/>
    <w:rsid w:val="00930855"/>
    <w:rsid w:val="009511F5"/>
    <w:rsid w:val="00957E18"/>
    <w:rsid w:val="00982B8F"/>
    <w:rsid w:val="00984E26"/>
    <w:rsid w:val="009E3CED"/>
    <w:rsid w:val="00A05E12"/>
    <w:rsid w:val="00A355A3"/>
    <w:rsid w:val="00A50D54"/>
    <w:rsid w:val="00A53694"/>
    <w:rsid w:val="00A63ADA"/>
    <w:rsid w:val="00A82B7B"/>
    <w:rsid w:val="00A93438"/>
    <w:rsid w:val="00AD516B"/>
    <w:rsid w:val="00AF6D3E"/>
    <w:rsid w:val="00B14AA7"/>
    <w:rsid w:val="00B30B40"/>
    <w:rsid w:val="00B442B8"/>
    <w:rsid w:val="00B9467A"/>
    <w:rsid w:val="00C13338"/>
    <w:rsid w:val="00C42C1D"/>
    <w:rsid w:val="00C64AAC"/>
    <w:rsid w:val="00C8661A"/>
    <w:rsid w:val="00C94F10"/>
    <w:rsid w:val="00CB447C"/>
    <w:rsid w:val="00CB5DA9"/>
    <w:rsid w:val="00CC364F"/>
    <w:rsid w:val="00CD146C"/>
    <w:rsid w:val="00CE7F60"/>
    <w:rsid w:val="00CF70E8"/>
    <w:rsid w:val="00D230BD"/>
    <w:rsid w:val="00D402CD"/>
    <w:rsid w:val="00D87D0A"/>
    <w:rsid w:val="00DF38D4"/>
    <w:rsid w:val="00E20548"/>
    <w:rsid w:val="00E7598E"/>
    <w:rsid w:val="00E8176E"/>
    <w:rsid w:val="00EA2144"/>
    <w:rsid w:val="00EB552B"/>
    <w:rsid w:val="00F06B1B"/>
    <w:rsid w:val="00F20A24"/>
    <w:rsid w:val="00F24949"/>
    <w:rsid w:val="00F76BDB"/>
    <w:rsid w:val="00F76F08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Desktop\carta_intestata_firma_dirigente_uff6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2F1-B34E-43CC-AAA8-765846D4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 (3).dotx</Template>
  <TotalTime>28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2015-05-20T10:52:00Z</cp:lastPrinted>
  <dcterms:created xsi:type="dcterms:W3CDTF">2016-03-31T11:36:00Z</dcterms:created>
  <dcterms:modified xsi:type="dcterms:W3CDTF">2016-03-31T12:23:00Z</dcterms:modified>
</cp:coreProperties>
</file>