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E46096">
        <w:rPr>
          <w:rFonts w:cs="Verdana"/>
          <w:sz w:val="19"/>
          <w:szCs w:val="19"/>
        </w:rPr>
        <w:t>6443</w:t>
      </w:r>
      <w:bookmarkStart w:id="0" w:name="_GoBack"/>
      <w:bookmarkEnd w:id="0"/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</w:t>
      </w:r>
      <w:r w:rsidR="006C5E6E">
        <w:rPr>
          <w:rFonts w:cs="Verdana"/>
          <w:sz w:val="19"/>
          <w:szCs w:val="19"/>
        </w:rPr>
        <w:t>30</w:t>
      </w:r>
      <w:r>
        <w:rPr>
          <w:rFonts w:cs="Verdana"/>
          <w:sz w:val="19"/>
          <w:szCs w:val="19"/>
        </w:rPr>
        <w:t xml:space="preserve">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471690" w:rsidRDefault="00471690" w:rsidP="0047169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471690" w:rsidRDefault="00471690" w:rsidP="0047169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471690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471690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FRANCESCHET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MARIELLA MARIANNA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09/09/1962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123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612" w:rsidRDefault="006C5E6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3</w:t>
            </w:r>
          </w:p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E50612" w:rsidRDefault="00E50612" w:rsidP="00E506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B5" w:rsidRPr="00112C0D" w:rsidRDefault="002516B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2516B5" w:rsidRPr="00112C0D" w:rsidRDefault="002516B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B5" w:rsidRPr="00112C0D" w:rsidRDefault="002516B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2516B5" w:rsidRPr="00112C0D" w:rsidRDefault="002516B5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6746E"/>
    <w:rsid w:val="00171593"/>
    <w:rsid w:val="00171C98"/>
    <w:rsid w:val="00176270"/>
    <w:rsid w:val="001764A3"/>
    <w:rsid w:val="001764D4"/>
    <w:rsid w:val="00176AFD"/>
    <w:rsid w:val="00176BD8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17164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516B5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4D2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1690"/>
    <w:rsid w:val="00473F35"/>
    <w:rsid w:val="00475BB1"/>
    <w:rsid w:val="00475BBC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5E6E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57FD6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14597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D9F"/>
    <w:rsid w:val="00E3442A"/>
    <w:rsid w:val="00E46096"/>
    <w:rsid w:val="00E50612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EF33F3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FBEE-E387-4885-A25E-7A6D310F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2016-08-24T13:52:00Z</cp:lastPrinted>
  <dcterms:created xsi:type="dcterms:W3CDTF">2016-08-30T09:33:00Z</dcterms:created>
  <dcterms:modified xsi:type="dcterms:W3CDTF">2016-08-30T09:36:00Z</dcterms:modified>
</cp:coreProperties>
</file>