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8C4723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8C4723">
        <w:t>6519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723">
        <w:t xml:space="preserve">       </w:t>
      </w:r>
      <w:r>
        <w:t xml:space="preserve">Cuneo, </w:t>
      </w:r>
      <w:r w:rsidR="008C4723">
        <w:t>31.8.2016</w:t>
      </w:r>
    </w:p>
    <w:p w:rsidR="004A4DA2" w:rsidRPr="00856130" w:rsidRDefault="0083613A" w:rsidP="00D24765">
      <w:pPr>
        <w:tabs>
          <w:tab w:val="left" w:pos="2700"/>
        </w:tabs>
        <w:jc w:val="right"/>
        <w:rPr>
          <w:szCs w:val="22"/>
        </w:rPr>
      </w:pPr>
      <w:r>
        <w:rPr>
          <w:szCs w:val="24"/>
        </w:rPr>
        <w:tab/>
      </w:r>
      <w:r w:rsidR="004A4DA2" w:rsidRPr="00856130">
        <w:rPr>
          <w:szCs w:val="22"/>
        </w:rPr>
        <w:t>Ai Dirigenti Scolastici della Provincia</w:t>
      </w:r>
    </w:p>
    <w:p w:rsidR="004A4DA2" w:rsidRDefault="004A4DA2" w:rsidP="00D24765">
      <w:pPr>
        <w:jc w:val="right"/>
        <w:rPr>
          <w:szCs w:val="22"/>
        </w:rPr>
      </w:pPr>
      <w:r w:rsidRPr="00856130">
        <w:rPr>
          <w:szCs w:val="22"/>
        </w:rPr>
        <w:t>p.c. Alle OO.SS. della Provincia - LORO SEDI</w:t>
      </w:r>
    </w:p>
    <w:p w:rsidR="004A4DA2" w:rsidRDefault="004A4DA2" w:rsidP="00BE0FA2">
      <w:pPr>
        <w:jc w:val="right"/>
        <w:rPr>
          <w:szCs w:val="22"/>
        </w:rPr>
      </w:pPr>
      <w:r w:rsidRPr="00856130">
        <w:rPr>
          <w:szCs w:val="22"/>
        </w:rPr>
        <w:t xml:space="preserve">         </w:t>
      </w:r>
      <w:r>
        <w:rPr>
          <w:szCs w:val="22"/>
        </w:rPr>
        <w:t xml:space="preserve">       </w:t>
      </w:r>
      <w:r w:rsidRPr="00856130">
        <w:rPr>
          <w:szCs w:val="22"/>
        </w:rPr>
        <w:t>All’U.R.P. e ALL’ALBO     -       SEDE</w:t>
      </w:r>
    </w:p>
    <w:p w:rsidR="004A4DA2" w:rsidRPr="00856130" w:rsidRDefault="004A4DA2" w:rsidP="004A4DA2">
      <w:pPr>
        <w:ind w:left="4956"/>
        <w:rPr>
          <w:szCs w:val="22"/>
        </w:rPr>
      </w:pPr>
    </w:p>
    <w:p w:rsidR="004A4DA2" w:rsidRDefault="004A4DA2" w:rsidP="004A4DA2"/>
    <w:p w:rsidR="00BE0FA2" w:rsidRDefault="004A4DA2" w:rsidP="00BE0FA2">
      <w:pPr>
        <w:pStyle w:val="Titolo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sz w:val="22"/>
          <w:szCs w:val="22"/>
          <w:lang w:eastAsia="it-IT"/>
        </w:rPr>
      </w:pPr>
      <w:r w:rsidRPr="00BE0FA2">
        <w:rPr>
          <w:sz w:val="22"/>
          <w:szCs w:val="22"/>
          <w:lang w:eastAsia="it-IT"/>
        </w:rPr>
        <w:t xml:space="preserve">Oggetto: - </w:t>
      </w:r>
      <w:r w:rsidR="00722971">
        <w:rPr>
          <w:b/>
          <w:sz w:val="22"/>
          <w:szCs w:val="22"/>
          <w:lang w:eastAsia="it-IT"/>
        </w:rPr>
        <w:t>elenco a</w:t>
      </w:r>
      <w:r w:rsidRPr="00BE0FA2">
        <w:rPr>
          <w:b/>
          <w:sz w:val="22"/>
          <w:szCs w:val="22"/>
          <w:lang w:eastAsia="it-IT"/>
        </w:rPr>
        <w:t xml:space="preserve">ssunzioni a tempo indeterminato personale ATA </w:t>
      </w:r>
      <w:r w:rsidRPr="00BE0FA2">
        <w:rPr>
          <w:sz w:val="22"/>
          <w:szCs w:val="22"/>
          <w:lang w:eastAsia="it-IT"/>
        </w:rPr>
        <w:t xml:space="preserve">  </w:t>
      </w:r>
      <w:r w:rsidRPr="00BE0FA2">
        <w:rPr>
          <w:b/>
          <w:sz w:val="22"/>
          <w:szCs w:val="22"/>
          <w:lang w:eastAsia="it-IT"/>
        </w:rPr>
        <w:t>effettuate</w:t>
      </w:r>
      <w:r w:rsidRPr="00BE0FA2">
        <w:rPr>
          <w:sz w:val="22"/>
          <w:szCs w:val="22"/>
          <w:lang w:eastAsia="it-IT"/>
        </w:rPr>
        <w:t xml:space="preserve"> </w:t>
      </w:r>
      <w:r w:rsidRPr="00BE0FA2">
        <w:rPr>
          <w:b/>
          <w:sz w:val="22"/>
          <w:szCs w:val="22"/>
          <w:lang w:eastAsia="it-IT"/>
        </w:rPr>
        <w:t xml:space="preserve">per l’anno scolastico </w:t>
      </w:r>
      <w:r w:rsidR="00BE0FA2">
        <w:rPr>
          <w:b/>
          <w:sz w:val="22"/>
          <w:szCs w:val="22"/>
          <w:lang w:eastAsia="it-IT"/>
        </w:rPr>
        <w:t>2016/17</w:t>
      </w:r>
      <w:r w:rsidRPr="00BE0FA2">
        <w:rPr>
          <w:sz w:val="22"/>
          <w:szCs w:val="22"/>
          <w:lang w:eastAsia="it-IT"/>
        </w:rPr>
        <w:t xml:space="preserve">. </w:t>
      </w:r>
    </w:p>
    <w:p w:rsidR="00BE0FA2" w:rsidRPr="00BE0FA2" w:rsidRDefault="00BE0FA2" w:rsidP="00BE0FA2">
      <w:pPr>
        <w:pStyle w:val="Titolo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b/>
          <w:sz w:val="22"/>
          <w:szCs w:val="22"/>
          <w:lang w:eastAsia="it-IT"/>
        </w:rPr>
      </w:pPr>
      <w:r w:rsidRPr="00BE0FA2">
        <w:rPr>
          <w:b/>
          <w:sz w:val="22"/>
          <w:szCs w:val="22"/>
          <w:lang w:eastAsia="it-IT"/>
        </w:rPr>
        <w:t xml:space="preserve">- </w:t>
      </w:r>
      <w:r w:rsidR="00722971">
        <w:rPr>
          <w:b/>
          <w:sz w:val="22"/>
          <w:szCs w:val="22"/>
          <w:lang w:eastAsia="it-IT"/>
        </w:rPr>
        <w:t>richiesta</w:t>
      </w:r>
      <w:bookmarkStart w:id="0" w:name="_GoBack"/>
      <w:bookmarkEnd w:id="0"/>
      <w:r w:rsidRPr="00BE0FA2">
        <w:rPr>
          <w:b/>
          <w:sz w:val="22"/>
          <w:szCs w:val="22"/>
          <w:lang w:eastAsia="it-IT"/>
        </w:rPr>
        <w:t xml:space="preserve"> prese di servizio</w:t>
      </w:r>
    </w:p>
    <w:p w:rsidR="004A4DA2" w:rsidRPr="005B57A7" w:rsidRDefault="004A4DA2" w:rsidP="00BE0FA2">
      <w:pPr>
        <w:rPr>
          <w:b/>
          <w:szCs w:val="22"/>
          <w:lang w:eastAsia="it-IT"/>
        </w:rPr>
      </w:pPr>
      <w:r w:rsidRPr="005B57A7">
        <w:rPr>
          <w:b/>
          <w:szCs w:val="22"/>
          <w:lang w:eastAsia="it-IT"/>
        </w:rPr>
        <w:t xml:space="preserve">- Richiesta comunicazione ore lasciate libere dal personale nominato </w:t>
      </w:r>
      <w:r w:rsidR="00BE0FA2">
        <w:rPr>
          <w:b/>
          <w:szCs w:val="22"/>
          <w:lang w:eastAsia="it-IT"/>
        </w:rPr>
        <w:t>in ruolo</w:t>
      </w:r>
      <w:r>
        <w:rPr>
          <w:b/>
          <w:szCs w:val="22"/>
          <w:lang w:eastAsia="it-IT"/>
        </w:rPr>
        <w:t xml:space="preserve">               </w:t>
      </w:r>
      <w:r w:rsidRPr="005B57A7">
        <w:rPr>
          <w:b/>
          <w:szCs w:val="22"/>
          <w:lang w:eastAsia="it-IT"/>
        </w:rPr>
        <w:t xml:space="preserve"> che </w:t>
      </w:r>
      <w:r>
        <w:rPr>
          <w:b/>
          <w:szCs w:val="22"/>
          <w:lang w:eastAsia="it-IT"/>
        </w:rPr>
        <w:t>stipul</w:t>
      </w:r>
      <w:r w:rsidR="008C4723">
        <w:rPr>
          <w:b/>
          <w:szCs w:val="22"/>
          <w:lang w:eastAsia="it-IT"/>
        </w:rPr>
        <w:t>erà</w:t>
      </w:r>
      <w:r>
        <w:rPr>
          <w:b/>
          <w:szCs w:val="22"/>
          <w:lang w:eastAsia="it-IT"/>
        </w:rPr>
        <w:t xml:space="preserve"> contratti part-time.</w:t>
      </w:r>
    </w:p>
    <w:p w:rsidR="004A4DA2" w:rsidRPr="00C14278" w:rsidRDefault="004A4DA2" w:rsidP="004A4DA2"/>
    <w:p w:rsidR="004A4DA2" w:rsidRDefault="004A4DA2" w:rsidP="004A4DA2">
      <w:pPr>
        <w:tabs>
          <w:tab w:val="left" w:pos="900"/>
        </w:tabs>
        <w:rPr>
          <w:lang w:eastAsia="ar-SA"/>
        </w:rPr>
      </w:pPr>
    </w:p>
    <w:p w:rsidR="004A4DA2" w:rsidRDefault="004A4DA2" w:rsidP="004A4DA2">
      <w:pPr>
        <w:tabs>
          <w:tab w:val="left" w:pos="900"/>
        </w:tabs>
        <w:rPr>
          <w:lang w:eastAsia="ar-SA"/>
        </w:rPr>
      </w:pPr>
      <w:r>
        <w:rPr>
          <w:lang w:eastAsia="ar-SA"/>
        </w:rPr>
        <w:t xml:space="preserve">Si trasmette l’elenco degli incarichi a tempo indeterminato conferiti </w:t>
      </w:r>
      <w:r w:rsidR="00BE0FA2">
        <w:rPr>
          <w:lang w:eastAsia="ar-SA"/>
        </w:rPr>
        <w:t>il 31.8.2016</w:t>
      </w:r>
      <w:r>
        <w:rPr>
          <w:lang w:eastAsia="ar-SA"/>
        </w:rPr>
        <w:t xml:space="preserve"> al personale ATA, in applicazione delle disposizioni impartite dal M.I.U.R. con circolare n. </w:t>
      </w:r>
      <w:r w:rsidR="00BE0FA2">
        <w:rPr>
          <w:lang w:eastAsia="ar-SA"/>
        </w:rPr>
        <w:t>22667</w:t>
      </w:r>
      <w:r>
        <w:rPr>
          <w:lang w:eastAsia="ar-SA"/>
        </w:rPr>
        <w:t xml:space="preserve"> </w:t>
      </w:r>
      <w:r w:rsidR="00BE0FA2">
        <w:rPr>
          <w:lang w:eastAsia="ar-SA"/>
        </w:rPr>
        <w:t>dell’11.8.2016</w:t>
      </w:r>
      <w:r>
        <w:rPr>
          <w:lang w:eastAsia="ar-SA"/>
        </w:rPr>
        <w:t>.</w:t>
      </w:r>
    </w:p>
    <w:p w:rsidR="006E15BB" w:rsidRDefault="006E15BB" w:rsidP="004A4DA2">
      <w:pPr>
        <w:tabs>
          <w:tab w:val="left" w:pos="900"/>
        </w:tabs>
        <w:rPr>
          <w:lang w:eastAsia="ar-SA"/>
        </w:rPr>
      </w:pPr>
      <w:r>
        <w:rPr>
          <w:lang w:eastAsia="ar-SA"/>
        </w:rPr>
        <w:t xml:space="preserve">Si prega di comunicare </w:t>
      </w:r>
      <w:r w:rsidRPr="008C4723">
        <w:rPr>
          <w:b/>
          <w:u w:val="single"/>
          <w:lang w:eastAsia="ar-SA"/>
        </w:rPr>
        <w:t>entro le ore 12 di lunedì 5 settembre</w:t>
      </w:r>
      <w:r w:rsidRPr="006E15BB">
        <w:rPr>
          <w:b/>
          <w:lang w:eastAsia="ar-SA"/>
        </w:rPr>
        <w:t xml:space="preserve"> se le persone nominate abbiano preso servizio,</w:t>
      </w:r>
      <w:r>
        <w:rPr>
          <w:lang w:eastAsia="ar-SA"/>
        </w:rPr>
        <w:t xml:space="preserve"> con e-mail ad uno dei seguenti indirizzi di posta elettronica:</w:t>
      </w:r>
    </w:p>
    <w:p w:rsidR="006E15BB" w:rsidRDefault="006E15BB" w:rsidP="004A4DA2">
      <w:pPr>
        <w:tabs>
          <w:tab w:val="left" w:pos="900"/>
        </w:tabs>
        <w:rPr>
          <w:lang w:eastAsia="ar-SA"/>
        </w:rPr>
      </w:pPr>
      <w:r>
        <w:rPr>
          <w:lang w:eastAsia="ar-SA"/>
        </w:rPr>
        <w:t xml:space="preserve">- </w:t>
      </w:r>
      <w:hyperlink r:id="rId9" w:history="1">
        <w:r w:rsidRPr="00BD0D8C">
          <w:rPr>
            <w:rStyle w:val="Collegamentoipertestuale"/>
            <w:lang w:eastAsia="ar-SA"/>
          </w:rPr>
          <w:t>aurora.occelli.cn@istruzione.it</w:t>
        </w:r>
      </w:hyperlink>
    </w:p>
    <w:p w:rsidR="006E15BB" w:rsidRDefault="006E15BB" w:rsidP="004A4DA2">
      <w:pPr>
        <w:tabs>
          <w:tab w:val="left" w:pos="900"/>
        </w:tabs>
        <w:rPr>
          <w:lang w:eastAsia="ar-SA"/>
        </w:rPr>
      </w:pPr>
      <w:r>
        <w:rPr>
          <w:lang w:eastAsia="ar-SA"/>
        </w:rPr>
        <w:t xml:space="preserve">- </w:t>
      </w:r>
      <w:hyperlink r:id="rId10" w:history="1">
        <w:r w:rsidR="00BE192D" w:rsidRPr="007C38E6">
          <w:rPr>
            <w:rStyle w:val="Collegamentoipertestuale"/>
            <w:lang w:eastAsia="ar-SA"/>
          </w:rPr>
          <w:t>denise.terreno.cn@istruzione.it</w:t>
        </w:r>
      </w:hyperlink>
    </w:p>
    <w:p w:rsidR="004A4DA2" w:rsidRDefault="004A4DA2" w:rsidP="004A4DA2">
      <w:pPr>
        <w:tabs>
          <w:tab w:val="left" w:pos="900"/>
        </w:tabs>
        <w:rPr>
          <w:lang w:eastAsia="ar-SA"/>
        </w:rPr>
      </w:pPr>
      <w:r>
        <w:rPr>
          <w:lang w:eastAsia="ar-SA"/>
        </w:rPr>
        <w:t>La citata nota ministeriale precisa che “</w:t>
      </w:r>
      <w:r w:rsidRPr="00D71CA6">
        <w:rPr>
          <w:i/>
          <w:lang w:eastAsia="ar-SA"/>
        </w:rPr>
        <w:t>è possibile stipulare, ricorrendone i requisiti e le condizioni, contratti in regime part-time, ai sensi della legge n. 183/2010</w:t>
      </w:r>
      <w:r>
        <w:rPr>
          <w:lang w:eastAsia="ar-SA"/>
        </w:rPr>
        <w:t xml:space="preserve">”. Al riguardo si comunica che il contingente dei part-time concedibili a livello provinciale non è ancora stato raggiunto. </w:t>
      </w:r>
    </w:p>
    <w:p w:rsidR="004A4DA2" w:rsidRDefault="004A4DA2" w:rsidP="004A4DA2">
      <w:pPr>
        <w:tabs>
          <w:tab w:val="left" w:pos="900"/>
        </w:tabs>
        <w:rPr>
          <w:lang w:eastAsia="ar-SA"/>
        </w:rPr>
      </w:pPr>
      <w:r w:rsidRPr="00D71CA6">
        <w:rPr>
          <w:u w:val="single"/>
          <w:lang w:eastAsia="ar-SA"/>
        </w:rPr>
        <w:t>Le scuole che stipuleranno contratti a tempo parziale con i neo immessi in ruolo sono pregate di darne cortese urgente comunicazione a questo</w:t>
      </w:r>
      <w:r>
        <w:rPr>
          <w:lang w:eastAsia="ar-SA"/>
        </w:rPr>
        <w:t xml:space="preserve"> </w:t>
      </w:r>
      <w:r w:rsidRPr="00D71CA6">
        <w:rPr>
          <w:u w:val="single"/>
          <w:lang w:eastAsia="ar-SA"/>
        </w:rPr>
        <w:t xml:space="preserve">ufficio </w:t>
      </w:r>
      <w:r w:rsidRPr="00967336">
        <w:rPr>
          <w:b/>
          <w:u w:val="single"/>
          <w:lang w:eastAsia="ar-SA"/>
        </w:rPr>
        <w:t xml:space="preserve">entro le ore 12 di </w:t>
      </w:r>
      <w:r w:rsidR="007B76DF">
        <w:rPr>
          <w:b/>
          <w:u w:val="single"/>
          <w:lang w:eastAsia="ar-SA"/>
        </w:rPr>
        <w:t xml:space="preserve">lunedì </w:t>
      </w:r>
      <w:r w:rsidR="006E15BB">
        <w:rPr>
          <w:b/>
          <w:u w:val="single"/>
          <w:lang w:eastAsia="ar-SA"/>
        </w:rPr>
        <w:t>5</w:t>
      </w:r>
      <w:r w:rsidRPr="00967336">
        <w:rPr>
          <w:b/>
          <w:u w:val="single"/>
          <w:lang w:eastAsia="ar-SA"/>
        </w:rPr>
        <w:t xml:space="preserve"> settembre</w:t>
      </w:r>
      <w:r>
        <w:rPr>
          <w:lang w:eastAsia="ar-SA"/>
        </w:rPr>
        <w:t>, in modo che questo ufficio possa prendere in carico le ore per gli incarichi a tempo determinato che saranno conferiti</w:t>
      </w:r>
      <w:r w:rsidR="006E15BB">
        <w:rPr>
          <w:lang w:eastAsia="ar-SA"/>
        </w:rPr>
        <w:t xml:space="preserve"> </w:t>
      </w:r>
      <w:r w:rsidR="008C4723">
        <w:rPr>
          <w:lang w:eastAsia="ar-SA"/>
        </w:rPr>
        <w:t>secondo il calendario che sarà successivamente comunicato.</w:t>
      </w:r>
    </w:p>
    <w:p w:rsidR="008C4723" w:rsidRDefault="008C4723" w:rsidP="004A4DA2">
      <w:pPr>
        <w:tabs>
          <w:tab w:val="left" w:pos="900"/>
        </w:tabs>
        <w:rPr>
          <w:lang w:eastAsia="ar-SA"/>
        </w:rPr>
      </w:pPr>
    </w:p>
    <w:p w:rsidR="00C20611" w:rsidRDefault="00C20611" w:rsidP="004A4DA2">
      <w:pPr>
        <w:tabs>
          <w:tab w:val="left" w:pos="900"/>
        </w:tabs>
        <w:rPr>
          <w:lang w:eastAsia="ar-SA"/>
        </w:rPr>
      </w:pPr>
    </w:p>
    <w:p w:rsidR="00C20611" w:rsidRDefault="00C20611" w:rsidP="004A4DA2">
      <w:pPr>
        <w:tabs>
          <w:tab w:val="left" w:pos="900"/>
        </w:tabs>
        <w:rPr>
          <w:lang w:eastAsia="ar-SA"/>
        </w:rPr>
      </w:pPr>
    </w:p>
    <w:p w:rsidR="0083613A" w:rsidRDefault="0083613A" w:rsidP="00D76322">
      <w:pPr>
        <w:spacing w:after="0" w:line="240" w:lineRule="auto"/>
        <w:jc w:val="right"/>
        <w:rPr>
          <w:szCs w:val="24"/>
        </w:rPr>
      </w:pPr>
    </w:p>
    <w:p w:rsidR="00863DBB" w:rsidRPr="00863DBB" w:rsidRDefault="00863DBB" w:rsidP="00863DBB">
      <w:pPr>
        <w:spacing w:after="0" w:line="240" w:lineRule="auto"/>
        <w:rPr>
          <w:b/>
          <w:szCs w:val="24"/>
        </w:rPr>
      </w:pPr>
      <w:r w:rsidRPr="00863DBB">
        <w:rPr>
          <w:b/>
          <w:szCs w:val="24"/>
        </w:rPr>
        <w:t xml:space="preserve">NOMINE IN RUOLO CONFERITE PER L’ANNO SCOLASTICO 2016/17 – PROFILO ASSISTENTI </w:t>
      </w:r>
      <w:r>
        <w:rPr>
          <w:b/>
          <w:szCs w:val="24"/>
        </w:rPr>
        <w:t>TECNICI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9"/>
        <w:gridCol w:w="1212"/>
        <w:gridCol w:w="1701"/>
        <w:gridCol w:w="1150"/>
        <w:gridCol w:w="1118"/>
        <w:gridCol w:w="3934"/>
      </w:tblGrid>
      <w:tr w:rsidR="00863DBB" w:rsidRPr="0031549F" w:rsidTr="00650B17">
        <w:tc>
          <w:tcPr>
            <w:tcW w:w="739" w:type="dxa"/>
          </w:tcPr>
          <w:p w:rsidR="00863DBB" w:rsidRPr="0031549F" w:rsidRDefault="00863DBB" w:rsidP="00E01E86">
            <w:pPr>
              <w:spacing w:after="0"/>
              <w:rPr>
                <w:sz w:val="18"/>
                <w:szCs w:val="18"/>
              </w:rPr>
            </w:pPr>
            <w:proofErr w:type="spellStart"/>
            <w:r w:rsidRPr="0031549F">
              <w:rPr>
                <w:sz w:val="18"/>
                <w:szCs w:val="18"/>
              </w:rPr>
              <w:t>pos</w:t>
            </w:r>
            <w:proofErr w:type="spellEnd"/>
            <w:r w:rsidRPr="0031549F">
              <w:rPr>
                <w:sz w:val="18"/>
                <w:szCs w:val="18"/>
              </w:rPr>
              <w:t xml:space="preserve">. </w:t>
            </w:r>
            <w:proofErr w:type="spellStart"/>
            <w:r w:rsidRPr="0031549F">
              <w:rPr>
                <w:sz w:val="18"/>
                <w:szCs w:val="18"/>
              </w:rPr>
              <w:t>grad</w:t>
            </w:r>
            <w:proofErr w:type="spellEnd"/>
            <w:r w:rsidRPr="0031549F">
              <w:rPr>
                <w:sz w:val="18"/>
                <w:szCs w:val="18"/>
              </w:rPr>
              <w:t>.</w:t>
            </w:r>
          </w:p>
        </w:tc>
        <w:tc>
          <w:tcPr>
            <w:tcW w:w="1212" w:type="dxa"/>
          </w:tcPr>
          <w:p w:rsidR="00863DBB" w:rsidRPr="0031549F" w:rsidRDefault="00863DBB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cognome</w:t>
            </w:r>
          </w:p>
        </w:tc>
        <w:tc>
          <w:tcPr>
            <w:tcW w:w="1701" w:type="dxa"/>
          </w:tcPr>
          <w:p w:rsidR="00863DBB" w:rsidRPr="0031549F" w:rsidRDefault="00863DBB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nome</w:t>
            </w:r>
          </w:p>
        </w:tc>
        <w:tc>
          <w:tcPr>
            <w:tcW w:w="1150" w:type="dxa"/>
          </w:tcPr>
          <w:p w:rsidR="00863DBB" w:rsidRPr="0031549F" w:rsidRDefault="00863DBB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nato/a il</w:t>
            </w:r>
          </w:p>
        </w:tc>
        <w:tc>
          <w:tcPr>
            <w:tcW w:w="1118" w:type="dxa"/>
          </w:tcPr>
          <w:p w:rsidR="00863DBB" w:rsidRPr="0031549F" w:rsidRDefault="00863DBB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area</w:t>
            </w:r>
          </w:p>
        </w:tc>
        <w:tc>
          <w:tcPr>
            <w:tcW w:w="3934" w:type="dxa"/>
          </w:tcPr>
          <w:p w:rsidR="00863DBB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scuola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IACOBONE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GABRIELE 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17/01/1969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AR02</w:t>
            </w:r>
          </w:p>
        </w:tc>
        <w:tc>
          <w:tcPr>
            <w:tcW w:w="3934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PEDATA  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FRANCESCO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21/01/1958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AR38</w:t>
            </w:r>
          </w:p>
        </w:tc>
        <w:tc>
          <w:tcPr>
            <w:tcW w:w="3934" w:type="dxa"/>
          </w:tcPr>
          <w:p w:rsidR="0031549F" w:rsidRPr="0031549F" w:rsidRDefault="00650B17" w:rsidP="00650B1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UMBERTO I ALBA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PASSARIELLO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TERESA   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22/09/1979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AR20</w:t>
            </w:r>
          </w:p>
        </w:tc>
        <w:tc>
          <w:tcPr>
            <w:tcW w:w="3934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MUCCI BRA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IENCO   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ENRICO   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11/10/1983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AR28</w:t>
            </w:r>
          </w:p>
        </w:tc>
        <w:tc>
          <w:tcPr>
            <w:tcW w:w="3934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UMBERTO I ALBA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CARUSO  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ROSARIA  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15/05/1982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AR01</w:t>
            </w:r>
          </w:p>
        </w:tc>
        <w:tc>
          <w:tcPr>
            <w:tcW w:w="3934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URSO    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ANTONIO GIUSEPPE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03/04/1979</w:t>
            </w:r>
          </w:p>
        </w:tc>
        <w:tc>
          <w:tcPr>
            <w:tcW w:w="1118" w:type="dxa"/>
          </w:tcPr>
          <w:p w:rsidR="0031549F" w:rsidRPr="0031549F" w:rsidRDefault="00650B17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AR01 I32</w:t>
            </w:r>
          </w:p>
        </w:tc>
        <w:tc>
          <w:tcPr>
            <w:tcW w:w="3934" w:type="dxa"/>
          </w:tcPr>
          <w:p w:rsidR="0031549F" w:rsidRPr="0031549F" w:rsidRDefault="00B9092F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MUCCI BRA</w:t>
            </w:r>
          </w:p>
        </w:tc>
      </w:tr>
      <w:tr w:rsidR="0031549F" w:rsidRPr="0031549F" w:rsidTr="00650B17">
        <w:tc>
          <w:tcPr>
            <w:tcW w:w="739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LUCIANO                   </w:t>
            </w:r>
          </w:p>
        </w:tc>
        <w:tc>
          <w:tcPr>
            <w:tcW w:w="170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FABIO             </w:t>
            </w:r>
          </w:p>
        </w:tc>
        <w:tc>
          <w:tcPr>
            <w:tcW w:w="115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30/08/1986</w:t>
            </w:r>
          </w:p>
        </w:tc>
        <w:tc>
          <w:tcPr>
            <w:tcW w:w="1118" w:type="dxa"/>
          </w:tcPr>
          <w:p w:rsidR="0031549F" w:rsidRPr="0031549F" w:rsidRDefault="00B9092F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AR01 I32</w:t>
            </w:r>
          </w:p>
        </w:tc>
        <w:tc>
          <w:tcPr>
            <w:tcW w:w="3934" w:type="dxa"/>
          </w:tcPr>
          <w:p w:rsidR="0031549F" w:rsidRPr="0031549F" w:rsidRDefault="00B9092F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</w:tbl>
    <w:p w:rsidR="00863DBB" w:rsidRDefault="00863DBB" w:rsidP="006407FE">
      <w:pPr>
        <w:spacing w:after="0" w:line="240" w:lineRule="auto"/>
        <w:rPr>
          <w:b/>
          <w:szCs w:val="24"/>
        </w:rPr>
      </w:pPr>
    </w:p>
    <w:p w:rsidR="006407FE" w:rsidRDefault="006407FE" w:rsidP="00C20611">
      <w:pPr>
        <w:spacing w:after="0" w:line="240" w:lineRule="auto"/>
        <w:rPr>
          <w:szCs w:val="24"/>
        </w:rPr>
      </w:pPr>
      <w:r w:rsidRPr="00863DBB">
        <w:rPr>
          <w:b/>
          <w:szCs w:val="24"/>
        </w:rPr>
        <w:t xml:space="preserve">NOMINE IN RUOLO CONFERITE PER L’ANNO SCOLASTICO 2016/17 – PROFILO </w:t>
      </w:r>
      <w:r w:rsidR="00863DBB" w:rsidRPr="00863DBB">
        <w:rPr>
          <w:b/>
          <w:szCs w:val="24"/>
        </w:rPr>
        <w:t>ASSISTENTI AMMINISTRATIVI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"/>
        <w:gridCol w:w="1760"/>
        <w:gridCol w:w="1935"/>
        <w:gridCol w:w="1180"/>
        <w:gridCol w:w="4125"/>
      </w:tblGrid>
      <w:tr w:rsidR="00863DBB" w:rsidRPr="00863DBB" w:rsidTr="00A77E32">
        <w:tc>
          <w:tcPr>
            <w:tcW w:w="845" w:type="dxa"/>
          </w:tcPr>
          <w:p w:rsidR="00863DBB" w:rsidRPr="00863DBB" w:rsidRDefault="00863DBB" w:rsidP="00863DBB">
            <w:pPr>
              <w:spacing w:after="0"/>
              <w:rPr>
                <w:sz w:val="18"/>
                <w:szCs w:val="18"/>
              </w:rPr>
            </w:pPr>
            <w:proofErr w:type="spellStart"/>
            <w:r w:rsidRPr="00863DBB">
              <w:rPr>
                <w:sz w:val="18"/>
                <w:szCs w:val="18"/>
              </w:rPr>
              <w:t>pos</w:t>
            </w:r>
            <w:proofErr w:type="spellEnd"/>
            <w:r w:rsidRPr="00863DBB">
              <w:rPr>
                <w:sz w:val="18"/>
                <w:szCs w:val="18"/>
              </w:rPr>
              <w:t xml:space="preserve">. </w:t>
            </w:r>
            <w:proofErr w:type="spellStart"/>
            <w:r w:rsidRPr="00863DBB">
              <w:rPr>
                <w:sz w:val="18"/>
                <w:szCs w:val="18"/>
              </w:rPr>
              <w:t>grad</w:t>
            </w:r>
            <w:proofErr w:type="spellEnd"/>
            <w:r w:rsidRPr="00863DBB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:rsidR="00863DBB" w:rsidRPr="00863DBB" w:rsidRDefault="00863DBB" w:rsidP="00863DBB">
            <w:pPr>
              <w:spacing w:after="0"/>
              <w:rPr>
                <w:sz w:val="18"/>
                <w:szCs w:val="18"/>
              </w:rPr>
            </w:pPr>
            <w:r w:rsidRPr="00863DBB">
              <w:rPr>
                <w:sz w:val="18"/>
                <w:szCs w:val="18"/>
              </w:rPr>
              <w:t>cognome</w:t>
            </w:r>
          </w:p>
        </w:tc>
        <w:tc>
          <w:tcPr>
            <w:tcW w:w="1937" w:type="dxa"/>
          </w:tcPr>
          <w:p w:rsidR="00863DBB" w:rsidRPr="00863DBB" w:rsidRDefault="00863DBB" w:rsidP="00863DBB">
            <w:pPr>
              <w:spacing w:after="0"/>
              <w:rPr>
                <w:sz w:val="18"/>
                <w:szCs w:val="18"/>
              </w:rPr>
            </w:pPr>
            <w:r w:rsidRPr="00863DBB">
              <w:rPr>
                <w:sz w:val="18"/>
                <w:szCs w:val="18"/>
              </w:rPr>
              <w:t>nome</w:t>
            </w:r>
          </w:p>
        </w:tc>
        <w:tc>
          <w:tcPr>
            <w:tcW w:w="1180" w:type="dxa"/>
          </w:tcPr>
          <w:p w:rsidR="00863DBB" w:rsidRPr="00863DBB" w:rsidRDefault="00863DBB" w:rsidP="00863DBB">
            <w:pPr>
              <w:spacing w:after="0"/>
              <w:rPr>
                <w:sz w:val="18"/>
                <w:szCs w:val="18"/>
              </w:rPr>
            </w:pPr>
            <w:r w:rsidRPr="00863DBB">
              <w:rPr>
                <w:sz w:val="18"/>
                <w:szCs w:val="18"/>
              </w:rPr>
              <w:t>nato/a il</w:t>
            </w:r>
          </w:p>
        </w:tc>
        <w:tc>
          <w:tcPr>
            <w:tcW w:w="4131" w:type="dxa"/>
          </w:tcPr>
          <w:p w:rsidR="00863DBB" w:rsidRPr="00863DBB" w:rsidRDefault="00863DBB" w:rsidP="00863DBB">
            <w:pPr>
              <w:spacing w:after="0"/>
              <w:rPr>
                <w:sz w:val="18"/>
                <w:szCs w:val="18"/>
              </w:rPr>
            </w:pPr>
            <w:r w:rsidRPr="00863DBB">
              <w:rPr>
                <w:sz w:val="18"/>
                <w:szCs w:val="18"/>
              </w:rPr>
              <w:t>scuola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4B0C7B" w:rsidP="00341A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</w:t>
            </w:r>
            <w:r w:rsidR="00341A81">
              <w:rPr>
                <w:rFonts w:ascii="Calibri" w:hAnsi="Calibri"/>
                <w:color w:val="000000"/>
                <w:sz w:val="18"/>
                <w:szCs w:val="18"/>
              </w:rPr>
              <w:t>ente inidonea</w:t>
            </w:r>
          </w:p>
        </w:tc>
        <w:tc>
          <w:tcPr>
            <w:tcW w:w="1761" w:type="dxa"/>
            <w:vAlign w:val="bottom"/>
          </w:tcPr>
          <w:p w:rsidR="00863DBB" w:rsidRPr="00863DBB" w:rsidRDefault="004B0C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ROSCIO</w:t>
            </w:r>
          </w:p>
        </w:tc>
        <w:tc>
          <w:tcPr>
            <w:tcW w:w="1937" w:type="dxa"/>
            <w:vAlign w:val="bottom"/>
          </w:tcPr>
          <w:p w:rsidR="00863DBB" w:rsidRPr="00863DBB" w:rsidRDefault="004B0C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GABRIELLA</w:t>
            </w:r>
          </w:p>
        </w:tc>
        <w:tc>
          <w:tcPr>
            <w:tcW w:w="1180" w:type="dxa"/>
            <w:vAlign w:val="bottom"/>
          </w:tcPr>
          <w:p w:rsidR="00863DBB" w:rsidRPr="00863DBB" w:rsidRDefault="004B0C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19/3/59</w:t>
            </w:r>
          </w:p>
        </w:tc>
        <w:tc>
          <w:tcPr>
            <w:tcW w:w="4131" w:type="dxa"/>
          </w:tcPr>
          <w:p w:rsidR="00863DBB" w:rsidRPr="00863DBB" w:rsidRDefault="004B0C7B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GRANDIS CUNEO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MORONE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LUCIA MARIA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14/09/1957</w:t>
            </w:r>
          </w:p>
        </w:tc>
        <w:tc>
          <w:tcPr>
            <w:tcW w:w="4131" w:type="dxa"/>
          </w:tcPr>
          <w:p w:rsidR="00863DBB" w:rsidRPr="00863DBB" w:rsidRDefault="004B0C7B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MONTA’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TARICCO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ORNELLA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01/01/1964</w:t>
            </w:r>
          </w:p>
        </w:tc>
        <w:tc>
          <w:tcPr>
            <w:tcW w:w="4131" w:type="dxa"/>
          </w:tcPr>
          <w:p w:rsidR="00863DBB" w:rsidRPr="00863DBB" w:rsidRDefault="004B0C7B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C.SO SOLERI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MICCA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PIERANGELA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19/04/1965</w:t>
            </w:r>
          </w:p>
        </w:tc>
        <w:tc>
          <w:tcPr>
            <w:tcW w:w="4131" w:type="dxa"/>
          </w:tcPr>
          <w:p w:rsidR="00863DBB" w:rsidRPr="00863DBB" w:rsidRDefault="004B0C7B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COCITO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OVIDI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ELENA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28/09/1960</w:t>
            </w:r>
          </w:p>
        </w:tc>
        <w:tc>
          <w:tcPr>
            <w:tcW w:w="4131" w:type="dxa"/>
          </w:tcPr>
          <w:p w:rsidR="00863DBB" w:rsidRPr="00863DBB" w:rsidRDefault="004B0C7B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C.SO SOLERI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GALLO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MARIA LUISA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16/09/1958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S.VITTORIA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DUCCI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CRISTINA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03/06/1968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GRANDIS CUNEO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ELLENA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RENATA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22/12/1955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BERNEZZO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RACCA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PIERANGELA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18/05/1981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S.VITTORIA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LANZA 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LUNELLA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25/05/1967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COCITO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REVIGLIO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PAOLA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29/06/1973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EINAUDI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CABUTTI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BRUNA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27/10/1959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BOSSOLASCO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DE BENEDITTIS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FEDERICA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31/10/1983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MONTA’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CALIGARIS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PAOLA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28/05/1968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CARAGLIO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GRAMMATICA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SALVATORE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21/01/1979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IST. MAGISTRALE DA VINCI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RICCARDI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SILVIA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05/08/1969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CERVASCA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ARCOSTANZO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GRAZIELLA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15/01/1965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VIA SOBRERO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MAESTRO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MARINA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03/09/1968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BORZETTI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ROBERTA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28/11/1968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CTP SALUZZO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AIMASSO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LUCIO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27/05/1978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CANALE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CARAMELLO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MARIA CHIARA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18/04/1964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GIOLITTTI B. MONDOVI’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VILONA 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BARBARA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16/04/1976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DIANO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MARZULLO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09/03/1967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CENTRO STORICO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SANDRONE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ERICA 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17/07/1960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BOSSOLASCO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TARDITI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DEBORA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14/01/1979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ROBILANTE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MALASPINA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DOMENICA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16/10/1966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CTP ALBA</w:t>
            </w:r>
          </w:p>
        </w:tc>
      </w:tr>
      <w:tr w:rsidR="00863DBB" w:rsidRPr="00863DBB" w:rsidTr="00A77E32">
        <w:tc>
          <w:tcPr>
            <w:tcW w:w="845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1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MAURINO                   </w:t>
            </w:r>
          </w:p>
        </w:tc>
        <w:tc>
          <w:tcPr>
            <w:tcW w:w="1937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 xml:space="preserve">SIMONA            </w:t>
            </w:r>
          </w:p>
        </w:tc>
        <w:tc>
          <w:tcPr>
            <w:tcW w:w="1180" w:type="dxa"/>
            <w:vAlign w:val="bottom"/>
          </w:tcPr>
          <w:p w:rsidR="00863DBB" w:rsidRPr="00863DBB" w:rsidRDefault="00863DB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63DBB">
              <w:rPr>
                <w:rFonts w:ascii="Calibri" w:hAnsi="Calibri"/>
                <w:color w:val="000000"/>
                <w:sz w:val="18"/>
                <w:szCs w:val="18"/>
              </w:rPr>
              <w:t>11/10/1973</w:t>
            </w:r>
          </w:p>
        </w:tc>
        <w:tc>
          <w:tcPr>
            <w:tcW w:w="4131" w:type="dxa"/>
          </w:tcPr>
          <w:p w:rsidR="00863DBB" w:rsidRPr="00863DBB" w:rsidRDefault="00A13640" w:rsidP="00863DB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VIRGINIO DONADIO CUNEO</w:t>
            </w:r>
          </w:p>
        </w:tc>
      </w:tr>
    </w:tbl>
    <w:p w:rsidR="00D76322" w:rsidRDefault="00D76322" w:rsidP="00863DBB">
      <w:pPr>
        <w:spacing w:after="0" w:line="240" w:lineRule="auto"/>
        <w:rPr>
          <w:szCs w:val="24"/>
        </w:rPr>
      </w:pPr>
    </w:p>
    <w:p w:rsidR="00863DBB" w:rsidRDefault="00863DBB" w:rsidP="00D76322">
      <w:pPr>
        <w:spacing w:after="0" w:line="240" w:lineRule="auto"/>
        <w:jc w:val="right"/>
        <w:rPr>
          <w:szCs w:val="24"/>
        </w:rPr>
      </w:pPr>
    </w:p>
    <w:p w:rsidR="00C20611" w:rsidRPr="00863DBB" w:rsidRDefault="00863DBB" w:rsidP="00863DBB">
      <w:pPr>
        <w:spacing w:after="0" w:line="240" w:lineRule="auto"/>
        <w:rPr>
          <w:b/>
          <w:szCs w:val="24"/>
        </w:rPr>
      </w:pPr>
      <w:r w:rsidRPr="00863DBB">
        <w:rPr>
          <w:b/>
          <w:szCs w:val="24"/>
        </w:rPr>
        <w:t xml:space="preserve">NOMINE IN RUOLO CONFERITE PER L’ANNO SCOLASTICO 2016/17 – PROFILO </w:t>
      </w:r>
      <w:r>
        <w:rPr>
          <w:b/>
          <w:szCs w:val="24"/>
        </w:rPr>
        <w:t>ADDETTI ALLE AZIENDE AGRARIE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4"/>
        <w:gridCol w:w="1280"/>
        <w:gridCol w:w="1191"/>
        <w:gridCol w:w="1182"/>
        <w:gridCol w:w="4643"/>
      </w:tblGrid>
      <w:tr w:rsidR="001354A9" w:rsidRPr="0031549F" w:rsidTr="005A4285">
        <w:tc>
          <w:tcPr>
            <w:tcW w:w="744" w:type="dxa"/>
          </w:tcPr>
          <w:p w:rsidR="001354A9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proofErr w:type="spellStart"/>
            <w:r w:rsidRPr="0031549F">
              <w:rPr>
                <w:sz w:val="18"/>
                <w:szCs w:val="18"/>
              </w:rPr>
              <w:t>pos</w:t>
            </w:r>
            <w:proofErr w:type="spellEnd"/>
            <w:r w:rsidRPr="0031549F">
              <w:rPr>
                <w:sz w:val="18"/>
                <w:szCs w:val="18"/>
              </w:rPr>
              <w:t xml:space="preserve">. </w:t>
            </w:r>
            <w:proofErr w:type="spellStart"/>
            <w:r w:rsidRPr="0031549F">
              <w:rPr>
                <w:sz w:val="18"/>
                <w:szCs w:val="18"/>
              </w:rPr>
              <w:t>grad</w:t>
            </w:r>
            <w:proofErr w:type="spellEnd"/>
            <w:r w:rsidRPr="0031549F">
              <w:rPr>
                <w:sz w:val="18"/>
                <w:szCs w:val="18"/>
              </w:rPr>
              <w:t>.</w:t>
            </w:r>
          </w:p>
        </w:tc>
        <w:tc>
          <w:tcPr>
            <w:tcW w:w="1280" w:type="dxa"/>
          </w:tcPr>
          <w:p w:rsidR="001354A9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cognome</w:t>
            </w:r>
          </w:p>
        </w:tc>
        <w:tc>
          <w:tcPr>
            <w:tcW w:w="1191" w:type="dxa"/>
          </w:tcPr>
          <w:p w:rsidR="001354A9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nome</w:t>
            </w:r>
          </w:p>
        </w:tc>
        <w:tc>
          <w:tcPr>
            <w:tcW w:w="1182" w:type="dxa"/>
          </w:tcPr>
          <w:p w:rsidR="001354A9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nato/a il</w:t>
            </w:r>
          </w:p>
        </w:tc>
        <w:tc>
          <w:tcPr>
            <w:tcW w:w="4643" w:type="dxa"/>
          </w:tcPr>
          <w:p w:rsidR="001354A9" w:rsidRPr="0031549F" w:rsidRDefault="001354A9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scuola</w:t>
            </w:r>
          </w:p>
        </w:tc>
      </w:tr>
      <w:tr w:rsidR="0031549F" w:rsidRPr="0031549F" w:rsidTr="005A4285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MUSTICA                   </w:t>
            </w:r>
          </w:p>
        </w:tc>
        <w:tc>
          <w:tcPr>
            <w:tcW w:w="11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DOMENICO          </w:t>
            </w:r>
          </w:p>
        </w:tc>
        <w:tc>
          <w:tcPr>
            <w:tcW w:w="118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02/01/1953</w:t>
            </w:r>
          </w:p>
        </w:tc>
        <w:tc>
          <w:tcPr>
            <w:tcW w:w="4643" w:type="dxa"/>
          </w:tcPr>
          <w:p w:rsidR="0031549F" w:rsidRPr="0031549F" w:rsidRDefault="005A4285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VIRGINIO DONADIO CUNEO</w:t>
            </w:r>
          </w:p>
        </w:tc>
      </w:tr>
      <w:tr w:rsidR="0031549F" w:rsidRPr="0031549F" w:rsidTr="005A4285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VILLANTI                  </w:t>
            </w:r>
          </w:p>
        </w:tc>
        <w:tc>
          <w:tcPr>
            <w:tcW w:w="11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COSTANTINO        </w:t>
            </w:r>
          </w:p>
        </w:tc>
        <w:tc>
          <w:tcPr>
            <w:tcW w:w="1182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16/02/1990</w:t>
            </w:r>
          </w:p>
        </w:tc>
        <w:tc>
          <w:tcPr>
            <w:tcW w:w="4643" w:type="dxa"/>
          </w:tcPr>
          <w:p w:rsidR="0031549F" w:rsidRPr="0031549F" w:rsidRDefault="005A4285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UMBERTO I ALBA</w:t>
            </w:r>
          </w:p>
        </w:tc>
      </w:tr>
      <w:tr w:rsidR="005A4285" w:rsidRPr="0031549F" w:rsidTr="005A4285">
        <w:tc>
          <w:tcPr>
            <w:tcW w:w="744" w:type="dxa"/>
            <w:vAlign w:val="bottom"/>
          </w:tcPr>
          <w:p w:rsidR="005A4285" w:rsidRPr="0031549F" w:rsidRDefault="005A42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vAlign w:val="bottom"/>
          </w:tcPr>
          <w:p w:rsidR="005A4285" w:rsidRPr="0031549F" w:rsidRDefault="005A42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MANAVELLA                 </w:t>
            </w:r>
          </w:p>
        </w:tc>
        <w:tc>
          <w:tcPr>
            <w:tcW w:w="1191" w:type="dxa"/>
            <w:vAlign w:val="bottom"/>
          </w:tcPr>
          <w:p w:rsidR="005A4285" w:rsidRPr="0031549F" w:rsidRDefault="005A42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VALTER            </w:t>
            </w:r>
          </w:p>
        </w:tc>
        <w:tc>
          <w:tcPr>
            <w:tcW w:w="1182" w:type="dxa"/>
            <w:vAlign w:val="bottom"/>
          </w:tcPr>
          <w:p w:rsidR="005A4285" w:rsidRPr="0031549F" w:rsidRDefault="005A42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01/02/1967</w:t>
            </w:r>
          </w:p>
        </w:tc>
        <w:tc>
          <w:tcPr>
            <w:tcW w:w="4643" w:type="dxa"/>
          </w:tcPr>
          <w:p w:rsidR="005A4285" w:rsidRPr="0031549F" w:rsidRDefault="005A4285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UMBERTO I ALBA</w:t>
            </w:r>
          </w:p>
        </w:tc>
      </w:tr>
    </w:tbl>
    <w:p w:rsidR="001354A9" w:rsidRDefault="001354A9" w:rsidP="00F21906">
      <w:pPr>
        <w:tabs>
          <w:tab w:val="left" w:pos="851"/>
        </w:tabs>
        <w:rPr>
          <w:b/>
          <w:szCs w:val="24"/>
        </w:rPr>
      </w:pPr>
    </w:p>
    <w:p w:rsidR="0031549F" w:rsidRPr="00863DBB" w:rsidRDefault="0031549F" w:rsidP="0031549F">
      <w:pPr>
        <w:spacing w:after="0" w:line="240" w:lineRule="auto"/>
        <w:rPr>
          <w:b/>
          <w:szCs w:val="24"/>
        </w:rPr>
      </w:pPr>
      <w:r w:rsidRPr="00863DBB">
        <w:rPr>
          <w:b/>
          <w:szCs w:val="24"/>
        </w:rPr>
        <w:t xml:space="preserve">NOMINE IN RUOLO CONFERITE PER L’ANNO SCOLASTICO 2016/17 – PROFILO </w:t>
      </w:r>
      <w:r>
        <w:rPr>
          <w:b/>
          <w:szCs w:val="24"/>
        </w:rPr>
        <w:t>COLLABORATORI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4"/>
        <w:gridCol w:w="1491"/>
        <w:gridCol w:w="1680"/>
        <w:gridCol w:w="1278"/>
        <w:gridCol w:w="4643"/>
      </w:tblGrid>
      <w:tr w:rsidR="0031549F" w:rsidRPr="0031549F" w:rsidTr="00C20611">
        <w:tc>
          <w:tcPr>
            <w:tcW w:w="744" w:type="dxa"/>
          </w:tcPr>
          <w:p w:rsidR="0031549F" w:rsidRPr="0031549F" w:rsidRDefault="0031549F" w:rsidP="00E01E86">
            <w:pPr>
              <w:spacing w:after="0"/>
              <w:rPr>
                <w:sz w:val="18"/>
                <w:szCs w:val="18"/>
              </w:rPr>
            </w:pPr>
            <w:proofErr w:type="spellStart"/>
            <w:r w:rsidRPr="0031549F">
              <w:rPr>
                <w:sz w:val="18"/>
                <w:szCs w:val="18"/>
              </w:rPr>
              <w:t>pos</w:t>
            </w:r>
            <w:proofErr w:type="spellEnd"/>
            <w:r w:rsidRPr="0031549F">
              <w:rPr>
                <w:sz w:val="18"/>
                <w:szCs w:val="18"/>
              </w:rPr>
              <w:t xml:space="preserve">. </w:t>
            </w:r>
            <w:proofErr w:type="spellStart"/>
            <w:r w:rsidRPr="0031549F">
              <w:rPr>
                <w:sz w:val="18"/>
                <w:szCs w:val="18"/>
              </w:rPr>
              <w:t>grad</w:t>
            </w:r>
            <w:proofErr w:type="spellEnd"/>
            <w:r w:rsidRPr="0031549F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31549F" w:rsidRPr="0031549F" w:rsidRDefault="0031549F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cognome</w:t>
            </w:r>
          </w:p>
        </w:tc>
        <w:tc>
          <w:tcPr>
            <w:tcW w:w="1680" w:type="dxa"/>
          </w:tcPr>
          <w:p w:rsidR="0031549F" w:rsidRPr="0031549F" w:rsidRDefault="0031549F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nome</w:t>
            </w:r>
          </w:p>
        </w:tc>
        <w:tc>
          <w:tcPr>
            <w:tcW w:w="1278" w:type="dxa"/>
          </w:tcPr>
          <w:p w:rsidR="0031549F" w:rsidRPr="0031549F" w:rsidRDefault="0031549F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nato/a il</w:t>
            </w:r>
          </w:p>
        </w:tc>
        <w:tc>
          <w:tcPr>
            <w:tcW w:w="4643" w:type="dxa"/>
          </w:tcPr>
          <w:p w:rsidR="0031549F" w:rsidRPr="0031549F" w:rsidRDefault="0031549F" w:rsidP="00E01E86">
            <w:pPr>
              <w:spacing w:after="0"/>
              <w:rPr>
                <w:sz w:val="18"/>
                <w:szCs w:val="18"/>
              </w:rPr>
            </w:pPr>
            <w:r w:rsidRPr="0031549F">
              <w:rPr>
                <w:sz w:val="18"/>
                <w:szCs w:val="18"/>
              </w:rPr>
              <w:t>scuola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BERNARDI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LAURA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09/06/1962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BORGO SAN DALMAZZO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GAIERO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ORNELLA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12/12/1963</w:t>
            </w:r>
          </w:p>
        </w:tc>
        <w:tc>
          <w:tcPr>
            <w:tcW w:w="4643" w:type="dxa"/>
          </w:tcPr>
          <w:p w:rsidR="0031549F" w:rsidRPr="0031549F" w:rsidRDefault="00237093" w:rsidP="002370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S.STEFANO BELBO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RUELLA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ALESSANDRA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13/08/1968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S. CASSIANO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GRILLO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SALVATORE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18/03/1976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ALAIMO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VITTORIO ANGELO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06/02/1954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LOIERCIO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RAFFAELLA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25/01/1986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MARTONE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ANGELA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04/02/1967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ALBERGATI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ANTONIO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16/11/1979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SIVERA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NADIA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05/10/1961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OLTRESTURA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RENAUDO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ROBERTA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22/04/1966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BORGO S.DALMAZZO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CHIOLO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19/08/1969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IST. MAGISTRALE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FEDELE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LUIGINA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07/08/1967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EINAUDI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MESSINA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GABRIELLA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15/03/1976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CARUANA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PIETRO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28/12/1961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NEIVE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D'ADDIO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VINCENZA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13/07/1971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S.CASSIANO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FILIPPA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ANNA 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02/07/1969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BADO 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CRISTINA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06/11/1964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S.STEFANO BELBO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COSTA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GIUSEPPA ANNA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05/12/1971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Q.S.CASSIANO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BERNUNZIO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CALOGERA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06/05/1956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S.VITTORIA D’ALBA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LIPEROTA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ROSELLA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09/07/1974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CANALE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OLIVERO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ESTER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27/08/1954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UMBERTO I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STRATI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TERESA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05/06/1962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GOVONE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FERRARA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21/04/1966</w:t>
            </w:r>
          </w:p>
        </w:tc>
        <w:tc>
          <w:tcPr>
            <w:tcW w:w="4643" w:type="dxa"/>
          </w:tcPr>
          <w:p w:rsidR="0031549F" w:rsidRPr="0031549F" w:rsidRDefault="00237093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Q.S.CASSIANO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PENNONE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LUISA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29/10/1970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MUSSOTTO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ALTAMURA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CONCETTINA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30/10/1960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E01E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PALETTA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02/01/1954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MUSSOTTO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GIORDANO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LOREDANA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07/05/1968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DIANO D’ALBA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ZUCCALA'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ROSA 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18/03/1975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CENTRO STORICO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CRAVANZOLA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ROSANNA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04/11/1971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DIANO D’ALBA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FECCIA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ANGELA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17/07/1963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MONTA’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MANNINO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GIUSEPPINA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09/11/1961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BORGO S.GIUSEPPE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SURACE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ANNA MARIA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24/07/1968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RACCONIGI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MESSUEROTTI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CLAUDIA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26/09/1965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MUSSOTTO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CARDAMONE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17/05/1964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GIOLITTI B. MONDOVI’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GUIDA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GIOVAN BATTISTA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08/04/1959</w:t>
            </w:r>
          </w:p>
        </w:tc>
        <w:tc>
          <w:tcPr>
            <w:tcW w:w="4643" w:type="dxa"/>
          </w:tcPr>
          <w:p w:rsidR="0031549F" w:rsidRPr="0031549F" w:rsidRDefault="00E01E86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CTP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ALAMPI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GIAN PAOLO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27/03/1965</w:t>
            </w:r>
          </w:p>
        </w:tc>
        <w:tc>
          <w:tcPr>
            <w:tcW w:w="4643" w:type="dxa"/>
          </w:tcPr>
          <w:p w:rsidR="0031549F" w:rsidRPr="0031549F" w:rsidRDefault="00701B29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ARIMONDI EULA SAVIGLIANO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FISSORE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GRAZIELLA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19/01/1968</w:t>
            </w:r>
          </w:p>
        </w:tc>
        <w:tc>
          <w:tcPr>
            <w:tcW w:w="4643" w:type="dxa"/>
          </w:tcPr>
          <w:p w:rsidR="0031549F" w:rsidRPr="0031549F" w:rsidRDefault="00701B29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1° C.LO BRA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LA BARBERA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CLAUDIA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05/08/1973</w:t>
            </w:r>
          </w:p>
        </w:tc>
        <w:tc>
          <w:tcPr>
            <w:tcW w:w="4643" w:type="dxa"/>
          </w:tcPr>
          <w:p w:rsidR="0031549F" w:rsidRPr="0031549F" w:rsidRDefault="00701B29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CRAVETTA SAVIGLIANO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DALMASSO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GRAZIELLA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30/03/1968</w:t>
            </w:r>
          </w:p>
        </w:tc>
        <w:tc>
          <w:tcPr>
            <w:tcW w:w="4643" w:type="dxa"/>
          </w:tcPr>
          <w:p w:rsidR="0031549F" w:rsidRPr="0031549F" w:rsidRDefault="00701B29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ROLFO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ANGELA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21/03/1963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BOSSOLASCO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D'ARRIGO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FEDERICO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02/10/1959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DE LUCIA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30/03/1953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ISAIA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ELIDE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29/12/1957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2° C.LO BRA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BORRELLI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PASQUALINA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28/10/1962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2° C.LO BRA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LOTRECCHIANO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FILOMENA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23/05/1963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BELLINO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MARISA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11/07/1954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GIOLITTI B. MONDOVI’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LO MANTO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26/01/1977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2° C.LO BRA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SIGNORILE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LUCIANA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01/07/1964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VIRGINIO DONADIO CUNEO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CORDERO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FRANCA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10/04/1962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GOVONE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CASTELLOTTO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02/09/1967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GOVONE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DEGIOVANNI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ANNALISA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21/02/1963</w:t>
            </w:r>
          </w:p>
        </w:tc>
        <w:tc>
          <w:tcPr>
            <w:tcW w:w="4643" w:type="dxa"/>
          </w:tcPr>
          <w:p w:rsidR="0031549F" w:rsidRPr="0031549F" w:rsidRDefault="002758D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BERNEZZO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ACCORNERO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03/09/1963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STRA 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GIULIANA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13/05/1968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CHERASCO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PORTA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CRISTINA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07/10/1967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FERRERO 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BERTAINA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CARLA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27/12/1963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VIRGINIO DONADIO CUNEO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SORDELLO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CATERINA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23/04/1966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VIRGINIO DONADIO CUNEO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ALESSANDRIA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AGNESE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21/12/1964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BRA 1°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BERARDENGO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LIVIO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06/08/1968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TERNAVASIO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CATERINA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23/01/1968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CENTRO STORICO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RIZZO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ORNELLA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04/06/1966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GARESSIO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PAPARELLA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MICHELINA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29/06/1955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SAVIGLIANO S.SANTAROSA</w:t>
            </w:r>
          </w:p>
        </w:tc>
      </w:tr>
      <w:tr w:rsidR="0022037C" w:rsidRPr="0031549F" w:rsidTr="00C20611">
        <w:tc>
          <w:tcPr>
            <w:tcW w:w="744" w:type="dxa"/>
            <w:vAlign w:val="bottom"/>
          </w:tcPr>
          <w:p w:rsidR="0022037C" w:rsidRPr="0031549F" w:rsidRDefault="00220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 bis</w:t>
            </w:r>
          </w:p>
        </w:tc>
        <w:tc>
          <w:tcPr>
            <w:tcW w:w="1491" w:type="dxa"/>
            <w:vAlign w:val="bottom"/>
          </w:tcPr>
          <w:p w:rsidR="0022037C" w:rsidRPr="0031549F" w:rsidRDefault="00220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VOLPE </w:t>
            </w:r>
          </w:p>
        </w:tc>
        <w:tc>
          <w:tcPr>
            <w:tcW w:w="1680" w:type="dxa"/>
            <w:vAlign w:val="bottom"/>
          </w:tcPr>
          <w:p w:rsidR="0022037C" w:rsidRPr="0031549F" w:rsidRDefault="00220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GIANCARLO</w:t>
            </w:r>
          </w:p>
        </w:tc>
        <w:tc>
          <w:tcPr>
            <w:tcW w:w="1278" w:type="dxa"/>
            <w:vAlign w:val="bottom"/>
          </w:tcPr>
          <w:p w:rsidR="0022037C" w:rsidRPr="0031549F" w:rsidRDefault="00220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18/11/70</w:t>
            </w:r>
          </w:p>
        </w:tc>
        <w:tc>
          <w:tcPr>
            <w:tcW w:w="4643" w:type="dxa"/>
          </w:tcPr>
          <w:p w:rsidR="0022037C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ALBA Q. MORETTA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FLORES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28/05/1971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DD.BRA 2°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GALLUCCIO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TERESA MARIA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28/03/1963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BOSSOLASCO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FERRARO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LUIGINA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18/08/1971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SAVIGLIANO PAPA G.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CAVALLO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PATRIZIA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23/04/1964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IANNUZZO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ALFONSO </w:t>
            </w:r>
            <w:r w:rsidRPr="00C20611">
              <w:rPr>
                <w:rFonts w:ascii="Calibri" w:hAnsi="Calibri"/>
                <w:color w:val="000000"/>
                <w:sz w:val="12"/>
                <w:szCs w:val="12"/>
              </w:rPr>
              <w:t>GIANFRANC</w:t>
            </w:r>
            <w:r w:rsidR="00C20611" w:rsidRPr="00C20611">
              <w:rPr>
                <w:rFonts w:ascii="Calibri" w:hAnsi="Calibri"/>
                <w:color w:val="000000"/>
                <w:sz w:val="12"/>
                <w:szCs w:val="12"/>
              </w:rPr>
              <w:t>O</w:t>
            </w: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02/12/1975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NEIVE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BRANCATI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DOMENICA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14/04/1962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SCALZO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PAOLA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08/11/1960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BRA 1°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GROSSO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CINZIA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23/02/1958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BRA 1°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BOERI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MARIA ADELE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30/05/1958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IC. ALBA Q. PIAVE S. CASSIANO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CARDINALE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ANTONINA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21/11/1975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NEIVE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ROCCATAGLIATA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SILVIA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15/12/1957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FOSSANO 2°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ALBU 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ANA  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25/01/1980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S.STEFANO BELBO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MONACO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VILMA MICHELA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29/03/1965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VALLAURI FOSSANO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CONTRATTO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DANIELA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12/11/1966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DD. BRA 1°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SERRA  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SERENELLA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18/04/1968</w:t>
            </w:r>
          </w:p>
        </w:tc>
        <w:tc>
          <w:tcPr>
            <w:tcW w:w="4643" w:type="dxa"/>
          </w:tcPr>
          <w:p w:rsidR="0031549F" w:rsidRPr="0031549F" w:rsidRDefault="0022037C" w:rsidP="009C6B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DD. FOSSANO </w:t>
            </w:r>
            <w:r w:rsidR="009C6B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° C.LO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DELFINO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DANIELA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12/06/1972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CUNEO OLTRESTURA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OLIVIERI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PAOLA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15/07/1968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IIS GIOLITTI B. MONDOVI’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TOMATIS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DELMO 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25/08/1966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CARRU’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TIBALDI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MIRELLA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08/03/1959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DIANO D’ALBA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REMONDINO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MARISA    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25/11/1973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SOMMARICA PERNO</w:t>
            </w:r>
          </w:p>
        </w:tc>
      </w:tr>
      <w:tr w:rsidR="0031549F" w:rsidRPr="0031549F" w:rsidTr="00C20611">
        <w:tc>
          <w:tcPr>
            <w:tcW w:w="744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91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SINATRA                   </w:t>
            </w:r>
          </w:p>
        </w:tc>
        <w:tc>
          <w:tcPr>
            <w:tcW w:w="1680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 xml:space="preserve">ANTONIETTA        </w:t>
            </w:r>
          </w:p>
        </w:tc>
        <w:tc>
          <w:tcPr>
            <w:tcW w:w="1278" w:type="dxa"/>
            <w:vAlign w:val="bottom"/>
          </w:tcPr>
          <w:p w:rsidR="0031549F" w:rsidRPr="0031549F" w:rsidRDefault="003154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49F">
              <w:rPr>
                <w:rFonts w:ascii="Calibri" w:hAnsi="Calibri"/>
                <w:color w:val="000000"/>
                <w:sz w:val="18"/>
                <w:szCs w:val="18"/>
              </w:rPr>
              <w:t>14/05/1967</w:t>
            </w:r>
          </w:p>
        </w:tc>
        <w:tc>
          <w:tcPr>
            <w:tcW w:w="4643" w:type="dxa"/>
          </w:tcPr>
          <w:p w:rsidR="0031549F" w:rsidRPr="0031549F" w:rsidRDefault="0022037C" w:rsidP="00E01E8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SAVIGLIANO PAPA G</w:t>
            </w:r>
          </w:p>
        </w:tc>
      </w:tr>
    </w:tbl>
    <w:p w:rsidR="00027D3D" w:rsidRDefault="00027D3D" w:rsidP="00F21906">
      <w:pPr>
        <w:tabs>
          <w:tab w:val="left" w:pos="851"/>
        </w:tabs>
        <w:rPr>
          <w:b/>
          <w:szCs w:val="24"/>
        </w:rPr>
      </w:pPr>
    </w:p>
    <w:p w:rsidR="007D703C" w:rsidRDefault="007D703C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6407FE">
        <w:rPr>
          <w:rFonts w:eastAsiaTheme="minorEastAsia" w:cstheme="minorBidi"/>
          <w:color w:val="auto"/>
          <w:szCs w:val="20"/>
        </w:rPr>
        <w:t>DIRIGENTE</w:t>
      </w:r>
    </w:p>
    <w:p w:rsidR="006407FE" w:rsidRDefault="006407FE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Stefano Suraniti</w:t>
      </w:r>
    </w:p>
    <w:p w:rsidR="006407FE" w:rsidRDefault="006407F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</w:p>
    <w:sectPr w:rsidR="006407FE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F4" w:rsidRDefault="000330F4" w:rsidP="00735857">
      <w:pPr>
        <w:spacing w:after="0" w:line="240" w:lineRule="auto"/>
      </w:pPr>
      <w:r>
        <w:separator/>
      </w:r>
    </w:p>
  </w:endnote>
  <w:endnote w:type="continuationSeparator" w:id="0">
    <w:p w:rsidR="000330F4" w:rsidRDefault="000330F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E01E86" w:rsidRDefault="00E01E86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50945F" wp14:editId="4058E6A4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1E86" w:rsidRDefault="00E01E8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E01E86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E01E86" w:rsidRPr="002F0EEE" w:rsidRDefault="00E01E8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E01E86" w:rsidRPr="0072653A" w:rsidRDefault="00E01E8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01E86" w:rsidRPr="0072653A" w:rsidRDefault="00E01E8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E01E86" w:rsidRDefault="00E01E86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E01E86" w:rsidRDefault="00E01E8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E01E86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E01E86" w:rsidRPr="002F0EEE" w:rsidRDefault="00E01E8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01E86" w:rsidRPr="0072653A" w:rsidRDefault="00E01E8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01E86" w:rsidRPr="0072653A" w:rsidRDefault="00E01E8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E01E86" w:rsidRDefault="00E01E86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2971">
          <w:rPr>
            <w:noProof/>
          </w:rPr>
          <w:t>1</w:t>
        </w:r>
        <w:r>
          <w:fldChar w:fldCharType="end"/>
        </w:r>
      </w:p>
    </w:sdtContent>
  </w:sdt>
  <w:p w:rsidR="00E01E86" w:rsidRPr="00735857" w:rsidRDefault="00E01E86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D94EB29" wp14:editId="450E45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F4" w:rsidRDefault="000330F4" w:rsidP="00735857">
      <w:pPr>
        <w:spacing w:after="0" w:line="240" w:lineRule="auto"/>
      </w:pPr>
      <w:r>
        <w:separator/>
      </w:r>
    </w:p>
  </w:footnote>
  <w:footnote w:type="continuationSeparator" w:id="0">
    <w:p w:rsidR="000330F4" w:rsidRDefault="000330F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86" w:rsidRDefault="00E01E8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459775" wp14:editId="1ED02E3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E86" w:rsidRPr="00E7598E" w:rsidRDefault="00E01E8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E01E86" w:rsidRPr="00E7598E" w:rsidRDefault="00E01E8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8984C4" wp14:editId="3DB7210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357BE55C" wp14:editId="6D1ADB01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86" w:rsidRDefault="00E01E86">
    <w:pPr>
      <w:pStyle w:val="Intestazione"/>
    </w:pPr>
    <w:r>
      <w:rPr>
        <w:noProof/>
        <w:lang w:eastAsia="it-IT"/>
      </w:rPr>
      <w:drawing>
        <wp:inline distT="0" distB="0" distL="0" distR="0" wp14:anchorId="4F91309C" wp14:editId="1002C0B1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A70EFB" wp14:editId="27F6945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E86" w:rsidRPr="00E7598E" w:rsidRDefault="00E01E8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01E86" w:rsidRPr="00E7598E" w:rsidRDefault="00E01E8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E01E86" w:rsidRPr="00E7598E" w:rsidRDefault="00E01E8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E01E86" w:rsidRPr="00E7598E" w:rsidRDefault="00E01E8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A6A42E" wp14:editId="48F53DD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27D3D"/>
    <w:rsid w:val="000330F4"/>
    <w:rsid w:val="000455DE"/>
    <w:rsid w:val="0004639A"/>
    <w:rsid w:val="000634C3"/>
    <w:rsid w:val="0006591C"/>
    <w:rsid w:val="00076F41"/>
    <w:rsid w:val="00091A8F"/>
    <w:rsid w:val="000A130A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2C64"/>
    <w:rsid w:val="001354A9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2037C"/>
    <w:rsid w:val="00221772"/>
    <w:rsid w:val="002234E0"/>
    <w:rsid w:val="002271E0"/>
    <w:rsid w:val="0023363A"/>
    <w:rsid w:val="00237093"/>
    <w:rsid w:val="002460B0"/>
    <w:rsid w:val="00247A7F"/>
    <w:rsid w:val="002758DC"/>
    <w:rsid w:val="002804A0"/>
    <w:rsid w:val="002A37AA"/>
    <w:rsid w:val="002B72D4"/>
    <w:rsid w:val="002D51DD"/>
    <w:rsid w:val="002E1C94"/>
    <w:rsid w:val="002E2EBA"/>
    <w:rsid w:val="002F54ED"/>
    <w:rsid w:val="0031549F"/>
    <w:rsid w:val="00341A81"/>
    <w:rsid w:val="00342B9D"/>
    <w:rsid w:val="00344177"/>
    <w:rsid w:val="00345336"/>
    <w:rsid w:val="00362060"/>
    <w:rsid w:val="003B07E1"/>
    <w:rsid w:val="003C02B1"/>
    <w:rsid w:val="003C2BB7"/>
    <w:rsid w:val="003D088D"/>
    <w:rsid w:val="003D71A4"/>
    <w:rsid w:val="00400CBC"/>
    <w:rsid w:val="00401A01"/>
    <w:rsid w:val="004042AE"/>
    <w:rsid w:val="004134DE"/>
    <w:rsid w:val="00413CEC"/>
    <w:rsid w:val="004237FD"/>
    <w:rsid w:val="00425ED9"/>
    <w:rsid w:val="004873EF"/>
    <w:rsid w:val="004A4DA2"/>
    <w:rsid w:val="004A5D7A"/>
    <w:rsid w:val="004B0C7B"/>
    <w:rsid w:val="004B538F"/>
    <w:rsid w:val="004C72D7"/>
    <w:rsid w:val="004D31DB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285"/>
    <w:rsid w:val="005A4878"/>
    <w:rsid w:val="0060620F"/>
    <w:rsid w:val="0061559C"/>
    <w:rsid w:val="00633595"/>
    <w:rsid w:val="006407FE"/>
    <w:rsid w:val="00650B17"/>
    <w:rsid w:val="00653E89"/>
    <w:rsid w:val="00684E03"/>
    <w:rsid w:val="006933CE"/>
    <w:rsid w:val="006C7F03"/>
    <w:rsid w:val="006D2294"/>
    <w:rsid w:val="006D5BCE"/>
    <w:rsid w:val="006E15BB"/>
    <w:rsid w:val="006E35AD"/>
    <w:rsid w:val="00701B29"/>
    <w:rsid w:val="00722971"/>
    <w:rsid w:val="0072653A"/>
    <w:rsid w:val="0073473D"/>
    <w:rsid w:val="00735857"/>
    <w:rsid w:val="00764208"/>
    <w:rsid w:val="0077124E"/>
    <w:rsid w:val="0077475F"/>
    <w:rsid w:val="00787A65"/>
    <w:rsid w:val="007A7449"/>
    <w:rsid w:val="007B0F03"/>
    <w:rsid w:val="007B76DF"/>
    <w:rsid w:val="007C530F"/>
    <w:rsid w:val="007D703C"/>
    <w:rsid w:val="007E61AA"/>
    <w:rsid w:val="008074E6"/>
    <w:rsid w:val="00810A60"/>
    <w:rsid w:val="00833790"/>
    <w:rsid w:val="0083613A"/>
    <w:rsid w:val="00863DBB"/>
    <w:rsid w:val="00887190"/>
    <w:rsid w:val="00893112"/>
    <w:rsid w:val="008B148F"/>
    <w:rsid w:val="008B6D2F"/>
    <w:rsid w:val="008C4723"/>
    <w:rsid w:val="008F3A8C"/>
    <w:rsid w:val="008F4B65"/>
    <w:rsid w:val="00906322"/>
    <w:rsid w:val="009136F0"/>
    <w:rsid w:val="00917BFF"/>
    <w:rsid w:val="00920922"/>
    <w:rsid w:val="00930855"/>
    <w:rsid w:val="009334B6"/>
    <w:rsid w:val="00957E18"/>
    <w:rsid w:val="00982B8F"/>
    <w:rsid w:val="00984E26"/>
    <w:rsid w:val="009C6BC7"/>
    <w:rsid w:val="00A05E12"/>
    <w:rsid w:val="00A13640"/>
    <w:rsid w:val="00A17A15"/>
    <w:rsid w:val="00A53694"/>
    <w:rsid w:val="00A63ADA"/>
    <w:rsid w:val="00A77E32"/>
    <w:rsid w:val="00A82B7B"/>
    <w:rsid w:val="00A93438"/>
    <w:rsid w:val="00AD516B"/>
    <w:rsid w:val="00AF6D3E"/>
    <w:rsid w:val="00B14C82"/>
    <w:rsid w:val="00B249A7"/>
    <w:rsid w:val="00B442B8"/>
    <w:rsid w:val="00B80B54"/>
    <w:rsid w:val="00B9092F"/>
    <w:rsid w:val="00B9467A"/>
    <w:rsid w:val="00BA7E79"/>
    <w:rsid w:val="00BB5A24"/>
    <w:rsid w:val="00BC3CA8"/>
    <w:rsid w:val="00BE0FA2"/>
    <w:rsid w:val="00BE192D"/>
    <w:rsid w:val="00C11150"/>
    <w:rsid w:val="00C13338"/>
    <w:rsid w:val="00C20611"/>
    <w:rsid w:val="00C42C1D"/>
    <w:rsid w:val="00C618A7"/>
    <w:rsid w:val="00C94F10"/>
    <w:rsid w:val="00CB04E9"/>
    <w:rsid w:val="00CB447C"/>
    <w:rsid w:val="00CB7BE7"/>
    <w:rsid w:val="00CC364F"/>
    <w:rsid w:val="00CD146C"/>
    <w:rsid w:val="00CE7F60"/>
    <w:rsid w:val="00D230BD"/>
    <w:rsid w:val="00D24765"/>
    <w:rsid w:val="00D402CD"/>
    <w:rsid w:val="00D76322"/>
    <w:rsid w:val="00D87D0A"/>
    <w:rsid w:val="00DA0264"/>
    <w:rsid w:val="00DA5AF4"/>
    <w:rsid w:val="00DF38D4"/>
    <w:rsid w:val="00DF3BE2"/>
    <w:rsid w:val="00E01E86"/>
    <w:rsid w:val="00E0260A"/>
    <w:rsid w:val="00E20548"/>
    <w:rsid w:val="00E479A1"/>
    <w:rsid w:val="00E50D8C"/>
    <w:rsid w:val="00E67357"/>
    <w:rsid w:val="00E7598E"/>
    <w:rsid w:val="00E8176E"/>
    <w:rsid w:val="00EA2144"/>
    <w:rsid w:val="00EA7DFE"/>
    <w:rsid w:val="00EB552B"/>
    <w:rsid w:val="00EE3DAC"/>
    <w:rsid w:val="00F06B1B"/>
    <w:rsid w:val="00F21906"/>
    <w:rsid w:val="00F24949"/>
    <w:rsid w:val="00F313C1"/>
    <w:rsid w:val="00F65C63"/>
    <w:rsid w:val="00F76BDB"/>
    <w:rsid w:val="00F85F07"/>
    <w:rsid w:val="00F9204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C4723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C4723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nise.terren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rora.occelli.c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5F52-C9B7-4DC3-A669-0A15433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126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2016-08-31T10:44:00Z</cp:lastPrinted>
  <dcterms:created xsi:type="dcterms:W3CDTF">2016-08-30T15:14:00Z</dcterms:created>
  <dcterms:modified xsi:type="dcterms:W3CDTF">2016-08-31T13:25:00Z</dcterms:modified>
</cp:coreProperties>
</file>