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9136F0">
      <w:pPr>
        <w:pStyle w:val="Destinatari"/>
      </w:pPr>
      <w:proofErr w:type="spellStart"/>
      <w:r>
        <w:t>Prot</w:t>
      </w:r>
      <w:proofErr w:type="spellEnd"/>
      <w:r>
        <w:t xml:space="preserve">. </w:t>
      </w:r>
      <w:r>
        <w:tab/>
      </w:r>
      <w:r w:rsidR="00750CA5">
        <w:t>6180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0848">
        <w:t xml:space="preserve">               </w:t>
      </w:r>
      <w:r>
        <w:t xml:space="preserve">Cuneo, </w:t>
      </w:r>
      <w:r w:rsidR="00296EFB">
        <w:t>22.8.2016</w:t>
      </w:r>
      <w:r>
        <w:t xml:space="preserve">      </w:t>
      </w:r>
    </w:p>
    <w:p w:rsidR="009136F0" w:rsidRPr="009136F0" w:rsidRDefault="009136F0" w:rsidP="009136F0">
      <w:pPr>
        <w:spacing w:after="0" w:line="240" w:lineRule="auto"/>
        <w:jc w:val="right"/>
      </w:pPr>
      <w:r w:rsidRPr="009136F0">
        <w:t>Ai Dirigenti Scolastici degli Istituti</w:t>
      </w:r>
    </w:p>
    <w:p w:rsidR="009136F0" w:rsidRPr="009136F0" w:rsidRDefault="009136F0" w:rsidP="009136F0">
      <w:pPr>
        <w:spacing w:after="0" w:line="240" w:lineRule="auto"/>
        <w:jc w:val="right"/>
      </w:pPr>
      <w:r w:rsidRPr="009136F0">
        <w:t xml:space="preserve">                                                                                di ogni ordine e grado della Provincia</w:t>
      </w:r>
    </w:p>
    <w:p w:rsidR="009136F0" w:rsidRPr="009136F0" w:rsidRDefault="009136F0" w:rsidP="009136F0">
      <w:pPr>
        <w:spacing w:after="0" w:line="240" w:lineRule="auto"/>
        <w:jc w:val="right"/>
      </w:pPr>
      <w:r w:rsidRPr="009136F0">
        <w:tab/>
      </w:r>
      <w:r w:rsidRPr="009136F0">
        <w:tab/>
        <w:t xml:space="preserve">                                                         </w:t>
      </w:r>
      <w:r w:rsidRPr="009136F0">
        <w:rPr>
          <w:u w:val="single"/>
        </w:rPr>
        <w:t>LORO SEDI</w:t>
      </w:r>
      <w:r>
        <w:rPr>
          <w:u w:val="single"/>
        </w:rPr>
        <w:t xml:space="preserve"> IN PROVINCIA</w:t>
      </w:r>
    </w:p>
    <w:p w:rsidR="009136F0" w:rsidRPr="009136F0" w:rsidRDefault="009136F0" w:rsidP="009136F0">
      <w:pPr>
        <w:spacing w:after="0" w:line="240" w:lineRule="auto"/>
        <w:jc w:val="right"/>
      </w:pPr>
    </w:p>
    <w:p w:rsidR="009136F0" w:rsidRPr="009136F0" w:rsidRDefault="009136F0" w:rsidP="009136F0">
      <w:pPr>
        <w:spacing w:after="0" w:line="240" w:lineRule="auto"/>
        <w:jc w:val="right"/>
      </w:pPr>
      <w:r w:rsidRPr="009136F0">
        <w:tab/>
      </w:r>
      <w:r w:rsidRPr="009136F0">
        <w:tab/>
      </w:r>
      <w:r w:rsidRPr="009136F0">
        <w:tab/>
      </w:r>
      <w:r w:rsidRPr="009136F0">
        <w:tab/>
      </w:r>
      <w:r w:rsidRPr="009136F0">
        <w:tab/>
        <w:t xml:space="preserve">                Alle OO.SS comparto Scuola</w:t>
      </w:r>
    </w:p>
    <w:p w:rsidR="009136F0" w:rsidRPr="009136F0" w:rsidRDefault="009136F0" w:rsidP="009136F0">
      <w:pPr>
        <w:spacing w:after="0" w:line="240" w:lineRule="auto"/>
        <w:jc w:val="right"/>
      </w:pPr>
      <w:r w:rsidRPr="009136F0">
        <w:tab/>
        <w:t xml:space="preserve">                                                                     </w:t>
      </w:r>
      <w:r w:rsidRPr="009136F0">
        <w:rPr>
          <w:u w:val="single"/>
        </w:rPr>
        <w:t>LORO SEDI</w:t>
      </w:r>
      <w:r>
        <w:rPr>
          <w:u w:val="single"/>
        </w:rPr>
        <w:t xml:space="preserve"> IN PROVINCIA</w:t>
      </w:r>
      <w:r w:rsidRPr="009136F0">
        <w:t xml:space="preserve">                 </w:t>
      </w:r>
    </w:p>
    <w:p w:rsidR="00132C64" w:rsidRPr="009136F0" w:rsidRDefault="009136F0" w:rsidP="009136F0">
      <w:pPr>
        <w:pStyle w:val="Destinatari"/>
        <w:spacing w:after="0" w:line="240" w:lineRule="auto"/>
        <w:jc w:val="right"/>
      </w:pPr>
      <w:r w:rsidRPr="009136F0">
        <w:tab/>
      </w:r>
      <w:r w:rsidRPr="009136F0">
        <w:tab/>
      </w:r>
      <w:r w:rsidRPr="009136F0">
        <w:tab/>
      </w:r>
      <w:r w:rsidRPr="009136F0">
        <w:tab/>
      </w:r>
      <w:r w:rsidRPr="009136F0">
        <w:tab/>
      </w:r>
      <w:r w:rsidRPr="009136F0">
        <w:tab/>
        <w:t xml:space="preserve">    All’Albo                    S E D E</w:t>
      </w:r>
      <w:r w:rsidRPr="009136F0">
        <w:tab/>
      </w:r>
    </w:p>
    <w:p w:rsidR="009136F0" w:rsidRDefault="009136F0" w:rsidP="009136F0">
      <w:pPr>
        <w:rPr>
          <w:b/>
        </w:rPr>
      </w:pPr>
    </w:p>
    <w:p w:rsidR="009136F0" w:rsidRDefault="009136F0" w:rsidP="009136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9136F0" w:rsidRDefault="009136F0" w:rsidP="009136F0">
      <w:pPr>
        <w:spacing w:after="0"/>
        <w:rPr>
          <w:b/>
        </w:rPr>
      </w:pPr>
      <w:r>
        <w:t xml:space="preserve">Oggetto: </w:t>
      </w:r>
      <w:r>
        <w:rPr>
          <w:b/>
        </w:rPr>
        <w:t xml:space="preserve">Pubblicazione  graduatoria provvisoria per la copertura dei posti </w:t>
      </w:r>
    </w:p>
    <w:p w:rsidR="009136F0" w:rsidRDefault="009136F0" w:rsidP="009136F0">
      <w:pPr>
        <w:tabs>
          <w:tab w:val="left" w:pos="900"/>
        </w:tabs>
        <w:spacing w:after="0"/>
      </w:pPr>
      <w:r>
        <w:rPr>
          <w:b/>
        </w:rPr>
        <w:t>vacanti e/o disponibili profilo DSGA</w:t>
      </w:r>
      <w:r>
        <w:t xml:space="preserve"> anno scolastico </w:t>
      </w:r>
      <w:r w:rsidR="00FE0EB0">
        <w:t>2016/17</w:t>
      </w:r>
      <w:r>
        <w:t xml:space="preserve">  .</w:t>
      </w:r>
    </w:p>
    <w:p w:rsidR="009136F0" w:rsidRDefault="009136F0" w:rsidP="009136F0"/>
    <w:p w:rsidR="009136F0" w:rsidRDefault="009136F0" w:rsidP="009136F0"/>
    <w:p w:rsidR="00B02A5E" w:rsidRDefault="009136F0" w:rsidP="009136F0">
      <w:pPr>
        <w:tabs>
          <w:tab w:val="left" w:pos="900"/>
        </w:tabs>
      </w:pPr>
      <w:r>
        <w:t xml:space="preserve"> </w:t>
      </w:r>
      <w:r>
        <w:tab/>
        <w:t xml:space="preserve">Si trasmette la graduatoria descritta in oggetto, pubblicata in data odierna sul sito di questo ufficio </w:t>
      </w:r>
      <w:hyperlink r:id="rId9" w:history="1">
        <w:r w:rsidR="00B02A5E" w:rsidRPr="00E37803">
          <w:rPr>
            <w:rStyle w:val="Collegamentoipertestuale"/>
          </w:rPr>
          <w:t>http://cuneo.istruzionepiemonte.it</w:t>
        </w:r>
      </w:hyperlink>
      <w:r>
        <w:t xml:space="preserve">,  con preghiera di darne la più ampia diffusione tra il personale interessato, che è pregato di </w:t>
      </w:r>
      <w:r>
        <w:rPr>
          <w:b/>
          <w:u w:val="single"/>
        </w:rPr>
        <w:t xml:space="preserve">segnalare eventuali errori materiali improrogabilmente entro le ore  </w:t>
      </w:r>
      <w:r w:rsidR="004E0848">
        <w:rPr>
          <w:b/>
          <w:u w:val="single"/>
        </w:rPr>
        <w:t>1</w:t>
      </w:r>
      <w:r w:rsidR="006C5739">
        <w:rPr>
          <w:b/>
          <w:u w:val="single"/>
        </w:rPr>
        <w:t>4</w:t>
      </w:r>
      <w:r>
        <w:rPr>
          <w:b/>
          <w:u w:val="single"/>
        </w:rPr>
        <w:t xml:space="preserve">  </w:t>
      </w:r>
      <w:r w:rsidR="00787A65">
        <w:rPr>
          <w:b/>
          <w:u w:val="single"/>
        </w:rPr>
        <w:t xml:space="preserve">del  </w:t>
      </w:r>
      <w:r w:rsidR="00B02A5E">
        <w:rPr>
          <w:b/>
          <w:u w:val="single"/>
        </w:rPr>
        <w:t xml:space="preserve">23 </w:t>
      </w:r>
      <w:r>
        <w:rPr>
          <w:b/>
          <w:u w:val="single"/>
        </w:rPr>
        <w:t>agosto p.v.,</w:t>
      </w:r>
      <w:r>
        <w:t xml:space="preserve"> via e mail </w:t>
      </w:r>
      <w:r w:rsidR="00B02A5E">
        <w:t>ad uno dei seguenti indirizzi:</w:t>
      </w:r>
    </w:p>
    <w:p w:rsidR="00B02A5E" w:rsidRDefault="00B02A5E" w:rsidP="009136F0">
      <w:pPr>
        <w:tabs>
          <w:tab w:val="left" w:pos="900"/>
        </w:tabs>
      </w:pPr>
      <w:r>
        <w:t xml:space="preserve">- </w:t>
      </w:r>
      <w:hyperlink r:id="rId10" w:history="1">
        <w:r w:rsidRPr="001900D8">
          <w:rPr>
            <w:rStyle w:val="Collegamentoipertestuale"/>
          </w:rPr>
          <w:t>aurora.occelli.cn@istruzione.it</w:t>
        </w:r>
      </w:hyperlink>
    </w:p>
    <w:p w:rsidR="009136F0" w:rsidRDefault="00B02A5E" w:rsidP="009136F0">
      <w:pPr>
        <w:tabs>
          <w:tab w:val="left" w:pos="900"/>
        </w:tabs>
      </w:pPr>
      <w:r>
        <w:t xml:space="preserve">- </w:t>
      </w:r>
      <w:hyperlink r:id="rId11" w:history="1">
        <w:r w:rsidRPr="001900D8">
          <w:rPr>
            <w:rStyle w:val="Collegamentoipertestuale"/>
          </w:rPr>
          <w:t>denise.terreno.cn@istruzione.it</w:t>
        </w:r>
      </w:hyperlink>
    </w:p>
    <w:p w:rsidR="00B02A5E" w:rsidRDefault="00B02A5E" w:rsidP="009136F0">
      <w:pPr>
        <w:tabs>
          <w:tab w:val="left" w:pos="900"/>
        </w:tabs>
      </w:pPr>
    </w:p>
    <w:p w:rsidR="009136F0" w:rsidRDefault="009136F0" w:rsidP="009136F0">
      <w:pPr>
        <w:tabs>
          <w:tab w:val="left" w:pos="900"/>
        </w:tabs>
      </w:pPr>
    </w:p>
    <w:p w:rsidR="009136F0" w:rsidRDefault="009136F0" w:rsidP="009136F0">
      <w:pPr>
        <w:rPr>
          <w:rFonts w:ascii="Arial" w:hAnsi="Arial"/>
        </w:rPr>
      </w:pPr>
    </w:p>
    <w:p w:rsidR="009136F0" w:rsidRDefault="009136F0" w:rsidP="009136F0">
      <w:pPr>
        <w:rPr>
          <w:rFonts w:ascii="Arial" w:hAnsi="Arial"/>
        </w:rPr>
      </w:pPr>
    </w:p>
    <w:p w:rsidR="006E35AD" w:rsidRDefault="00B02A5E" w:rsidP="00B02A5E">
      <w:pPr>
        <w:pStyle w:val="Firmato"/>
        <w:spacing w:line="240" w:lineRule="auto"/>
      </w:pPr>
      <w:r>
        <w:t xml:space="preserve">per </w:t>
      </w:r>
      <w:r w:rsidR="00020ABB">
        <w:t xml:space="preserve">IL </w:t>
      </w:r>
      <w:r w:rsidR="004A5D7A">
        <w:t>DIRIGENTE</w:t>
      </w:r>
      <w:r w:rsidR="00020ABB">
        <w:br/>
      </w:r>
      <w:r w:rsidR="001F07E8">
        <w:t>Stefano Suraniti</w:t>
      </w:r>
    </w:p>
    <w:p w:rsidR="00B02A5E" w:rsidRDefault="00B02A5E" w:rsidP="00B02A5E">
      <w:pPr>
        <w:pStyle w:val="Firmato"/>
        <w:spacing w:line="240" w:lineRule="auto"/>
      </w:pPr>
      <w:r>
        <w:t>IL FUNZIONARIO</w:t>
      </w:r>
    </w:p>
    <w:p w:rsidR="00B02A5E" w:rsidRDefault="00B02A5E" w:rsidP="00B02A5E">
      <w:pPr>
        <w:pStyle w:val="Firmato"/>
        <w:spacing w:line="240" w:lineRule="auto"/>
      </w:pPr>
      <w:r>
        <w:t>Guido Gossa</w:t>
      </w:r>
    </w:p>
    <w:sectPr w:rsidR="00B02A5E" w:rsidSect="00E817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5B" w:rsidRDefault="008F555B" w:rsidP="00735857">
      <w:pPr>
        <w:spacing w:after="0" w:line="240" w:lineRule="auto"/>
      </w:pPr>
      <w:r>
        <w:separator/>
      </w:r>
    </w:p>
  </w:endnote>
  <w:endnote w:type="continuationSeparator" w:id="0">
    <w:p w:rsidR="008F555B" w:rsidRDefault="008F555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CF1876" wp14:editId="6AEA53E3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50CA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AA11065" wp14:editId="4FFEBFF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5B" w:rsidRDefault="008F555B" w:rsidP="00735857">
      <w:pPr>
        <w:spacing w:after="0" w:line="240" w:lineRule="auto"/>
      </w:pPr>
      <w:r>
        <w:separator/>
      </w:r>
    </w:p>
  </w:footnote>
  <w:footnote w:type="continuationSeparator" w:id="0">
    <w:p w:rsidR="008F555B" w:rsidRDefault="008F555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E56454" wp14:editId="06469CF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DFFACC1" wp14:editId="349354D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32A5EBA" wp14:editId="5B80B5E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B1664CD" wp14:editId="25260E0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FF4D844" wp14:editId="2F198B9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20DB086" wp14:editId="6239B7C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634C3"/>
    <w:rsid w:val="000C705C"/>
    <w:rsid w:val="000D0E61"/>
    <w:rsid w:val="000D54E3"/>
    <w:rsid w:val="000D7CC7"/>
    <w:rsid w:val="000E1AF0"/>
    <w:rsid w:val="00104C46"/>
    <w:rsid w:val="00105DDA"/>
    <w:rsid w:val="0011154D"/>
    <w:rsid w:val="00112BED"/>
    <w:rsid w:val="00125217"/>
    <w:rsid w:val="00132C64"/>
    <w:rsid w:val="00156550"/>
    <w:rsid w:val="00171593"/>
    <w:rsid w:val="00171C98"/>
    <w:rsid w:val="00176BD8"/>
    <w:rsid w:val="001771ED"/>
    <w:rsid w:val="001C36C6"/>
    <w:rsid w:val="001F07E8"/>
    <w:rsid w:val="00201ABC"/>
    <w:rsid w:val="00221772"/>
    <w:rsid w:val="002234E0"/>
    <w:rsid w:val="002271E0"/>
    <w:rsid w:val="0023363A"/>
    <w:rsid w:val="002363CA"/>
    <w:rsid w:val="00236414"/>
    <w:rsid w:val="002460B0"/>
    <w:rsid w:val="00247A7F"/>
    <w:rsid w:val="00296EFB"/>
    <w:rsid w:val="002B72D4"/>
    <w:rsid w:val="002E5AEF"/>
    <w:rsid w:val="00316A15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5ED9"/>
    <w:rsid w:val="004873EF"/>
    <w:rsid w:val="004A5D7A"/>
    <w:rsid w:val="004B0557"/>
    <w:rsid w:val="004C72D7"/>
    <w:rsid w:val="004E032D"/>
    <w:rsid w:val="004E0848"/>
    <w:rsid w:val="0050056C"/>
    <w:rsid w:val="00513C30"/>
    <w:rsid w:val="0054689F"/>
    <w:rsid w:val="00594191"/>
    <w:rsid w:val="005971E8"/>
    <w:rsid w:val="00607C72"/>
    <w:rsid w:val="006178AB"/>
    <w:rsid w:val="006424A7"/>
    <w:rsid w:val="00653E89"/>
    <w:rsid w:val="00684E03"/>
    <w:rsid w:val="006933CE"/>
    <w:rsid w:val="006C5739"/>
    <w:rsid w:val="006C7F03"/>
    <w:rsid w:val="006D2294"/>
    <w:rsid w:val="006D5BCE"/>
    <w:rsid w:val="006E35AD"/>
    <w:rsid w:val="0072653A"/>
    <w:rsid w:val="00735857"/>
    <w:rsid w:val="00750CA5"/>
    <w:rsid w:val="00764208"/>
    <w:rsid w:val="0077475F"/>
    <w:rsid w:val="00787A65"/>
    <w:rsid w:val="007B0F03"/>
    <w:rsid w:val="007C530F"/>
    <w:rsid w:val="007E61AA"/>
    <w:rsid w:val="008074E6"/>
    <w:rsid w:val="00833790"/>
    <w:rsid w:val="00887190"/>
    <w:rsid w:val="00893112"/>
    <w:rsid w:val="008B148F"/>
    <w:rsid w:val="008B6D2F"/>
    <w:rsid w:val="008F4B65"/>
    <w:rsid w:val="008F555B"/>
    <w:rsid w:val="009136F0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02A5E"/>
    <w:rsid w:val="00B249A7"/>
    <w:rsid w:val="00B442B8"/>
    <w:rsid w:val="00B9467A"/>
    <w:rsid w:val="00BA7E79"/>
    <w:rsid w:val="00C13338"/>
    <w:rsid w:val="00C42C1D"/>
    <w:rsid w:val="00C618A7"/>
    <w:rsid w:val="00C94F10"/>
    <w:rsid w:val="00CB04E9"/>
    <w:rsid w:val="00CB447C"/>
    <w:rsid w:val="00CC364F"/>
    <w:rsid w:val="00CD146C"/>
    <w:rsid w:val="00CE7F60"/>
    <w:rsid w:val="00D230BD"/>
    <w:rsid w:val="00D402CD"/>
    <w:rsid w:val="00D87D0A"/>
    <w:rsid w:val="00DB63C7"/>
    <w:rsid w:val="00DF38D4"/>
    <w:rsid w:val="00E20548"/>
    <w:rsid w:val="00E479A1"/>
    <w:rsid w:val="00E7598E"/>
    <w:rsid w:val="00E8176E"/>
    <w:rsid w:val="00EA2144"/>
    <w:rsid w:val="00EB552B"/>
    <w:rsid w:val="00F06B1B"/>
    <w:rsid w:val="00F24949"/>
    <w:rsid w:val="00F313C1"/>
    <w:rsid w:val="00F76BDB"/>
    <w:rsid w:val="00F85F07"/>
    <w:rsid w:val="00FB7606"/>
    <w:rsid w:val="00FE0EB0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nise.terreno.cn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urora.occelli.cn@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uneo.istruzionepiemont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4D2D-F811-435B-89FA-C305A29F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43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2015-05-07T11:14:00Z</cp:lastPrinted>
  <dcterms:created xsi:type="dcterms:W3CDTF">2015-08-03T13:51:00Z</dcterms:created>
  <dcterms:modified xsi:type="dcterms:W3CDTF">2016-08-22T11:39:00Z</dcterms:modified>
</cp:coreProperties>
</file>