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9" w:rsidRDefault="00E045A9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1F4045" w:rsidRDefault="00694DDB" w:rsidP="001F4045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Prot. n</w:t>
      </w:r>
      <w:r w:rsidR="001B401B">
        <w:rPr>
          <w:rFonts w:eastAsia="Times New Roman" w:cs="Tahoma"/>
          <w:szCs w:val="22"/>
          <w:lang w:eastAsia="it-IT"/>
        </w:rPr>
        <w:t>.</w:t>
      </w:r>
      <w:r w:rsidR="00E63944">
        <w:rPr>
          <w:rFonts w:eastAsia="Times New Roman" w:cs="Tahoma"/>
          <w:szCs w:val="22"/>
          <w:lang w:eastAsia="it-IT"/>
        </w:rPr>
        <w:t xml:space="preserve"> </w:t>
      </w:r>
      <w:r w:rsidR="00F27CB8">
        <w:rPr>
          <w:rFonts w:eastAsia="Times New Roman" w:cs="Tahoma"/>
          <w:szCs w:val="22"/>
          <w:lang w:eastAsia="it-IT"/>
        </w:rPr>
        <w:t>7146</w:t>
      </w:r>
    </w:p>
    <w:p w:rsidR="001F4045" w:rsidRDefault="001F4045" w:rsidP="001F4045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694DDB" w:rsidRPr="006F1401" w:rsidRDefault="00694DDB" w:rsidP="001F4045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6F1401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6F1401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CCNI del</w:t>
      </w:r>
      <w:r w:rsidR="00E63944">
        <w:rPr>
          <w:rFonts w:eastAsia="Times New Roman" w:cs="Tahoma"/>
          <w:szCs w:val="22"/>
          <w:lang w:eastAsia="it-IT"/>
        </w:rPr>
        <w:t xml:space="preserve">  15/06/2016</w:t>
      </w:r>
      <w:r w:rsidR="00E63944" w:rsidRPr="00C64555"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>concernente le utilizzazioni e le assegnazioni provvisorie del personale docente, educativo ed A.T.A. per l’a.s.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B1438B" w:rsidRPr="006F1401" w:rsidRDefault="00B1438B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</w:p>
    <w:p w:rsidR="00C64555" w:rsidRPr="006F1401" w:rsidRDefault="00584F59" w:rsidP="00C64555">
      <w:pPr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Contratto Collettivo Decentrato Regionale sottoscritto</w:t>
      </w:r>
      <w:r w:rsidR="00B1438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il </w:t>
      </w:r>
      <w:r w:rsidR="00B1438B">
        <w:rPr>
          <w:rFonts w:eastAsia="Times New Roman" w:cs="Tahoma"/>
          <w:szCs w:val="22"/>
          <w:lang w:eastAsia="it-IT"/>
        </w:rPr>
        <w:t>27/07/2016</w:t>
      </w:r>
      <w:r w:rsidR="001B401B">
        <w:rPr>
          <w:rFonts w:eastAsia="Times New Roman" w:cs="Tahoma"/>
          <w:szCs w:val="22"/>
          <w:lang w:eastAsia="it-IT"/>
        </w:rPr>
        <w:t xml:space="preserve">              </w:t>
      </w:r>
      <w:r w:rsidRPr="006F1401">
        <w:rPr>
          <w:rFonts w:eastAsia="Times New Roman" w:cs="Tahoma"/>
          <w:szCs w:val="22"/>
          <w:lang w:eastAsia="it-IT"/>
        </w:rPr>
        <w:t>concernente le utilizzazioni e le assegnazioni provvisorie del personale docente, educativo ed A.T.A. per l’a.s.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</w:p>
    <w:p w:rsidR="00B1438B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</w:t>
      </w:r>
      <w:r w:rsidR="001F4045">
        <w:rPr>
          <w:rFonts w:eastAsia="Times New Roman" w:cs="Tahoma"/>
          <w:szCs w:val="22"/>
          <w:lang w:eastAsia="it-IT"/>
        </w:rPr>
        <w:t>O</w:t>
      </w:r>
      <w:r w:rsidRPr="006F1401">
        <w:rPr>
          <w:rFonts w:eastAsia="Times New Roman" w:cs="Tahoma"/>
          <w:szCs w:val="22"/>
          <w:lang w:eastAsia="it-IT"/>
        </w:rPr>
        <w:tab/>
      </w:r>
      <w:r w:rsidR="001F4045">
        <w:rPr>
          <w:rFonts w:eastAsia="Times New Roman" w:cs="Tahoma"/>
          <w:szCs w:val="22"/>
          <w:lang w:eastAsia="it-IT"/>
        </w:rPr>
        <w:t>l’elenco, in data 13 settembre 2016</w:t>
      </w:r>
      <w:r w:rsidR="00C56D07">
        <w:rPr>
          <w:rFonts w:eastAsia="Times New Roman" w:cs="Tahoma"/>
          <w:szCs w:val="22"/>
          <w:lang w:eastAsia="it-IT"/>
        </w:rPr>
        <w:t>,</w:t>
      </w:r>
      <w:r w:rsidR="001F4045">
        <w:rPr>
          <w:rFonts w:eastAsia="Times New Roman" w:cs="Tahoma"/>
          <w:szCs w:val="22"/>
          <w:lang w:eastAsia="it-IT"/>
        </w:rPr>
        <w:t xml:space="preserve"> dei docenti immessi in ruolo ai sensi comma 96 lettera b </w:t>
      </w:r>
      <w:r w:rsidR="00C56D07">
        <w:rPr>
          <w:rFonts w:eastAsia="Times New Roman" w:cs="Tahoma"/>
          <w:szCs w:val="22"/>
          <w:lang w:eastAsia="it-IT"/>
        </w:rPr>
        <w:t xml:space="preserve">art. 1 della legge 107/2015, senza ambiti di titolarità, </w:t>
      </w:r>
      <w:r w:rsidR="001F4045">
        <w:rPr>
          <w:rFonts w:eastAsia="Times New Roman" w:cs="Tahoma"/>
          <w:szCs w:val="22"/>
          <w:lang w:eastAsia="it-IT"/>
        </w:rPr>
        <w:t xml:space="preserve"> da utilizzare d’ufficio</w:t>
      </w:r>
      <w:r w:rsidRPr="006F1401">
        <w:rPr>
          <w:rFonts w:eastAsia="Times New Roman" w:cs="Tahoma"/>
          <w:szCs w:val="22"/>
          <w:lang w:eastAsia="it-IT"/>
        </w:rPr>
        <w:t xml:space="preserve"> per l’a.s. 201</w:t>
      </w:r>
      <w:r w:rsidR="001F4045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/1</w:t>
      </w:r>
      <w:r w:rsidR="001F4045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;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1F4045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F4045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Pr="006F1401" w:rsidRDefault="007D5FC9" w:rsidP="007D5FC9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D E C R E T A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8635E7" w:rsidRDefault="007D5FC9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Per l’anno scolastico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 i docenti</w:t>
      </w:r>
      <w:r w:rsidR="001F4045">
        <w:rPr>
          <w:rFonts w:eastAsia="Times New Roman" w:cs="Tahoma"/>
          <w:szCs w:val="22"/>
          <w:lang w:eastAsia="it-IT"/>
        </w:rPr>
        <w:t xml:space="preserve"> immessi in  ruolo ai sensi comma 96 lettera B dell’art.</w:t>
      </w:r>
      <w:r w:rsidR="002F75F9">
        <w:rPr>
          <w:rFonts w:eastAsia="Times New Roman" w:cs="Tahoma"/>
          <w:szCs w:val="22"/>
          <w:lang w:eastAsia="it-IT"/>
        </w:rPr>
        <w:t xml:space="preserve"> 1 legge 107/2015 senza ambito di titolarità </w:t>
      </w:r>
      <w:r w:rsidR="00C56D07">
        <w:rPr>
          <w:rFonts w:eastAsia="Times New Roman" w:cs="Tahoma"/>
          <w:szCs w:val="22"/>
          <w:lang w:eastAsia="it-IT"/>
        </w:rPr>
        <w:t xml:space="preserve">sono </w:t>
      </w:r>
      <w:r w:rsidR="00C56D07">
        <w:rPr>
          <w:rFonts w:eastAsia="Times New Roman" w:cs="Tahoma"/>
          <w:b/>
          <w:szCs w:val="22"/>
          <w:lang w:eastAsia="it-IT"/>
        </w:rPr>
        <w:t>utilizzati d’ufficio</w:t>
      </w:r>
      <w:r w:rsidR="00C56D07" w:rsidRPr="006F1401">
        <w:rPr>
          <w:rFonts w:eastAsia="Times New Roman" w:cs="Tahoma"/>
          <w:szCs w:val="22"/>
          <w:lang w:eastAsia="it-IT"/>
        </w:rPr>
        <w:t xml:space="preserve"> </w:t>
      </w:r>
      <w:r w:rsidR="00C56D07">
        <w:rPr>
          <w:rFonts w:eastAsia="Times New Roman" w:cs="Tahoma"/>
          <w:szCs w:val="22"/>
          <w:lang w:eastAsia="it-IT"/>
        </w:rPr>
        <w:t xml:space="preserve"> </w:t>
      </w:r>
      <w:r w:rsidR="002F75F9">
        <w:rPr>
          <w:rFonts w:eastAsia="Times New Roman" w:cs="Tahoma"/>
          <w:szCs w:val="22"/>
          <w:lang w:eastAsia="it-IT"/>
        </w:rPr>
        <w:t xml:space="preserve">ai sensi art. 2 – comma 4 del C.C.N.I. sulle utilizzazioni e a.p.,  </w:t>
      </w:r>
      <w:r w:rsidR="00C56D07">
        <w:rPr>
          <w:rFonts w:eastAsia="Times New Roman" w:cs="Tahoma"/>
          <w:szCs w:val="22"/>
          <w:lang w:eastAsia="it-IT"/>
        </w:rPr>
        <w:t xml:space="preserve">nelle sedi indicate nell’allegato elenco, </w:t>
      </w:r>
      <w:r w:rsidRPr="006F1401">
        <w:rPr>
          <w:rFonts w:eastAsia="Times New Roman" w:cs="Tahoma"/>
          <w:szCs w:val="22"/>
          <w:lang w:eastAsia="it-IT"/>
        </w:rPr>
        <w:t xml:space="preserve"> che </w:t>
      </w:r>
      <w:r w:rsidR="008635E7">
        <w:rPr>
          <w:rFonts w:eastAsia="Times New Roman" w:cs="Tahoma"/>
          <w:szCs w:val="22"/>
          <w:lang w:eastAsia="it-IT"/>
        </w:rPr>
        <w:t>è</w:t>
      </w:r>
      <w:r w:rsidRPr="006F1401">
        <w:rPr>
          <w:rFonts w:eastAsia="Times New Roman" w:cs="Tahoma"/>
          <w:szCs w:val="22"/>
          <w:lang w:eastAsia="it-IT"/>
        </w:rPr>
        <w:t xml:space="preserve"> parte integrante del presente decreto</w:t>
      </w:r>
      <w:r w:rsidR="00C56D07">
        <w:rPr>
          <w:rFonts w:eastAsia="Times New Roman" w:cs="Tahoma"/>
          <w:szCs w:val="22"/>
          <w:lang w:eastAsia="it-IT"/>
        </w:rPr>
        <w:t>.</w:t>
      </w:r>
      <w:r w:rsidRPr="006F1401">
        <w:rPr>
          <w:rFonts w:eastAsia="Times New Roman" w:cs="Tahoma"/>
          <w:szCs w:val="22"/>
          <w:lang w:eastAsia="it-IT"/>
        </w:rPr>
        <w:t xml:space="preserve"> </w:t>
      </w:r>
    </w:p>
    <w:p w:rsidR="00C56D07" w:rsidRDefault="00C56D07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B0712F" w:rsidRPr="006F1401" w:rsidRDefault="00B0712F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 xml:space="preserve">Cuneo, </w:t>
      </w:r>
      <w:r w:rsidR="00652514">
        <w:rPr>
          <w:rFonts w:eastAsia="Times New Roman" w:cs="Tahoma"/>
          <w:szCs w:val="22"/>
          <w:lang w:eastAsia="it-IT"/>
        </w:rPr>
        <w:t>22</w:t>
      </w:r>
      <w:r w:rsidR="002F75F9"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>settembre 2016</w:t>
      </w:r>
    </w:p>
    <w:p w:rsidR="00C632EA" w:rsidRDefault="00C64555" w:rsidP="00584F59">
      <w:pPr>
        <w:pStyle w:val="Firmato"/>
      </w:pPr>
      <w:r w:rsidRPr="006F1401">
        <w:t>I</w:t>
      </w:r>
      <w:r w:rsidR="00C632EA" w:rsidRPr="006F1401">
        <w:t>L DIRIGENTE</w:t>
      </w:r>
      <w:r w:rsidR="00C632EA" w:rsidRPr="006F1401">
        <w:br/>
        <w:t>Stefano Suraniti</w:t>
      </w:r>
    </w:p>
    <w:p w:rsidR="001B401B" w:rsidRDefault="001B401B" w:rsidP="00584F59">
      <w:pPr>
        <w:pStyle w:val="Firmato"/>
      </w:pPr>
    </w:p>
    <w:p w:rsidR="001B401B" w:rsidRPr="006F1401" w:rsidRDefault="001B401B" w:rsidP="00584F59">
      <w:pPr>
        <w:pStyle w:val="Firmato"/>
      </w:pP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---------------------------------------------------------------------------------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6F1401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All'ALBO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Alle Organizzazioni Sindacali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sectPr w:rsidR="00C632EA" w:rsidRPr="006F140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71" w:rsidRDefault="00D45971" w:rsidP="00735857">
      <w:pPr>
        <w:spacing w:after="0" w:line="240" w:lineRule="auto"/>
      </w:pPr>
      <w:r>
        <w:separator/>
      </w:r>
    </w:p>
  </w:endnote>
  <w:endnote w:type="continuationSeparator" w:id="0">
    <w:p w:rsidR="00D45971" w:rsidRDefault="00D4597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CCCDC" wp14:editId="7A5BD5A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Tel: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00F6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1F8D28" wp14:editId="45770CB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71" w:rsidRDefault="00D45971" w:rsidP="00735857">
      <w:pPr>
        <w:spacing w:after="0" w:line="240" w:lineRule="auto"/>
      </w:pPr>
      <w:r>
        <w:separator/>
      </w:r>
    </w:p>
  </w:footnote>
  <w:footnote w:type="continuationSeparator" w:id="0">
    <w:p w:rsidR="00D45971" w:rsidRDefault="00D4597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F3E9A5" wp14:editId="62571796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30BB9F" wp14:editId="629AA3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617945FA" wp14:editId="047E6DF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300335" wp14:editId="63F7AE3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E45DE3" wp14:editId="66F2A46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99120E" wp14:editId="5C565D6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43F45"/>
    <w:rsid w:val="00060939"/>
    <w:rsid w:val="00062C8A"/>
    <w:rsid w:val="000634C3"/>
    <w:rsid w:val="00072CF7"/>
    <w:rsid w:val="00077D7F"/>
    <w:rsid w:val="0008344D"/>
    <w:rsid w:val="000918D7"/>
    <w:rsid w:val="000D0E61"/>
    <w:rsid w:val="000D3D1F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B401B"/>
    <w:rsid w:val="001C36C6"/>
    <w:rsid w:val="001F07E8"/>
    <w:rsid w:val="001F1467"/>
    <w:rsid w:val="001F4045"/>
    <w:rsid w:val="00214A52"/>
    <w:rsid w:val="00221772"/>
    <w:rsid w:val="002234E0"/>
    <w:rsid w:val="002271E0"/>
    <w:rsid w:val="002305FF"/>
    <w:rsid w:val="0023363A"/>
    <w:rsid w:val="002460B0"/>
    <w:rsid w:val="00247A7F"/>
    <w:rsid w:val="0027005A"/>
    <w:rsid w:val="00290342"/>
    <w:rsid w:val="00292449"/>
    <w:rsid w:val="002B72D4"/>
    <w:rsid w:val="002E1978"/>
    <w:rsid w:val="002F75F9"/>
    <w:rsid w:val="00311E36"/>
    <w:rsid w:val="00342B9D"/>
    <w:rsid w:val="00344177"/>
    <w:rsid w:val="00345336"/>
    <w:rsid w:val="00362060"/>
    <w:rsid w:val="0036502F"/>
    <w:rsid w:val="003767D3"/>
    <w:rsid w:val="003B07E1"/>
    <w:rsid w:val="003C0552"/>
    <w:rsid w:val="003D1134"/>
    <w:rsid w:val="003F03F5"/>
    <w:rsid w:val="00401A01"/>
    <w:rsid w:val="004237FD"/>
    <w:rsid w:val="00425ED9"/>
    <w:rsid w:val="00482BFE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4689F"/>
    <w:rsid w:val="00561102"/>
    <w:rsid w:val="00584F59"/>
    <w:rsid w:val="00586DBF"/>
    <w:rsid w:val="00594191"/>
    <w:rsid w:val="005F3687"/>
    <w:rsid w:val="006055AE"/>
    <w:rsid w:val="00652514"/>
    <w:rsid w:val="00653E89"/>
    <w:rsid w:val="00684E03"/>
    <w:rsid w:val="006933CE"/>
    <w:rsid w:val="00694DDB"/>
    <w:rsid w:val="006C7F03"/>
    <w:rsid w:val="006D2294"/>
    <w:rsid w:val="006D452E"/>
    <w:rsid w:val="006D5BCE"/>
    <w:rsid w:val="006E35AD"/>
    <w:rsid w:val="006F1401"/>
    <w:rsid w:val="00700F6F"/>
    <w:rsid w:val="0072653A"/>
    <w:rsid w:val="00735857"/>
    <w:rsid w:val="00764208"/>
    <w:rsid w:val="0077475F"/>
    <w:rsid w:val="00790E00"/>
    <w:rsid w:val="007A41E6"/>
    <w:rsid w:val="007B0F03"/>
    <w:rsid w:val="007D5FC9"/>
    <w:rsid w:val="007E61AA"/>
    <w:rsid w:val="008074E6"/>
    <w:rsid w:val="00833790"/>
    <w:rsid w:val="00837AD5"/>
    <w:rsid w:val="008442BD"/>
    <w:rsid w:val="008635E7"/>
    <w:rsid w:val="00884C69"/>
    <w:rsid w:val="00887190"/>
    <w:rsid w:val="008A78F5"/>
    <w:rsid w:val="008B148F"/>
    <w:rsid w:val="008B6D2F"/>
    <w:rsid w:val="008C5F0B"/>
    <w:rsid w:val="008F4B65"/>
    <w:rsid w:val="00917BFF"/>
    <w:rsid w:val="00920922"/>
    <w:rsid w:val="00930855"/>
    <w:rsid w:val="00937E1D"/>
    <w:rsid w:val="00957E18"/>
    <w:rsid w:val="00982B8F"/>
    <w:rsid w:val="00984E26"/>
    <w:rsid w:val="00A05E12"/>
    <w:rsid w:val="00A40E45"/>
    <w:rsid w:val="00A53694"/>
    <w:rsid w:val="00A63ADA"/>
    <w:rsid w:val="00A82B7B"/>
    <w:rsid w:val="00A93438"/>
    <w:rsid w:val="00AA0E6C"/>
    <w:rsid w:val="00AD516B"/>
    <w:rsid w:val="00AF6D3E"/>
    <w:rsid w:val="00B0712F"/>
    <w:rsid w:val="00B1438B"/>
    <w:rsid w:val="00B35397"/>
    <w:rsid w:val="00B410C8"/>
    <w:rsid w:val="00B442B8"/>
    <w:rsid w:val="00B540B1"/>
    <w:rsid w:val="00B869B6"/>
    <w:rsid w:val="00B9467A"/>
    <w:rsid w:val="00BC48AB"/>
    <w:rsid w:val="00C13338"/>
    <w:rsid w:val="00C42C1D"/>
    <w:rsid w:val="00C56D07"/>
    <w:rsid w:val="00C632EA"/>
    <w:rsid w:val="00C64555"/>
    <w:rsid w:val="00C94F10"/>
    <w:rsid w:val="00CA4563"/>
    <w:rsid w:val="00CB447C"/>
    <w:rsid w:val="00CC364F"/>
    <w:rsid w:val="00CC6B0B"/>
    <w:rsid w:val="00CD146C"/>
    <w:rsid w:val="00CD5AD4"/>
    <w:rsid w:val="00CE7F60"/>
    <w:rsid w:val="00D0707B"/>
    <w:rsid w:val="00D21BB6"/>
    <w:rsid w:val="00D230BD"/>
    <w:rsid w:val="00D402CD"/>
    <w:rsid w:val="00D4111A"/>
    <w:rsid w:val="00D45971"/>
    <w:rsid w:val="00D70325"/>
    <w:rsid w:val="00D87D0A"/>
    <w:rsid w:val="00DC5B6B"/>
    <w:rsid w:val="00DD3BE5"/>
    <w:rsid w:val="00DF38D4"/>
    <w:rsid w:val="00E045A9"/>
    <w:rsid w:val="00E20548"/>
    <w:rsid w:val="00E47EBF"/>
    <w:rsid w:val="00E626C5"/>
    <w:rsid w:val="00E63944"/>
    <w:rsid w:val="00E74A42"/>
    <w:rsid w:val="00E7598E"/>
    <w:rsid w:val="00E8176E"/>
    <w:rsid w:val="00E94BE3"/>
    <w:rsid w:val="00EA2144"/>
    <w:rsid w:val="00EB04D1"/>
    <w:rsid w:val="00EB2FA3"/>
    <w:rsid w:val="00EB552B"/>
    <w:rsid w:val="00F06B1B"/>
    <w:rsid w:val="00F24949"/>
    <w:rsid w:val="00F27CB8"/>
    <w:rsid w:val="00F76BDB"/>
    <w:rsid w:val="00F85F07"/>
    <w:rsid w:val="00FB7606"/>
    <w:rsid w:val="00FC2575"/>
    <w:rsid w:val="00FD0B65"/>
    <w:rsid w:val="00FD2DCE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2171-5880-4DA3-9520-42890A64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2016-09-22T13:32:00Z</cp:lastPrinted>
  <dcterms:created xsi:type="dcterms:W3CDTF">2016-09-22T15:09:00Z</dcterms:created>
  <dcterms:modified xsi:type="dcterms:W3CDTF">2016-09-22T15:09:00Z</dcterms:modified>
</cp:coreProperties>
</file>