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EF1100">
        <w:rPr>
          <w:rFonts w:cs="Verdana"/>
          <w:sz w:val="19"/>
          <w:szCs w:val="19"/>
        </w:rPr>
        <w:t>6528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</w:t>
      </w:r>
      <w:r w:rsidR="00EF1100">
        <w:rPr>
          <w:rFonts w:cs="Verdana"/>
          <w:sz w:val="19"/>
          <w:szCs w:val="19"/>
        </w:rPr>
        <w:t>31</w:t>
      </w:r>
      <w:r>
        <w:rPr>
          <w:rFonts w:cs="Verdana"/>
          <w:sz w:val="19"/>
          <w:szCs w:val="19"/>
        </w:rPr>
        <w:t xml:space="preserve">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471690" w:rsidRDefault="00471690" w:rsidP="00471690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471690" w:rsidRDefault="00471690" w:rsidP="0047169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471690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471690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213CA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BERTOLINO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213CA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PAOLA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13CA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01/03/1973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13CA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213CA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766D75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766D75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125</w:t>
            </w:r>
            <w:bookmarkStart w:id="0" w:name="_GoBack"/>
            <w:bookmarkEnd w:id="0"/>
          </w:p>
        </w:tc>
      </w:tr>
      <w:tr w:rsidR="00471690" w:rsidTr="0047169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612" w:rsidRDefault="00213CA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2</w:t>
            </w:r>
          </w:p>
          <w:p w:rsidR="00471690" w:rsidRDefault="0047169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471690" w:rsidTr="0047169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690" w:rsidRDefault="0047169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E50612" w:rsidRDefault="00E50612" w:rsidP="00E5061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85" w:rsidRPr="00112C0D" w:rsidRDefault="00BB0885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BB0885" w:rsidRPr="00112C0D" w:rsidRDefault="00BB0885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85" w:rsidRPr="00112C0D" w:rsidRDefault="00BB0885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BB0885" w:rsidRPr="00112C0D" w:rsidRDefault="00BB0885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6746E"/>
    <w:rsid w:val="00171593"/>
    <w:rsid w:val="00171C98"/>
    <w:rsid w:val="00176270"/>
    <w:rsid w:val="001764A3"/>
    <w:rsid w:val="001764D4"/>
    <w:rsid w:val="00176AFD"/>
    <w:rsid w:val="00176BD8"/>
    <w:rsid w:val="00181EB9"/>
    <w:rsid w:val="00185045"/>
    <w:rsid w:val="00195279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3CA6"/>
    <w:rsid w:val="0021681B"/>
    <w:rsid w:val="00217164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46AC"/>
    <w:rsid w:val="002460B0"/>
    <w:rsid w:val="00246CC2"/>
    <w:rsid w:val="00246DDA"/>
    <w:rsid w:val="00247A7F"/>
    <w:rsid w:val="002516B5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4D2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1690"/>
    <w:rsid w:val="00473F35"/>
    <w:rsid w:val="00475BB1"/>
    <w:rsid w:val="00475BBC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D0B00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5E6E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6D75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57FD6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95037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14597"/>
    <w:rsid w:val="00B2717A"/>
    <w:rsid w:val="00B32E4D"/>
    <w:rsid w:val="00B3388D"/>
    <w:rsid w:val="00B370CC"/>
    <w:rsid w:val="00B442B8"/>
    <w:rsid w:val="00B45F14"/>
    <w:rsid w:val="00B524CD"/>
    <w:rsid w:val="00B9467A"/>
    <w:rsid w:val="00BB0885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3442A"/>
    <w:rsid w:val="00E46096"/>
    <w:rsid w:val="00E50612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1100"/>
    <w:rsid w:val="00EF2875"/>
    <w:rsid w:val="00EF33F3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26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2893-6A05-4CA3-87AC-7B9F560C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16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2016-08-24T13:52:00Z</cp:lastPrinted>
  <dcterms:created xsi:type="dcterms:W3CDTF">2016-08-30T15:30:00Z</dcterms:created>
  <dcterms:modified xsi:type="dcterms:W3CDTF">2016-09-01T05:43:00Z</dcterms:modified>
</cp:coreProperties>
</file>