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5" w:rsidRDefault="00E07D75" w:rsidP="00E07D7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BA4B44">
        <w:rPr>
          <w:rFonts w:cs="Verdana"/>
          <w:sz w:val="19"/>
          <w:szCs w:val="19"/>
        </w:rPr>
        <w:t>6396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8F600F" w:rsidRDefault="008F600F" w:rsidP="008F600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8F600F" w:rsidRDefault="008F600F" w:rsidP="008F600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8F600F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8F600F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25/01/1973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CA188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CA188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124</w:t>
            </w:r>
            <w:bookmarkStart w:id="0" w:name="_GoBack"/>
            <w:bookmarkEnd w:id="0"/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D75" w:rsidRDefault="00E07D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N. 2</w:t>
            </w:r>
          </w:p>
          <w:p w:rsidR="008F600F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00F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07D75" w:rsidRDefault="00E07D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 sito web</w:t>
      </w:r>
    </w:p>
    <w:p w:rsidR="00053E0B" w:rsidRPr="00053E0B" w:rsidRDefault="00053E0B" w:rsidP="00053E0B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053E0B">
        <w:rPr>
          <w:rFonts w:cs="Verdana"/>
          <w:b/>
          <w:sz w:val="18"/>
          <w:szCs w:val="18"/>
        </w:rPr>
        <w:t>ANN</w:t>
      </w:r>
      <w:r>
        <w:rPr>
          <w:rFonts w:cs="Verdana"/>
          <w:b/>
          <w:sz w:val="18"/>
          <w:szCs w:val="18"/>
        </w:rPr>
        <w:t>ULLA E SOSTITUISCE IL PRECEDENTE</w:t>
      </w:r>
      <w:r w:rsidRPr="00053E0B">
        <w:rPr>
          <w:rFonts w:cs="Verdana"/>
          <w:b/>
          <w:sz w:val="18"/>
          <w:szCs w:val="18"/>
        </w:rPr>
        <w:t xml:space="preserve"> PARI PROTOCOLLO E DATA</w:t>
      </w:r>
    </w:p>
    <w:sectPr w:rsidR="00053E0B" w:rsidRPr="00053E0B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B9" w:rsidRPr="00112C0D" w:rsidRDefault="00180AB9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180AB9" w:rsidRPr="00112C0D" w:rsidRDefault="00180AB9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B9" w:rsidRPr="00112C0D" w:rsidRDefault="00180AB9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180AB9" w:rsidRPr="00112C0D" w:rsidRDefault="00180AB9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3E0B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4D4"/>
    <w:rsid w:val="00176AFD"/>
    <w:rsid w:val="00176BD8"/>
    <w:rsid w:val="00180AB9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C670A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5BBC"/>
    <w:rsid w:val="00476450"/>
    <w:rsid w:val="004873EF"/>
    <w:rsid w:val="004956DB"/>
    <w:rsid w:val="004A5D7A"/>
    <w:rsid w:val="004A5F7A"/>
    <w:rsid w:val="004C4D45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526D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18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600F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A4B44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1883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07D75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095-F613-4F49-8D93-F17428E6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2016-08-24T13:42:00Z</cp:lastPrinted>
  <dcterms:created xsi:type="dcterms:W3CDTF">2016-08-24T13:52:00Z</dcterms:created>
  <dcterms:modified xsi:type="dcterms:W3CDTF">2016-09-01T13:27:00Z</dcterms:modified>
</cp:coreProperties>
</file>