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C" w:rsidRDefault="00DE05FC" w:rsidP="00DE05F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 w:rsidRPr="00112C0D">
        <w:rPr>
          <w:rFonts w:cs="Verdana"/>
          <w:sz w:val="19"/>
          <w:szCs w:val="19"/>
        </w:rPr>
        <w:t>Prot.n.</w:t>
      </w:r>
      <w:r w:rsidRPr="00112C0D">
        <w:rPr>
          <w:rFonts w:cs="Verdana"/>
          <w:sz w:val="19"/>
          <w:szCs w:val="19"/>
        </w:rPr>
        <w:tab/>
      </w:r>
      <w:r w:rsidR="00051992">
        <w:rPr>
          <w:rFonts w:cs="Verdana"/>
          <w:sz w:val="19"/>
          <w:szCs w:val="19"/>
        </w:rPr>
        <w:t>6494</w:t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  <w:t xml:space="preserve">            Cuneo,  </w:t>
      </w:r>
      <w:r w:rsidR="00D205F0">
        <w:rPr>
          <w:rFonts w:cs="Verdana"/>
          <w:sz w:val="19"/>
          <w:szCs w:val="19"/>
        </w:rPr>
        <w:t>31</w:t>
      </w:r>
      <w:r>
        <w:rPr>
          <w:rFonts w:cs="Verdana"/>
          <w:sz w:val="19"/>
          <w:szCs w:val="19"/>
        </w:rPr>
        <w:t xml:space="preserve"> Agosto</w:t>
      </w:r>
      <w:r w:rsidRPr="00112C0D">
        <w:rPr>
          <w:rFonts w:cs="Verdana"/>
          <w:sz w:val="19"/>
          <w:szCs w:val="19"/>
        </w:rPr>
        <w:t xml:space="preserve">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E27FAF" w:rsidRDefault="00E27FAF" w:rsidP="00E27FAF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E27FAF" w:rsidRDefault="00E27FAF" w:rsidP="00E27FA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</w:tblGrid>
      <w:tr w:rsidR="00610D83" w:rsidRPr="00057B3E" w:rsidTr="00645F3D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E27FAF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GHISO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RENATA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30/09/1967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75F3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0E4D69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51992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E4D69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132</w:t>
            </w:r>
          </w:p>
        </w:tc>
      </w:tr>
      <w:tr w:rsidR="00E27FAF" w:rsidRPr="00057B3E" w:rsidTr="0066337A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FAF" w:rsidRDefault="007B63A0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7B63A0" w:rsidRPr="00057B3E" w:rsidTr="0066337A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3A0" w:rsidRDefault="007B63A0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347CB8" w:rsidRPr="00057B3E" w:rsidRDefault="00020ABB" w:rsidP="006F0F16">
      <w:pPr>
        <w:pStyle w:val="Firmato"/>
        <w:rPr>
          <w:sz w:val="20"/>
          <w:szCs w:val="20"/>
        </w:rPr>
      </w:pPr>
      <w:bookmarkStart w:id="0" w:name="_GoBack"/>
      <w:bookmarkEnd w:id="0"/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 sito web</w:t>
      </w:r>
    </w:p>
    <w:p w:rsidR="000E4D69" w:rsidRPr="00053E0B" w:rsidRDefault="000E4D69" w:rsidP="000E4D69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053E0B">
        <w:rPr>
          <w:rFonts w:cs="Verdana"/>
          <w:b/>
          <w:sz w:val="18"/>
          <w:szCs w:val="18"/>
        </w:rPr>
        <w:t>ANN</w:t>
      </w:r>
      <w:r>
        <w:rPr>
          <w:rFonts w:cs="Verdana"/>
          <w:b/>
          <w:sz w:val="18"/>
          <w:szCs w:val="18"/>
        </w:rPr>
        <w:t>ULLA E SOSTITUISCE IL PRECEDENTE</w:t>
      </w:r>
      <w:r w:rsidRPr="00053E0B">
        <w:rPr>
          <w:rFonts w:cs="Verdana"/>
          <w:b/>
          <w:sz w:val="18"/>
          <w:szCs w:val="18"/>
        </w:rPr>
        <w:t xml:space="preserve"> PARI PROTOCOLLO E DATA</w:t>
      </w:r>
    </w:p>
    <w:p w:rsidR="000E4D69" w:rsidRPr="00112C0D" w:rsidRDefault="000E4D69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</w:p>
    <w:sectPr w:rsidR="000E4D69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9E" w:rsidRPr="00112C0D" w:rsidRDefault="0077269E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77269E" w:rsidRPr="00112C0D" w:rsidRDefault="0077269E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9E" w:rsidRPr="00112C0D" w:rsidRDefault="0077269E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77269E" w:rsidRPr="00112C0D" w:rsidRDefault="0077269E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1992"/>
    <w:rsid w:val="00057B3E"/>
    <w:rsid w:val="000634C3"/>
    <w:rsid w:val="00064884"/>
    <w:rsid w:val="00075F3A"/>
    <w:rsid w:val="00083306"/>
    <w:rsid w:val="000A0343"/>
    <w:rsid w:val="000A4178"/>
    <w:rsid w:val="000A79DF"/>
    <w:rsid w:val="000B1BAB"/>
    <w:rsid w:val="000B7F20"/>
    <w:rsid w:val="000D0E61"/>
    <w:rsid w:val="000D1C6E"/>
    <w:rsid w:val="000D4CDD"/>
    <w:rsid w:val="000D6E6E"/>
    <w:rsid w:val="000E4D69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71593"/>
    <w:rsid w:val="00171C98"/>
    <w:rsid w:val="00176270"/>
    <w:rsid w:val="001764A3"/>
    <w:rsid w:val="00176AFD"/>
    <w:rsid w:val="00176BD8"/>
    <w:rsid w:val="00181EB9"/>
    <w:rsid w:val="00185045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451B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40EAD"/>
    <w:rsid w:val="00764208"/>
    <w:rsid w:val="00767CCA"/>
    <w:rsid w:val="0077269E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B63A0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9467A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05F0"/>
    <w:rsid w:val="00D230BD"/>
    <w:rsid w:val="00D27169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E05FC"/>
    <w:rsid w:val="00DF0D19"/>
    <w:rsid w:val="00DF38D4"/>
    <w:rsid w:val="00DF5229"/>
    <w:rsid w:val="00E0212F"/>
    <w:rsid w:val="00E20548"/>
    <w:rsid w:val="00E23057"/>
    <w:rsid w:val="00E27759"/>
    <w:rsid w:val="00E27D9F"/>
    <w:rsid w:val="00E27FAF"/>
    <w:rsid w:val="00E3442A"/>
    <w:rsid w:val="00E34C15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E0C0D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4650-01AA-4630-8113-50D25321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32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2016-08-25T06:32:00Z</cp:lastPrinted>
  <dcterms:created xsi:type="dcterms:W3CDTF">2016-08-31T08:21:00Z</dcterms:created>
  <dcterms:modified xsi:type="dcterms:W3CDTF">2016-09-02T07:58:00Z</dcterms:modified>
</cp:coreProperties>
</file>