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D" w:rsidRPr="0046295F" w:rsidRDefault="00721D34" w:rsidP="00C90E7F">
      <w:pPr>
        <w:pStyle w:val="LuogoData"/>
      </w:pPr>
      <w:proofErr w:type="spellStart"/>
      <w:r>
        <w:t>Prot</w:t>
      </w:r>
      <w:proofErr w:type="spellEnd"/>
      <w:r>
        <w:t xml:space="preserve">. </w:t>
      </w:r>
      <w:r w:rsidR="00911B33">
        <w:t xml:space="preserve"> </w:t>
      </w:r>
      <w:r w:rsidR="0058057D">
        <w:t>7172</w:t>
      </w:r>
      <w:r w:rsidR="00911B33">
        <w:t xml:space="preserve">  </w:t>
      </w:r>
      <w:r>
        <w:t>A.20.a</w:t>
      </w:r>
      <w:r w:rsidR="00606F5D" w:rsidRPr="0046295F">
        <w:t xml:space="preserve">                                 </w:t>
      </w:r>
      <w:r w:rsidR="00F4266B">
        <w:t xml:space="preserve">                 </w:t>
      </w:r>
      <w:r w:rsidR="00606F5D" w:rsidRPr="0046295F">
        <w:t xml:space="preserve">     Cuneo, </w:t>
      </w:r>
      <w:r w:rsidR="00911B33">
        <w:t>26 Settembre 2016</w:t>
      </w:r>
    </w:p>
    <w:p w:rsidR="00606F5D" w:rsidRPr="00606F5D" w:rsidRDefault="00606F5D" w:rsidP="00C90E7F">
      <w:pPr>
        <w:pStyle w:val="LuogoData"/>
      </w:pPr>
    </w:p>
    <w:p w:rsidR="00566BC1" w:rsidRDefault="0046295F" w:rsidP="00C90E7F">
      <w:pPr>
        <w:pStyle w:val="LuogoData"/>
      </w:pPr>
      <w:r>
        <w:t xml:space="preserve">                                                </w:t>
      </w:r>
      <w:r w:rsidRPr="0046295F">
        <w:t>IL DIRIGENTE</w:t>
      </w:r>
    </w:p>
    <w:p w:rsidR="00EE4991" w:rsidRDefault="00EE4991" w:rsidP="00C90E7F">
      <w:pPr>
        <w:pStyle w:val="LuogoData"/>
      </w:pPr>
    </w:p>
    <w:p w:rsidR="0046295F" w:rsidRDefault="0046295F" w:rsidP="00F4266B">
      <w:pPr>
        <w:pStyle w:val="LuogoData"/>
        <w:jc w:val="both"/>
      </w:pPr>
      <w:r>
        <w:t xml:space="preserve">VISTO il </w:t>
      </w:r>
      <w:proofErr w:type="spellStart"/>
      <w:r>
        <w:t>D.Lvo</w:t>
      </w:r>
      <w:proofErr w:type="spellEnd"/>
      <w:r>
        <w:t xml:space="preserve"> 3 febbraio 1993, n. 29 e successive modificazioni e integrazioni;</w:t>
      </w:r>
    </w:p>
    <w:p w:rsidR="0046295F" w:rsidRDefault="0046295F" w:rsidP="00F4266B">
      <w:pPr>
        <w:pStyle w:val="LuogoData"/>
        <w:jc w:val="both"/>
      </w:pPr>
      <w:r>
        <w:t xml:space="preserve">VISTO il </w:t>
      </w:r>
      <w:proofErr w:type="spellStart"/>
      <w:r>
        <w:t>D.Lvo</w:t>
      </w:r>
      <w:proofErr w:type="spellEnd"/>
      <w:r>
        <w:t xml:space="preserve"> 30 marzo 2001, n. 165 e successive modificazioni ed integrazioni;</w:t>
      </w:r>
    </w:p>
    <w:p w:rsidR="0046295F" w:rsidRDefault="0046295F" w:rsidP="00F4266B">
      <w:pPr>
        <w:pStyle w:val="LuogoData"/>
        <w:jc w:val="both"/>
      </w:pPr>
      <w:r>
        <w:t>VISTO il C.C.N.L. del Comparto Ministeri;</w:t>
      </w:r>
    </w:p>
    <w:p w:rsidR="0046295F" w:rsidRDefault="0046295F" w:rsidP="00F4266B">
      <w:pPr>
        <w:pStyle w:val="LuogoData"/>
        <w:jc w:val="both"/>
      </w:pPr>
      <w:r>
        <w:t xml:space="preserve">CONSIDERATO </w:t>
      </w:r>
      <w:r w:rsidR="00F4266B">
        <w:t xml:space="preserve"> </w:t>
      </w:r>
      <w:r>
        <w:t xml:space="preserve">che </w:t>
      </w:r>
      <w:r w:rsidR="00F4266B">
        <w:t xml:space="preserve"> </w:t>
      </w:r>
      <w:r>
        <w:t>la giornata del 29 settembre è la festività del Santo Patrono della</w:t>
      </w:r>
    </w:p>
    <w:p w:rsidR="0046295F" w:rsidRDefault="0046295F" w:rsidP="00F4266B">
      <w:pPr>
        <w:pStyle w:val="LuogoData"/>
        <w:jc w:val="both"/>
      </w:pPr>
      <w:r>
        <w:t xml:space="preserve">città di Cuneo; </w:t>
      </w:r>
    </w:p>
    <w:p w:rsidR="0046295F" w:rsidRDefault="0046295F" w:rsidP="00F4266B">
      <w:pPr>
        <w:pStyle w:val="LuogoData"/>
        <w:jc w:val="both"/>
      </w:pPr>
      <w:r>
        <w:t xml:space="preserve">                                                   DISPONE</w:t>
      </w:r>
    </w:p>
    <w:p w:rsidR="00EE4991" w:rsidRDefault="00EE4991" w:rsidP="00F4266B">
      <w:pPr>
        <w:pStyle w:val="LuogoData"/>
        <w:jc w:val="both"/>
      </w:pPr>
    </w:p>
    <w:p w:rsidR="0046295F" w:rsidRDefault="0046295F" w:rsidP="00F4266B">
      <w:pPr>
        <w:pStyle w:val="LuogoData"/>
        <w:jc w:val="both"/>
      </w:pPr>
      <w:r>
        <w:t>la chiusura dell’Ufficio VI – Ambito Territoriale di Cuneo nell</w:t>
      </w:r>
      <w:r w:rsidR="00507F8C">
        <w:t>a giornata del 29 settembre 2016</w:t>
      </w:r>
      <w:bookmarkStart w:id="0" w:name="_GoBack"/>
      <w:bookmarkEnd w:id="0"/>
      <w:r>
        <w:t xml:space="preserve"> per la festività del Santo Patrono.</w:t>
      </w:r>
    </w:p>
    <w:p w:rsidR="00C90E7F" w:rsidRDefault="0046295F" w:rsidP="00C90E7F">
      <w:pPr>
        <w:pStyle w:val="Firmato"/>
      </w:pPr>
      <w:r>
        <w:t xml:space="preserve">                                                                       </w:t>
      </w:r>
      <w:r w:rsidR="00C90E7F">
        <w:t>IL DIRIGENTE</w:t>
      </w:r>
      <w:r w:rsidR="00C90E7F">
        <w:br/>
        <w:t>Stefano Suraniti</w:t>
      </w:r>
    </w:p>
    <w:p w:rsidR="00676517" w:rsidRDefault="00676517" w:rsidP="00C90E7F">
      <w:pPr>
        <w:pStyle w:val="Firmato"/>
        <w:rPr>
          <w:color w:val="404040" w:themeColor="text1" w:themeTint="BF"/>
          <w:sz w:val="20"/>
          <w:szCs w:val="20"/>
        </w:rPr>
      </w:pPr>
    </w:p>
    <w:p w:rsidR="00676517" w:rsidRDefault="00676517" w:rsidP="00C90E7F">
      <w:pPr>
        <w:pStyle w:val="Firmato"/>
        <w:rPr>
          <w:color w:val="404040" w:themeColor="text1" w:themeTint="BF"/>
          <w:sz w:val="20"/>
          <w:szCs w:val="20"/>
        </w:rPr>
      </w:pPr>
    </w:p>
    <w:p w:rsidR="00676517" w:rsidRDefault="00676517" w:rsidP="00C90E7F">
      <w:pPr>
        <w:pStyle w:val="Firmato"/>
        <w:rPr>
          <w:color w:val="404040" w:themeColor="text1" w:themeTint="BF"/>
          <w:sz w:val="20"/>
          <w:szCs w:val="20"/>
        </w:rPr>
      </w:pPr>
    </w:p>
    <w:p w:rsidR="00EE4991" w:rsidRDefault="00EE4991" w:rsidP="00C90E7F">
      <w:pPr>
        <w:pStyle w:val="Firmato"/>
        <w:rPr>
          <w:color w:val="404040" w:themeColor="text1" w:themeTint="BF"/>
          <w:sz w:val="20"/>
          <w:szCs w:val="20"/>
        </w:rPr>
      </w:pPr>
    </w:p>
    <w:p w:rsidR="00C90E7F" w:rsidRPr="00917BFF" w:rsidRDefault="00C90E7F" w:rsidP="00C90E7F">
      <w:pPr>
        <w:pStyle w:val="Firmato"/>
        <w:jc w:val="left"/>
        <w:rPr>
          <w:sz w:val="20"/>
          <w:szCs w:val="20"/>
        </w:rPr>
      </w:pPr>
    </w:p>
    <w:p w:rsidR="0046295F" w:rsidRPr="00EE4991" w:rsidRDefault="00C90E7F" w:rsidP="00C90E7F">
      <w:pPr>
        <w:pStyle w:val="LuogoData"/>
        <w:rPr>
          <w:szCs w:val="22"/>
        </w:rPr>
      </w:pPr>
      <w:r w:rsidRPr="00EE4991">
        <w:rPr>
          <w:szCs w:val="22"/>
        </w:rPr>
        <w:t xml:space="preserve">ALLA </w:t>
      </w:r>
      <w:r w:rsidR="0033063A">
        <w:rPr>
          <w:szCs w:val="22"/>
        </w:rPr>
        <w:t xml:space="preserve">  </w:t>
      </w:r>
      <w:r w:rsidRPr="00EE4991">
        <w:rPr>
          <w:szCs w:val="22"/>
        </w:rPr>
        <w:t>PREFETTURA DI CUNEO</w:t>
      </w:r>
    </w:p>
    <w:p w:rsidR="00C90E7F" w:rsidRPr="00EE4991" w:rsidRDefault="00C90E7F" w:rsidP="00C90E7F">
      <w:pPr>
        <w:pStyle w:val="LuogoData"/>
        <w:rPr>
          <w:szCs w:val="22"/>
        </w:rPr>
      </w:pPr>
      <w:r w:rsidRPr="00EE4991">
        <w:rPr>
          <w:szCs w:val="22"/>
        </w:rPr>
        <w:t xml:space="preserve">AL    </w:t>
      </w:r>
      <w:r w:rsidR="0033063A">
        <w:rPr>
          <w:szCs w:val="22"/>
        </w:rPr>
        <w:t xml:space="preserve">  </w:t>
      </w:r>
      <w:r w:rsidRPr="00EE4991">
        <w:rPr>
          <w:szCs w:val="22"/>
        </w:rPr>
        <w:t xml:space="preserve">DIRETTORE GENERALE DELL’U.S.R. </w:t>
      </w:r>
      <w:r w:rsidR="00F4266B">
        <w:rPr>
          <w:szCs w:val="22"/>
        </w:rPr>
        <w:t>PIEMONTE</w:t>
      </w:r>
    </w:p>
    <w:p w:rsidR="00C90E7F" w:rsidRPr="00EE4991" w:rsidRDefault="00C90E7F" w:rsidP="00C90E7F">
      <w:pPr>
        <w:pStyle w:val="LuogoData"/>
        <w:rPr>
          <w:szCs w:val="22"/>
        </w:rPr>
      </w:pPr>
      <w:r w:rsidRPr="00EE4991">
        <w:rPr>
          <w:szCs w:val="22"/>
        </w:rPr>
        <w:t xml:space="preserve">AI     </w:t>
      </w:r>
      <w:r w:rsidR="0033063A">
        <w:rPr>
          <w:szCs w:val="22"/>
        </w:rPr>
        <w:t xml:space="preserve"> </w:t>
      </w:r>
      <w:r w:rsidRPr="00EE4991">
        <w:rPr>
          <w:szCs w:val="22"/>
        </w:rPr>
        <w:t>DIRIGENTI DEGLI UFFICI DI AMBITO TERRITORIALE DEL</w:t>
      </w:r>
      <w:r w:rsidR="00F4266B">
        <w:rPr>
          <w:szCs w:val="22"/>
        </w:rPr>
        <w:t xml:space="preserve"> </w:t>
      </w:r>
      <w:r w:rsidRPr="00EE4991">
        <w:rPr>
          <w:szCs w:val="22"/>
        </w:rPr>
        <w:t xml:space="preserve">PIEMONTE                    AI     </w:t>
      </w:r>
      <w:r w:rsidR="0033063A">
        <w:rPr>
          <w:szCs w:val="22"/>
        </w:rPr>
        <w:t xml:space="preserve"> </w:t>
      </w:r>
      <w:r w:rsidRPr="00EE4991">
        <w:rPr>
          <w:szCs w:val="22"/>
        </w:rPr>
        <w:t>DIRIGENTI DELLE ISTITUZIONI SCOLASTICHE DELLA PROVINCIA DI CUNEO</w:t>
      </w:r>
    </w:p>
    <w:p w:rsidR="00C90E7F" w:rsidRPr="00EE4991" w:rsidRDefault="00C90E7F" w:rsidP="00C90E7F">
      <w:pPr>
        <w:pStyle w:val="LuogoData"/>
        <w:rPr>
          <w:szCs w:val="22"/>
        </w:rPr>
      </w:pPr>
      <w:r w:rsidRPr="00EE4991">
        <w:rPr>
          <w:szCs w:val="22"/>
        </w:rPr>
        <w:t xml:space="preserve">AL    </w:t>
      </w:r>
      <w:r w:rsidR="0033063A">
        <w:rPr>
          <w:szCs w:val="22"/>
        </w:rPr>
        <w:t xml:space="preserve"> </w:t>
      </w:r>
      <w:r w:rsidRPr="00EE4991">
        <w:rPr>
          <w:szCs w:val="22"/>
        </w:rPr>
        <w:t xml:space="preserve"> PERSONALE DELL’UFFICIO – SEDE</w:t>
      </w:r>
    </w:p>
    <w:p w:rsidR="00C90E7F" w:rsidRPr="00EE4991" w:rsidRDefault="00C90E7F" w:rsidP="00C90E7F">
      <w:pPr>
        <w:pStyle w:val="LuogoData"/>
        <w:rPr>
          <w:szCs w:val="22"/>
        </w:rPr>
      </w:pPr>
      <w:r w:rsidRPr="00EE4991">
        <w:rPr>
          <w:szCs w:val="22"/>
        </w:rPr>
        <w:t>ALLE  OO.SS. – LORO SEDI</w:t>
      </w:r>
    </w:p>
    <w:p w:rsidR="00C90E7F" w:rsidRPr="00EE4991" w:rsidRDefault="00C90E7F" w:rsidP="00C90E7F">
      <w:pPr>
        <w:pStyle w:val="LuogoData"/>
        <w:rPr>
          <w:szCs w:val="22"/>
        </w:rPr>
      </w:pPr>
      <w:r w:rsidRPr="00EE4991">
        <w:rPr>
          <w:szCs w:val="22"/>
        </w:rPr>
        <w:t xml:space="preserve">AL     SITO WEB - SEDE  </w:t>
      </w:r>
    </w:p>
    <w:sectPr w:rsidR="00C90E7F" w:rsidRPr="00EE4991" w:rsidSect="00606F5D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84" w:rsidRDefault="00882084" w:rsidP="00735857">
      <w:pPr>
        <w:spacing w:after="0" w:line="240" w:lineRule="auto"/>
      </w:pPr>
      <w:r>
        <w:separator/>
      </w:r>
    </w:p>
  </w:endnote>
  <w:endnote w:type="continuationSeparator" w:id="0">
    <w:p w:rsidR="00882084" w:rsidRDefault="0088208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D8D801" wp14:editId="12E374FC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F732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SEGRETERIA DEL DIRIGENTE</w:t>
                              </w:r>
                            </w:p>
                            <w:p w:rsidR="002F732D" w:rsidRDefault="002F732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DARIA SORGATO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318532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daria.sorgato.cn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F732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SEGRETERIA DEL DIRIGENTE</w:t>
                        </w:r>
                      </w:p>
                      <w:p w:rsidR="002F732D" w:rsidRDefault="002F732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DARIA SORGATO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318532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daria.sorgato.cn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07F8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B0B9A20" wp14:editId="4724886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84" w:rsidRDefault="00882084" w:rsidP="00735857">
      <w:pPr>
        <w:spacing w:after="0" w:line="240" w:lineRule="auto"/>
      </w:pPr>
      <w:r>
        <w:separator/>
      </w:r>
    </w:p>
  </w:footnote>
  <w:footnote w:type="continuationSeparator" w:id="0">
    <w:p w:rsidR="00882084" w:rsidRDefault="0088208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0AF9BF7" wp14:editId="2BFF355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8ADFF94" wp14:editId="4632BAB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331D254" wp14:editId="495E9DC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F91BBE5" wp14:editId="74E2304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463302C" wp14:editId="0C3BBEC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B11E9D9" wp14:editId="29450DB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A"/>
    <w:rsid w:val="00020ABB"/>
    <w:rsid w:val="00026754"/>
    <w:rsid w:val="00026DD8"/>
    <w:rsid w:val="000322F4"/>
    <w:rsid w:val="000634C3"/>
    <w:rsid w:val="000D0E61"/>
    <w:rsid w:val="00104C46"/>
    <w:rsid w:val="00105DDA"/>
    <w:rsid w:val="0011154D"/>
    <w:rsid w:val="001278F8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A2723"/>
    <w:rsid w:val="002B02EC"/>
    <w:rsid w:val="002B72D4"/>
    <w:rsid w:val="002F732D"/>
    <w:rsid w:val="0033063A"/>
    <w:rsid w:val="0033314F"/>
    <w:rsid w:val="00342B9D"/>
    <w:rsid w:val="00344177"/>
    <w:rsid w:val="00345336"/>
    <w:rsid w:val="00362060"/>
    <w:rsid w:val="003A3DBE"/>
    <w:rsid w:val="003B07E1"/>
    <w:rsid w:val="003D751E"/>
    <w:rsid w:val="00401A01"/>
    <w:rsid w:val="004237FD"/>
    <w:rsid w:val="00425ED9"/>
    <w:rsid w:val="0046295F"/>
    <w:rsid w:val="004873EF"/>
    <w:rsid w:val="004A5D7A"/>
    <w:rsid w:val="004C426A"/>
    <w:rsid w:val="004C72D7"/>
    <w:rsid w:val="004E032D"/>
    <w:rsid w:val="0050056C"/>
    <w:rsid w:val="00507F8C"/>
    <w:rsid w:val="00513C30"/>
    <w:rsid w:val="0054689F"/>
    <w:rsid w:val="00566BC1"/>
    <w:rsid w:val="0058057D"/>
    <w:rsid w:val="00594191"/>
    <w:rsid w:val="005B772D"/>
    <w:rsid w:val="00606F5D"/>
    <w:rsid w:val="00653E89"/>
    <w:rsid w:val="00676517"/>
    <w:rsid w:val="00684E03"/>
    <w:rsid w:val="006933CE"/>
    <w:rsid w:val="006C76F3"/>
    <w:rsid w:val="006C7F03"/>
    <w:rsid w:val="006D2294"/>
    <w:rsid w:val="006D5BCE"/>
    <w:rsid w:val="006E35AD"/>
    <w:rsid w:val="00721D34"/>
    <w:rsid w:val="0072653A"/>
    <w:rsid w:val="00735857"/>
    <w:rsid w:val="00764208"/>
    <w:rsid w:val="0077475F"/>
    <w:rsid w:val="007B0F03"/>
    <w:rsid w:val="007E61AA"/>
    <w:rsid w:val="008074E6"/>
    <w:rsid w:val="00833790"/>
    <w:rsid w:val="00836332"/>
    <w:rsid w:val="00882084"/>
    <w:rsid w:val="00887190"/>
    <w:rsid w:val="008B148F"/>
    <w:rsid w:val="008B6D2F"/>
    <w:rsid w:val="008E2694"/>
    <w:rsid w:val="008F4B65"/>
    <w:rsid w:val="00911B33"/>
    <w:rsid w:val="00917BFF"/>
    <w:rsid w:val="00920922"/>
    <w:rsid w:val="009258A7"/>
    <w:rsid w:val="00930855"/>
    <w:rsid w:val="00945E35"/>
    <w:rsid w:val="00957E18"/>
    <w:rsid w:val="0097177F"/>
    <w:rsid w:val="00982B8F"/>
    <w:rsid w:val="00984E26"/>
    <w:rsid w:val="00A05E12"/>
    <w:rsid w:val="00A272C0"/>
    <w:rsid w:val="00A53694"/>
    <w:rsid w:val="00A63ADA"/>
    <w:rsid w:val="00A72C1F"/>
    <w:rsid w:val="00A82B7B"/>
    <w:rsid w:val="00A93438"/>
    <w:rsid w:val="00AC3350"/>
    <w:rsid w:val="00AD516B"/>
    <w:rsid w:val="00AF6D3E"/>
    <w:rsid w:val="00B442B8"/>
    <w:rsid w:val="00B9467A"/>
    <w:rsid w:val="00BA0957"/>
    <w:rsid w:val="00C13338"/>
    <w:rsid w:val="00C42C1D"/>
    <w:rsid w:val="00C90E7F"/>
    <w:rsid w:val="00C94F10"/>
    <w:rsid w:val="00CB447C"/>
    <w:rsid w:val="00CC364F"/>
    <w:rsid w:val="00CD146C"/>
    <w:rsid w:val="00CE7F60"/>
    <w:rsid w:val="00D230BD"/>
    <w:rsid w:val="00D402CD"/>
    <w:rsid w:val="00D53D95"/>
    <w:rsid w:val="00D87D0A"/>
    <w:rsid w:val="00DA1D94"/>
    <w:rsid w:val="00DF38D4"/>
    <w:rsid w:val="00E20548"/>
    <w:rsid w:val="00E32CD0"/>
    <w:rsid w:val="00E7598E"/>
    <w:rsid w:val="00E8176E"/>
    <w:rsid w:val="00EA2144"/>
    <w:rsid w:val="00EB552B"/>
    <w:rsid w:val="00EE4991"/>
    <w:rsid w:val="00F06B1B"/>
    <w:rsid w:val="00F24949"/>
    <w:rsid w:val="00F4266B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90E7F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36332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606F5D"/>
    <w:pPr>
      <w:spacing w:before="480" w:after="600" w:line="240" w:lineRule="auto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06F5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90E7F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36332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606F5D"/>
    <w:pPr>
      <w:spacing w:before="480" w:after="600" w:line="240" w:lineRule="auto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06F5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8\Desktop\CARTELLA%20GRANDE\DOTT.%20SURANITI\Nuova%20carta%20intestata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52AF-67E0-48B3-9C06-6AC73A43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2016-09-26T12:23:00Z</cp:lastPrinted>
  <dcterms:created xsi:type="dcterms:W3CDTF">2016-09-26T11:54:00Z</dcterms:created>
  <dcterms:modified xsi:type="dcterms:W3CDTF">2016-09-27T06:59:00Z</dcterms:modified>
</cp:coreProperties>
</file>