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9136F0">
      <w:pPr>
        <w:pStyle w:val="Destinatari"/>
      </w:pPr>
      <w:proofErr w:type="spellStart"/>
      <w:r>
        <w:t>Prot</w:t>
      </w:r>
      <w:proofErr w:type="spellEnd"/>
      <w:r>
        <w:t xml:space="preserve">. </w:t>
      </w:r>
      <w:r>
        <w:tab/>
      </w:r>
      <w:r w:rsidR="00021489">
        <w:t>6695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 </w:t>
      </w:r>
      <w:r w:rsidR="004801F2">
        <w:t>7.9.2016</w:t>
      </w:r>
    </w:p>
    <w:p w:rsidR="00C85CA4" w:rsidRPr="00F8445B" w:rsidRDefault="00C85CA4" w:rsidP="00C85CA4">
      <w:pPr>
        <w:tabs>
          <w:tab w:val="left" w:pos="2700"/>
        </w:tabs>
        <w:spacing w:after="0" w:line="240" w:lineRule="auto"/>
        <w:jc w:val="right"/>
      </w:pPr>
      <w:r w:rsidRPr="00F8445B">
        <w:t xml:space="preserve">         Ai Dirigenti Scolastici della Provincia</w:t>
      </w:r>
    </w:p>
    <w:p w:rsidR="00C85CA4" w:rsidRPr="00F8445B" w:rsidRDefault="00C85CA4" w:rsidP="00C85CA4">
      <w:pPr>
        <w:tabs>
          <w:tab w:val="left" w:pos="2700"/>
        </w:tabs>
        <w:spacing w:after="0" w:line="240" w:lineRule="auto"/>
        <w:jc w:val="right"/>
      </w:pPr>
    </w:p>
    <w:p w:rsidR="00C85CA4" w:rsidRPr="00F8445B" w:rsidRDefault="00C85CA4" w:rsidP="00C85CA4">
      <w:pPr>
        <w:spacing w:after="0" w:line="240" w:lineRule="auto"/>
        <w:jc w:val="right"/>
      </w:pPr>
      <w:r w:rsidRPr="00F8445B">
        <w:t>p.c. Alle OO.SS. della Provincia - LORO SEDI</w:t>
      </w:r>
    </w:p>
    <w:p w:rsidR="00C85CA4" w:rsidRPr="00F8445B" w:rsidRDefault="00C85CA4" w:rsidP="00C85CA4">
      <w:pPr>
        <w:spacing w:after="0" w:line="240" w:lineRule="auto"/>
        <w:jc w:val="right"/>
      </w:pPr>
    </w:p>
    <w:p w:rsidR="00C85CA4" w:rsidRPr="00F8445B" w:rsidRDefault="00C85CA4" w:rsidP="00C85CA4">
      <w:pPr>
        <w:spacing w:after="0" w:line="240" w:lineRule="auto"/>
        <w:ind w:left="4956"/>
        <w:jc w:val="right"/>
      </w:pPr>
      <w:r>
        <w:t xml:space="preserve">              </w:t>
      </w:r>
      <w:r w:rsidRPr="00F8445B">
        <w:t>All’U.R.P. e ALL’ALBO     -</w:t>
      </w:r>
      <w:r>
        <w:t xml:space="preserve"> S</w:t>
      </w:r>
      <w:r w:rsidRPr="00F8445B">
        <w:t>EDE</w:t>
      </w:r>
    </w:p>
    <w:p w:rsidR="00C85CA4" w:rsidRPr="00F8445B" w:rsidRDefault="00C85CA4" w:rsidP="00C85CA4">
      <w:pPr>
        <w:spacing w:after="0" w:line="240" w:lineRule="auto"/>
        <w:ind w:left="4956"/>
        <w:jc w:val="right"/>
      </w:pPr>
    </w:p>
    <w:p w:rsidR="009136F0" w:rsidRDefault="009136F0" w:rsidP="00C85CA4">
      <w:pPr>
        <w:spacing w:after="0" w:line="240" w:lineRule="auto"/>
        <w:jc w:val="right"/>
        <w:rPr>
          <w:b/>
        </w:rPr>
      </w:pPr>
    </w:p>
    <w:p w:rsidR="009136F0" w:rsidRDefault="009136F0" w:rsidP="009136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E0260A" w:rsidRDefault="009136F0" w:rsidP="00E0260A">
      <w:pPr>
        <w:pStyle w:val="Titolo1"/>
        <w:keepNext/>
        <w:numPr>
          <w:ilvl w:val="0"/>
          <w:numId w:val="6"/>
        </w:numPr>
        <w:tabs>
          <w:tab w:val="clear" w:pos="0"/>
          <w:tab w:val="left" w:pos="708"/>
        </w:tabs>
        <w:suppressAutoHyphens/>
        <w:overflowPunct w:val="0"/>
        <w:autoSpaceDE w:val="0"/>
        <w:spacing w:before="0" w:after="0" w:line="240" w:lineRule="auto"/>
        <w:jc w:val="both"/>
        <w:rPr>
          <w:b/>
        </w:rPr>
      </w:pPr>
      <w:r w:rsidRPr="00D9338F">
        <w:rPr>
          <w:b/>
          <w:sz w:val="22"/>
          <w:szCs w:val="22"/>
        </w:rPr>
        <w:t>Oggetto</w:t>
      </w:r>
      <w:r>
        <w:t xml:space="preserve">: </w:t>
      </w:r>
      <w:r w:rsidR="00C85CA4" w:rsidRPr="00D9338F">
        <w:rPr>
          <w:b/>
          <w:smallCaps w:val="0"/>
          <w:spacing w:val="0"/>
          <w:sz w:val="22"/>
          <w:szCs w:val="20"/>
        </w:rPr>
        <w:t xml:space="preserve">Assunzioni a tempo determinato personale ATA per l’anno scolastico </w:t>
      </w:r>
      <w:r w:rsidR="004801F2" w:rsidRPr="00D9338F">
        <w:rPr>
          <w:b/>
          <w:smallCaps w:val="0"/>
          <w:spacing w:val="0"/>
          <w:sz w:val="22"/>
          <w:szCs w:val="20"/>
        </w:rPr>
        <w:t>2016/17</w:t>
      </w:r>
      <w:r w:rsidR="00C85CA4" w:rsidRPr="00D9338F">
        <w:rPr>
          <w:b/>
          <w:smallCaps w:val="0"/>
          <w:spacing w:val="0"/>
          <w:sz w:val="22"/>
          <w:szCs w:val="20"/>
        </w:rPr>
        <w:t>.</w:t>
      </w:r>
      <w:r w:rsidR="00C85CA4" w:rsidRPr="00D9338F">
        <w:rPr>
          <w:b/>
          <w:spacing w:val="0"/>
          <w:sz w:val="22"/>
          <w:szCs w:val="20"/>
        </w:rPr>
        <w:t xml:space="preserve"> </w:t>
      </w:r>
      <w:r w:rsidR="00C85CA4" w:rsidRPr="00D9338F">
        <w:rPr>
          <w:b/>
        </w:rPr>
        <w:tab/>
      </w:r>
      <w:r w:rsidR="00C85CA4" w:rsidRPr="00D9338F">
        <w:rPr>
          <w:b/>
          <w:sz w:val="22"/>
          <w:szCs w:val="22"/>
        </w:rPr>
        <w:t>POSTI  DISPONIBILI</w:t>
      </w:r>
      <w:r w:rsidR="00D9338F" w:rsidRPr="00D9338F">
        <w:rPr>
          <w:b/>
          <w:sz w:val="22"/>
          <w:szCs w:val="22"/>
        </w:rPr>
        <w:t xml:space="preserve"> – </w:t>
      </w:r>
      <w:r w:rsidR="00D9338F" w:rsidRPr="00D9338F">
        <w:rPr>
          <w:b/>
          <w:sz w:val="30"/>
          <w:szCs w:val="30"/>
        </w:rPr>
        <w:t>rettifica</w:t>
      </w:r>
      <w:r w:rsidR="00D9338F" w:rsidRPr="00D9338F">
        <w:rPr>
          <w:b/>
          <w:sz w:val="22"/>
          <w:szCs w:val="22"/>
        </w:rPr>
        <w:t>.</w:t>
      </w:r>
    </w:p>
    <w:p w:rsidR="00D9338F" w:rsidRDefault="00D9338F" w:rsidP="00D9338F"/>
    <w:p w:rsidR="00D9338F" w:rsidRDefault="00D9338F" w:rsidP="00D9338F">
      <w:r>
        <w:t>Si comunica</w:t>
      </w:r>
      <w:r w:rsidR="00EC0474">
        <w:t>no</w:t>
      </w:r>
      <w:r>
        <w:t xml:space="preserve"> l</w:t>
      </w:r>
      <w:r w:rsidR="00EC0474">
        <w:t>e</w:t>
      </w:r>
      <w:r>
        <w:t xml:space="preserve"> seguent</w:t>
      </w:r>
      <w:r w:rsidR="00EC0474">
        <w:t>i</w:t>
      </w:r>
      <w:r>
        <w:t xml:space="preserve"> rettific</w:t>
      </w:r>
      <w:r w:rsidR="00EC0474">
        <w:t>he</w:t>
      </w:r>
      <w:r>
        <w:t xml:space="preserve"> ai posti disponibili per le assunzioni a tempo determinato del personale ATA</w:t>
      </w:r>
      <w:r w:rsidR="00EC0474">
        <w:t>,</w:t>
      </w:r>
      <w:r>
        <w:t xml:space="preserve"> </w:t>
      </w:r>
      <w:r w:rsidR="00EC0474">
        <w:t xml:space="preserve">indicati nella </w:t>
      </w:r>
      <w:r>
        <w:t xml:space="preserve">precedente nota </w:t>
      </w:r>
      <w:r w:rsidR="00EC0474">
        <w:t xml:space="preserve">odierna </w:t>
      </w:r>
      <w:proofErr w:type="spellStart"/>
      <w:r>
        <w:t>prot</w:t>
      </w:r>
      <w:proofErr w:type="spellEnd"/>
      <w:r>
        <w:t>. 6680</w:t>
      </w:r>
      <w:r w:rsidR="00EC0474">
        <w:t>:</w:t>
      </w:r>
    </w:p>
    <w:p w:rsidR="00EC0474" w:rsidRDefault="00EC0474" w:rsidP="00D9338F"/>
    <w:p w:rsidR="00EC0474" w:rsidRDefault="00EC0474" w:rsidP="00D9338F">
      <w:r>
        <w:t xml:space="preserve">- SEDE I.I.S. “Umberto I°” di ALBA – profilo </w:t>
      </w:r>
      <w:r w:rsidRPr="00EC0474">
        <w:rPr>
          <w:b/>
        </w:rPr>
        <w:t>Assistenti Tecnici</w:t>
      </w:r>
      <w:r>
        <w:t xml:space="preserve"> – area AR38: SONO DISPONIBILI N. 18 ORE E NON UN POSTO FINO AL 30 GIUGNO 2017;</w:t>
      </w:r>
    </w:p>
    <w:p w:rsidR="00EC0474" w:rsidRDefault="00EC0474" w:rsidP="00D9338F"/>
    <w:p w:rsidR="00EC0474" w:rsidRDefault="00EC0474" w:rsidP="00D9338F">
      <w:r>
        <w:t xml:space="preserve">- SEDE I.I.S. “Cillario Ferrero” di ALBA – profilo </w:t>
      </w:r>
      <w:r w:rsidRPr="00EC0474">
        <w:rPr>
          <w:b/>
        </w:rPr>
        <w:t>Assistenti amministrativi</w:t>
      </w:r>
      <w:r>
        <w:t>: SI E’ RESO DISPONIBILE 1 POSTO FINO AL 30 GIUGNO 2017, per assegnazione provvisoria in altra provincia.</w:t>
      </w:r>
    </w:p>
    <w:p w:rsidR="00EC0474" w:rsidRPr="00D9338F" w:rsidRDefault="00EC0474" w:rsidP="00D9338F"/>
    <w:p w:rsidR="00F8445B" w:rsidRDefault="00F8445B" w:rsidP="00F8445B"/>
    <w:p w:rsidR="00F8445B" w:rsidRDefault="00F8445B" w:rsidP="00F8445B"/>
    <w:p w:rsidR="00F8445B" w:rsidRDefault="00F8445B" w:rsidP="00F8445B"/>
    <w:p w:rsidR="006E35AD" w:rsidRPr="00F8445B" w:rsidRDefault="00020ABB" w:rsidP="0050056C">
      <w:pPr>
        <w:pStyle w:val="Firmato"/>
        <w:rPr>
          <w:rFonts w:eastAsiaTheme="minorEastAsia" w:cstheme="minorBidi"/>
          <w:color w:val="auto"/>
          <w:szCs w:val="20"/>
        </w:rPr>
      </w:pPr>
      <w:r w:rsidRPr="00F8445B">
        <w:rPr>
          <w:rFonts w:eastAsiaTheme="minorEastAsia" w:cstheme="minorBidi"/>
          <w:color w:val="auto"/>
          <w:szCs w:val="20"/>
        </w:rPr>
        <w:t xml:space="preserve">IL </w:t>
      </w:r>
      <w:r w:rsidR="004A5D7A" w:rsidRPr="00F8445B">
        <w:rPr>
          <w:rFonts w:eastAsiaTheme="minorEastAsia" w:cstheme="minorBidi"/>
          <w:color w:val="auto"/>
          <w:szCs w:val="20"/>
        </w:rPr>
        <w:t>DIRIGENTE</w:t>
      </w:r>
      <w:r w:rsidRPr="00F8445B">
        <w:rPr>
          <w:rFonts w:eastAsiaTheme="minorEastAsia" w:cstheme="minorBidi"/>
          <w:color w:val="auto"/>
          <w:szCs w:val="20"/>
        </w:rPr>
        <w:br/>
      </w:r>
      <w:r w:rsidR="001F07E8" w:rsidRPr="00F8445B">
        <w:rPr>
          <w:rFonts w:eastAsiaTheme="minorEastAsia" w:cstheme="minorBidi"/>
          <w:color w:val="auto"/>
          <w:szCs w:val="20"/>
        </w:rPr>
        <w:t>Stefano Suraniti</w:t>
      </w:r>
    </w:p>
    <w:sectPr w:rsidR="006E35AD" w:rsidRPr="00F8445B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37" w:rsidRDefault="00943D37" w:rsidP="00735857">
      <w:pPr>
        <w:spacing w:after="0" w:line="240" w:lineRule="auto"/>
      </w:pPr>
      <w:r>
        <w:separator/>
      </w:r>
    </w:p>
  </w:endnote>
  <w:endnote w:type="continuationSeparator" w:id="0">
    <w:p w:rsidR="00943D37" w:rsidRDefault="00943D3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FF" w:rsidRDefault="008C48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8C48FF" w:rsidRDefault="008C48FF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5EE8DE" wp14:editId="0A185868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8FF" w:rsidRDefault="008C48F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8C48FF" w:rsidRPr="0072653A" w:rsidRDefault="008C48F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8C48FF" w:rsidRPr="0072653A" w:rsidRDefault="008C48F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8C48FF" w:rsidRDefault="008C48FF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8C48FF" w:rsidRDefault="008C48F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8C48FF" w:rsidRPr="0072653A" w:rsidRDefault="008C48F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8C48FF" w:rsidRPr="0072653A" w:rsidRDefault="008C48F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8C48FF" w:rsidRDefault="008C48FF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1489">
          <w:rPr>
            <w:noProof/>
          </w:rPr>
          <w:t>1</w:t>
        </w:r>
        <w:r>
          <w:fldChar w:fldCharType="end"/>
        </w:r>
      </w:p>
    </w:sdtContent>
  </w:sdt>
  <w:p w:rsidR="008C48FF" w:rsidRPr="00735857" w:rsidRDefault="008C48FF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3043365" wp14:editId="33348A9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FF" w:rsidRDefault="008C48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37" w:rsidRDefault="00943D37" w:rsidP="00735857">
      <w:pPr>
        <w:spacing w:after="0" w:line="240" w:lineRule="auto"/>
      </w:pPr>
      <w:r>
        <w:separator/>
      </w:r>
    </w:p>
  </w:footnote>
  <w:footnote w:type="continuationSeparator" w:id="0">
    <w:p w:rsidR="00943D37" w:rsidRDefault="00943D3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FF" w:rsidRDefault="008C48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FF" w:rsidRDefault="008C48FF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4CF1C8" wp14:editId="2DE4325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C48FF" w:rsidRPr="00E7598E" w:rsidRDefault="008C48FF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8C48FF" w:rsidRPr="00E7598E" w:rsidRDefault="008C48FF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66B0ACB" wp14:editId="7389DE8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B2A66D1" wp14:editId="74B712F3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FF" w:rsidRDefault="008C48FF">
    <w:pPr>
      <w:pStyle w:val="Intestazione"/>
    </w:pPr>
    <w:r>
      <w:rPr>
        <w:noProof/>
        <w:lang w:eastAsia="it-IT"/>
      </w:rPr>
      <w:drawing>
        <wp:inline distT="0" distB="0" distL="0" distR="0" wp14:anchorId="01B4FDED" wp14:editId="177E1C6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C138051" wp14:editId="732E946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C48FF" w:rsidRPr="00E7598E" w:rsidRDefault="008C48F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8C48FF" w:rsidRPr="00E7598E" w:rsidRDefault="008C48F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8C48FF" w:rsidRPr="00E7598E" w:rsidRDefault="008C48FF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8C48FF" w:rsidRPr="00E7598E" w:rsidRDefault="008C48FF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D00A369" wp14:editId="7C89EB8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02DA0"/>
    <w:rsid w:val="00020ABB"/>
    <w:rsid w:val="00021489"/>
    <w:rsid w:val="00023311"/>
    <w:rsid w:val="00026754"/>
    <w:rsid w:val="00026DD8"/>
    <w:rsid w:val="000342EA"/>
    <w:rsid w:val="0004639A"/>
    <w:rsid w:val="000634C3"/>
    <w:rsid w:val="000C705C"/>
    <w:rsid w:val="000D0E61"/>
    <w:rsid w:val="000D26BC"/>
    <w:rsid w:val="000D54E3"/>
    <w:rsid w:val="000D7CC7"/>
    <w:rsid w:val="000E1AF0"/>
    <w:rsid w:val="000F546D"/>
    <w:rsid w:val="00104C46"/>
    <w:rsid w:val="00105DDA"/>
    <w:rsid w:val="00106337"/>
    <w:rsid w:val="0011154D"/>
    <w:rsid w:val="00112BED"/>
    <w:rsid w:val="00125217"/>
    <w:rsid w:val="00132C64"/>
    <w:rsid w:val="00156550"/>
    <w:rsid w:val="00171593"/>
    <w:rsid w:val="00171C98"/>
    <w:rsid w:val="00176BD8"/>
    <w:rsid w:val="001771ED"/>
    <w:rsid w:val="001C36C6"/>
    <w:rsid w:val="001D7698"/>
    <w:rsid w:val="001F07E8"/>
    <w:rsid w:val="00221772"/>
    <w:rsid w:val="002234E0"/>
    <w:rsid w:val="002271E0"/>
    <w:rsid w:val="0023363A"/>
    <w:rsid w:val="002460B0"/>
    <w:rsid w:val="00247A7F"/>
    <w:rsid w:val="00275E7B"/>
    <w:rsid w:val="00283034"/>
    <w:rsid w:val="0029195A"/>
    <w:rsid w:val="002B72D4"/>
    <w:rsid w:val="002C6BD6"/>
    <w:rsid w:val="002F54ED"/>
    <w:rsid w:val="00342B9D"/>
    <w:rsid w:val="00344177"/>
    <w:rsid w:val="00345336"/>
    <w:rsid w:val="00362060"/>
    <w:rsid w:val="003B07E1"/>
    <w:rsid w:val="003D088D"/>
    <w:rsid w:val="00400CBC"/>
    <w:rsid w:val="00401A01"/>
    <w:rsid w:val="004134DE"/>
    <w:rsid w:val="004237FD"/>
    <w:rsid w:val="00423DFF"/>
    <w:rsid w:val="00425ED9"/>
    <w:rsid w:val="004801F2"/>
    <w:rsid w:val="004873EF"/>
    <w:rsid w:val="004A5D7A"/>
    <w:rsid w:val="004C72D7"/>
    <w:rsid w:val="004D28A1"/>
    <w:rsid w:val="004E032D"/>
    <w:rsid w:val="0050056C"/>
    <w:rsid w:val="00513C30"/>
    <w:rsid w:val="0054689F"/>
    <w:rsid w:val="00574948"/>
    <w:rsid w:val="00594191"/>
    <w:rsid w:val="005971E8"/>
    <w:rsid w:val="005B349B"/>
    <w:rsid w:val="005E1AD0"/>
    <w:rsid w:val="00643808"/>
    <w:rsid w:val="00653E89"/>
    <w:rsid w:val="00657A07"/>
    <w:rsid w:val="00684E03"/>
    <w:rsid w:val="006933CE"/>
    <w:rsid w:val="006C7F03"/>
    <w:rsid w:val="006D2294"/>
    <w:rsid w:val="006D5BCE"/>
    <w:rsid w:val="006E35AD"/>
    <w:rsid w:val="00705F07"/>
    <w:rsid w:val="0072653A"/>
    <w:rsid w:val="00735857"/>
    <w:rsid w:val="00764208"/>
    <w:rsid w:val="0077475F"/>
    <w:rsid w:val="00787A65"/>
    <w:rsid w:val="007B0F03"/>
    <w:rsid w:val="007C530F"/>
    <w:rsid w:val="007E2716"/>
    <w:rsid w:val="007E61AA"/>
    <w:rsid w:val="008074E6"/>
    <w:rsid w:val="00833790"/>
    <w:rsid w:val="00887190"/>
    <w:rsid w:val="00893112"/>
    <w:rsid w:val="008B148F"/>
    <w:rsid w:val="008B6D2F"/>
    <w:rsid w:val="008C48FF"/>
    <w:rsid w:val="008F4B65"/>
    <w:rsid w:val="00911C46"/>
    <w:rsid w:val="009136F0"/>
    <w:rsid w:val="00917BFF"/>
    <w:rsid w:val="00920922"/>
    <w:rsid w:val="00930855"/>
    <w:rsid w:val="00943D37"/>
    <w:rsid w:val="00957E18"/>
    <w:rsid w:val="00982B8F"/>
    <w:rsid w:val="00984E26"/>
    <w:rsid w:val="00A05E12"/>
    <w:rsid w:val="00A47B58"/>
    <w:rsid w:val="00A53694"/>
    <w:rsid w:val="00A63ADA"/>
    <w:rsid w:val="00A82B7B"/>
    <w:rsid w:val="00A90397"/>
    <w:rsid w:val="00A93438"/>
    <w:rsid w:val="00AD516B"/>
    <w:rsid w:val="00AF6D3E"/>
    <w:rsid w:val="00B249A7"/>
    <w:rsid w:val="00B442B8"/>
    <w:rsid w:val="00B4728D"/>
    <w:rsid w:val="00B9467A"/>
    <w:rsid w:val="00BA7E79"/>
    <w:rsid w:val="00C13338"/>
    <w:rsid w:val="00C42C1D"/>
    <w:rsid w:val="00C618A7"/>
    <w:rsid w:val="00C85CA4"/>
    <w:rsid w:val="00C94F10"/>
    <w:rsid w:val="00CB04E9"/>
    <w:rsid w:val="00CB447C"/>
    <w:rsid w:val="00CB477B"/>
    <w:rsid w:val="00CC364F"/>
    <w:rsid w:val="00CD146C"/>
    <w:rsid w:val="00CE0DA1"/>
    <w:rsid w:val="00CE7F60"/>
    <w:rsid w:val="00CF2879"/>
    <w:rsid w:val="00D230BD"/>
    <w:rsid w:val="00D402CD"/>
    <w:rsid w:val="00D87D0A"/>
    <w:rsid w:val="00D9338F"/>
    <w:rsid w:val="00DD74F2"/>
    <w:rsid w:val="00DF38D4"/>
    <w:rsid w:val="00E0260A"/>
    <w:rsid w:val="00E20548"/>
    <w:rsid w:val="00E479A1"/>
    <w:rsid w:val="00E7598E"/>
    <w:rsid w:val="00E8176E"/>
    <w:rsid w:val="00EA2144"/>
    <w:rsid w:val="00EB552B"/>
    <w:rsid w:val="00EC0474"/>
    <w:rsid w:val="00F06B1B"/>
    <w:rsid w:val="00F24949"/>
    <w:rsid w:val="00F313C1"/>
    <w:rsid w:val="00F76BDB"/>
    <w:rsid w:val="00F8445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0DA1"/>
    <w:rPr>
      <w:color w:val="800080"/>
      <w:u w:val="single"/>
    </w:rPr>
  </w:style>
  <w:style w:type="paragraph" w:customStyle="1" w:styleId="font5">
    <w:name w:val="font5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32"/>
      <w:szCs w:val="32"/>
      <w:lang w:eastAsia="it-IT"/>
    </w:rPr>
  </w:style>
  <w:style w:type="paragraph" w:customStyle="1" w:styleId="xl75">
    <w:name w:val="xl7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CE0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  <w:style w:type="paragraph" w:customStyle="1" w:styleId="xl77">
    <w:name w:val="xl77"/>
    <w:basedOn w:val="Normale"/>
    <w:rsid w:val="00CE0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CE0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0DA1"/>
    <w:rPr>
      <w:color w:val="800080"/>
      <w:u w:val="single"/>
    </w:rPr>
  </w:style>
  <w:style w:type="paragraph" w:customStyle="1" w:styleId="font5">
    <w:name w:val="font5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32"/>
      <w:szCs w:val="32"/>
      <w:lang w:eastAsia="it-IT"/>
    </w:rPr>
  </w:style>
  <w:style w:type="paragraph" w:customStyle="1" w:styleId="xl75">
    <w:name w:val="xl7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CE0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  <w:style w:type="paragraph" w:customStyle="1" w:styleId="xl77">
    <w:name w:val="xl77"/>
    <w:basedOn w:val="Normale"/>
    <w:rsid w:val="00CE0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CE0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D70E-280B-46A8-8DAC-44E17540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2016-09-07T12:32:00Z</dcterms:created>
  <dcterms:modified xsi:type="dcterms:W3CDTF">2016-09-07T12:39:00Z</dcterms:modified>
</cp:coreProperties>
</file>