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E9" w:rsidRDefault="00CB04E9" w:rsidP="00131F1D">
      <w:pPr>
        <w:pStyle w:val="Destinatari"/>
      </w:pPr>
      <w:proofErr w:type="spellStart"/>
      <w:r w:rsidRPr="008C6C39">
        <w:t>Prot</w:t>
      </w:r>
      <w:proofErr w:type="spellEnd"/>
      <w:r w:rsidRPr="008C6C39">
        <w:t xml:space="preserve">. </w:t>
      </w:r>
      <w:r w:rsidRPr="008C6C39">
        <w:tab/>
      </w:r>
      <w:r w:rsidR="00C00025">
        <w:t>7171</w:t>
      </w:r>
      <w:bookmarkStart w:id="0" w:name="_GoBack"/>
      <w:bookmarkEnd w:id="0"/>
      <w:r w:rsidRPr="008C6C39">
        <w:tab/>
      </w:r>
      <w:r w:rsidRPr="008C6C39">
        <w:tab/>
      </w:r>
      <w:r w:rsidRPr="008C6C39">
        <w:tab/>
      </w:r>
      <w:r w:rsidRPr="008C6C39">
        <w:tab/>
      </w:r>
      <w:r w:rsidRPr="008C6C39">
        <w:tab/>
      </w:r>
      <w:r w:rsidRPr="008C6C39">
        <w:tab/>
      </w:r>
      <w:r w:rsidRPr="008C6C39">
        <w:tab/>
      </w:r>
      <w:r w:rsidRPr="008C6C39">
        <w:tab/>
      </w:r>
      <w:r w:rsidRPr="008C6C39">
        <w:tab/>
        <w:t xml:space="preserve">Cuneo,  </w:t>
      </w:r>
      <w:r w:rsidR="00224C0C">
        <w:t>26.9.2016</w:t>
      </w:r>
    </w:p>
    <w:p w:rsidR="007373C6" w:rsidRPr="008C6C39" w:rsidRDefault="007373C6" w:rsidP="00131F1D">
      <w:pPr>
        <w:pStyle w:val="Destinatari"/>
      </w:pPr>
    </w:p>
    <w:p w:rsidR="0008746A" w:rsidRPr="008246A7" w:rsidRDefault="0008746A" w:rsidP="0008746A">
      <w:pPr>
        <w:spacing w:after="0"/>
        <w:jc w:val="right"/>
      </w:pPr>
      <w:r w:rsidRPr="008246A7">
        <w:t xml:space="preserve">Ai </w:t>
      </w:r>
      <w:r>
        <w:t xml:space="preserve">   </w:t>
      </w:r>
      <w:r w:rsidRPr="008246A7">
        <w:t>Dirigenti scolastici delle Scuole ed Istituti</w:t>
      </w:r>
    </w:p>
    <w:p w:rsidR="0008746A" w:rsidRPr="008246A7" w:rsidRDefault="0008746A" w:rsidP="0008746A">
      <w:pPr>
        <w:spacing w:after="0"/>
        <w:jc w:val="right"/>
      </w:pPr>
      <w:r w:rsidRPr="008246A7">
        <w:tab/>
        <w:t>statali di ogni ordine e grado della Provincia</w:t>
      </w:r>
    </w:p>
    <w:p w:rsidR="00267355" w:rsidRDefault="0008746A" w:rsidP="0008746A">
      <w:pPr>
        <w:spacing w:after="0"/>
        <w:jc w:val="right"/>
      </w:pPr>
      <w:r w:rsidRPr="008246A7">
        <w:t>LORO SEDI</w:t>
      </w:r>
    </w:p>
    <w:p w:rsidR="0008746A" w:rsidRPr="008246A7" w:rsidRDefault="0008746A" w:rsidP="0008746A">
      <w:pPr>
        <w:spacing w:after="0"/>
        <w:jc w:val="right"/>
      </w:pPr>
      <w:r w:rsidRPr="008246A7">
        <w:t xml:space="preserve"> </w:t>
      </w:r>
    </w:p>
    <w:p w:rsidR="0008746A" w:rsidRDefault="0008746A" w:rsidP="0008746A">
      <w:pPr>
        <w:spacing w:after="0"/>
        <w:jc w:val="right"/>
      </w:pPr>
      <w:r w:rsidRPr="008246A7">
        <w:tab/>
        <w:t>Alle OO.SS. Provinciali personale della Scuola</w:t>
      </w:r>
    </w:p>
    <w:p w:rsidR="0008746A" w:rsidRDefault="0008746A" w:rsidP="0008746A">
      <w:pPr>
        <w:spacing w:after="0"/>
        <w:jc w:val="right"/>
      </w:pPr>
      <w:r w:rsidRPr="008246A7">
        <w:t xml:space="preserve"> LORO SEDI</w:t>
      </w:r>
    </w:p>
    <w:p w:rsidR="00267355" w:rsidRPr="008246A7" w:rsidRDefault="00267355" w:rsidP="0008746A">
      <w:pPr>
        <w:spacing w:after="0"/>
        <w:jc w:val="right"/>
      </w:pPr>
    </w:p>
    <w:p w:rsidR="0008746A" w:rsidRPr="008246A7" w:rsidRDefault="0008746A" w:rsidP="0008746A">
      <w:pPr>
        <w:spacing w:after="0"/>
        <w:jc w:val="right"/>
      </w:pPr>
      <w:r w:rsidRPr="008246A7">
        <w:tab/>
        <w:t>All’Ufficio Relazioni con il Pubblico         Sede</w:t>
      </w:r>
    </w:p>
    <w:p w:rsidR="008246A7" w:rsidRPr="008246A7" w:rsidRDefault="008246A7" w:rsidP="008246A7">
      <w:pPr>
        <w:spacing w:after="0"/>
      </w:pPr>
    </w:p>
    <w:p w:rsidR="008246A7" w:rsidRPr="008246A7" w:rsidRDefault="008246A7" w:rsidP="008246A7">
      <w:pPr>
        <w:spacing w:after="0"/>
      </w:pPr>
    </w:p>
    <w:p w:rsidR="008246A7" w:rsidRDefault="008246A7" w:rsidP="008246A7">
      <w:pPr>
        <w:spacing w:after="0"/>
        <w:rPr>
          <w:b/>
        </w:rPr>
      </w:pPr>
      <w:r w:rsidRPr="008246A7">
        <w:t xml:space="preserve">Oggetto: </w:t>
      </w:r>
      <w:r w:rsidR="00013E43" w:rsidRPr="00013E43">
        <w:rPr>
          <w:b/>
        </w:rPr>
        <w:t>P</w:t>
      </w:r>
      <w:r w:rsidRPr="00013E43">
        <w:rPr>
          <w:b/>
        </w:rPr>
        <w:t xml:space="preserve">ersonale A.T.A. </w:t>
      </w:r>
      <w:r w:rsidR="00CE207B">
        <w:rPr>
          <w:b/>
        </w:rPr>
        <w:t xml:space="preserve">incluso nella graduatoria provinciale permanente pubblicata il 27.7.2016 </w:t>
      </w:r>
      <w:r w:rsidR="0061691E">
        <w:rPr>
          <w:b/>
        </w:rPr>
        <w:t xml:space="preserve">– </w:t>
      </w:r>
      <w:r w:rsidR="0061691E" w:rsidRPr="00131F1D">
        <w:rPr>
          <w:b/>
          <w:u w:val="single"/>
        </w:rPr>
        <w:t>2°</w:t>
      </w:r>
      <w:r w:rsidRPr="00CE207B">
        <w:rPr>
          <w:b/>
          <w:u w:val="single"/>
        </w:rPr>
        <w:t>calendario delle convocazioni</w:t>
      </w:r>
      <w:r w:rsidR="0061691E">
        <w:rPr>
          <w:b/>
          <w:u w:val="single"/>
        </w:rPr>
        <w:t xml:space="preserve"> </w:t>
      </w:r>
      <w:r w:rsidRPr="00013E43">
        <w:rPr>
          <w:b/>
        </w:rPr>
        <w:t>per la stipula de</w:t>
      </w:r>
      <w:r w:rsidR="00013E43">
        <w:rPr>
          <w:b/>
        </w:rPr>
        <w:t>i contratti a tempo determinato anno scolastico</w:t>
      </w:r>
      <w:r w:rsidRPr="00013E43">
        <w:rPr>
          <w:b/>
        </w:rPr>
        <w:t xml:space="preserve"> </w:t>
      </w:r>
      <w:r w:rsidR="00AE50C8">
        <w:rPr>
          <w:b/>
        </w:rPr>
        <w:t>2016/17.</w:t>
      </w:r>
      <w:r w:rsidR="0080026A">
        <w:rPr>
          <w:b/>
        </w:rPr>
        <w:t xml:space="preserve"> PROFILO ASSISTENTE TECNICO.</w:t>
      </w:r>
    </w:p>
    <w:p w:rsidR="00AE50C8" w:rsidRDefault="00AE50C8" w:rsidP="008246A7">
      <w:pPr>
        <w:spacing w:after="0"/>
        <w:rPr>
          <w:b/>
        </w:rPr>
      </w:pPr>
    </w:p>
    <w:p w:rsidR="00131F1D" w:rsidRDefault="00131F1D" w:rsidP="008246A7">
      <w:pPr>
        <w:spacing w:after="0"/>
        <w:rPr>
          <w:b/>
        </w:rPr>
      </w:pPr>
    </w:p>
    <w:p w:rsidR="007373C6" w:rsidRDefault="007373C6" w:rsidP="007373C6">
      <w:pPr>
        <w:spacing w:after="0"/>
      </w:pPr>
      <w:r>
        <w:t>Si comunica che</w:t>
      </w:r>
      <w:r w:rsidR="0080026A">
        <w:t xml:space="preserve"> </w:t>
      </w:r>
      <w:r>
        <w:t xml:space="preserve">si </w:t>
      </w:r>
      <w:r w:rsidR="0061691E">
        <w:t>sono rese disponibili le seguenti ore</w:t>
      </w:r>
      <w:r w:rsidR="0080026A">
        <w:t xml:space="preserve"> per il profilo di Assistente tecnico, nelle seguenti aree non ancora esaurite</w:t>
      </w:r>
      <w:r>
        <w:t>:</w:t>
      </w:r>
    </w:p>
    <w:p w:rsidR="007838F2" w:rsidRDefault="007838F2" w:rsidP="007373C6">
      <w:pPr>
        <w:spacing w:after="0"/>
      </w:pP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9"/>
        <w:gridCol w:w="1234"/>
        <w:gridCol w:w="5667"/>
      </w:tblGrid>
      <w:tr w:rsidR="007373C6" w:rsidTr="007373C6">
        <w:trPr>
          <w:trHeight w:val="409"/>
        </w:trPr>
        <w:tc>
          <w:tcPr>
            <w:tcW w:w="8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7373C6" w:rsidRDefault="007373C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it-IT"/>
              </w:rPr>
              <w:t>ASSISTENTE TECNICO – AREA AR08</w:t>
            </w:r>
          </w:p>
          <w:p w:rsidR="00267355" w:rsidRDefault="002673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it-IT"/>
              </w:rPr>
            </w:pPr>
          </w:p>
        </w:tc>
      </w:tr>
      <w:tr w:rsidR="007373C6" w:rsidTr="007838F2">
        <w:trPr>
          <w:trHeight w:val="373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73C6" w:rsidRDefault="007373C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t-IT"/>
              </w:rPr>
              <w:t> tipo contratto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7373C6" w:rsidRDefault="007373C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t-IT"/>
              </w:rPr>
              <w:t> posto/ore</w:t>
            </w:r>
          </w:p>
        </w:tc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73C6" w:rsidRDefault="007373C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it-IT"/>
              </w:rPr>
              <w:t>SCUOLA</w:t>
            </w:r>
          </w:p>
        </w:tc>
      </w:tr>
      <w:tr w:rsidR="007373C6" w:rsidTr="007838F2">
        <w:trPr>
          <w:trHeight w:val="373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73C6" w:rsidRDefault="007373C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t-IT"/>
              </w:rPr>
              <w:t>30 GIUGNO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373C6" w:rsidRDefault="0061691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73C6" w:rsidRDefault="0061691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it-IT"/>
              </w:rPr>
              <w:t>BRA Liceo Scientifico Giolitti Gandino</w:t>
            </w:r>
          </w:p>
        </w:tc>
      </w:tr>
      <w:tr w:rsidR="0061691E" w:rsidTr="007838F2">
        <w:trPr>
          <w:trHeight w:val="373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691E" w:rsidRDefault="0061691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t-IT"/>
              </w:rPr>
              <w:t>30 GIUGNO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1691E" w:rsidRDefault="0061691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691E" w:rsidRDefault="0061691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it-IT"/>
              </w:rPr>
              <w:t>ALBA I.I.S. “Einaudi”</w:t>
            </w:r>
          </w:p>
        </w:tc>
      </w:tr>
      <w:tr w:rsidR="007838F2" w:rsidTr="003357A4">
        <w:trPr>
          <w:trHeight w:val="409"/>
        </w:trPr>
        <w:tc>
          <w:tcPr>
            <w:tcW w:w="8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7838F2" w:rsidRDefault="007838F2" w:rsidP="007838F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it-IT"/>
              </w:rPr>
              <w:t>ASSISTENTE TECNICO – AREA AR20</w:t>
            </w:r>
          </w:p>
          <w:p w:rsidR="00267355" w:rsidRDefault="00267355" w:rsidP="007838F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it-IT"/>
              </w:rPr>
            </w:pPr>
          </w:p>
        </w:tc>
      </w:tr>
      <w:tr w:rsidR="007838F2" w:rsidTr="003357A4">
        <w:trPr>
          <w:trHeight w:val="373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8F2" w:rsidRDefault="007838F2" w:rsidP="003357A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t-IT"/>
              </w:rPr>
              <w:t> tipo contratto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7838F2" w:rsidRDefault="007838F2" w:rsidP="003357A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t-IT"/>
              </w:rPr>
              <w:t> posto/ore</w:t>
            </w:r>
          </w:p>
        </w:tc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8F2" w:rsidRDefault="007838F2" w:rsidP="003357A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it-IT"/>
              </w:rPr>
              <w:t>SCUOLA</w:t>
            </w:r>
          </w:p>
        </w:tc>
      </w:tr>
      <w:tr w:rsidR="00D62C41" w:rsidRPr="00D62C41" w:rsidTr="007838F2">
        <w:trPr>
          <w:trHeight w:val="373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8F2" w:rsidRPr="00D62C41" w:rsidRDefault="007838F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D62C41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30 GIUGNO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838F2" w:rsidRPr="00D62C41" w:rsidRDefault="007838F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D62C41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1 POSTO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8F2" w:rsidRPr="00D62C41" w:rsidRDefault="007838F2" w:rsidP="00E115B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sz w:val="26"/>
                <w:szCs w:val="26"/>
                <w:lang w:eastAsia="it-IT"/>
              </w:rPr>
            </w:pPr>
            <w:r w:rsidRPr="00D62C41">
              <w:rPr>
                <w:rFonts w:ascii="Calibri" w:eastAsia="Times New Roman" w:hAnsi="Calibri" w:cs="Times New Roman"/>
                <w:bCs/>
                <w:sz w:val="26"/>
                <w:szCs w:val="26"/>
                <w:lang w:eastAsia="it-IT"/>
              </w:rPr>
              <w:t xml:space="preserve">MONDOVI’ </w:t>
            </w:r>
            <w:r w:rsidR="00E115B7" w:rsidRPr="00D62C41">
              <w:rPr>
                <w:rFonts w:ascii="Calibri" w:eastAsia="Times New Roman" w:hAnsi="Calibri" w:cs="Times New Roman"/>
                <w:bCs/>
                <w:sz w:val="26"/>
                <w:szCs w:val="26"/>
                <w:lang w:eastAsia="it-IT"/>
              </w:rPr>
              <w:t>IIS</w:t>
            </w:r>
            <w:r w:rsidRPr="00D62C41">
              <w:rPr>
                <w:rFonts w:ascii="Calibri" w:eastAsia="Times New Roman" w:hAnsi="Calibri" w:cs="Times New Roman"/>
                <w:bCs/>
                <w:sz w:val="26"/>
                <w:szCs w:val="26"/>
                <w:lang w:eastAsia="it-IT"/>
              </w:rPr>
              <w:t xml:space="preserve"> GIOLITTI B</w:t>
            </w:r>
            <w:r w:rsidR="00E115B7" w:rsidRPr="00D62C41">
              <w:rPr>
                <w:rFonts w:ascii="Calibri" w:eastAsia="Times New Roman" w:hAnsi="Calibri" w:cs="Times New Roman"/>
                <w:bCs/>
                <w:sz w:val="26"/>
                <w:szCs w:val="26"/>
                <w:lang w:eastAsia="it-IT"/>
              </w:rPr>
              <w:t>E</w:t>
            </w:r>
            <w:r w:rsidRPr="00D62C41">
              <w:rPr>
                <w:rFonts w:ascii="Calibri" w:eastAsia="Times New Roman" w:hAnsi="Calibri" w:cs="Times New Roman"/>
                <w:bCs/>
                <w:sz w:val="26"/>
                <w:szCs w:val="26"/>
                <w:lang w:eastAsia="it-IT"/>
              </w:rPr>
              <w:t>LLISARIO</w:t>
            </w:r>
          </w:p>
        </w:tc>
      </w:tr>
      <w:tr w:rsidR="00D62C41" w:rsidRPr="00D62C41" w:rsidTr="007838F2">
        <w:trPr>
          <w:trHeight w:val="373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5B7" w:rsidRPr="00D62C41" w:rsidRDefault="00E115B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D62C41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30 GIUGNO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115B7" w:rsidRPr="00D62C41" w:rsidRDefault="00E115B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D62C41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24 ORE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5B7" w:rsidRPr="00D62C41" w:rsidRDefault="00E115B7" w:rsidP="00F514A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sz w:val="26"/>
                <w:szCs w:val="26"/>
                <w:lang w:eastAsia="it-IT"/>
              </w:rPr>
            </w:pPr>
            <w:r w:rsidRPr="00D62C41">
              <w:rPr>
                <w:rFonts w:ascii="Calibri" w:eastAsia="Times New Roman" w:hAnsi="Calibri" w:cs="Times New Roman"/>
                <w:bCs/>
                <w:sz w:val="26"/>
                <w:szCs w:val="26"/>
                <w:lang w:eastAsia="it-IT"/>
              </w:rPr>
              <w:t>MONDOVI’ IIS GIOLITTI BELLISARIO</w:t>
            </w:r>
          </w:p>
        </w:tc>
      </w:tr>
      <w:tr w:rsidR="00D62C41" w:rsidRPr="00D62C41" w:rsidTr="007838F2">
        <w:trPr>
          <w:trHeight w:val="373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5B7" w:rsidRPr="00D62C41" w:rsidRDefault="00E115B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D62C41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30 GIUGNO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115B7" w:rsidRPr="00D62C41" w:rsidRDefault="00E115B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D62C41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6 ORE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5B7" w:rsidRPr="00D62C41" w:rsidRDefault="00E115B7" w:rsidP="00F514A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sz w:val="26"/>
                <w:szCs w:val="26"/>
                <w:lang w:eastAsia="it-IT"/>
              </w:rPr>
            </w:pPr>
            <w:r w:rsidRPr="00D62C41">
              <w:rPr>
                <w:rFonts w:ascii="Calibri" w:eastAsia="Times New Roman" w:hAnsi="Calibri" w:cs="Times New Roman"/>
                <w:bCs/>
                <w:sz w:val="26"/>
                <w:szCs w:val="26"/>
                <w:lang w:eastAsia="it-IT"/>
              </w:rPr>
              <w:t>MONDOVI’ IIS GIOLITTI BELLISARIO</w:t>
            </w:r>
          </w:p>
        </w:tc>
      </w:tr>
    </w:tbl>
    <w:p w:rsidR="007373C6" w:rsidRDefault="007373C6" w:rsidP="007373C6">
      <w:pPr>
        <w:spacing w:after="0"/>
      </w:pPr>
    </w:p>
    <w:p w:rsidR="00267355" w:rsidRDefault="00267355" w:rsidP="007373C6">
      <w:pPr>
        <w:spacing w:after="0"/>
      </w:pPr>
    </w:p>
    <w:p w:rsidR="00267355" w:rsidRDefault="00267355" w:rsidP="007373C6">
      <w:pPr>
        <w:spacing w:after="0"/>
      </w:pPr>
    </w:p>
    <w:p w:rsidR="00267355" w:rsidRDefault="00267355" w:rsidP="007373C6">
      <w:pPr>
        <w:spacing w:after="0"/>
      </w:pPr>
    </w:p>
    <w:p w:rsidR="00267355" w:rsidRDefault="00267355" w:rsidP="007373C6">
      <w:pPr>
        <w:spacing w:after="0"/>
      </w:pPr>
    </w:p>
    <w:p w:rsidR="00267355" w:rsidRDefault="00267355" w:rsidP="007373C6">
      <w:pPr>
        <w:spacing w:after="0"/>
      </w:pPr>
    </w:p>
    <w:p w:rsidR="007373C6" w:rsidRDefault="007838F2" w:rsidP="007373C6">
      <w:pPr>
        <w:spacing w:after="0"/>
      </w:pPr>
      <w:r>
        <w:t xml:space="preserve">Sono </w:t>
      </w:r>
      <w:r w:rsidR="007373C6">
        <w:t xml:space="preserve">pertanto </w:t>
      </w:r>
      <w:r w:rsidR="007373C6">
        <w:rPr>
          <w:b/>
        </w:rPr>
        <w:t>convocat</w:t>
      </w:r>
      <w:r>
        <w:rPr>
          <w:b/>
        </w:rPr>
        <w:t>i i</w:t>
      </w:r>
      <w:r w:rsidR="007373C6">
        <w:rPr>
          <w:b/>
        </w:rPr>
        <w:t xml:space="preserve"> seguent</w:t>
      </w:r>
      <w:r>
        <w:rPr>
          <w:b/>
        </w:rPr>
        <w:t>i Assistente tecnici</w:t>
      </w:r>
      <w:r w:rsidR="007373C6">
        <w:t>:</w:t>
      </w:r>
    </w:p>
    <w:p w:rsidR="00267355" w:rsidRDefault="00267355" w:rsidP="007373C6">
      <w:pPr>
        <w:spacing w:after="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3207"/>
        <w:gridCol w:w="4184"/>
      </w:tblGrid>
      <w:tr w:rsidR="007373C6" w:rsidTr="007373C6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C6" w:rsidRDefault="007373C6">
            <w:pPr>
              <w:spacing w:after="0"/>
            </w:pPr>
            <w:r>
              <w:t>data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C6" w:rsidRDefault="007373C6">
            <w:pPr>
              <w:spacing w:after="0"/>
            </w:pPr>
            <w:r>
              <w:t>sede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C6" w:rsidRDefault="007373C6">
            <w:pPr>
              <w:spacing w:after="0"/>
            </w:pPr>
            <w:r>
              <w:t>convocati</w:t>
            </w:r>
          </w:p>
        </w:tc>
      </w:tr>
      <w:tr w:rsidR="007838F2" w:rsidTr="007373C6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F2" w:rsidRDefault="00D62C41" w:rsidP="00D62C41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lunedì 3 ottobre</w:t>
            </w:r>
            <w:r w:rsidR="007838F2">
              <w:rPr>
                <w:b/>
              </w:rPr>
              <w:t xml:space="preserve"> ore </w:t>
            </w:r>
            <w:r>
              <w:rPr>
                <w:b/>
              </w:rPr>
              <w:t>9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F2" w:rsidRDefault="007838F2">
            <w:pPr>
              <w:spacing w:after="0"/>
              <w:rPr>
                <w:b/>
              </w:rPr>
            </w:pPr>
            <w:r>
              <w:rPr>
                <w:b/>
              </w:rPr>
              <w:t>I.T.C. “Bonelli” di CUNEO, Viale Angeli n. 12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F2" w:rsidRDefault="007838F2" w:rsidP="003357A4">
            <w:pPr>
              <w:spacing w:after="0"/>
              <w:rPr>
                <w:b/>
              </w:rPr>
            </w:pPr>
            <w:r>
              <w:rPr>
                <w:b/>
              </w:rPr>
              <w:t xml:space="preserve">- GALLO Giulio, incluso al n. 26, </w:t>
            </w:r>
          </w:p>
          <w:p w:rsidR="007838F2" w:rsidRDefault="007838F2" w:rsidP="003357A4">
            <w:pPr>
              <w:spacing w:after="0"/>
              <w:rPr>
                <w:b/>
              </w:rPr>
            </w:pPr>
            <w:r>
              <w:rPr>
                <w:b/>
              </w:rPr>
              <w:t>- PRETI Candida Linda, inclusa al n. 28</w:t>
            </w:r>
          </w:p>
          <w:p w:rsidR="007838F2" w:rsidRDefault="007838F2" w:rsidP="003357A4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della graduatoria provinciale permanente pubblicata il 27.7.16.</w:t>
            </w:r>
          </w:p>
        </w:tc>
      </w:tr>
    </w:tbl>
    <w:p w:rsidR="00267355" w:rsidRDefault="00267355" w:rsidP="007373C6">
      <w:pPr>
        <w:spacing w:after="0"/>
        <w:rPr>
          <w:u w:val="single"/>
        </w:rPr>
      </w:pPr>
    </w:p>
    <w:p w:rsidR="00267355" w:rsidRDefault="00267355" w:rsidP="007373C6">
      <w:pPr>
        <w:spacing w:after="0"/>
        <w:rPr>
          <w:u w:val="single"/>
        </w:rPr>
      </w:pPr>
    </w:p>
    <w:p w:rsidR="00267355" w:rsidRDefault="00267355" w:rsidP="007373C6">
      <w:pPr>
        <w:spacing w:after="0"/>
        <w:rPr>
          <w:u w:val="single"/>
        </w:rPr>
      </w:pPr>
    </w:p>
    <w:p w:rsidR="00267355" w:rsidRDefault="00267355" w:rsidP="007373C6">
      <w:pPr>
        <w:spacing w:after="0"/>
        <w:rPr>
          <w:u w:val="single"/>
        </w:rPr>
      </w:pPr>
    </w:p>
    <w:p w:rsidR="007373C6" w:rsidRDefault="007373C6" w:rsidP="007373C6">
      <w:pPr>
        <w:spacing w:after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E’ stata programmata una terza convocazione per il giorno </w:t>
      </w:r>
      <w:r w:rsidR="00D62C41">
        <w:rPr>
          <w:b/>
          <w:szCs w:val="22"/>
          <w:u w:val="single"/>
        </w:rPr>
        <w:t>26 ottobre</w:t>
      </w:r>
      <w:r>
        <w:rPr>
          <w:b/>
          <w:szCs w:val="22"/>
          <w:u w:val="single"/>
        </w:rPr>
        <w:t xml:space="preserve"> solo nell’ipotesi in cui si verifichino ulteriori disponibilità per profili e aree non esauriti.</w:t>
      </w:r>
    </w:p>
    <w:p w:rsidR="00267355" w:rsidRDefault="00267355" w:rsidP="0050056C">
      <w:pPr>
        <w:pStyle w:val="Firmato"/>
      </w:pPr>
    </w:p>
    <w:p w:rsidR="00267355" w:rsidRDefault="00267355" w:rsidP="0050056C">
      <w:pPr>
        <w:pStyle w:val="Firmato"/>
      </w:pPr>
    </w:p>
    <w:p w:rsidR="00267355" w:rsidRDefault="00267355" w:rsidP="0050056C">
      <w:pPr>
        <w:pStyle w:val="Firmato"/>
      </w:pPr>
    </w:p>
    <w:p w:rsidR="00267355" w:rsidRDefault="00267355" w:rsidP="0050056C">
      <w:pPr>
        <w:pStyle w:val="Firmato"/>
      </w:pPr>
    </w:p>
    <w:p w:rsidR="00267355" w:rsidRDefault="00267355" w:rsidP="0050056C">
      <w:pPr>
        <w:pStyle w:val="Firmato"/>
      </w:pPr>
    </w:p>
    <w:p w:rsidR="00267355" w:rsidRDefault="00267355" w:rsidP="0050056C">
      <w:pPr>
        <w:pStyle w:val="Firmato"/>
      </w:pPr>
    </w:p>
    <w:p w:rsidR="00267355" w:rsidRDefault="00267355" w:rsidP="0050056C">
      <w:pPr>
        <w:pStyle w:val="Firmato"/>
      </w:pPr>
    </w:p>
    <w:p w:rsidR="00267355" w:rsidRDefault="00267355" w:rsidP="0050056C">
      <w:pPr>
        <w:pStyle w:val="Firmato"/>
      </w:pPr>
    </w:p>
    <w:p w:rsidR="00267355" w:rsidRDefault="00267355" w:rsidP="0050056C">
      <w:pPr>
        <w:pStyle w:val="Firmato"/>
      </w:pPr>
    </w:p>
    <w:p w:rsidR="00267355" w:rsidRDefault="00267355" w:rsidP="0050056C">
      <w:pPr>
        <w:pStyle w:val="Firmato"/>
      </w:pPr>
    </w:p>
    <w:p w:rsidR="00267355" w:rsidRDefault="00267355" w:rsidP="0050056C">
      <w:pPr>
        <w:pStyle w:val="Firmato"/>
      </w:pPr>
    </w:p>
    <w:p w:rsidR="00267355" w:rsidRDefault="00267355" w:rsidP="0050056C">
      <w:pPr>
        <w:pStyle w:val="Firmato"/>
      </w:pPr>
    </w:p>
    <w:p w:rsidR="006E35AD" w:rsidRDefault="00020ABB" w:rsidP="0050056C">
      <w:pPr>
        <w:pStyle w:val="Firmato"/>
      </w:pPr>
      <w:r>
        <w:t xml:space="preserve">IL </w:t>
      </w:r>
      <w:r w:rsidR="004A5D7A">
        <w:t>DIRIGENTE</w:t>
      </w:r>
      <w:r>
        <w:br/>
      </w:r>
      <w:r w:rsidR="001F07E8">
        <w:t>Stefano Suraniti</w:t>
      </w:r>
    </w:p>
    <w:sectPr w:rsidR="006E35AD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A4A" w:rsidRDefault="00175A4A" w:rsidP="00735857">
      <w:pPr>
        <w:spacing w:after="0" w:line="240" w:lineRule="auto"/>
      </w:pPr>
      <w:r>
        <w:separator/>
      </w:r>
    </w:p>
  </w:endnote>
  <w:endnote w:type="continuationSeparator" w:id="0">
    <w:p w:rsidR="00175A4A" w:rsidRDefault="00175A4A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26509DD" wp14:editId="09384AFD">
                  <wp:simplePos x="0" y="0"/>
                  <wp:positionH relativeFrom="column">
                    <wp:posOffset>314626</wp:posOffset>
                  </wp:positionH>
                  <wp:positionV relativeFrom="paragraph">
                    <wp:posOffset>-18549</wp:posOffset>
                  </wp:positionV>
                  <wp:extent cx="4249712" cy="987927"/>
                  <wp:effectExtent l="0" t="0" r="0" b="3175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987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Aurora Occelli</w:t>
                              </w:r>
                            </w:p>
                            <w:p w:rsidR="00125217" w:rsidRPr="002F0EEE" w:rsidRDefault="0072653A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0171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318556</w:t>
                              </w:r>
                              <w:r w:rsidR="00125217" w:rsidRPr="00125217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125217"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Scolastico Regionale per il Piemonte – Ambito Territoriale di </w:t>
                              </w:r>
                              <w:r w:rsidR="00125217" w:rsidRPr="003E209D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Cu</w:t>
                              </w:r>
                              <w:r w:rsidR="00125217"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neo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Corso de </w:t>
                              </w: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gasperi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, 40 – 12100 cuneo - tel. 0171/318411 -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Peo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hyperlink r:id="rId1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usp.cn@istruzione.it</w:t>
                                </w:r>
                              </w:hyperlink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  -    </w:t>
                              </w: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pec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hyperlink r:id="rId2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Pensioni, reclutamento e formazione personale ATA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Responsabile Ufficio e del procedimento: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Aurora Occelli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Rif.: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Aurora Occelli </w:t>
                              </w:r>
                              <w:hyperlink r:id="rId3" w:history="1">
                                <w:r w:rsidRPr="0003377B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4"/>
                                    <w:szCs w:val="14"/>
                                  </w:rPr>
                                  <w:t>aurora.occelli.cn@istruzione.it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Tel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. 0171 318556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aurora.occelli.cn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-1.45pt;width:334.6pt;height:7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" filled="f" stroked="f">
                  <v:textbox>
                    <w:txbxContent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Aurora Occelli</w:t>
                        </w:r>
                      </w:p>
                      <w:p w:rsidR="00125217" w:rsidRPr="002F0EEE" w:rsidRDefault="0072653A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0171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-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318556</w:t>
                        </w:r>
                        <w:r w:rsidR="00125217" w:rsidRPr="00125217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="00125217"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Scolastico Regionale per il Piemonte – Ambito Territoriale di </w:t>
                        </w:r>
                        <w:r w:rsidR="00125217" w:rsidRPr="003E209D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Cu</w:t>
                        </w:r>
                        <w:r w:rsidR="00125217"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neo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Corso de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gasperi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, 40 – 12100 cuneo - tel. 0171/318411 -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Peo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4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usp.cn@istruzione.it</w:t>
                          </w:r>
                        </w:hyperlink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  -   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pec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5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uspcn@postacert.istruzione.it</w:t>
                          </w:r>
                        </w:hyperlink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Pensioni, reclutamento e formazione personale ATA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Responsabile Ufficio e del procedimento: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Aurora Occelli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Rif.: 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Aurora Occelli </w:t>
                        </w:r>
                        <w:hyperlink r:id="rId6" w:history="1">
                          <w:r w:rsidRPr="0003377B">
                            <w:rPr>
                              <w:rStyle w:val="Collegamentoipertestuale"/>
                              <w:rFonts w:ascii="Copperplate Gothic Bold" w:hAnsi="Copperplate Gothic Bold"/>
                              <w:sz w:val="14"/>
                              <w:szCs w:val="14"/>
                            </w:rPr>
                            <w:t>aurora.occelli.cn@istruzione.it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</w:t>
                        </w:r>
                        <w:r w:rsidRPr="002F0EEE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Tel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. 0171 318556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aurora.occelli.cn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C00025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4FA18E5F" wp14:editId="03DFB0C7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A4A" w:rsidRDefault="00175A4A" w:rsidP="00735857">
      <w:pPr>
        <w:spacing w:after="0" w:line="240" w:lineRule="auto"/>
      </w:pPr>
      <w:r>
        <w:separator/>
      </w:r>
    </w:p>
  </w:footnote>
  <w:footnote w:type="continuationSeparator" w:id="0">
    <w:p w:rsidR="00175A4A" w:rsidRDefault="00175A4A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9AEF062" wp14:editId="0748C475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DA582B7" wp14:editId="21946187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546E309D" wp14:editId="224BD632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378D62BD" wp14:editId="4611B916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0F66553" wp14:editId="7799DCF1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4BE07CE" wp14:editId="693E4638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11"/>
    <w:rsid w:val="00013E43"/>
    <w:rsid w:val="0001749C"/>
    <w:rsid w:val="00020ABB"/>
    <w:rsid w:val="00023311"/>
    <w:rsid w:val="00026754"/>
    <w:rsid w:val="00026DD8"/>
    <w:rsid w:val="0004639A"/>
    <w:rsid w:val="000634C3"/>
    <w:rsid w:val="0008746A"/>
    <w:rsid w:val="000A3751"/>
    <w:rsid w:val="000C705C"/>
    <w:rsid w:val="000D0E61"/>
    <w:rsid w:val="000D54E3"/>
    <w:rsid w:val="000D57BA"/>
    <w:rsid w:val="000D7CC7"/>
    <w:rsid w:val="000E1AF0"/>
    <w:rsid w:val="00104C46"/>
    <w:rsid w:val="00105DDA"/>
    <w:rsid w:val="0011154D"/>
    <w:rsid w:val="00112BED"/>
    <w:rsid w:val="00125217"/>
    <w:rsid w:val="00131F1D"/>
    <w:rsid w:val="00132C64"/>
    <w:rsid w:val="00156550"/>
    <w:rsid w:val="00171593"/>
    <w:rsid w:val="00171C98"/>
    <w:rsid w:val="00175A4A"/>
    <w:rsid w:val="00176BD8"/>
    <w:rsid w:val="001771ED"/>
    <w:rsid w:val="001C36C6"/>
    <w:rsid w:val="001C6AC8"/>
    <w:rsid w:val="001F07E8"/>
    <w:rsid w:val="001F26C6"/>
    <w:rsid w:val="00221772"/>
    <w:rsid w:val="002234E0"/>
    <w:rsid w:val="00224C0C"/>
    <w:rsid w:val="002271E0"/>
    <w:rsid w:val="0023363A"/>
    <w:rsid w:val="002460B0"/>
    <w:rsid w:val="00247A7F"/>
    <w:rsid w:val="00250861"/>
    <w:rsid w:val="00267355"/>
    <w:rsid w:val="002738B1"/>
    <w:rsid w:val="00293BA7"/>
    <w:rsid w:val="00296E85"/>
    <w:rsid w:val="002B72D4"/>
    <w:rsid w:val="002E4EEF"/>
    <w:rsid w:val="002F54ED"/>
    <w:rsid w:val="00342B9D"/>
    <w:rsid w:val="00344177"/>
    <w:rsid w:val="00345336"/>
    <w:rsid w:val="003468F0"/>
    <w:rsid w:val="00362060"/>
    <w:rsid w:val="003B07E1"/>
    <w:rsid w:val="003D088D"/>
    <w:rsid w:val="003E55B4"/>
    <w:rsid w:val="00400CBC"/>
    <w:rsid w:val="00401A01"/>
    <w:rsid w:val="004134DE"/>
    <w:rsid w:val="004237FD"/>
    <w:rsid w:val="00425ED9"/>
    <w:rsid w:val="0043328C"/>
    <w:rsid w:val="004873EF"/>
    <w:rsid w:val="004A5D7A"/>
    <w:rsid w:val="004C0E1E"/>
    <w:rsid w:val="004C72D7"/>
    <w:rsid w:val="004E032D"/>
    <w:rsid w:val="004F55E8"/>
    <w:rsid w:val="0050056C"/>
    <w:rsid w:val="00513C30"/>
    <w:rsid w:val="00514C62"/>
    <w:rsid w:val="005265AC"/>
    <w:rsid w:val="005412F2"/>
    <w:rsid w:val="0054689F"/>
    <w:rsid w:val="005477A0"/>
    <w:rsid w:val="005651A6"/>
    <w:rsid w:val="00594191"/>
    <w:rsid w:val="00596193"/>
    <w:rsid w:val="005971E8"/>
    <w:rsid w:val="005A05CE"/>
    <w:rsid w:val="005D19B1"/>
    <w:rsid w:val="005E6A25"/>
    <w:rsid w:val="0061691E"/>
    <w:rsid w:val="0064662B"/>
    <w:rsid w:val="00653E89"/>
    <w:rsid w:val="006705EA"/>
    <w:rsid w:val="00684E03"/>
    <w:rsid w:val="006921D9"/>
    <w:rsid w:val="006933CE"/>
    <w:rsid w:val="006C7F03"/>
    <w:rsid w:val="006D2294"/>
    <w:rsid w:val="006D5BCE"/>
    <w:rsid w:val="006E35AD"/>
    <w:rsid w:val="007123CE"/>
    <w:rsid w:val="0072653A"/>
    <w:rsid w:val="00735857"/>
    <w:rsid w:val="007373C6"/>
    <w:rsid w:val="00741291"/>
    <w:rsid w:val="00764208"/>
    <w:rsid w:val="0077475F"/>
    <w:rsid w:val="007838F2"/>
    <w:rsid w:val="00787A65"/>
    <w:rsid w:val="00787BB5"/>
    <w:rsid w:val="007B0F03"/>
    <w:rsid w:val="007C0091"/>
    <w:rsid w:val="007C530F"/>
    <w:rsid w:val="007E61AA"/>
    <w:rsid w:val="0080026A"/>
    <w:rsid w:val="008074E6"/>
    <w:rsid w:val="008240FC"/>
    <w:rsid w:val="008246A7"/>
    <w:rsid w:val="00833790"/>
    <w:rsid w:val="00887190"/>
    <w:rsid w:val="00893112"/>
    <w:rsid w:val="008B148F"/>
    <w:rsid w:val="008B69F5"/>
    <w:rsid w:val="008B6D2F"/>
    <w:rsid w:val="008C0DA2"/>
    <w:rsid w:val="008C6C39"/>
    <w:rsid w:val="008F4B65"/>
    <w:rsid w:val="009136F0"/>
    <w:rsid w:val="00917BFF"/>
    <w:rsid w:val="00920922"/>
    <w:rsid w:val="00930855"/>
    <w:rsid w:val="00957E18"/>
    <w:rsid w:val="00982B8F"/>
    <w:rsid w:val="00984E26"/>
    <w:rsid w:val="009E59F0"/>
    <w:rsid w:val="00A05E12"/>
    <w:rsid w:val="00A53694"/>
    <w:rsid w:val="00A63667"/>
    <w:rsid w:val="00A63ADA"/>
    <w:rsid w:val="00A82B7B"/>
    <w:rsid w:val="00A84F66"/>
    <w:rsid w:val="00A93438"/>
    <w:rsid w:val="00AA3E2C"/>
    <w:rsid w:val="00AA49FF"/>
    <w:rsid w:val="00AA69D0"/>
    <w:rsid w:val="00AD35FA"/>
    <w:rsid w:val="00AD516B"/>
    <w:rsid w:val="00AE50C8"/>
    <w:rsid w:val="00AF4A1F"/>
    <w:rsid w:val="00AF6D3E"/>
    <w:rsid w:val="00B249A7"/>
    <w:rsid w:val="00B34F41"/>
    <w:rsid w:val="00B442B8"/>
    <w:rsid w:val="00B54403"/>
    <w:rsid w:val="00B80617"/>
    <w:rsid w:val="00B84AA8"/>
    <w:rsid w:val="00B8734B"/>
    <w:rsid w:val="00B92DF1"/>
    <w:rsid w:val="00B9467A"/>
    <w:rsid w:val="00BA04F8"/>
    <w:rsid w:val="00BA7E79"/>
    <w:rsid w:val="00BD28CB"/>
    <w:rsid w:val="00BE5AB6"/>
    <w:rsid w:val="00C00025"/>
    <w:rsid w:val="00C13338"/>
    <w:rsid w:val="00C1416B"/>
    <w:rsid w:val="00C23452"/>
    <w:rsid w:val="00C42C1D"/>
    <w:rsid w:val="00C618A7"/>
    <w:rsid w:val="00C857CF"/>
    <w:rsid w:val="00C94F10"/>
    <w:rsid w:val="00CB04E9"/>
    <w:rsid w:val="00CB297F"/>
    <w:rsid w:val="00CB447C"/>
    <w:rsid w:val="00CC364F"/>
    <w:rsid w:val="00CD146C"/>
    <w:rsid w:val="00CE207B"/>
    <w:rsid w:val="00CE7F60"/>
    <w:rsid w:val="00D230BD"/>
    <w:rsid w:val="00D402CD"/>
    <w:rsid w:val="00D415D9"/>
    <w:rsid w:val="00D62C41"/>
    <w:rsid w:val="00D64427"/>
    <w:rsid w:val="00D70051"/>
    <w:rsid w:val="00D761EC"/>
    <w:rsid w:val="00D87D0A"/>
    <w:rsid w:val="00DB2123"/>
    <w:rsid w:val="00DF38D4"/>
    <w:rsid w:val="00E022ED"/>
    <w:rsid w:val="00E0260A"/>
    <w:rsid w:val="00E115B7"/>
    <w:rsid w:val="00E20548"/>
    <w:rsid w:val="00E273C9"/>
    <w:rsid w:val="00E479A1"/>
    <w:rsid w:val="00E7598E"/>
    <w:rsid w:val="00E8176E"/>
    <w:rsid w:val="00EA2144"/>
    <w:rsid w:val="00EB4B1E"/>
    <w:rsid w:val="00EB552B"/>
    <w:rsid w:val="00EE2D12"/>
    <w:rsid w:val="00EE3A63"/>
    <w:rsid w:val="00EE7A55"/>
    <w:rsid w:val="00F06B1B"/>
    <w:rsid w:val="00F20C6A"/>
    <w:rsid w:val="00F24949"/>
    <w:rsid w:val="00F313C1"/>
    <w:rsid w:val="00F4299B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131F1D"/>
    <w:pPr>
      <w:autoSpaceDE w:val="0"/>
      <w:autoSpaceDN w:val="0"/>
      <w:adjustRightInd w:val="0"/>
      <w:spacing w:after="0" w:line="240" w:lineRule="auto"/>
      <w:contextualSpacing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B249A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131F1D"/>
    <w:pPr>
      <w:autoSpaceDE w:val="0"/>
      <w:autoSpaceDN w:val="0"/>
      <w:adjustRightInd w:val="0"/>
      <w:spacing w:after="0" w:line="240" w:lineRule="auto"/>
      <w:contextualSpacing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B249A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urora.occelli.cn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aurora.occelli.cn@istruzione.it" TargetMode="External"/><Relationship Id="rId5" Type="http://schemas.openxmlformats.org/officeDocument/2006/relationships/hyperlink" Target="mailto:uspcn@postacert.istruzione.it" TargetMode="External"/><Relationship Id="rId4" Type="http://schemas.openxmlformats.org/officeDocument/2006/relationships/hyperlink" Target="mailto:usp.c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68\Desktop\NUOVA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AFD47-C98B-464B-AA21-C4E68689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LETTERA.dotx</Template>
  <TotalTime>39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2016-09-02T13:37:00Z</cp:lastPrinted>
  <dcterms:created xsi:type="dcterms:W3CDTF">2016-09-19T13:11:00Z</dcterms:created>
  <dcterms:modified xsi:type="dcterms:W3CDTF">2016-09-26T11:12:00Z</dcterms:modified>
</cp:coreProperties>
</file>