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95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8"/>
        <w:gridCol w:w="4535"/>
        <w:gridCol w:w="2851"/>
        <w:gridCol w:w="1693"/>
        <w:gridCol w:w="773"/>
        <w:gridCol w:w="70"/>
        <w:gridCol w:w="500"/>
        <w:gridCol w:w="30"/>
        <w:gridCol w:w="4216"/>
      </w:tblGrid>
      <w:tr w:rsidR="001326B6" w:rsidRPr="00746B93" w:rsidTr="009D5142">
        <w:trPr>
          <w:trHeight w:val="255"/>
        </w:trPr>
        <w:tc>
          <w:tcPr>
            <w:tcW w:w="164" w:type="pct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3446" w:type="pct"/>
            <w:gridSpan w:val="7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706214" w:rsidRPr="00746B93" w:rsidRDefault="00706214" w:rsidP="0040445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tcBorders>
              <w:bottom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706214" w:rsidRPr="009D5142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95" w:type="pct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706214" w:rsidRDefault="009D5142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D514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  UTILIZZI LICEO MUSICALE CUNEO</w:t>
            </w:r>
          </w:p>
          <w:p w:rsidR="009D5142" w:rsidRPr="009D5142" w:rsidRDefault="009D5142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98" w:type="pct"/>
            <w:gridSpan w:val="2"/>
            <w:tcBorders>
              <w:top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" w:type="pct"/>
            <w:gridSpan w:val="2"/>
            <w:tcBorders>
              <w:top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tcBorders>
              <w:top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582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36" w:type="pct"/>
            <w:gridSpan w:val="8"/>
            <w:shd w:val="clear" w:color="auto" w:fill="auto"/>
            <w:vAlign w:val="center"/>
            <w:hideMark/>
          </w:tcPr>
          <w:p w:rsidR="00706214" w:rsidRPr="00746B93" w:rsidRDefault="00706214" w:rsidP="0070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ESECUZIONE ED INTERPRETAZIONE - LABORATORIO DI MUSICA D'INSIEME – STORIA DELLA MUSICA – TEORIA ANALISI E COMPOSIZIONE – TECNOLOGIE MUSICALI</w:t>
            </w:r>
          </w:p>
        </w:tc>
      </w:tr>
      <w:tr w:rsidR="000B7289" w:rsidRPr="00746B93" w:rsidTr="00746B93">
        <w:trPr>
          <w:trHeight w:val="1138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36" w:type="pct"/>
            <w:gridSpan w:val="8"/>
            <w:shd w:val="clear" w:color="auto" w:fill="auto"/>
            <w:vAlign w:val="bottom"/>
            <w:hideMark/>
          </w:tcPr>
          <w:p w:rsidR="00706214" w:rsidRPr="00746B93" w:rsidRDefault="00706214" w:rsidP="001D6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CONFERMA DOCENTI A TEMPO INDETERMINATO LICEO MUSICALE SPERIMENTALE </w:t>
            </w:r>
            <w:r w:rsidRPr="00746B93">
              <w:rPr>
                <w:rFonts w:ascii="Arial" w:eastAsia="Times New Roman" w:hAnsi="Arial" w:cs="Arial"/>
                <w:b/>
                <w:sz w:val="20"/>
                <w:u w:val="single"/>
                <w:lang w:eastAsia="it-IT"/>
              </w:rPr>
              <w:t>IMPIEGATI NELLA SPECIFICA DISCIPLINA</w:t>
            </w:r>
            <w:r w:rsidR="001D6EC1" w:rsidRPr="00746B93">
              <w:rPr>
                <w:rFonts w:ascii="Arial" w:eastAsia="Times New Roman" w:hAnsi="Arial" w:cs="Arial"/>
                <w:b/>
                <w:sz w:val="20"/>
                <w:u w:val="single"/>
                <w:lang w:eastAsia="it-IT"/>
              </w:rPr>
              <w:t xml:space="preserve"> ININTERROTTAMENTE DALL’A.S. 2009/10  - ART. 6 BIS COMMA 10</w:t>
            </w:r>
          </w:p>
        </w:tc>
      </w:tr>
      <w:tr w:rsidR="0040445A" w:rsidRPr="00746B93" w:rsidTr="00746B93">
        <w:trPr>
          <w:trHeight w:val="573"/>
        </w:trPr>
        <w:tc>
          <w:tcPr>
            <w:tcW w:w="164" w:type="pct"/>
            <w:shd w:val="clear" w:color="auto" w:fill="auto"/>
            <w:noWrap/>
            <w:vAlign w:val="bottom"/>
          </w:tcPr>
          <w:p w:rsidR="0040445A" w:rsidRPr="00746B93" w:rsidRDefault="0040445A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36" w:type="pct"/>
            <w:gridSpan w:val="8"/>
            <w:shd w:val="clear" w:color="auto" w:fill="auto"/>
            <w:vAlign w:val="bottom"/>
          </w:tcPr>
          <w:p w:rsidR="0040445A" w:rsidRPr="00746B93" w:rsidRDefault="0040445A" w:rsidP="009D51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593229" w:rsidRPr="00746B93" w:rsidTr="009D5142">
        <w:trPr>
          <w:trHeight w:val="270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CIOCE FULVIO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:rsidR="00706214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Teoria, analisi e composizione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  <w:hideMark/>
          </w:tcPr>
          <w:p w:rsidR="00706214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6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ANFOSSI VERA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706214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Violino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  <w:hideMark/>
          </w:tcPr>
          <w:p w:rsidR="00706214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PAVESI IOLANDA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P</w:t>
            </w:r>
            <w:r w:rsidR="001D6EC1" w:rsidRPr="00746B93">
              <w:rPr>
                <w:rFonts w:ascii="Arial" w:eastAsia="Times New Roman" w:hAnsi="Arial" w:cs="Arial"/>
                <w:sz w:val="20"/>
                <w:lang w:eastAsia="it-IT"/>
              </w:rPr>
              <w:t>ianoforte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  <w:hideMark/>
          </w:tcPr>
          <w:p w:rsidR="00706214" w:rsidRPr="00746B93" w:rsidRDefault="00706214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  <w:r w:rsidR="001D6EC1" w:rsidRPr="00746B93"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D6EC1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Lab. Musica </w:t>
            </w:r>
            <w:proofErr w:type="spellStart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ins</w:t>
            </w:r>
            <w:proofErr w:type="spellEnd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. Canto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D6EC1" w:rsidRPr="00746B93" w:rsidRDefault="001D6EC1" w:rsidP="0040445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="0040445A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5 </w:t>
            </w:r>
            <w:r w:rsidR="0074228F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D6EC1" w:rsidRPr="00746B93" w:rsidRDefault="001D6EC1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4228F" w:rsidRPr="00746B93" w:rsidRDefault="0040445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DAVICO MAURIZIO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74228F" w:rsidRPr="00746B93" w:rsidRDefault="0040445A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Flauto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74228F" w:rsidRPr="00746B93" w:rsidRDefault="0040445A" w:rsidP="00FA684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4228F" w:rsidRPr="00746B93" w:rsidRDefault="0074228F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D6EC1" w:rsidRPr="00746B93" w:rsidRDefault="0040445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CAPPOTTO GIUSEPPE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D6EC1" w:rsidRPr="00746B93" w:rsidRDefault="0040445A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Pianoforte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D6EC1" w:rsidRPr="00746B93" w:rsidRDefault="009D5142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13</w:t>
            </w:r>
            <w:r w:rsidR="001D6EC1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D6EC1" w:rsidRPr="00746B93" w:rsidRDefault="001D6EC1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40445A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40445A" w:rsidRPr="00746B93" w:rsidRDefault="0040445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40445A" w:rsidRPr="00746B93" w:rsidRDefault="0040445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40445A" w:rsidRPr="00746B93" w:rsidRDefault="0040445A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Lab. Musica </w:t>
            </w:r>
            <w:proofErr w:type="spellStart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ins.Canto</w:t>
            </w:r>
            <w:proofErr w:type="spellEnd"/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40445A" w:rsidRPr="00746B93" w:rsidRDefault="0040445A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="009D5142">
              <w:rPr>
                <w:rFonts w:ascii="Arial" w:eastAsia="Times New Roman" w:hAnsi="Arial" w:cs="Arial"/>
                <w:sz w:val="20"/>
                <w:lang w:eastAsia="it-IT"/>
              </w:rPr>
              <w:t>2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40445A" w:rsidRPr="00746B93" w:rsidRDefault="0040445A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40445A" w:rsidRPr="00746B93" w:rsidRDefault="0040445A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BECCHIS FLAVIO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D6EC1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Teoria, analisi e composizione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D6EC1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6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D6EC1" w:rsidRPr="00746B93" w:rsidRDefault="001D6EC1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D6EC1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Storia della musica 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D6EC1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4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D6EC1" w:rsidRPr="00746B93" w:rsidRDefault="001D6EC1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21258" w:rsidRPr="00746B93" w:rsidRDefault="0072125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21258" w:rsidRPr="00746B93" w:rsidRDefault="0072125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721258" w:rsidRPr="00746B93" w:rsidRDefault="00721258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Pianoforte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721258" w:rsidRPr="00746B93" w:rsidRDefault="00721258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2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21258" w:rsidRPr="00746B93" w:rsidRDefault="00721258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21258" w:rsidRPr="00746B93" w:rsidRDefault="00721258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40445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BERTANO DARIO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:rsidR="00706214" w:rsidRPr="00746B93" w:rsidRDefault="0040445A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Chitarra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  <w:hideMark/>
          </w:tcPr>
          <w:p w:rsidR="00706214" w:rsidRPr="00746B93" w:rsidRDefault="0040445A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18</w:t>
            </w:r>
            <w:r w:rsidR="00706214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MORELLO PATRIZIA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Pianoforte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4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326B6" w:rsidRPr="00746B93" w:rsidRDefault="001326B6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Lab. Musica </w:t>
            </w:r>
            <w:proofErr w:type="spellStart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ins.Canto</w:t>
            </w:r>
            <w:proofErr w:type="spellEnd"/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2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326B6" w:rsidRPr="00746B93" w:rsidRDefault="001326B6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Lab. Musica </w:t>
            </w:r>
            <w:proofErr w:type="spellStart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ins</w:t>
            </w:r>
            <w:proofErr w:type="spellEnd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. Musica da camera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2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326B6" w:rsidRPr="00746B93" w:rsidRDefault="001326B6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Teoria, analisi e composizione 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6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326B6" w:rsidRPr="00746B93" w:rsidRDefault="001326B6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326B6" w:rsidRPr="00746B93" w:rsidRDefault="001326B6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Storia della musica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AB589E" w:rsidRPr="00746B93" w:rsidRDefault="00AB589E" w:rsidP="00AB589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 4 ORE 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326B6" w:rsidRPr="00746B93" w:rsidRDefault="001326B6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2372C5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2372C5" w:rsidRPr="00746B93" w:rsidRDefault="002372C5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372C5" w:rsidRDefault="002372C5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2372C5" w:rsidRPr="00746B93" w:rsidRDefault="002372C5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2372C5" w:rsidRPr="00746B93" w:rsidRDefault="002372C5" w:rsidP="001326B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2372C5" w:rsidRPr="00746B93" w:rsidRDefault="002372C5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2372C5" w:rsidRPr="00746B93" w:rsidRDefault="002372C5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AB589E" w:rsidRDefault="00AB589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706214" w:rsidRPr="00746B93" w:rsidRDefault="00AB589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V</w:t>
            </w:r>
            <w:r w:rsidR="001326B6" w:rsidRPr="00746B93">
              <w:rPr>
                <w:rFonts w:ascii="Arial" w:eastAsia="Times New Roman" w:hAnsi="Arial" w:cs="Arial"/>
                <w:sz w:val="20"/>
                <w:lang w:eastAsia="it-IT"/>
              </w:rPr>
              <w:t>INAI ANGELO</w:t>
            </w: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                                                            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706214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Clarinetto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706214" w:rsidRPr="00746B93" w:rsidRDefault="001326B6" w:rsidP="001326B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15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Lab. Musica </w:t>
            </w:r>
            <w:proofErr w:type="spellStart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ins</w:t>
            </w:r>
            <w:proofErr w:type="spellEnd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. </w:t>
            </w:r>
            <w:proofErr w:type="spellStart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Str.fiato</w:t>
            </w:r>
            <w:proofErr w:type="spellEnd"/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3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1326B6" w:rsidRPr="00746B93" w:rsidRDefault="001326B6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1326B6" w:rsidRPr="00746B93" w:rsidRDefault="001326B6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0B7289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BAUDINO MAURIZIO</w:t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706214" w:rsidRPr="00746B93" w:rsidRDefault="000B7289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Chitarra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706214" w:rsidRPr="00746B93" w:rsidRDefault="000B7289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18 ORE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36" w:type="pct"/>
            <w:gridSpan w:val="8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9D5142">
        <w:trPr>
          <w:trHeight w:val="210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0B7289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Violoncello 15 ore</w:t>
            </w: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9D5142">
        <w:trPr>
          <w:trHeight w:val="409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Default="000B7289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Lab. Musica </w:t>
            </w:r>
            <w:proofErr w:type="spellStart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ins</w:t>
            </w:r>
            <w:proofErr w:type="spellEnd"/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. </w:t>
            </w:r>
            <w:r w:rsidR="00440EE5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Archi 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3 ore </w:t>
            </w:r>
          </w:p>
          <w:p w:rsidR="00D20F2E" w:rsidRPr="00746B93" w:rsidRDefault="00D20F2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40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440EE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836" w:type="pct"/>
            <w:gridSpan w:val="3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MERCURI GIUSEPPE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FA684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TECNOLOGIE 12 ORE + PIANOFORTE 6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CAVALLERA ROBERTO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FA684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STORIA DELLA MUSICA 10 ORE +PIANOFORTE 8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240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DD7388" w:rsidP="00DD738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BONANSEA MASSIMO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FA684E" w:rsidP="00FA684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PIANOFORTE 18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DD7388" w:rsidP="00DD738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ISASCA MARIA VITTORIA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FA684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PIANOFORTE 18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9318E2" w:rsidRPr="00746B93" w:rsidTr="00746B93">
        <w:trPr>
          <w:trHeight w:val="499"/>
        </w:trPr>
        <w:tc>
          <w:tcPr>
            <w:tcW w:w="164" w:type="pct"/>
            <w:shd w:val="clear" w:color="auto" w:fill="auto"/>
            <w:noWrap/>
            <w:vAlign w:val="bottom"/>
          </w:tcPr>
          <w:p w:rsidR="009318E2" w:rsidRPr="00746B93" w:rsidRDefault="009318E2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9318E2" w:rsidRPr="00746B93" w:rsidRDefault="009318E2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LACERTOSA CARMELO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9318E2" w:rsidRPr="00746B93" w:rsidRDefault="009318E2" w:rsidP="0074228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TEORIA 6 ORE+CHITARRA 4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9318E2" w:rsidRPr="00746B93" w:rsidRDefault="009318E2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9318E2" w:rsidRPr="00746B93" w:rsidRDefault="009318E2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9318E2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SLAMIG ISABELLA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9318E2" w:rsidP="0074228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VIOLINO 13 ORE+LA.MUSICA ARCHI 5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07968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GIORDANA ELDA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007968" w:rsidRPr="00746B93" w:rsidRDefault="00FA684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CANTO 18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007968" w:rsidRPr="00746B93" w:rsidRDefault="00007968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9318E2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CONTE NADIA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9318E2" w:rsidP="00FA684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CHITARRA 13 ORE+LA.MUSICA DA CAMERA 5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07968" w:rsidRPr="00746B93" w:rsidTr="00746B93">
        <w:trPr>
          <w:trHeight w:val="475"/>
        </w:trPr>
        <w:tc>
          <w:tcPr>
            <w:tcW w:w="164" w:type="pct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SIGNORILE GIORGIO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007968" w:rsidRPr="00746B93" w:rsidRDefault="00FA684E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CHITARRA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 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007968" w:rsidRPr="00746B93" w:rsidRDefault="00007968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07968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FICARRA MARCO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007968" w:rsidRPr="00746B93" w:rsidRDefault="00FA684E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LAB.MUSICA ARCHI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4 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007968" w:rsidRPr="00746B93" w:rsidRDefault="00007968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43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CERA DOMENICO</w:t>
            </w:r>
            <w:r w:rsidR="00706214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FA684E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TROMBA 1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ORE+FLICORNO 1 ORA+ LAB.MUS.FIATI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4228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0079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40445A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40445A" w:rsidRPr="00746B93" w:rsidRDefault="0040445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40445A" w:rsidRPr="00746B93" w:rsidRDefault="0040445A" w:rsidP="009318E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CAPPOTTO </w:t>
            </w:r>
            <w:r w:rsidR="009318E2" w:rsidRPr="00746B93">
              <w:rPr>
                <w:rFonts w:ascii="Arial" w:eastAsia="Times New Roman" w:hAnsi="Arial" w:cs="Arial"/>
                <w:sz w:val="20"/>
                <w:lang w:eastAsia="it-IT"/>
              </w:rPr>
              <w:t>ROSSELLA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40445A" w:rsidRPr="00746B93" w:rsidRDefault="009318E2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FLAUTO 1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4 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ORE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+ 4 LAB.MUS. DA CAMERA 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40445A" w:rsidRPr="00746B93" w:rsidRDefault="0040445A" w:rsidP="000079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40445A" w:rsidRPr="00746B93" w:rsidRDefault="0040445A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303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RASPO FABRIZIO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462ABD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CORNO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8 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 +LAB.MUSICA FIATI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6 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9318E2" w:rsidRPr="00746B93" w:rsidTr="00746B93">
        <w:trPr>
          <w:trHeight w:val="407"/>
        </w:trPr>
        <w:tc>
          <w:tcPr>
            <w:tcW w:w="164" w:type="pct"/>
            <w:shd w:val="clear" w:color="auto" w:fill="auto"/>
            <w:noWrap/>
            <w:vAlign w:val="bottom"/>
          </w:tcPr>
          <w:p w:rsidR="009318E2" w:rsidRPr="00746B93" w:rsidRDefault="009318E2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9318E2" w:rsidRPr="00746B93" w:rsidRDefault="009318E2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MONACO GAETANINA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9318E2" w:rsidRPr="00746B93" w:rsidRDefault="009318E2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CANTO 1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9318E2" w:rsidRPr="00746B93" w:rsidRDefault="009318E2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9318E2" w:rsidRPr="00746B93" w:rsidRDefault="009318E2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407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BRACCO ELENA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462ABD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PIANOFORTE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 + LAB.MUSICA CAMERA 2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9D5142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TOVOLI FEDERICA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AB589E" w:rsidRPr="00746B93" w:rsidRDefault="00AB589E" w:rsidP="00BB20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CANTO 8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AB589E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AB589E" w:rsidRPr="00746B93" w:rsidRDefault="00AB589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AB589E" w:rsidRPr="00746B93" w:rsidRDefault="00AB589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AB589E" w:rsidRPr="00746B93" w:rsidRDefault="00AB589E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AB589E" w:rsidRPr="00746B93" w:rsidRDefault="00AB589E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AB589E" w:rsidRPr="00746B93" w:rsidRDefault="00AB589E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07968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007968" w:rsidRPr="00746B93" w:rsidRDefault="003E4F6D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LAMBORIZIO FRANCESCA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007968" w:rsidRPr="00746B93" w:rsidRDefault="00440EE5" w:rsidP="00AB589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VIOLINO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6 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ORE</w:t>
            </w:r>
            <w:r w:rsidR="0074228F"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+ </w:t>
            </w:r>
            <w:r w:rsidR="009D5142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LAB. MUS. INS. ARCHI 2 ORE</w:t>
            </w:r>
            <w:r w:rsidR="00D20F2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+  LAB.MUS.INS. MUSICA DA CAMERA 1 ORA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007968" w:rsidRPr="00746B93" w:rsidRDefault="00007968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007968" w:rsidRPr="00746B93" w:rsidRDefault="00007968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AB589E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AB589E" w:rsidRPr="00746B93" w:rsidRDefault="00AB589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AB589E" w:rsidRPr="00746B93" w:rsidRDefault="00AB589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AB589E" w:rsidRPr="00746B93" w:rsidRDefault="00AB589E" w:rsidP="009D514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AB589E" w:rsidRPr="00746B93" w:rsidRDefault="00AB589E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AB589E" w:rsidRPr="00746B93" w:rsidRDefault="00AB589E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3E4F6D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3E4F6D" w:rsidRPr="00746B93" w:rsidRDefault="003E4F6D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3E4F6D" w:rsidRPr="00746B93" w:rsidRDefault="003E4F6D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3E4F6D" w:rsidRPr="00746B93" w:rsidRDefault="003E4F6D" w:rsidP="00BB20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3E4F6D" w:rsidRPr="00746B93" w:rsidRDefault="003E4F6D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3E4F6D" w:rsidRPr="00746B93" w:rsidRDefault="003E4F6D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3E4F6D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3E4F6D" w:rsidRPr="00746B93" w:rsidRDefault="003E4F6D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3E4F6D" w:rsidRPr="00746B93" w:rsidRDefault="003E4F6D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DANIELE SERGIO</w:t>
            </w: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3E4F6D" w:rsidRPr="00746B93" w:rsidRDefault="00440EE5" w:rsidP="00BB2007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CANTO 8 ORE</w:t>
            </w: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3E4F6D" w:rsidRPr="00746B93" w:rsidRDefault="003E4F6D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3E4F6D" w:rsidRPr="00746B93" w:rsidRDefault="003E4F6D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462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3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98" w:type="pct"/>
            <w:gridSpan w:val="3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8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36" w:type="pct"/>
            <w:gridSpan w:val="8"/>
            <w:shd w:val="clear" w:color="auto" w:fill="auto"/>
            <w:noWrap/>
            <w:vAlign w:val="bottom"/>
            <w:hideMark/>
          </w:tcPr>
          <w:p w:rsidR="00721258" w:rsidRPr="00746B93" w:rsidRDefault="00721258" w:rsidP="007212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b/>
                <w:sz w:val="20"/>
                <w:u w:val="single"/>
                <w:lang w:eastAsia="it-IT"/>
              </w:rPr>
              <w:t>PER ESECUZIONE E LAB. MUSICA D’INSIEME</w:t>
            </w: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– </w:t>
            </w:r>
          </w:p>
          <w:p w:rsidR="00706214" w:rsidRDefault="00706214" w:rsidP="007212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NUOVI UTILIZZI </w:t>
            </w:r>
            <w:r w:rsidR="00721258"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E COMPLETAMENTO ORARIO </w:t>
            </w: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DOCENTI A TEMPO INDETERMINATO </w:t>
            </w:r>
            <w:r w:rsidR="00721258"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ABILITATI A031 A032 A077  CON SERVIZIO NEI CORSI SPERIMENTALI O ORDINAMENTALI DI LICEO MUSICALE  ART. 6 BIS COMMI 1/2/4/5/7 </w:t>
            </w:r>
          </w:p>
          <w:p w:rsidR="00746B93" w:rsidRPr="00746B93" w:rsidRDefault="00746B93" w:rsidP="007212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40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FUORI PROVINCIA </w:t>
            </w: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74228F" w:rsidRPr="00746B93" w:rsidTr="00746B93">
        <w:trPr>
          <w:trHeight w:val="240"/>
        </w:trPr>
        <w:tc>
          <w:tcPr>
            <w:tcW w:w="164" w:type="pct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CEIRANO SILVIO</w:t>
            </w: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PERCUSSIONE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 xml:space="preserve"> 18 ORE</w:t>
            </w: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74228F" w:rsidRPr="00746B93" w:rsidTr="00746B93">
        <w:trPr>
          <w:trHeight w:val="240"/>
        </w:trPr>
        <w:tc>
          <w:tcPr>
            <w:tcW w:w="164" w:type="pct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90" w:type="pct"/>
            <w:shd w:val="clear" w:color="auto" w:fill="auto"/>
            <w:noWrap/>
            <w:vAlign w:val="bottom"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522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2125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IN PROVINCIA DI CUNEO NON C’E’ ESUBERO </w:t>
            </w: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390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0B7289" w:rsidRPr="00746B93" w:rsidTr="00746B93">
        <w:trPr>
          <w:trHeight w:val="825"/>
        </w:trPr>
        <w:tc>
          <w:tcPr>
            <w:tcW w:w="164" w:type="pct"/>
            <w:shd w:val="clear" w:color="auto" w:fill="auto"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36" w:type="pct"/>
            <w:gridSpan w:val="8"/>
            <w:shd w:val="clear" w:color="auto" w:fill="auto"/>
            <w:vAlign w:val="bottom"/>
            <w:hideMark/>
          </w:tcPr>
          <w:p w:rsidR="00706214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ACCANTONAMENTO POSTI PER SUPPLENTI INCLUSI IN GAE E GRAD.IST. CL. CONC. A031-A032-A077 IN POSSESSO DEI REQUISITI DELL'ALLEGATO E CHE ABBIANO PRESTATO SERVIZIO SPECIFICO PER ALMENO UN ANNO SCOLASTICO NEI LICEI MUSICALI ORDINAMENTALI </w:t>
            </w:r>
            <w:r w:rsidR="00440EE5"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 ART.6 BIS COMMA 8 – SECONDO PERIODO</w:t>
            </w:r>
          </w:p>
          <w:p w:rsidR="00746B93" w:rsidRPr="00746B93" w:rsidRDefault="00746B9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  <w:hideMark/>
          </w:tcPr>
          <w:p w:rsidR="00706214" w:rsidRPr="00746B93" w:rsidRDefault="00706214" w:rsidP="001873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percussioni 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>5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ore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27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400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  <w:hideMark/>
          </w:tcPr>
          <w:p w:rsidR="00706214" w:rsidRPr="00746B93" w:rsidRDefault="00706214" w:rsidP="001873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sassofono </w:t>
            </w:r>
            <w:r w:rsidR="00440EE5" w:rsidRPr="00746B93">
              <w:rPr>
                <w:rFonts w:ascii="Arial" w:eastAsia="Times New Roman" w:hAnsi="Arial" w:cs="Arial"/>
                <w:sz w:val="20"/>
                <w:lang w:eastAsia="it-IT"/>
              </w:rPr>
              <w:t>1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>5</w:t>
            </w:r>
            <w:r w:rsidR="004148FA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ore 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27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400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40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  <w:hideMark/>
          </w:tcPr>
          <w:p w:rsidR="00706214" w:rsidRPr="00746B93" w:rsidRDefault="00706214" w:rsidP="00440EE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basso elettrico </w:t>
            </w:r>
            <w:r w:rsidR="00440EE5" w:rsidRPr="00746B93">
              <w:rPr>
                <w:rFonts w:ascii="Arial" w:eastAsia="Times New Roman" w:hAnsi="Arial" w:cs="Arial"/>
                <w:sz w:val="20"/>
                <w:lang w:eastAsia="it-IT"/>
              </w:rPr>
              <w:t>12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ore 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27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400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4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706214" w:rsidRPr="00746B93" w:rsidRDefault="00440EE5" w:rsidP="00440EE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arpa 6 ore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278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400" w:type="pct"/>
            <w:gridSpan w:val="2"/>
            <w:shd w:val="clear" w:color="auto" w:fill="auto"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68"/>
        </w:trPr>
        <w:tc>
          <w:tcPr>
            <w:tcW w:w="164" w:type="pct"/>
            <w:shd w:val="clear" w:color="auto" w:fill="auto"/>
            <w:noWrap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682A50" w:rsidRPr="00746B93" w:rsidRDefault="00440EE5" w:rsidP="00440EE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chitarra elettrica 26 ore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68"/>
        </w:trPr>
        <w:tc>
          <w:tcPr>
            <w:tcW w:w="164" w:type="pct"/>
            <w:shd w:val="clear" w:color="auto" w:fill="auto"/>
            <w:noWrap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682A50" w:rsidRPr="00746B93" w:rsidRDefault="00440EE5" w:rsidP="000909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fisarm</w:t>
            </w:r>
            <w:r w:rsidR="000909C1" w:rsidRPr="00746B93">
              <w:rPr>
                <w:rFonts w:ascii="Arial" w:eastAsia="Times New Roman" w:hAnsi="Arial" w:cs="Arial"/>
                <w:sz w:val="20"/>
                <w:lang w:eastAsia="it-IT"/>
              </w:rPr>
              <w:t>o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nica 3 ore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68"/>
        </w:trPr>
        <w:tc>
          <w:tcPr>
            <w:tcW w:w="164" w:type="pct"/>
            <w:shd w:val="clear" w:color="auto" w:fill="auto"/>
            <w:noWrap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682A50" w:rsidRPr="00746B93" w:rsidRDefault="00682A50" w:rsidP="001873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oboe 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>3</w:t>
            </w: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or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>e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68"/>
        </w:trPr>
        <w:tc>
          <w:tcPr>
            <w:tcW w:w="164" w:type="pct"/>
            <w:shd w:val="clear" w:color="auto" w:fill="auto"/>
            <w:noWrap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682A50" w:rsidRDefault="000909C1" w:rsidP="000909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t</w:t>
            </w:r>
            <w:r w:rsidR="00440EE5" w:rsidRPr="00746B93">
              <w:rPr>
                <w:rFonts w:ascii="Arial" w:eastAsia="Times New Roman" w:hAnsi="Arial" w:cs="Arial"/>
                <w:sz w:val="20"/>
                <w:lang w:eastAsia="it-IT"/>
              </w:rPr>
              <w:t>rombone 2 ore</w:t>
            </w:r>
          </w:p>
          <w:p w:rsidR="003A7493" w:rsidRPr="00746B93" w:rsidRDefault="003A7493" w:rsidP="000909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violoncello 2 ore</w:t>
            </w:r>
          </w:p>
        </w:tc>
        <w:tc>
          <w:tcPr>
            <w:tcW w:w="149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68"/>
        </w:trPr>
        <w:tc>
          <w:tcPr>
            <w:tcW w:w="164" w:type="pct"/>
            <w:shd w:val="clear" w:color="auto" w:fill="auto"/>
            <w:noWrap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682A50" w:rsidRPr="00746B93" w:rsidRDefault="00682A50" w:rsidP="00682A5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vAlign w:val="bottom"/>
          </w:tcPr>
          <w:p w:rsidR="00682A50" w:rsidRPr="00746B93" w:rsidRDefault="00682A50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3A7493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3A7493" w:rsidRPr="00746B93" w:rsidRDefault="003A7493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bookmarkStart w:id="0" w:name="_GoBack"/>
          </w:p>
        </w:tc>
        <w:tc>
          <w:tcPr>
            <w:tcW w:w="3436" w:type="pct"/>
            <w:gridSpan w:val="6"/>
            <w:shd w:val="clear" w:color="auto" w:fill="auto"/>
            <w:noWrap/>
            <w:vAlign w:val="bottom"/>
          </w:tcPr>
          <w:p w:rsidR="003A7493" w:rsidRPr="00746B93" w:rsidRDefault="003A749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</w:tcPr>
          <w:p w:rsidR="003A7493" w:rsidRPr="00746B93" w:rsidRDefault="003A749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bookmarkEnd w:id="0"/>
      <w:tr w:rsidR="003A7493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3A7493" w:rsidRPr="00746B93" w:rsidRDefault="003A7493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36" w:type="pct"/>
            <w:gridSpan w:val="6"/>
            <w:shd w:val="clear" w:color="auto" w:fill="auto"/>
            <w:noWrap/>
            <w:vAlign w:val="bottom"/>
          </w:tcPr>
          <w:p w:rsidR="003A7493" w:rsidRPr="00746B93" w:rsidRDefault="003A749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</w:tcPr>
          <w:p w:rsidR="003A7493" w:rsidRPr="00746B93" w:rsidRDefault="003A749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1326B6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36" w:type="pct"/>
            <w:gridSpan w:val="6"/>
            <w:shd w:val="clear" w:color="auto" w:fill="auto"/>
            <w:noWrap/>
            <w:vAlign w:val="bottom"/>
            <w:hideMark/>
          </w:tcPr>
          <w:p w:rsidR="00706214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b/>
                <w:sz w:val="20"/>
                <w:lang w:eastAsia="it-IT"/>
              </w:rPr>
              <w:t>NUOVI UTILIZZI DOCENTI A077 CON TRE ANNI SERVIZIO CL.CONC. A077</w:t>
            </w:r>
          </w:p>
          <w:p w:rsidR="00746B93" w:rsidRPr="00746B93" w:rsidRDefault="00746B9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187330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4148F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BRAENDLE ROSMARIE</w:t>
            </w: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4148FA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PIANOFORTE</w:t>
            </w:r>
            <w:r w:rsidR="00D20F2E">
              <w:rPr>
                <w:rFonts w:ascii="Arial" w:eastAsia="Times New Roman" w:hAnsi="Arial" w:cs="Arial"/>
                <w:sz w:val="20"/>
                <w:lang w:eastAsia="it-IT"/>
              </w:rPr>
              <w:t xml:space="preserve"> 2 ORE</w:t>
            </w: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706214" w:rsidRPr="00746B93" w:rsidRDefault="00706214" w:rsidP="00E44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187330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706214" w:rsidP="004148F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4148F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706214" w:rsidRPr="00746B93" w:rsidRDefault="00706214" w:rsidP="00414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746B93" w:rsidRDefault="00706214" w:rsidP="004148F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4148F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65" w:type="pct"/>
            <w:shd w:val="clear" w:color="auto" w:fill="auto"/>
            <w:noWrap/>
            <w:vAlign w:val="bottom"/>
          </w:tcPr>
          <w:p w:rsidR="00706214" w:rsidRPr="00746B93" w:rsidRDefault="00706214" w:rsidP="00414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4228F" w:rsidRPr="00746B93" w:rsidRDefault="0074228F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47AC3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</w:tcPr>
          <w:p w:rsidR="00047AC3" w:rsidRPr="00746B93" w:rsidRDefault="00047AC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047AC3" w:rsidRDefault="00047AC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D20F2E" w:rsidRPr="00746B93" w:rsidRDefault="00D20F2E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941" w:type="pct"/>
            <w:gridSpan w:val="5"/>
            <w:shd w:val="clear" w:color="auto" w:fill="auto"/>
            <w:noWrap/>
            <w:vAlign w:val="bottom"/>
          </w:tcPr>
          <w:p w:rsidR="00047AC3" w:rsidRPr="00746B93" w:rsidRDefault="00047AC3" w:rsidP="00047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</w:tcPr>
          <w:p w:rsidR="00047AC3" w:rsidRPr="00746B93" w:rsidRDefault="00047AC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180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06214" w:rsidRPr="005547A7" w:rsidRDefault="00593229" w:rsidP="00593229">
            <w:pPr>
              <w:spacing w:after="0" w:line="240" w:lineRule="auto"/>
              <w:ind w:right="-4616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5547A7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PER TEORIA, ANALISI E COMPOSIZIONE </w:t>
            </w:r>
          </w:p>
          <w:p w:rsidR="00593229" w:rsidRPr="00746B93" w:rsidRDefault="00593229" w:rsidP="00593229">
            <w:pPr>
              <w:spacing w:after="0" w:line="240" w:lineRule="auto"/>
              <w:ind w:right="-4616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CAPPOTTO GIUSEPPE 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 xml:space="preserve">                        </w:t>
            </w:r>
            <w:r w:rsidR="00D20F2E">
              <w:rPr>
                <w:rFonts w:ascii="Arial" w:eastAsia="Times New Roman" w:hAnsi="Arial" w:cs="Arial"/>
                <w:sz w:val="20"/>
                <w:lang w:eastAsia="it-IT"/>
              </w:rPr>
              <w:t xml:space="preserve">     3 ORE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 xml:space="preserve">   </w:t>
            </w:r>
          </w:p>
          <w:p w:rsidR="00593229" w:rsidRPr="00746B93" w:rsidRDefault="00593229" w:rsidP="00593229">
            <w:pPr>
              <w:spacing w:after="0" w:line="240" w:lineRule="auto"/>
              <w:ind w:right="-4616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593229" w:rsidRPr="00746B93" w:rsidRDefault="00593229" w:rsidP="00593229">
            <w:pPr>
              <w:spacing w:after="0" w:line="240" w:lineRule="auto"/>
              <w:ind w:right="-4616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ind w:left="2208" w:firstLine="44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0A57DD">
            <w:pPr>
              <w:spacing w:after="0" w:line="240" w:lineRule="auto"/>
              <w:ind w:hanging="7654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0A57DD" w:rsidRPr="00746B93" w:rsidRDefault="000A57DD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5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18733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Cuneo, </w:t>
            </w:r>
            <w:r w:rsidR="00187330">
              <w:rPr>
                <w:rFonts w:ascii="Arial" w:eastAsia="Times New Roman" w:hAnsi="Arial" w:cs="Arial"/>
                <w:sz w:val="20"/>
                <w:lang w:eastAsia="it-IT"/>
              </w:rPr>
              <w:t>21</w:t>
            </w:r>
            <w:r w:rsidR="00047AC3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SETTEMBRE 2016</w:t>
            </w:r>
            <w:r w:rsidR="008E32C5"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                                        </w:t>
            </w: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8E32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8E32C5" w:rsidRPr="00746B93" w:rsidRDefault="008E32C5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285"/>
        </w:trPr>
        <w:tc>
          <w:tcPr>
            <w:tcW w:w="16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5" w:type="pct"/>
            <w:shd w:val="clear" w:color="auto" w:fill="auto"/>
            <w:noWrap/>
            <w:vAlign w:val="bottom"/>
            <w:hideMark/>
          </w:tcPr>
          <w:p w:rsidR="00706214" w:rsidRPr="00746B93" w:rsidRDefault="00746B93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06214" w:rsidRDefault="00746B93" w:rsidP="0074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IL DIRIGENTE</w:t>
            </w:r>
          </w:p>
          <w:p w:rsidR="00746B93" w:rsidRPr="00746B93" w:rsidRDefault="00746B93" w:rsidP="0074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STEFANO SURANITI</w:t>
            </w: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F8324D">
            <w:pPr>
              <w:pStyle w:val="Firmato"/>
              <w:rPr>
                <w:rFonts w:ascii="Arial" w:eastAsia="Times New Roman" w:hAnsi="Arial" w:cs="Arial"/>
                <w:color w:val="auto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746B93">
        <w:trPr>
          <w:trHeight w:val="918"/>
        </w:trPr>
        <w:tc>
          <w:tcPr>
            <w:tcW w:w="164" w:type="pct"/>
            <w:shd w:val="clear" w:color="auto" w:fill="auto"/>
            <w:noWrap/>
            <w:vAlign w:val="bottom"/>
          </w:tcPr>
          <w:p w:rsidR="00706214" w:rsidRPr="00746B93" w:rsidRDefault="00783455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783455" w:rsidRPr="00746B93" w:rsidRDefault="00783455" w:rsidP="00047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98" w:type="pct"/>
            <w:gridSpan w:val="2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5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400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</w:tbl>
    <w:p w:rsidR="00F71F54" w:rsidRDefault="00F71F54" w:rsidP="00F8324D">
      <w:pPr>
        <w:pStyle w:val="Firmato"/>
      </w:pPr>
    </w:p>
    <w:sectPr w:rsidR="00F71F54" w:rsidSect="004148FA">
      <w:headerReference w:type="default" r:id="rId9"/>
      <w:footerReference w:type="default" r:id="rId10"/>
      <w:headerReference w:type="first" r:id="rId11"/>
      <w:pgSz w:w="16838" w:h="11906" w:orient="landscape"/>
      <w:pgMar w:top="1134" w:right="2529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14" w:rsidRDefault="009D7014" w:rsidP="00735857">
      <w:pPr>
        <w:spacing w:after="0" w:line="240" w:lineRule="auto"/>
      </w:pPr>
      <w:r>
        <w:separator/>
      </w:r>
    </w:p>
  </w:endnote>
  <w:endnote w:type="continuationSeparator" w:id="0">
    <w:p w:rsidR="009D7014" w:rsidRDefault="009D701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CB75A87" wp14:editId="3118DD23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</w:t>
                              </w:r>
                              <w:r w:rsidR="00CD7B9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ufficio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4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542</w:t>
                              </w:r>
                            </w:p>
                            <w:p w:rsidR="00292449" w:rsidRPr="0036502F" w:rsidRDefault="00A900B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97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5" w:history="1">
                                <w:proofErr w:type="spellStart"/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</w:t>
                                </w:r>
                                <w:proofErr w:type="spellEnd"/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 xml:space="preserve">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0171318531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</w:t>
                        </w:r>
                        <w:r w:rsidR="00CD7B9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ufficio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8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9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542</w:t>
                        </w:r>
                      </w:p>
                      <w:p w:rsidR="00292449" w:rsidRPr="0036502F" w:rsidRDefault="00A900B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97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10" w:history="1">
                          <w:proofErr w:type="spellStart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C74D5">
          <w:rPr>
            <w:noProof/>
          </w:rPr>
          <w:t>3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1E8575E" wp14:editId="696C67D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14" w:rsidRDefault="009D7014" w:rsidP="00735857">
      <w:pPr>
        <w:spacing w:after="0" w:line="240" w:lineRule="auto"/>
      </w:pPr>
      <w:r>
        <w:separator/>
      </w:r>
    </w:p>
  </w:footnote>
  <w:footnote w:type="continuationSeparator" w:id="0">
    <w:p w:rsidR="009D7014" w:rsidRDefault="009D701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640D245" wp14:editId="3FCF84B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7237704" wp14:editId="469984B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A84ECB3" wp14:editId="2879337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ED8BA3B" wp14:editId="5B6D77C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199AB72" wp14:editId="4F53023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E87DA1B" wp14:editId="7CC7228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07968"/>
    <w:rsid w:val="00014408"/>
    <w:rsid w:val="00020ABB"/>
    <w:rsid w:val="00024F06"/>
    <w:rsid w:val="00026754"/>
    <w:rsid w:val="00026DD8"/>
    <w:rsid w:val="00047AC3"/>
    <w:rsid w:val="00060939"/>
    <w:rsid w:val="000634C3"/>
    <w:rsid w:val="00072B60"/>
    <w:rsid w:val="0008344D"/>
    <w:rsid w:val="000909C1"/>
    <w:rsid w:val="000A57DD"/>
    <w:rsid w:val="000B7289"/>
    <w:rsid w:val="000C3EAE"/>
    <w:rsid w:val="000D0E61"/>
    <w:rsid w:val="00104C46"/>
    <w:rsid w:val="0010507F"/>
    <w:rsid w:val="00105DDA"/>
    <w:rsid w:val="0011154D"/>
    <w:rsid w:val="0012419D"/>
    <w:rsid w:val="001246E4"/>
    <w:rsid w:val="001326B6"/>
    <w:rsid w:val="00132C64"/>
    <w:rsid w:val="00152325"/>
    <w:rsid w:val="00156550"/>
    <w:rsid w:val="00163DE9"/>
    <w:rsid w:val="00171593"/>
    <w:rsid w:val="00171C98"/>
    <w:rsid w:val="00176BD8"/>
    <w:rsid w:val="00187330"/>
    <w:rsid w:val="001C36C6"/>
    <w:rsid w:val="001D6EC1"/>
    <w:rsid w:val="001F07E8"/>
    <w:rsid w:val="001F0AE8"/>
    <w:rsid w:val="001F0B06"/>
    <w:rsid w:val="00221772"/>
    <w:rsid w:val="002234E0"/>
    <w:rsid w:val="0022691B"/>
    <w:rsid w:val="002271E0"/>
    <w:rsid w:val="0023363A"/>
    <w:rsid w:val="002372C5"/>
    <w:rsid w:val="002460B0"/>
    <w:rsid w:val="00247A7F"/>
    <w:rsid w:val="002754CC"/>
    <w:rsid w:val="00292449"/>
    <w:rsid w:val="002B72D4"/>
    <w:rsid w:val="00322827"/>
    <w:rsid w:val="00342B9D"/>
    <w:rsid w:val="00344177"/>
    <w:rsid w:val="00345336"/>
    <w:rsid w:val="00362060"/>
    <w:rsid w:val="0036502F"/>
    <w:rsid w:val="003A7493"/>
    <w:rsid w:val="003B07E1"/>
    <w:rsid w:val="003E4F6D"/>
    <w:rsid w:val="003F03F5"/>
    <w:rsid w:val="00401A01"/>
    <w:rsid w:val="0040445A"/>
    <w:rsid w:val="00412D1D"/>
    <w:rsid w:val="004148FA"/>
    <w:rsid w:val="004237FD"/>
    <w:rsid w:val="00425ED9"/>
    <w:rsid w:val="00440EE5"/>
    <w:rsid w:val="00462ABD"/>
    <w:rsid w:val="004873EF"/>
    <w:rsid w:val="004A5D7A"/>
    <w:rsid w:val="004C5621"/>
    <w:rsid w:val="004C72D7"/>
    <w:rsid w:val="004C74D5"/>
    <w:rsid w:val="004D0504"/>
    <w:rsid w:val="004D6902"/>
    <w:rsid w:val="004E032D"/>
    <w:rsid w:val="0050056C"/>
    <w:rsid w:val="00513C30"/>
    <w:rsid w:val="005348A5"/>
    <w:rsid w:val="0054689F"/>
    <w:rsid w:val="0055432D"/>
    <w:rsid w:val="005547A7"/>
    <w:rsid w:val="00556998"/>
    <w:rsid w:val="00561102"/>
    <w:rsid w:val="00571ECA"/>
    <w:rsid w:val="00593229"/>
    <w:rsid w:val="00594191"/>
    <w:rsid w:val="005A1854"/>
    <w:rsid w:val="005A1974"/>
    <w:rsid w:val="005A4859"/>
    <w:rsid w:val="005C6A20"/>
    <w:rsid w:val="00632A08"/>
    <w:rsid w:val="00653E89"/>
    <w:rsid w:val="006630E9"/>
    <w:rsid w:val="0067440E"/>
    <w:rsid w:val="00682A50"/>
    <w:rsid w:val="00684E03"/>
    <w:rsid w:val="006933CE"/>
    <w:rsid w:val="006B1A90"/>
    <w:rsid w:val="006C7F03"/>
    <w:rsid w:val="006D2294"/>
    <w:rsid w:val="006D5BCE"/>
    <w:rsid w:val="006E35AD"/>
    <w:rsid w:val="006E6EC1"/>
    <w:rsid w:val="00706214"/>
    <w:rsid w:val="00721258"/>
    <w:rsid w:val="0072653A"/>
    <w:rsid w:val="00735857"/>
    <w:rsid w:val="0074228F"/>
    <w:rsid w:val="00746B93"/>
    <w:rsid w:val="00764208"/>
    <w:rsid w:val="00773124"/>
    <w:rsid w:val="0077475F"/>
    <w:rsid w:val="007773EB"/>
    <w:rsid w:val="00783455"/>
    <w:rsid w:val="007A41E6"/>
    <w:rsid w:val="007B0F03"/>
    <w:rsid w:val="007E0598"/>
    <w:rsid w:val="007E61AA"/>
    <w:rsid w:val="008074E6"/>
    <w:rsid w:val="00833790"/>
    <w:rsid w:val="00884C69"/>
    <w:rsid w:val="00887190"/>
    <w:rsid w:val="008B148F"/>
    <w:rsid w:val="008B6D2F"/>
    <w:rsid w:val="008C5F0B"/>
    <w:rsid w:val="008C69E6"/>
    <w:rsid w:val="008E2583"/>
    <w:rsid w:val="008E2B18"/>
    <w:rsid w:val="008E32C5"/>
    <w:rsid w:val="008F4B65"/>
    <w:rsid w:val="00907AC5"/>
    <w:rsid w:val="00913934"/>
    <w:rsid w:val="00917BFF"/>
    <w:rsid w:val="00920922"/>
    <w:rsid w:val="00930855"/>
    <w:rsid w:val="009318E2"/>
    <w:rsid w:val="00957E18"/>
    <w:rsid w:val="00970EC2"/>
    <w:rsid w:val="00982B8F"/>
    <w:rsid w:val="00984E26"/>
    <w:rsid w:val="009D5142"/>
    <w:rsid w:val="009D7014"/>
    <w:rsid w:val="00A05E12"/>
    <w:rsid w:val="00A20850"/>
    <w:rsid w:val="00A53694"/>
    <w:rsid w:val="00A63ADA"/>
    <w:rsid w:val="00A82B7B"/>
    <w:rsid w:val="00A900BB"/>
    <w:rsid w:val="00A93438"/>
    <w:rsid w:val="00AB56A2"/>
    <w:rsid w:val="00AB589E"/>
    <w:rsid w:val="00AD516B"/>
    <w:rsid w:val="00AF0D7E"/>
    <w:rsid w:val="00AF4229"/>
    <w:rsid w:val="00AF4499"/>
    <w:rsid w:val="00AF6D3E"/>
    <w:rsid w:val="00B063E6"/>
    <w:rsid w:val="00B442B8"/>
    <w:rsid w:val="00B76C53"/>
    <w:rsid w:val="00B9467A"/>
    <w:rsid w:val="00BB2007"/>
    <w:rsid w:val="00BC48AB"/>
    <w:rsid w:val="00C13338"/>
    <w:rsid w:val="00C17B0D"/>
    <w:rsid w:val="00C210EE"/>
    <w:rsid w:val="00C42C1D"/>
    <w:rsid w:val="00C443DF"/>
    <w:rsid w:val="00C94F10"/>
    <w:rsid w:val="00CB447C"/>
    <w:rsid w:val="00CB61F9"/>
    <w:rsid w:val="00CC364F"/>
    <w:rsid w:val="00CD146C"/>
    <w:rsid w:val="00CD7B9F"/>
    <w:rsid w:val="00CE7F60"/>
    <w:rsid w:val="00D0707B"/>
    <w:rsid w:val="00D20F2E"/>
    <w:rsid w:val="00D230BD"/>
    <w:rsid w:val="00D402CD"/>
    <w:rsid w:val="00D75B83"/>
    <w:rsid w:val="00D87D0A"/>
    <w:rsid w:val="00DC5B6B"/>
    <w:rsid w:val="00DD7388"/>
    <w:rsid w:val="00DF38D4"/>
    <w:rsid w:val="00E20548"/>
    <w:rsid w:val="00E44375"/>
    <w:rsid w:val="00E525CF"/>
    <w:rsid w:val="00E626C5"/>
    <w:rsid w:val="00E7598E"/>
    <w:rsid w:val="00E8176E"/>
    <w:rsid w:val="00EA2144"/>
    <w:rsid w:val="00EB2FA3"/>
    <w:rsid w:val="00EB552B"/>
    <w:rsid w:val="00F06B1B"/>
    <w:rsid w:val="00F1155F"/>
    <w:rsid w:val="00F24949"/>
    <w:rsid w:val="00F32726"/>
    <w:rsid w:val="00F71F54"/>
    <w:rsid w:val="00F74B01"/>
    <w:rsid w:val="00F76BDB"/>
    <w:rsid w:val="00F8324D"/>
    <w:rsid w:val="00F85F07"/>
    <w:rsid w:val="00FA684E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8324D"/>
    <w:pPr>
      <w:autoSpaceDE w:val="0"/>
      <w:autoSpaceDN w:val="0"/>
      <w:adjustRightInd w:val="0"/>
      <w:spacing w:before="800" w:after="0"/>
      <w:ind w:left="5103"/>
      <w:contextualSpacing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table" w:styleId="Grigliatabella">
    <w:name w:val="Table Grid"/>
    <w:basedOn w:val="Tabellanormale"/>
    <w:uiPriority w:val="59"/>
    <w:rsid w:val="000A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8324D"/>
    <w:pPr>
      <w:autoSpaceDE w:val="0"/>
      <w:autoSpaceDN w:val="0"/>
      <w:adjustRightInd w:val="0"/>
      <w:spacing w:before="800" w:after="0"/>
      <w:ind w:left="5103"/>
      <w:contextualSpacing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table" w:styleId="Grigliatabella">
    <w:name w:val="Table Grid"/>
    <w:basedOn w:val="Tabellanormale"/>
    <w:uiPriority w:val="59"/>
    <w:rsid w:val="000A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BE69-4503-400B-A054-C0570528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43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10</cp:revision>
  <cp:lastPrinted>2016-09-21T16:00:00Z</cp:lastPrinted>
  <dcterms:created xsi:type="dcterms:W3CDTF">2016-09-21T15:16:00Z</dcterms:created>
  <dcterms:modified xsi:type="dcterms:W3CDTF">2016-09-21T16:02:00Z</dcterms:modified>
</cp:coreProperties>
</file>