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B7" w:rsidRPr="00DD4DB7" w:rsidRDefault="00293C1F" w:rsidP="009E2CE4">
      <w:pPr>
        <w:pStyle w:val="Destinatari"/>
        <w:spacing w:after="0" w:line="240" w:lineRule="auto"/>
      </w:pPr>
      <w:proofErr w:type="spellStart"/>
      <w:r>
        <w:t>Prot</w:t>
      </w:r>
      <w:proofErr w:type="spellEnd"/>
      <w:r>
        <w:t>.</w:t>
      </w:r>
      <w:r w:rsidR="00A468DF">
        <w:t xml:space="preserve"> 6677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04E9" w:rsidRPr="00DD4DB7">
        <w:t xml:space="preserve">Cuneo,  </w:t>
      </w:r>
      <w:r w:rsidR="006B70FC">
        <w:t>6.9</w:t>
      </w:r>
      <w:r w:rsidR="003E5776">
        <w:t>.2016</w:t>
      </w:r>
    </w:p>
    <w:p w:rsidR="00E0260A" w:rsidRPr="00DD4DB7" w:rsidRDefault="00CB04E9" w:rsidP="007C3B23">
      <w:pPr>
        <w:pStyle w:val="Destinatari"/>
        <w:spacing w:after="0" w:line="240" w:lineRule="auto"/>
      </w:pPr>
      <w:r w:rsidRPr="00DD4DB7">
        <w:t xml:space="preserve">     </w:t>
      </w:r>
    </w:p>
    <w:p w:rsidR="00AF6914" w:rsidRDefault="00AF6914" w:rsidP="009E2CE4">
      <w:pPr>
        <w:spacing w:after="0" w:line="240" w:lineRule="auto"/>
        <w:jc w:val="center"/>
        <w:rPr>
          <w:szCs w:val="22"/>
        </w:rPr>
      </w:pPr>
      <w:r w:rsidRPr="00DD4DB7">
        <w:rPr>
          <w:szCs w:val="22"/>
        </w:rPr>
        <w:t>IL DIRIGENTE</w:t>
      </w:r>
    </w:p>
    <w:p w:rsidR="00DD4DB7" w:rsidRPr="00DD4DB7" w:rsidRDefault="00DD4DB7" w:rsidP="009E2CE4">
      <w:pPr>
        <w:spacing w:after="0" w:line="240" w:lineRule="auto"/>
        <w:jc w:val="center"/>
        <w:rPr>
          <w:szCs w:val="22"/>
        </w:rPr>
      </w:pPr>
    </w:p>
    <w:p w:rsidR="00DD4DB7" w:rsidRPr="00DD4DB7" w:rsidRDefault="00DD4DB7" w:rsidP="009E2CE4">
      <w:pPr>
        <w:spacing w:after="0" w:line="240" w:lineRule="auto"/>
        <w:jc w:val="center"/>
        <w:rPr>
          <w:szCs w:val="22"/>
        </w:rPr>
      </w:pPr>
    </w:p>
    <w:p w:rsidR="00DD4DB7" w:rsidRDefault="00AF6914" w:rsidP="009E2CE4">
      <w:pPr>
        <w:spacing w:after="0" w:line="240" w:lineRule="auto"/>
        <w:ind w:left="851" w:hanging="851"/>
        <w:rPr>
          <w:szCs w:val="22"/>
        </w:rPr>
      </w:pPr>
      <w:r w:rsidRPr="00DD4DB7">
        <w:rPr>
          <w:szCs w:val="22"/>
        </w:rPr>
        <w:t>VISTO</w:t>
      </w:r>
      <w:r w:rsidRPr="00DD4DB7">
        <w:rPr>
          <w:szCs w:val="22"/>
        </w:rPr>
        <w:tab/>
        <w:t xml:space="preserve">il </w:t>
      </w:r>
      <w:proofErr w:type="spellStart"/>
      <w:r w:rsidRPr="00DD4DB7">
        <w:rPr>
          <w:szCs w:val="22"/>
        </w:rPr>
        <w:t>D.L.vo</w:t>
      </w:r>
      <w:proofErr w:type="spellEnd"/>
      <w:r w:rsidRPr="00DD4DB7">
        <w:rPr>
          <w:szCs w:val="22"/>
        </w:rPr>
        <w:t xml:space="preserve"> 16.4.1994, n. 297;</w:t>
      </w:r>
    </w:p>
    <w:p w:rsidR="009F1BF3" w:rsidRPr="00DD4DB7" w:rsidRDefault="009F1BF3" w:rsidP="009E2CE4">
      <w:pPr>
        <w:spacing w:after="0" w:line="240" w:lineRule="auto"/>
        <w:ind w:left="851" w:hanging="851"/>
        <w:rPr>
          <w:szCs w:val="22"/>
        </w:rPr>
      </w:pPr>
    </w:p>
    <w:p w:rsidR="00DD4DB7" w:rsidRDefault="00AF6914" w:rsidP="009E2CE4">
      <w:pPr>
        <w:spacing w:after="0" w:line="240" w:lineRule="auto"/>
        <w:ind w:left="851" w:hanging="851"/>
        <w:rPr>
          <w:szCs w:val="22"/>
        </w:rPr>
      </w:pPr>
      <w:r w:rsidRPr="00DD4DB7">
        <w:rPr>
          <w:szCs w:val="22"/>
        </w:rPr>
        <w:t xml:space="preserve">VISTE </w:t>
      </w:r>
      <w:r w:rsidRPr="00DD4DB7">
        <w:rPr>
          <w:szCs w:val="22"/>
        </w:rPr>
        <w:tab/>
        <w:t xml:space="preserve">l'O.M. n. 21 del 23.2.2009 e la nota del M.I.U.R.  </w:t>
      </w:r>
      <w:proofErr w:type="spellStart"/>
      <w:r w:rsidRPr="00DD4DB7">
        <w:rPr>
          <w:szCs w:val="22"/>
        </w:rPr>
        <w:t>prot</w:t>
      </w:r>
      <w:proofErr w:type="spellEnd"/>
      <w:r w:rsidRPr="00DD4DB7">
        <w:rPr>
          <w:szCs w:val="22"/>
        </w:rPr>
        <w:t xml:space="preserve">. </w:t>
      </w:r>
      <w:r w:rsidR="00170369">
        <w:rPr>
          <w:szCs w:val="22"/>
        </w:rPr>
        <w:t>6408</w:t>
      </w:r>
      <w:r w:rsidRPr="00DD4DB7">
        <w:rPr>
          <w:szCs w:val="22"/>
        </w:rPr>
        <w:t xml:space="preserve"> del </w:t>
      </w:r>
      <w:r w:rsidR="00170369">
        <w:rPr>
          <w:szCs w:val="22"/>
        </w:rPr>
        <w:t>7.3.2016</w:t>
      </w:r>
      <w:r w:rsidRPr="00DD4DB7">
        <w:rPr>
          <w:szCs w:val="22"/>
        </w:rPr>
        <w:t>, concernenti l'indizione dei concorsi per titoli per l'accesso ai ruoli provinciali relativi ai profili professionali dell'area A e B del personale amministrativo, tecnico e ausiliario della scuola;</w:t>
      </w:r>
    </w:p>
    <w:p w:rsidR="009F1BF3" w:rsidRPr="00DD4DB7" w:rsidRDefault="009F1BF3" w:rsidP="009E2CE4">
      <w:pPr>
        <w:spacing w:after="0" w:line="240" w:lineRule="auto"/>
        <w:ind w:left="851" w:hanging="851"/>
        <w:rPr>
          <w:szCs w:val="22"/>
        </w:rPr>
      </w:pPr>
    </w:p>
    <w:p w:rsidR="00DD4DB7" w:rsidRDefault="00AF6914" w:rsidP="009E2CE4">
      <w:pPr>
        <w:spacing w:after="0" w:line="240" w:lineRule="auto"/>
        <w:ind w:left="851" w:hanging="851"/>
        <w:rPr>
          <w:szCs w:val="22"/>
        </w:rPr>
      </w:pPr>
      <w:r w:rsidRPr="00DD4DB7">
        <w:rPr>
          <w:szCs w:val="22"/>
        </w:rPr>
        <w:t xml:space="preserve">VISTO </w:t>
      </w:r>
      <w:r w:rsidRPr="00DD4DB7">
        <w:rPr>
          <w:szCs w:val="22"/>
        </w:rPr>
        <w:tab/>
        <w:t xml:space="preserve">il decreto dell'Ufficio Scolastico Regionale per il Piemonte </w:t>
      </w:r>
      <w:proofErr w:type="spellStart"/>
      <w:r w:rsidRPr="00DD4DB7">
        <w:rPr>
          <w:szCs w:val="22"/>
        </w:rPr>
        <w:t>prot</w:t>
      </w:r>
      <w:proofErr w:type="spellEnd"/>
      <w:r w:rsidRPr="00DD4DB7">
        <w:rPr>
          <w:szCs w:val="22"/>
        </w:rPr>
        <w:t xml:space="preserve">. </w:t>
      </w:r>
      <w:r w:rsidR="00170369">
        <w:rPr>
          <w:szCs w:val="22"/>
        </w:rPr>
        <w:t>1878</w:t>
      </w:r>
      <w:r w:rsidRPr="00DD4DB7">
        <w:rPr>
          <w:szCs w:val="22"/>
        </w:rPr>
        <w:t xml:space="preserve"> del </w:t>
      </w:r>
      <w:r w:rsidR="00170369">
        <w:rPr>
          <w:szCs w:val="22"/>
        </w:rPr>
        <w:t>15.3.2016</w:t>
      </w:r>
      <w:r w:rsidRPr="00DD4DB7">
        <w:rPr>
          <w:szCs w:val="22"/>
        </w:rPr>
        <w:t xml:space="preserve"> con il quale è stato indetto il concorso per titoli per l'inclusione e l'aggiornamento del punteggio nella graduatoria provinciale permanente</w:t>
      </w:r>
      <w:r w:rsidR="00EF7005">
        <w:rPr>
          <w:szCs w:val="22"/>
        </w:rPr>
        <w:t xml:space="preserve"> per il personale ATA</w:t>
      </w:r>
      <w:r w:rsidRPr="00DD4DB7">
        <w:rPr>
          <w:szCs w:val="22"/>
        </w:rPr>
        <w:t xml:space="preserve"> di cui all'art. 554 del </w:t>
      </w:r>
      <w:proofErr w:type="spellStart"/>
      <w:r w:rsidRPr="00DD4DB7">
        <w:rPr>
          <w:szCs w:val="22"/>
        </w:rPr>
        <w:t>D.l.vo</w:t>
      </w:r>
      <w:proofErr w:type="spellEnd"/>
      <w:r w:rsidRPr="00DD4DB7">
        <w:rPr>
          <w:szCs w:val="22"/>
        </w:rPr>
        <w:t xml:space="preserve"> 297/;</w:t>
      </w:r>
    </w:p>
    <w:p w:rsidR="00EF7005" w:rsidRDefault="00EF7005" w:rsidP="009E2CE4">
      <w:pPr>
        <w:spacing w:after="0" w:line="240" w:lineRule="auto"/>
        <w:ind w:left="851" w:hanging="851"/>
        <w:rPr>
          <w:szCs w:val="22"/>
        </w:rPr>
      </w:pPr>
    </w:p>
    <w:p w:rsidR="00EF7005" w:rsidRDefault="00EF7005" w:rsidP="009E2CE4">
      <w:pPr>
        <w:spacing w:after="0" w:line="240" w:lineRule="auto"/>
        <w:ind w:left="851" w:hanging="851"/>
        <w:rPr>
          <w:szCs w:val="22"/>
        </w:rPr>
      </w:pPr>
      <w:r>
        <w:rPr>
          <w:szCs w:val="22"/>
        </w:rPr>
        <w:t xml:space="preserve">VISTA la graduatoria provinciale permanente per il personale ATA pubblicata con decreto di questo Ambito </w:t>
      </w:r>
      <w:proofErr w:type="spellStart"/>
      <w:r>
        <w:rPr>
          <w:szCs w:val="22"/>
        </w:rPr>
        <w:t>prot</w:t>
      </w:r>
      <w:proofErr w:type="spellEnd"/>
      <w:r>
        <w:rPr>
          <w:szCs w:val="22"/>
        </w:rPr>
        <w:t>. 5649 del 27.7.2016;</w:t>
      </w:r>
    </w:p>
    <w:p w:rsidR="00EF7005" w:rsidRDefault="00EF7005" w:rsidP="009E2CE4">
      <w:pPr>
        <w:spacing w:after="0" w:line="240" w:lineRule="auto"/>
        <w:ind w:left="851" w:hanging="851"/>
        <w:rPr>
          <w:szCs w:val="22"/>
        </w:rPr>
      </w:pPr>
    </w:p>
    <w:p w:rsidR="009F1BF3" w:rsidRDefault="00EF7005" w:rsidP="009E2CE4">
      <w:pPr>
        <w:spacing w:after="0" w:line="240" w:lineRule="auto"/>
        <w:ind w:left="851" w:hanging="851"/>
        <w:rPr>
          <w:szCs w:val="22"/>
        </w:rPr>
      </w:pPr>
      <w:r>
        <w:rPr>
          <w:szCs w:val="22"/>
        </w:rPr>
        <w:t xml:space="preserve">VISTI i reclami </w:t>
      </w:r>
      <w:r w:rsidR="000F29A3">
        <w:rPr>
          <w:szCs w:val="22"/>
        </w:rPr>
        <w:t xml:space="preserve">datati rispettivamente 29.6.2016 e 24.6.2016, </w:t>
      </w:r>
      <w:r>
        <w:rPr>
          <w:szCs w:val="22"/>
        </w:rPr>
        <w:t xml:space="preserve">con i quali </w:t>
      </w:r>
      <w:r w:rsidR="000F29A3">
        <w:rPr>
          <w:szCs w:val="22"/>
        </w:rPr>
        <w:t>gli Assistenti tecnici URSO Antonio Giuseppe, nato il 3.4.79, e RANDAZZO Calogero, nato il 28.2.1980, contestano il mancato inserimento in alcune aree del profilo;</w:t>
      </w:r>
    </w:p>
    <w:p w:rsidR="000F29A3" w:rsidRDefault="000F29A3" w:rsidP="009E2CE4">
      <w:pPr>
        <w:spacing w:after="0" w:line="240" w:lineRule="auto"/>
        <w:ind w:left="851" w:hanging="851"/>
        <w:rPr>
          <w:szCs w:val="22"/>
        </w:rPr>
      </w:pPr>
    </w:p>
    <w:p w:rsidR="000F29A3" w:rsidRDefault="000F29A3" w:rsidP="009E2CE4">
      <w:pPr>
        <w:spacing w:after="0" w:line="240" w:lineRule="auto"/>
        <w:ind w:left="851" w:hanging="851"/>
        <w:rPr>
          <w:szCs w:val="22"/>
        </w:rPr>
      </w:pPr>
      <w:r>
        <w:rPr>
          <w:szCs w:val="22"/>
        </w:rPr>
        <w:t>ESAMINATI i titoli di studio prodotti dagli interessati e il piano delle materie scolastiche inviato dalle scuole che hanno rilasciato i relativi diplomi;</w:t>
      </w:r>
    </w:p>
    <w:p w:rsidR="000F29A3" w:rsidRDefault="000F29A3" w:rsidP="009E2CE4">
      <w:pPr>
        <w:spacing w:after="0" w:line="240" w:lineRule="auto"/>
        <w:ind w:left="851" w:hanging="851"/>
        <w:rPr>
          <w:szCs w:val="22"/>
        </w:rPr>
      </w:pPr>
    </w:p>
    <w:p w:rsidR="00AF6914" w:rsidRDefault="00AF6914" w:rsidP="009E2CE4">
      <w:pPr>
        <w:spacing w:after="0" w:line="240" w:lineRule="auto"/>
        <w:ind w:left="851" w:hanging="851"/>
        <w:rPr>
          <w:szCs w:val="22"/>
        </w:rPr>
      </w:pPr>
      <w:r w:rsidRPr="00DD4DB7">
        <w:rPr>
          <w:szCs w:val="22"/>
        </w:rPr>
        <w:t>RITENUTO di dover procedere</w:t>
      </w:r>
      <w:r w:rsidR="002A143B">
        <w:rPr>
          <w:szCs w:val="22"/>
        </w:rPr>
        <w:t xml:space="preserve"> in autotutela, ai sensi dell’art.  </w:t>
      </w:r>
      <w:r w:rsidR="002A143B" w:rsidRPr="002A143B">
        <w:rPr>
          <w:szCs w:val="22"/>
        </w:rPr>
        <w:t xml:space="preserve">21-nonies e l’art. 21 </w:t>
      </w:r>
      <w:proofErr w:type="spellStart"/>
      <w:r w:rsidR="002A143B" w:rsidRPr="002A143B">
        <w:rPr>
          <w:szCs w:val="22"/>
        </w:rPr>
        <w:t>octies</w:t>
      </w:r>
      <w:proofErr w:type="spellEnd"/>
      <w:r w:rsidR="002A143B" w:rsidRPr="002A143B">
        <w:rPr>
          <w:szCs w:val="22"/>
        </w:rPr>
        <w:t xml:space="preserve"> della legge 241/1990</w:t>
      </w:r>
      <w:r w:rsidR="002A143B">
        <w:rPr>
          <w:szCs w:val="22"/>
        </w:rPr>
        <w:t>, così come modificata dall’art. 6 della legge 124/2015.</w:t>
      </w:r>
    </w:p>
    <w:p w:rsidR="009F1BF3" w:rsidRDefault="009F1BF3" w:rsidP="009E2CE4">
      <w:pPr>
        <w:spacing w:after="0" w:line="240" w:lineRule="auto"/>
        <w:ind w:left="851" w:hanging="851"/>
        <w:rPr>
          <w:szCs w:val="22"/>
        </w:rPr>
      </w:pPr>
    </w:p>
    <w:p w:rsidR="009F1BF3" w:rsidRPr="00DD4DB7" w:rsidRDefault="009F1BF3" w:rsidP="009E2CE4">
      <w:pPr>
        <w:spacing w:after="0" w:line="240" w:lineRule="auto"/>
        <w:ind w:left="851" w:hanging="851"/>
        <w:rPr>
          <w:szCs w:val="22"/>
        </w:rPr>
      </w:pPr>
    </w:p>
    <w:p w:rsidR="00AF6914" w:rsidRPr="00DD4DB7" w:rsidRDefault="00AF6914" w:rsidP="009E2CE4">
      <w:pPr>
        <w:spacing w:after="0" w:line="240" w:lineRule="auto"/>
        <w:ind w:left="851" w:hanging="851"/>
        <w:jc w:val="center"/>
        <w:rPr>
          <w:szCs w:val="22"/>
        </w:rPr>
      </w:pPr>
      <w:r w:rsidRPr="00DD4DB7">
        <w:rPr>
          <w:szCs w:val="22"/>
        </w:rPr>
        <w:t>DISPONE</w:t>
      </w:r>
    </w:p>
    <w:p w:rsidR="00DD4DB7" w:rsidRDefault="00DD4DB7" w:rsidP="009E2CE4">
      <w:pPr>
        <w:spacing w:after="0" w:line="240" w:lineRule="auto"/>
        <w:ind w:left="851" w:hanging="851"/>
        <w:jc w:val="center"/>
        <w:rPr>
          <w:szCs w:val="22"/>
        </w:rPr>
      </w:pPr>
    </w:p>
    <w:p w:rsidR="00A468DF" w:rsidRPr="00DD4DB7" w:rsidRDefault="00A468DF" w:rsidP="009E2CE4">
      <w:pPr>
        <w:spacing w:after="0" w:line="240" w:lineRule="auto"/>
        <w:ind w:left="851" w:hanging="851"/>
        <w:jc w:val="center"/>
        <w:rPr>
          <w:szCs w:val="22"/>
        </w:rPr>
      </w:pPr>
    </w:p>
    <w:p w:rsidR="00AF6914" w:rsidRDefault="008676B8" w:rsidP="009E2CE4">
      <w:pPr>
        <w:spacing w:after="0" w:line="240" w:lineRule="auto"/>
        <w:ind w:left="851" w:hanging="851"/>
        <w:rPr>
          <w:szCs w:val="22"/>
        </w:rPr>
      </w:pPr>
      <w:r w:rsidRPr="00DD4DB7">
        <w:rPr>
          <w:szCs w:val="22"/>
        </w:rPr>
        <w:t>Art. 1)</w:t>
      </w:r>
      <w:r w:rsidR="000F29A3">
        <w:rPr>
          <w:szCs w:val="22"/>
        </w:rPr>
        <w:t xml:space="preserve"> Il sig. </w:t>
      </w:r>
      <w:r w:rsidR="000F29A3">
        <w:rPr>
          <w:szCs w:val="22"/>
        </w:rPr>
        <w:t>URSO Antonio Giuseppe, nato il 3.4.79</w:t>
      </w:r>
      <w:r w:rsidR="000F29A3">
        <w:rPr>
          <w:szCs w:val="22"/>
        </w:rPr>
        <w:t>, è inserito nella graduatoria provinciale permanente de</w:t>
      </w:r>
      <w:r w:rsidR="000A1C75">
        <w:rPr>
          <w:szCs w:val="22"/>
        </w:rPr>
        <w:t>l personale ATA, profilo Assistenti tecnici, anche per l’area AR02;</w:t>
      </w:r>
      <w:r w:rsidR="00A468DF">
        <w:rPr>
          <w:szCs w:val="22"/>
        </w:rPr>
        <w:t xml:space="preserve"> il punteggio, la posizione e le altre aree </w:t>
      </w:r>
      <w:bookmarkStart w:id="0" w:name="_GoBack"/>
      <w:bookmarkEnd w:id="0"/>
      <w:r w:rsidR="00A468DF">
        <w:rPr>
          <w:szCs w:val="22"/>
        </w:rPr>
        <w:t>restano invariati;</w:t>
      </w:r>
    </w:p>
    <w:p w:rsidR="00DD4DB7" w:rsidRPr="00DD4DB7" w:rsidRDefault="00DD4DB7" w:rsidP="009E2CE4">
      <w:pPr>
        <w:spacing w:after="0" w:line="240" w:lineRule="auto"/>
        <w:ind w:left="851" w:hanging="851"/>
        <w:rPr>
          <w:szCs w:val="22"/>
        </w:rPr>
      </w:pPr>
    </w:p>
    <w:p w:rsidR="00533EFD" w:rsidRDefault="00533EFD" w:rsidP="009E2CE4">
      <w:pPr>
        <w:spacing w:after="0" w:line="240" w:lineRule="auto"/>
        <w:ind w:left="851" w:hanging="851"/>
        <w:rPr>
          <w:szCs w:val="22"/>
        </w:rPr>
      </w:pPr>
      <w:r>
        <w:rPr>
          <w:szCs w:val="22"/>
        </w:rPr>
        <w:t xml:space="preserve">Art. 2) </w:t>
      </w:r>
      <w:r w:rsidR="000A1C75">
        <w:rPr>
          <w:szCs w:val="22"/>
        </w:rPr>
        <w:t xml:space="preserve">Il sig. </w:t>
      </w:r>
      <w:r w:rsidR="000A1C75">
        <w:rPr>
          <w:szCs w:val="22"/>
        </w:rPr>
        <w:t>RANDAZZO Calogero, nato il 28.2.1980</w:t>
      </w:r>
      <w:r w:rsidR="000A1C75">
        <w:rPr>
          <w:szCs w:val="22"/>
        </w:rPr>
        <w:t>, è inserito nella graduatoria provinciale permanente del personale ATA, profilo Assistenti tecnici, per le aree AR01</w:t>
      </w:r>
      <w:r w:rsidR="00A468DF">
        <w:rPr>
          <w:szCs w:val="22"/>
        </w:rPr>
        <w:t xml:space="preserve"> e AR08 – patente D; viene depennato dall’area AR02; il punteggio e la posizione restano invariati;</w:t>
      </w:r>
    </w:p>
    <w:p w:rsidR="009F1BF3" w:rsidRDefault="009F1BF3" w:rsidP="009E2CE4">
      <w:pPr>
        <w:spacing w:after="0" w:line="240" w:lineRule="auto"/>
        <w:ind w:left="851" w:hanging="851"/>
        <w:rPr>
          <w:szCs w:val="22"/>
        </w:rPr>
      </w:pPr>
    </w:p>
    <w:p w:rsidR="00A468DF" w:rsidRDefault="00A468DF" w:rsidP="009E2CE4">
      <w:pPr>
        <w:spacing w:after="0" w:line="240" w:lineRule="auto"/>
        <w:ind w:left="851" w:hanging="851"/>
        <w:rPr>
          <w:szCs w:val="22"/>
        </w:rPr>
      </w:pPr>
    </w:p>
    <w:p w:rsidR="00A468DF" w:rsidRDefault="00A468DF" w:rsidP="009E2CE4">
      <w:pPr>
        <w:spacing w:after="0" w:line="240" w:lineRule="auto"/>
        <w:ind w:left="851" w:hanging="851"/>
        <w:rPr>
          <w:szCs w:val="22"/>
        </w:rPr>
      </w:pPr>
    </w:p>
    <w:p w:rsidR="00DD4DB7" w:rsidRPr="00707663" w:rsidRDefault="00AF6914" w:rsidP="009E2CE4">
      <w:pPr>
        <w:spacing w:after="0" w:line="240" w:lineRule="auto"/>
        <w:ind w:left="851" w:hanging="851"/>
        <w:rPr>
          <w:szCs w:val="22"/>
        </w:rPr>
      </w:pPr>
      <w:r w:rsidRPr="00DD4DB7">
        <w:rPr>
          <w:szCs w:val="22"/>
        </w:rPr>
        <w:t xml:space="preserve">Art. </w:t>
      </w:r>
      <w:r w:rsidR="00533EFD">
        <w:rPr>
          <w:szCs w:val="22"/>
        </w:rPr>
        <w:t>3</w:t>
      </w:r>
      <w:r w:rsidRPr="00DD4DB7">
        <w:rPr>
          <w:szCs w:val="22"/>
        </w:rPr>
        <w:t>)</w:t>
      </w:r>
      <w:r w:rsidRPr="00DD4DB7">
        <w:rPr>
          <w:szCs w:val="22"/>
        </w:rPr>
        <w:tab/>
        <w:t>Avverso il presente provvedimento, che viene pubblicato sul sito istituzionale http://</w:t>
      </w:r>
      <w:r w:rsidRPr="00DD4DB7">
        <w:rPr>
          <w:szCs w:val="22"/>
          <w:u w:val="single"/>
        </w:rPr>
        <w:t>cuneo.istruzionepiemonte.it</w:t>
      </w:r>
      <w:r w:rsidRPr="00DD4DB7">
        <w:rPr>
          <w:szCs w:val="22"/>
        </w:rPr>
        <w:t xml:space="preserve"> , è ammesso ricorso giurisdizionale al T.A.R. entro 60 giorni ovvero ricorso straordinario al Capo dello Stato entro 120 giorni dalla pubblicazione.</w:t>
      </w:r>
    </w:p>
    <w:p w:rsidR="00DD4DB7" w:rsidRDefault="00DD4DB7" w:rsidP="009E2CE4">
      <w:pPr>
        <w:spacing w:after="0" w:line="240" w:lineRule="auto"/>
        <w:ind w:left="851" w:hanging="851"/>
        <w:rPr>
          <w:b/>
          <w:szCs w:val="22"/>
        </w:rPr>
      </w:pPr>
    </w:p>
    <w:p w:rsidR="00AF6914" w:rsidRPr="007C3B23" w:rsidRDefault="007C3B23" w:rsidP="009E2CE4">
      <w:pPr>
        <w:spacing w:after="0" w:line="240" w:lineRule="auto"/>
        <w:ind w:left="851" w:hanging="851"/>
        <w:rPr>
          <w:szCs w:val="22"/>
        </w:rPr>
      </w:pPr>
      <w:r w:rsidRPr="007C3B23">
        <w:rPr>
          <w:szCs w:val="22"/>
        </w:rPr>
        <w:t>Art</w:t>
      </w:r>
      <w:r>
        <w:rPr>
          <w:szCs w:val="22"/>
        </w:rPr>
        <w:t>.</w:t>
      </w:r>
      <w:r w:rsidR="00533EFD">
        <w:rPr>
          <w:szCs w:val="22"/>
        </w:rPr>
        <w:t>4</w:t>
      </w:r>
      <w:r w:rsidRPr="007C3B23">
        <w:rPr>
          <w:szCs w:val="22"/>
        </w:rPr>
        <w:t>)</w:t>
      </w:r>
      <w:r>
        <w:rPr>
          <w:szCs w:val="22"/>
        </w:rPr>
        <w:t xml:space="preserve"> </w:t>
      </w:r>
      <w:r w:rsidR="00AF6914" w:rsidRPr="007C3B23">
        <w:rPr>
          <w:szCs w:val="22"/>
        </w:rPr>
        <w:t>I Dirigenti scolastici sono invitati ad apportare la suddetta rettifica alla corrispondente graduato</w:t>
      </w:r>
      <w:r w:rsidRPr="007C3B23">
        <w:rPr>
          <w:szCs w:val="22"/>
        </w:rPr>
        <w:t>ria d'istituto di prima fascia</w:t>
      </w:r>
      <w:r w:rsidR="00AF6914" w:rsidRPr="007C3B23">
        <w:rPr>
          <w:szCs w:val="22"/>
        </w:rPr>
        <w:t>.</w:t>
      </w:r>
    </w:p>
    <w:p w:rsidR="00AF6914" w:rsidRPr="00DD4DB7" w:rsidRDefault="00AF6914" w:rsidP="009E2CE4">
      <w:pPr>
        <w:spacing w:after="0" w:line="240" w:lineRule="auto"/>
        <w:ind w:left="851" w:hanging="851"/>
        <w:rPr>
          <w:szCs w:val="22"/>
        </w:rPr>
      </w:pPr>
    </w:p>
    <w:p w:rsidR="00DD4DB7" w:rsidRDefault="00DD4DB7" w:rsidP="009E2CE4">
      <w:pPr>
        <w:spacing w:after="0" w:line="240" w:lineRule="auto"/>
        <w:ind w:left="851" w:hanging="851"/>
        <w:rPr>
          <w:szCs w:val="22"/>
        </w:rPr>
      </w:pPr>
    </w:p>
    <w:p w:rsidR="00A468DF" w:rsidRDefault="00A468DF" w:rsidP="009E2CE4">
      <w:pPr>
        <w:spacing w:after="0" w:line="240" w:lineRule="auto"/>
        <w:ind w:left="851" w:hanging="851"/>
        <w:rPr>
          <w:szCs w:val="22"/>
        </w:rPr>
      </w:pPr>
    </w:p>
    <w:p w:rsidR="00A468DF" w:rsidRDefault="00A468DF" w:rsidP="009E2CE4">
      <w:pPr>
        <w:spacing w:after="0" w:line="240" w:lineRule="auto"/>
        <w:ind w:left="851" w:hanging="851"/>
        <w:rPr>
          <w:szCs w:val="22"/>
        </w:rPr>
      </w:pPr>
    </w:p>
    <w:p w:rsidR="00A468DF" w:rsidRDefault="00A468DF" w:rsidP="009E2CE4">
      <w:pPr>
        <w:spacing w:after="0" w:line="240" w:lineRule="auto"/>
        <w:ind w:left="851" w:hanging="851"/>
        <w:rPr>
          <w:szCs w:val="22"/>
        </w:rPr>
      </w:pPr>
    </w:p>
    <w:p w:rsidR="00DD0826" w:rsidRDefault="00DD0826" w:rsidP="009E2CE4">
      <w:pPr>
        <w:spacing w:after="0" w:line="240" w:lineRule="auto"/>
        <w:ind w:left="851" w:hanging="851"/>
        <w:rPr>
          <w:szCs w:val="22"/>
        </w:rPr>
      </w:pPr>
    </w:p>
    <w:p w:rsidR="00DD0826" w:rsidRPr="00DD4DB7" w:rsidRDefault="00DD0826" w:rsidP="009E2CE4">
      <w:pPr>
        <w:spacing w:after="0" w:line="240" w:lineRule="auto"/>
        <w:ind w:left="851" w:hanging="851"/>
        <w:rPr>
          <w:szCs w:val="22"/>
        </w:rPr>
      </w:pPr>
    </w:p>
    <w:p w:rsidR="00DD4DB7" w:rsidRPr="00DD4DB7" w:rsidRDefault="00DD4DB7" w:rsidP="008676B8">
      <w:pPr>
        <w:widowControl w:val="0"/>
        <w:spacing w:after="0" w:line="240" w:lineRule="auto"/>
        <w:ind w:left="851" w:hanging="851"/>
        <w:rPr>
          <w:szCs w:val="22"/>
        </w:rPr>
      </w:pPr>
    </w:p>
    <w:p w:rsidR="008676B8" w:rsidRPr="00DD4DB7" w:rsidRDefault="008676B8" w:rsidP="008676B8">
      <w:pPr>
        <w:pStyle w:val="Firmato"/>
        <w:widowControl w:val="0"/>
        <w:spacing w:before="0" w:line="240" w:lineRule="auto"/>
      </w:pPr>
      <w:r w:rsidRPr="00DD4DB7">
        <w:t>IL DIRIGENTE</w:t>
      </w:r>
      <w:r w:rsidRPr="00DD4DB7">
        <w:br/>
        <w:t>Stefano Suraniti</w:t>
      </w:r>
    </w:p>
    <w:p w:rsidR="008676B8" w:rsidRPr="00DD4DB7" w:rsidRDefault="008676B8" w:rsidP="009E2CE4">
      <w:pPr>
        <w:tabs>
          <w:tab w:val="center" w:pos="6379"/>
        </w:tabs>
        <w:spacing w:after="0" w:line="240" w:lineRule="auto"/>
        <w:ind w:left="851" w:hanging="851"/>
        <w:rPr>
          <w:szCs w:val="22"/>
        </w:rPr>
      </w:pPr>
    </w:p>
    <w:p w:rsidR="008676B8" w:rsidRPr="00DD4DB7" w:rsidRDefault="008676B8" w:rsidP="009E2CE4">
      <w:pPr>
        <w:tabs>
          <w:tab w:val="center" w:pos="6379"/>
        </w:tabs>
        <w:spacing w:after="0" w:line="240" w:lineRule="auto"/>
        <w:ind w:left="851" w:hanging="851"/>
        <w:rPr>
          <w:szCs w:val="22"/>
        </w:rPr>
      </w:pPr>
    </w:p>
    <w:p w:rsidR="00DD4DB7" w:rsidRDefault="00DD4DB7" w:rsidP="009E2CE4">
      <w:pPr>
        <w:tabs>
          <w:tab w:val="center" w:pos="6379"/>
        </w:tabs>
        <w:spacing w:after="0" w:line="240" w:lineRule="auto"/>
        <w:ind w:left="851" w:hanging="851"/>
        <w:rPr>
          <w:szCs w:val="22"/>
        </w:rPr>
      </w:pPr>
    </w:p>
    <w:p w:rsidR="00DD4DB7" w:rsidRDefault="00DD4DB7" w:rsidP="009E2CE4">
      <w:pPr>
        <w:tabs>
          <w:tab w:val="center" w:pos="6379"/>
        </w:tabs>
        <w:spacing w:after="0" w:line="240" w:lineRule="auto"/>
        <w:ind w:left="851" w:hanging="851"/>
        <w:rPr>
          <w:szCs w:val="22"/>
        </w:rPr>
      </w:pPr>
    </w:p>
    <w:p w:rsidR="00DD4DB7" w:rsidRDefault="00DD4DB7" w:rsidP="009E2CE4">
      <w:pPr>
        <w:tabs>
          <w:tab w:val="center" w:pos="6379"/>
        </w:tabs>
        <w:spacing w:after="0" w:line="240" w:lineRule="auto"/>
        <w:ind w:left="851" w:hanging="851"/>
        <w:rPr>
          <w:szCs w:val="22"/>
        </w:rPr>
      </w:pPr>
    </w:p>
    <w:p w:rsidR="00DD4DB7" w:rsidRDefault="00DD4DB7" w:rsidP="009E2CE4">
      <w:pPr>
        <w:tabs>
          <w:tab w:val="center" w:pos="6379"/>
        </w:tabs>
        <w:spacing w:after="0" w:line="240" w:lineRule="auto"/>
        <w:ind w:left="851" w:hanging="851"/>
        <w:rPr>
          <w:szCs w:val="22"/>
        </w:rPr>
      </w:pPr>
    </w:p>
    <w:p w:rsidR="00DD4DB7" w:rsidRDefault="00DD4DB7" w:rsidP="009E2CE4">
      <w:pPr>
        <w:tabs>
          <w:tab w:val="center" w:pos="6379"/>
        </w:tabs>
        <w:spacing w:after="0" w:line="240" w:lineRule="auto"/>
        <w:ind w:left="851" w:hanging="851"/>
        <w:rPr>
          <w:szCs w:val="22"/>
        </w:rPr>
      </w:pPr>
    </w:p>
    <w:p w:rsidR="00DD4DB7" w:rsidRPr="00DD4DB7" w:rsidRDefault="00DD4DB7" w:rsidP="009E2CE4">
      <w:pPr>
        <w:tabs>
          <w:tab w:val="center" w:pos="6379"/>
        </w:tabs>
        <w:spacing w:after="0" w:line="240" w:lineRule="auto"/>
        <w:ind w:left="851" w:hanging="851"/>
        <w:rPr>
          <w:szCs w:val="22"/>
        </w:rPr>
      </w:pPr>
    </w:p>
    <w:p w:rsidR="00AF6914" w:rsidRPr="00DD4DB7" w:rsidRDefault="008676B8" w:rsidP="009E2CE4">
      <w:pPr>
        <w:tabs>
          <w:tab w:val="center" w:pos="6379"/>
        </w:tabs>
        <w:spacing w:after="0" w:line="240" w:lineRule="auto"/>
        <w:ind w:left="851" w:hanging="851"/>
        <w:rPr>
          <w:szCs w:val="22"/>
        </w:rPr>
      </w:pPr>
      <w:r w:rsidRPr="00DD4DB7">
        <w:rPr>
          <w:szCs w:val="22"/>
        </w:rPr>
        <w:t>………………………………………</w:t>
      </w:r>
    </w:p>
    <w:p w:rsidR="00AF6914" w:rsidRPr="00DD4DB7" w:rsidRDefault="00AF6914" w:rsidP="009E2CE4">
      <w:pPr>
        <w:tabs>
          <w:tab w:val="center" w:pos="6379"/>
        </w:tabs>
        <w:spacing w:after="0" w:line="240" w:lineRule="auto"/>
        <w:ind w:left="851" w:hanging="851"/>
        <w:rPr>
          <w:i/>
          <w:szCs w:val="22"/>
        </w:rPr>
      </w:pPr>
      <w:r w:rsidRPr="00DD4DB7">
        <w:rPr>
          <w:i/>
          <w:szCs w:val="22"/>
        </w:rPr>
        <w:t>All'ALBO</w:t>
      </w:r>
      <w:r w:rsidR="00DD4DB7">
        <w:rPr>
          <w:i/>
          <w:szCs w:val="22"/>
        </w:rPr>
        <w:t xml:space="preserve"> </w:t>
      </w:r>
      <w:r w:rsidRPr="00DD4DB7">
        <w:rPr>
          <w:i/>
          <w:szCs w:val="22"/>
        </w:rPr>
        <w:t>- SEDE</w:t>
      </w:r>
    </w:p>
    <w:p w:rsidR="00A468DF" w:rsidRDefault="00AF6914" w:rsidP="009E2CE4">
      <w:pPr>
        <w:tabs>
          <w:tab w:val="center" w:pos="6379"/>
        </w:tabs>
        <w:spacing w:after="0" w:line="240" w:lineRule="auto"/>
        <w:ind w:left="851" w:hanging="851"/>
        <w:rPr>
          <w:i/>
          <w:szCs w:val="22"/>
        </w:rPr>
      </w:pPr>
      <w:r w:rsidRPr="00DD4DB7">
        <w:rPr>
          <w:i/>
          <w:szCs w:val="22"/>
        </w:rPr>
        <w:t xml:space="preserve">Al Sig. </w:t>
      </w:r>
      <w:r w:rsidR="00A468DF">
        <w:rPr>
          <w:i/>
          <w:szCs w:val="22"/>
        </w:rPr>
        <w:t>URSO Antonio Giuseppe, presso I.I.S. “Mucci” di BRA</w:t>
      </w:r>
    </w:p>
    <w:p w:rsidR="009F1BF3" w:rsidRPr="00DD4DB7" w:rsidRDefault="009F1BF3" w:rsidP="009E2CE4">
      <w:pPr>
        <w:tabs>
          <w:tab w:val="center" w:pos="6379"/>
        </w:tabs>
        <w:spacing w:after="0" w:line="240" w:lineRule="auto"/>
        <w:ind w:left="851" w:hanging="851"/>
        <w:rPr>
          <w:i/>
          <w:szCs w:val="22"/>
        </w:rPr>
      </w:pPr>
      <w:r>
        <w:rPr>
          <w:i/>
          <w:szCs w:val="22"/>
        </w:rPr>
        <w:t xml:space="preserve">Al Sig. </w:t>
      </w:r>
      <w:r w:rsidR="00A468DF">
        <w:rPr>
          <w:i/>
          <w:szCs w:val="22"/>
        </w:rPr>
        <w:t>RANDAZZO Calogero</w:t>
      </w:r>
    </w:p>
    <w:p w:rsidR="00AF6914" w:rsidRPr="00DD4DB7" w:rsidRDefault="00AF6914" w:rsidP="009E2CE4">
      <w:pPr>
        <w:tabs>
          <w:tab w:val="center" w:pos="6379"/>
        </w:tabs>
        <w:spacing w:after="0" w:line="240" w:lineRule="auto"/>
        <w:ind w:left="851" w:hanging="851"/>
        <w:rPr>
          <w:i/>
          <w:szCs w:val="22"/>
        </w:rPr>
      </w:pPr>
      <w:r w:rsidRPr="00DD4DB7">
        <w:rPr>
          <w:i/>
          <w:szCs w:val="22"/>
        </w:rPr>
        <w:t>Ai Dirigenti delle Istituzioni Scolastiche - LORO SEDI IN PROVINCIA</w:t>
      </w:r>
    </w:p>
    <w:p w:rsidR="009136F0" w:rsidRPr="00DD4DB7" w:rsidRDefault="00AF6914" w:rsidP="009F1BF3">
      <w:pPr>
        <w:spacing w:after="0" w:line="240" w:lineRule="auto"/>
        <w:rPr>
          <w:rFonts w:ascii="Arial" w:hAnsi="Arial"/>
          <w:szCs w:val="22"/>
        </w:rPr>
      </w:pPr>
      <w:r w:rsidRPr="00DD4DB7">
        <w:rPr>
          <w:i/>
          <w:szCs w:val="22"/>
        </w:rPr>
        <w:t>Alle OO. SS. Comparto Scuola - LORO SEDI IN PROVINCIA</w:t>
      </w:r>
    </w:p>
    <w:p w:rsidR="009136F0" w:rsidRPr="00DD4DB7" w:rsidRDefault="009136F0" w:rsidP="009E2CE4">
      <w:pPr>
        <w:spacing w:after="0" w:line="240" w:lineRule="auto"/>
        <w:rPr>
          <w:rFonts w:ascii="Arial" w:hAnsi="Arial"/>
          <w:szCs w:val="22"/>
        </w:rPr>
      </w:pPr>
    </w:p>
    <w:sectPr w:rsidR="009136F0" w:rsidRPr="00DD4DB7" w:rsidSect="00E817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2E1" w:rsidRDefault="000352E1" w:rsidP="00735857">
      <w:pPr>
        <w:spacing w:after="0" w:line="240" w:lineRule="auto"/>
      </w:pPr>
      <w:r>
        <w:separator/>
      </w:r>
    </w:p>
  </w:endnote>
  <w:endnote w:type="continuationSeparator" w:id="0">
    <w:p w:rsidR="000352E1" w:rsidRDefault="000352E1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11" w:rsidRDefault="0002331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ABD2E19" wp14:editId="469E804C">
                  <wp:simplePos x="0" y="0"/>
                  <wp:positionH relativeFrom="column">
                    <wp:posOffset>314626</wp:posOffset>
                  </wp:positionH>
                  <wp:positionV relativeFrom="paragraph">
                    <wp:posOffset>-18549</wp:posOffset>
                  </wp:positionV>
                  <wp:extent cx="4249712" cy="987927"/>
                  <wp:effectExtent l="0" t="0" r="0" b="3175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987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56C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Aurora Occelli</w:t>
                              </w:r>
                            </w:p>
                            <w:p w:rsidR="00125217" w:rsidRPr="002F0EEE" w:rsidRDefault="0072653A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0171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-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318556</w:t>
                              </w:r>
                              <w:r w:rsidR="00125217" w:rsidRPr="00125217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125217"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Ufficio Scolastico Regionale per il Piemonte – Ambito Territoriale di </w:t>
                              </w:r>
                              <w:r w:rsidR="00125217" w:rsidRPr="003E209D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Cu</w:t>
                              </w:r>
                              <w:r w:rsidR="00125217"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neo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Corso de </w:t>
                              </w: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gasperi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, 40 – 12100 cuneo - tel. 0171/318411 -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Peo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hyperlink r:id="rId1" w:history="1">
                                <w:r w:rsidRPr="002F0EEE">
                                  <w:rPr>
                                    <w:rFonts w:ascii="Copperplate Gothic Bold" w:hAnsi="Copperplate Gothic Bold"/>
                                    <w:color w:val="0000FF"/>
                                    <w:sz w:val="14"/>
                                    <w:szCs w:val="14"/>
                                    <w:u w:val="single"/>
                                  </w:rPr>
                                  <w:t>usp.cn@istruzione.it</w:t>
                                </w:r>
                              </w:hyperlink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   -    </w:t>
                              </w: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pec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hyperlink r:id="rId2" w:history="1">
                                <w:r w:rsidRPr="002F0EEE">
                                  <w:rPr>
                                    <w:rFonts w:ascii="Copperplate Gothic Bold" w:hAnsi="Copperplate Gothic Bold"/>
                                    <w:color w:val="0000FF"/>
                                    <w:sz w:val="14"/>
                                    <w:szCs w:val="14"/>
                                    <w:u w:val="single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Ufficio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Pensioni, reclutamento e formazione personale ATA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Responsabile Ufficio e del procedimento: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Aurora Occelli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Rif.: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Aurora Occelli </w:t>
                              </w:r>
                              <w:hyperlink r:id="rId3" w:history="1">
                                <w:r w:rsidRPr="0003377B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4"/>
                                    <w:szCs w:val="14"/>
                                  </w:rPr>
                                  <w:t>aurora.occelli.cn@istruzione.it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Tel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. 0171 318556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aurora.occelli.cn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-1.45pt;width:334.6pt;height:7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" filled="f" stroked="f">
                  <v:textbox>
                    <w:txbxContent>
                      <w:p w:rsidR="0050056C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Aurora Occelli</w:t>
                        </w:r>
                      </w:p>
                      <w:p w:rsidR="00125217" w:rsidRPr="002F0EEE" w:rsidRDefault="0072653A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0171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-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318556</w:t>
                        </w:r>
                        <w:r w:rsidR="00125217" w:rsidRPr="00125217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</w:t>
                        </w:r>
                        <w:r w:rsidR="00125217"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Ufficio Scolastico Regionale per il Piemonte – Ambito Territoriale di </w:t>
                        </w:r>
                        <w:r w:rsidR="00125217" w:rsidRPr="003E209D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Cu</w:t>
                        </w:r>
                        <w:r w:rsidR="00125217"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neo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Corso de </w:t>
                        </w: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gasperi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, 40 – 12100 cuneo - tel. 0171/318411 -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Peo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: </w:t>
                        </w:r>
                        <w:hyperlink r:id="rId4" w:history="1">
                          <w:r w:rsidRPr="002F0EEE">
                            <w:rPr>
                              <w:rFonts w:ascii="Copperplate Gothic Bold" w:hAnsi="Copperplate Gothic Bold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usp.cn@istruzione.it</w:t>
                          </w:r>
                        </w:hyperlink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   -    </w:t>
                        </w: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pec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: </w:t>
                        </w:r>
                        <w:hyperlink r:id="rId5" w:history="1">
                          <w:r w:rsidRPr="002F0EEE">
                            <w:rPr>
                              <w:rFonts w:ascii="Copperplate Gothic Bold" w:hAnsi="Copperplate Gothic Bold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uspcn@postacert.istruzione.it</w:t>
                          </w:r>
                        </w:hyperlink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Ufficio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Pensioni, reclutamento e formazione personale ATA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Responsabile Ufficio e del procedimento: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Aurora Occelli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Rif.: 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Aurora Occelli </w:t>
                        </w:r>
                        <w:hyperlink r:id="rId6" w:history="1">
                          <w:r w:rsidRPr="0003377B">
                            <w:rPr>
                              <w:rStyle w:val="Collegamentoipertestuale"/>
                              <w:rFonts w:ascii="Copperplate Gothic Bold" w:hAnsi="Copperplate Gothic Bold"/>
                              <w:sz w:val="14"/>
                              <w:szCs w:val="14"/>
                            </w:rPr>
                            <w:t>aurora.occelli.cn@istruzione.it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</w:t>
                        </w: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 </w:t>
                        </w:r>
                        <w:r w:rsidRPr="002F0EEE"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Tel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. 0171 318556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aurora.occelli.cn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A468DF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49ACD054" wp14:editId="05C115DD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11" w:rsidRDefault="0002331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2E1" w:rsidRDefault="000352E1" w:rsidP="00735857">
      <w:pPr>
        <w:spacing w:after="0" w:line="240" w:lineRule="auto"/>
      </w:pPr>
      <w:r>
        <w:separator/>
      </w:r>
    </w:p>
  </w:footnote>
  <w:footnote w:type="continuationSeparator" w:id="0">
    <w:p w:rsidR="000352E1" w:rsidRDefault="000352E1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11" w:rsidRDefault="0002331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4DDA3C1" wp14:editId="45DFDFF4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89F805D" wp14:editId="5A0C38C4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21EA8DE6" wp14:editId="3E526A1A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5B706F9D" wp14:editId="0376B9F3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CC83F91" wp14:editId="293BA8E5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70CB1F8C" wp14:editId="3B862D34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11"/>
    <w:rsid w:val="00020ABB"/>
    <w:rsid w:val="00023311"/>
    <w:rsid w:val="00026754"/>
    <w:rsid w:val="00026DD8"/>
    <w:rsid w:val="000352E1"/>
    <w:rsid w:val="0004639A"/>
    <w:rsid w:val="000634C3"/>
    <w:rsid w:val="000A1C75"/>
    <w:rsid w:val="000C705C"/>
    <w:rsid w:val="000D0E61"/>
    <w:rsid w:val="000D54E3"/>
    <w:rsid w:val="000D7CC7"/>
    <w:rsid w:val="000E1AF0"/>
    <w:rsid w:val="000F29A3"/>
    <w:rsid w:val="00104C46"/>
    <w:rsid w:val="00105DDA"/>
    <w:rsid w:val="0011154D"/>
    <w:rsid w:val="00112BED"/>
    <w:rsid w:val="00125217"/>
    <w:rsid w:val="00132C64"/>
    <w:rsid w:val="00151C4F"/>
    <w:rsid w:val="00156550"/>
    <w:rsid w:val="00170369"/>
    <w:rsid w:val="00171593"/>
    <w:rsid w:val="00171C98"/>
    <w:rsid w:val="00176BD8"/>
    <w:rsid w:val="001771ED"/>
    <w:rsid w:val="001C36C6"/>
    <w:rsid w:val="001E02A7"/>
    <w:rsid w:val="001F07E8"/>
    <w:rsid w:val="00221772"/>
    <w:rsid w:val="002234E0"/>
    <w:rsid w:val="002271E0"/>
    <w:rsid w:val="0023363A"/>
    <w:rsid w:val="002460B0"/>
    <w:rsid w:val="00247A7F"/>
    <w:rsid w:val="00293C1F"/>
    <w:rsid w:val="002A143B"/>
    <w:rsid w:val="002B72D4"/>
    <w:rsid w:val="002F54ED"/>
    <w:rsid w:val="00342B9D"/>
    <w:rsid w:val="00344177"/>
    <w:rsid w:val="00345336"/>
    <w:rsid w:val="00362060"/>
    <w:rsid w:val="003B07E1"/>
    <w:rsid w:val="003D088D"/>
    <w:rsid w:val="003E5776"/>
    <w:rsid w:val="00400CBC"/>
    <w:rsid w:val="00401A01"/>
    <w:rsid w:val="004134DE"/>
    <w:rsid w:val="004237FD"/>
    <w:rsid w:val="00425ED9"/>
    <w:rsid w:val="00486D6D"/>
    <w:rsid w:val="004873EF"/>
    <w:rsid w:val="004A47B0"/>
    <w:rsid w:val="004A5D7A"/>
    <w:rsid w:val="004C72D7"/>
    <w:rsid w:val="004E032D"/>
    <w:rsid w:val="0050056C"/>
    <w:rsid w:val="00513C30"/>
    <w:rsid w:val="00533EFD"/>
    <w:rsid w:val="0053655E"/>
    <w:rsid w:val="0054689F"/>
    <w:rsid w:val="00547C42"/>
    <w:rsid w:val="00594191"/>
    <w:rsid w:val="005971E8"/>
    <w:rsid w:val="005F1FD1"/>
    <w:rsid w:val="00653E89"/>
    <w:rsid w:val="00682427"/>
    <w:rsid w:val="00684E03"/>
    <w:rsid w:val="006933CE"/>
    <w:rsid w:val="006B70FC"/>
    <w:rsid w:val="006C7F03"/>
    <w:rsid w:val="006D2294"/>
    <w:rsid w:val="006D5BCE"/>
    <w:rsid w:val="006E35AD"/>
    <w:rsid w:val="00707663"/>
    <w:rsid w:val="0072653A"/>
    <w:rsid w:val="00735857"/>
    <w:rsid w:val="00751871"/>
    <w:rsid w:val="00764208"/>
    <w:rsid w:val="0077475F"/>
    <w:rsid w:val="00782F5B"/>
    <w:rsid w:val="00787A65"/>
    <w:rsid w:val="007B0F03"/>
    <w:rsid w:val="007C3B23"/>
    <w:rsid w:val="007C530F"/>
    <w:rsid w:val="007D2A9D"/>
    <w:rsid w:val="007E61AA"/>
    <w:rsid w:val="008074E6"/>
    <w:rsid w:val="008218D7"/>
    <w:rsid w:val="00833790"/>
    <w:rsid w:val="00840B8B"/>
    <w:rsid w:val="008676B8"/>
    <w:rsid w:val="008801AE"/>
    <w:rsid w:val="00887190"/>
    <w:rsid w:val="00893112"/>
    <w:rsid w:val="008B148F"/>
    <w:rsid w:val="008B3079"/>
    <w:rsid w:val="008B6D2F"/>
    <w:rsid w:val="008F4B65"/>
    <w:rsid w:val="009136F0"/>
    <w:rsid w:val="00917BFF"/>
    <w:rsid w:val="00920922"/>
    <w:rsid w:val="00924F81"/>
    <w:rsid w:val="00930855"/>
    <w:rsid w:val="00957E18"/>
    <w:rsid w:val="00982B8F"/>
    <w:rsid w:val="00984E26"/>
    <w:rsid w:val="009E2CE4"/>
    <w:rsid w:val="009F1BF3"/>
    <w:rsid w:val="00A05E12"/>
    <w:rsid w:val="00A468DF"/>
    <w:rsid w:val="00A53694"/>
    <w:rsid w:val="00A63ADA"/>
    <w:rsid w:val="00A82B7B"/>
    <w:rsid w:val="00A93438"/>
    <w:rsid w:val="00AD516B"/>
    <w:rsid w:val="00AE363A"/>
    <w:rsid w:val="00AE3813"/>
    <w:rsid w:val="00AE78C6"/>
    <w:rsid w:val="00AF6914"/>
    <w:rsid w:val="00AF6D3E"/>
    <w:rsid w:val="00B249A7"/>
    <w:rsid w:val="00B442B8"/>
    <w:rsid w:val="00B9467A"/>
    <w:rsid w:val="00BA7E79"/>
    <w:rsid w:val="00C13338"/>
    <w:rsid w:val="00C42C1D"/>
    <w:rsid w:val="00C618A7"/>
    <w:rsid w:val="00C70C42"/>
    <w:rsid w:val="00C81D5C"/>
    <w:rsid w:val="00C94F10"/>
    <w:rsid w:val="00CB04E9"/>
    <w:rsid w:val="00CB447C"/>
    <w:rsid w:val="00CC364F"/>
    <w:rsid w:val="00CD146C"/>
    <w:rsid w:val="00CE7F60"/>
    <w:rsid w:val="00D230BD"/>
    <w:rsid w:val="00D26220"/>
    <w:rsid w:val="00D402CD"/>
    <w:rsid w:val="00D87D0A"/>
    <w:rsid w:val="00D93C0A"/>
    <w:rsid w:val="00DC607F"/>
    <w:rsid w:val="00DD0826"/>
    <w:rsid w:val="00DD1F2E"/>
    <w:rsid w:val="00DD4DB7"/>
    <w:rsid w:val="00DF38D4"/>
    <w:rsid w:val="00E01198"/>
    <w:rsid w:val="00E0260A"/>
    <w:rsid w:val="00E118A3"/>
    <w:rsid w:val="00E20548"/>
    <w:rsid w:val="00E479A1"/>
    <w:rsid w:val="00E7598E"/>
    <w:rsid w:val="00E8176E"/>
    <w:rsid w:val="00EA2144"/>
    <w:rsid w:val="00EB552B"/>
    <w:rsid w:val="00EF1768"/>
    <w:rsid w:val="00EF7005"/>
    <w:rsid w:val="00F06B1B"/>
    <w:rsid w:val="00F24949"/>
    <w:rsid w:val="00F313C1"/>
    <w:rsid w:val="00F76BDB"/>
    <w:rsid w:val="00F85F07"/>
    <w:rsid w:val="00FB7606"/>
    <w:rsid w:val="00FE075C"/>
    <w:rsid w:val="00FE5971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9136F0"/>
    <w:pPr>
      <w:autoSpaceDE w:val="0"/>
      <w:autoSpaceDN w:val="0"/>
      <w:adjustRightInd w:val="0"/>
      <w:spacing w:before="240" w:after="240"/>
      <w:ind w:right="-1"/>
      <w:contextualSpacing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B249A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9136F0"/>
    <w:pPr>
      <w:autoSpaceDE w:val="0"/>
      <w:autoSpaceDN w:val="0"/>
      <w:adjustRightInd w:val="0"/>
      <w:spacing w:before="240" w:after="240"/>
      <w:ind w:right="-1"/>
      <w:contextualSpacing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B249A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urora.occelli.cn@istruzione.it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aurora.occelli.cn@istruzione.it" TargetMode="External"/><Relationship Id="rId5" Type="http://schemas.openxmlformats.org/officeDocument/2006/relationships/hyperlink" Target="mailto:uspcn@postacert.istruzione.it" TargetMode="External"/><Relationship Id="rId4" Type="http://schemas.openxmlformats.org/officeDocument/2006/relationships/hyperlink" Target="mailto:usp.cn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568\Desktop\NUOVA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EC11-F8CD-453B-A605-B073FCAB3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LETTERA.dotx</Template>
  <TotalTime>43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2016-08-29T11:25:00Z</cp:lastPrinted>
  <dcterms:created xsi:type="dcterms:W3CDTF">2016-09-06T13:38:00Z</dcterms:created>
  <dcterms:modified xsi:type="dcterms:W3CDTF">2016-09-06T14:21:00Z</dcterms:modified>
</cp:coreProperties>
</file>