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5D" w:rsidRPr="006E35AD" w:rsidRDefault="00606F5D" w:rsidP="00606F5D">
      <w:pPr>
        <w:pStyle w:val="LuogoData"/>
      </w:pPr>
      <w:r w:rsidRPr="00606F5D">
        <w:rPr>
          <w:u w:val="none"/>
        </w:rPr>
        <w:t xml:space="preserve">  </w:t>
      </w:r>
      <w:proofErr w:type="spellStart"/>
      <w:r w:rsidR="00A6226E">
        <w:rPr>
          <w:u w:val="none"/>
        </w:rPr>
        <w:t>Prot</w:t>
      </w:r>
      <w:proofErr w:type="spellEnd"/>
      <w:r w:rsidR="00A6226E">
        <w:rPr>
          <w:u w:val="none"/>
        </w:rPr>
        <w:t>.</w:t>
      </w:r>
      <w:r w:rsidR="0047643F">
        <w:rPr>
          <w:u w:val="none"/>
        </w:rPr>
        <w:t xml:space="preserve"> 7936</w:t>
      </w:r>
      <w:bookmarkStart w:id="0" w:name="_GoBack"/>
      <w:bookmarkEnd w:id="0"/>
      <w:r w:rsidRPr="00606F5D">
        <w:rPr>
          <w:u w:val="none"/>
        </w:rPr>
        <w:t xml:space="preserve">                                                  </w:t>
      </w:r>
      <w:r w:rsidR="000E111B">
        <w:rPr>
          <w:u w:val="none"/>
        </w:rPr>
        <w:t xml:space="preserve">          </w:t>
      </w:r>
      <w:r w:rsidR="00980D26">
        <w:rPr>
          <w:u w:val="none"/>
        </w:rPr>
        <w:t xml:space="preserve">   </w:t>
      </w:r>
      <w:r w:rsidR="000E111B">
        <w:rPr>
          <w:u w:val="none"/>
        </w:rPr>
        <w:t xml:space="preserve">        </w:t>
      </w:r>
      <w:r w:rsidRPr="00606F5D">
        <w:rPr>
          <w:u w:val="none"/>
        </w:rPr>
        <w:t>Cuneo,</w:t>
      </w:r>
      <w:r w:rsidR="00A6226E">
        <w:rPr>
          <w:u w:val="none"/>
        </w:rPr>
        <w:t xml:space="preserve"> </w:t>
      </w:r>
      <w:r w:rsidR="00980D26">
        <w:rPr>
          <w:u w:val="none"/>
        </w:rPr>
        <w:t>2</w:t>
      </w:r>
      <w:r w:rsidR="001960C5">
        <w:rPr>
          <w:u w:val="none"/>
        </w:rPr>
        <w:t>0 Ottobre</w:t>
      </w:r>
      <w:r w:rsidR="00344770">
        <w:rPr>
          <w:u w:val="none"/>
        </w:rPr>
        <w:t xml:space="preserve"> 2016</w:t>
      </w:r>
    </w:p>
    <w:p w:rsidR="00A6226E" w:rsidRDefault="00A6226E" w:rsidP="00A6226E">
      <w:pPr>
        <w:spacing w:after="0"/>
        <w:jc w:val="right"/>
        <w:rPr>
          <w:noProof/>
          <w:lang w:eastAsia="it-IT"/>
        </w:rPr>
      </w:pPr>
      <w:r>
        <w:rPr>
          <w:noProof/>
          <w:lang w:eastAsia="it-IT"/>
        </w:rPr>
        <w:t xml:space="preserve">Ai Dirigenti delle istituzioni scolastiche </w:t>
      </w:r>
    </w:p>
    <w:p w:rsidR="00A6226E" w:rsidRDefault="00A6226E" w:rsidP="00A6226E">
      <w:pPr>
        <w:spacing w:after="0"/>
        <w:jc w:val="right"/>
        <w:rPr>
          <w:noProof/>
          <w:lang w:eastAsia="it-IT"/>
        </w:rPr>
      </w:pPr>
      <w:r>
        <w:rPr>
          <w:noProof/>
          <w:lang w:eastAsia="it-IT"/>
        </w:rPr>
        <w:t>della Provincia di Cuneo</w:t>
      </w:r>
    </w:p>
    <w:p w:rsidR="00A6226E" w:rsidRDefault="00A6226E" w:rsidP="00A6226E">
      <w:pPr>
        <w:spacing w:after="0"/>
        <w:rPr>
          <w:noProof/>
          <w:lang w:eastAsia="it-IT"/>
        </w:rPr>
      </w:pPr>
    </w:p>
    <w:p w:rsidR="00A6226E" w:rsidRDefault="00A6226E" w:rsidP="00A6226E">
      <w:pPr>
        <w:spacing w:after="0"/>
        <w:rPr>
          <w:noProof/>
          <w:lang w:eastAsia="it-IT"/>
        </w:rPr>
      </w:pPr>
    </w:p>
    <w:p w:rsidR="00A6226E" w:rsidRDefault="00A6226E" w:rsidP="00A6226E">
      <w:pPr>
        <w:spacing w:after="0" w:line="360" w:lineRule="auto"/>
        <w:rPr>
          <w:noProof/>
          <w:lang w:eastAsia="it-IT"/>
        </w:rPr>
      </w:pPr>
      <w:r>
        <w:rPr>
          <w:noProof/>
          <w:lang w:eastAsia="it-IT"/>
        </w:rPr>
        <w:t xml:space="preserve">OGGETTO: Costituzione Reti scolastiche di cui all’art.1, comma 70 e ss., della legge 13.7.2016 n. 170. </w:t>
      </w:r>
    </w:p>
    <w:p w:rsidR="00A6226E" w:rsidRDefault="00A6226E" w:rsidP="00A6226E">
      <w:pPr>
        <w:spacing w:after="0" w:line="360" w:lineRule="auto"/>
        <w:rPr>
          <w:noProof/>
          <w:lang w:eastAsia="it-IT"/>
        </w:rPr>
      </w:pPr>
    </w:p>
    <w:p w:rsidR="00A6226E" w:rsidRDefault="00A6226E" w:rsidP="00A6226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t>Nell’esercizio della delega prot. n. 6501 del 13.6.2016</w:t>
      </w:r>
      <w:r w:rsidRPr="00EC2AC6">
        <w:rPr>
          <w:noProof/>
          <w:sz w:val="22"/>
          <w:szCs w:val="22"/>
          <w:lang w:eastAsia="it-IT"/>
        </w:rPr>
        <w:t xml:space="preserve">  </w:t>
      </w:r>
      <w:r>
        <w:rPr>
          <w:noProof/>
          <w:sz w:val="22"/>
          <w:szCs w:val="22"/>
          <w:lang w:eastAsia="it-IT"/>
        </w:rPr>
        <w:t>della Direzione Generale dell’USR Piemonte, quest’Ufficio</w:t>
      </w:r>
      <w:r w:rsidRPr="00EC2AC6">
        <w:rPr>
          <w:noProof/>
          <w:sz w:val="22"/>
          <w:szCs w:val="22"/>
          <w:lang w:eastAsia="it-IT"/>
        </w:rPr>
        <w:t xml:space="preserve"> deve curare tutte le </w:t>
      </w:r>
      <w:r w:rsidRPr="00EC2AC6">
        <w:rPr>
          <w:sz w:val="22"/>
          <w:szCs w:val="22"/>
        </w:rPr>
        <w:t xml:space="preserve"> tutte le fasi della procedura di costituzione delle Reti di scuole e di sottoscrizione dei relativi ac</w:t>
      </w:r>
      <w:r>
        <w:rPr>
          <w:sz w:val="22"/>
          <w:szCs w:val="22"/>
        </w:rPr>
        <w:t>cordi, come delineate nelle note</w:t>
      </w:r>
      <w:r w:rsidRPr="00EC2AC6">
        <w:rPr>
          <w:sz w:val="22"/>
          <w:szCs w:val="22"/>
        </w:rPr>
        <w:t xml:space="preserve"> </w:t>
      </w:r>
      <w:proofErr w:type="spellStart"/>
      <w:r w:rsidRPr="00EC2AC6">
        <w:rPr>
          <w:sz w:val="22"/>
          <w:szCs w:val="22"/>
        </w:rPr>
        <w:t>prot</w:t>
      </w:r>
      <w:proofErr w:type="spellEnd"/>
      <w:r w:rsidRPr="00EC2AC6">
        <w:rPr>
          <w:sz w:val="22"/>
          <w:szCs w:val="22"/>
        </w:rPr>
        <w:t>. n. 2151 del 7 giugno 2016</w:t>
      </w:r>
      <w:r>
        <w:rPr>
          <w:sz w:val="22"/>
          <w:szCs w:val="22"/>
        </w:rPr>
        <w:t xml:space="preserve"> e</w:t>
      </w:r>
      <w:r w:rsidRPr="000D1AED">
        <w:rPr>
          <w:sz w:val="22"/>
          <w:szCs w:val="22"/>
        </w:rPr>
        <w:t xml:space="preserve"> </w:t>
      </w:r>
      <w:proofErr w:type="spellStart"/>
      <w:r w:rsidRPr="000D1AED">
        <w:rPr>
          <w:sz w:val="22"/>
          <w:szCs w:val="22"/>
        </w:rPr>
        <w:t>prot</w:t>
      </w:r>
      <w:proofErr w:type="spellEnd"/>
      <w:r w:rsidRPr="000D1AED">
        <w:rPr>
          <w:sz w:val="22"/>
          <w:szCs w:val="22"/>
        </w:rPr>
        <w:t>. n. 28515 del 4 ottobre</w:t>
      </w:r>
      <w:r w:rsidRPr="00EC2AC6">
        <w:rPr>
          <w:sz w:val="22"/>
          <w:szCs w:val="22"/>
        </w:rPr>
        <w:t>, del Dipartimento per il sistema educat</w:t>
      </w:r>
      <w:r>
        <w:rPr>
          <w:sz w:val="22"/>
          <w:szCs w:val="22"/>
        </w:rPr>
        <w:t xml:space="preserve">ivo di istruzione e formazione, e nella nota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11244 USR del 20 ottobre 2016.</w:t>
      </w:r>
    </w:p>
    <w:p w:rsidR="00A6226E" w:rsidRPr="00803A65" w:rsidRDefault="00A6226E" w:rsidP="00A6226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richiama quanto stabilito dalla nota di questo Ufficio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4359 del 21 giugno 2016. </w:t>
      </w:r>
    </w:p>
    <w:p w:rsidR="00A6226E" w:rsidRDefault="00A6226E" w:rsidP="00A6226E">
      <w:pPr>
        <w:spacing w:after="0" w:line="360" w:lineRule="auto"/>
        <w:rPr>
          <w:noProof/>
          <w:lang w:eastAsia="it-IT"/>
        </w:rPr>
      </w:pPr>
      <w:r>
        <w:rPr>
          <w:noProof/>
          <w:lang w:eastAsia="it-IT"/>
        </w:rPr>
        <w:t>Al fine  procedere  alla sottoscrizione degli accordi di rete e l’individuazione della scuola capofila dell’ambito territoriale, si chiede, alle istituzioni scolastiche che non avessero provveduto nel mese di giugno e luglio, di inviare a quest’Ufficio,  entro il 26.10.2016,</w:t>
      </w:r>
      <w:r w:rsidRPr="00BD77A5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all’indirizzo di posta elettronica </w:t>
      </w:r>
      <w:hyperlink r:id="rId9" w:history="1">
        <w:r w:rsidRPr="001422F9">
          <w:rPr>
            <w:rStyle w:val="Collegamentoipertestuale"/>
            <w:noProof/>
            <w:lang w:eastAsia="it-IT"/>
          </w:rPr>
          <w:t>usp.cn@istruzione.it</w:t>
        </w:r>
      </w:hyperlink>
      <w:r>
        <w:rPr>
          <w:noProof/>
          <w:lang w:eastAsia="it-IT"/>
        </w:rPr>
        <w:t xml:space="preserve">,  la  delibera autorizzativa del Consiglio d’Istituto. </w:t>
      </w:r>
    </w:p>
    <w:p w:rsidR="00A6226E" w:rsidRDefault="00A6226E" w:rsidP="00A6226E">
      <w:pPr>
        <w:spacing w:after="0" w:line="360" w:lineRule="auto"/>
        <w:rPr>
          <w:noProof/>
          <w:lang w:eastAsia="it-IT"/>
        </w:rPr>
      </w:pPr>
      <w:r>
        <w:rPr>
          <w:noProof/>
          <w:lang w:eastAsia="it-IT"/>
        </w:rPr>
        <w:t>Nel trasmettere la delibera del C.d.I.,  si prega di indicare  l’Ambito di appartenenza.</w:t>
      </w:r>
    </w:p>
    <w:p w:rsidR="00A6226E" w:rsidRDefault="00A6226E" w:rsidP="00A6226E">
      <w:pPr>
        <w:spacing w:after="0" w:line="360" w:lineRule="auto"/>
        <w:rPr>
          <w:noProof/>
          <w:lang w:eastAsia="it-IT"/>
        </w:rPr>
      </w:pPr>
      <w:r w:rsidRPr="002E5F4C">
        <w:rPr>
          <w:noProof/>
          <w:lang w:eastAsia="it-IT"/>
        </w:rPr>
        <w:t>Lo strumento decisionale delle reti è la Conferenza dei dirigenti scolastici, modellata sulla Conferenza di servizi di cui all’art</w:t>
      </w:r>
      <w:r>
        <w:rPr>
          <w:noProof/>
          <w:lang w:eastAsia="it-IT"/>
        </w:rPr>
        <w:t>.14 della Legge n.241 del 1990.</w:t>
      </w:r>
    </w:p>
    <w:p w:rsidR="00A6226E" w:rsidRDefault="00A6226E" w:rsidP="00A6226E">
      <w:pPr>
        <w:spacing w:after="0" w:line="360" w:lineRule="auto"/>
        <w:rPr>
          <w:noProof/>
          <w:lang w:eastAsia="it-IT"/>
        </w:rPr>
      </w:pPr>
      <w:r>
        <w:rPr>
          <w:noProof/>
          <w:lang w:eastAsia="it-IT"/>
        </w:rPr>
        <w:t>L’argomento sarà trattato nella conferenza di servizio calendarizzata alle ore 11 del 24 ottobre 2016.</w:t>
      </w:r>
    </w:p>
    <w:p w:rsidR="00A6226E" w:rsidRDefault="00A6226E" w:rsidP="00A6226E">
      <w:pPr>
        <w:spacing w:after="0" w:line="360" w:lineRule="auto"/>
        <w:rPr>
          <w:noProof/>
          <w:lang w:eastAsia="it-IT"/>
        </w:rPr>
      </w:pPr>
      <w:r>
        <w:rPr>
          <w:noProof/>
          <w:lang w:eastAsia="it-IT"/>
        </w:rPr>
        <w:t xml:space="preserve">Ringraziando per l’attenzione, si porgono cordiali saluti.             </w:t>
      </w:r>
    </w:p>
    <w:p w:rsidR="00A6226E" w:rsidRDefault="00A6226E" w:rsidP="000E111B">
      <w:pPr>
        <w:jc w:val="center"/>
        <w:rPr>
          <w:rFonts w:eastAsia="Times New Roman"/>
        </w:rPr>
      </w:pPr>
    </w:p>
    <w:p w:rsidR="00A6226E" w:rsidRDefault="00A6226E" w:rsidP="000E111B">
      <w:pPr>
        <w:jc w:val="center"/>
        <w:rPr>
          <w:rFonts w:eastAsia="Times New Roman"/>
        </w:rPr>
      </w:pPr>
    </w:p>
    <w:p w:rsidR="000E111B" w:rsidRDefault="000E111B" w:rsidP="00A6226E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Il Dirigente</w:t>
      </w:r>
    </w:p>
    <w:p w:rsidR="000E111B" w:rsidRDefault="000E111B" w:rsidP="00A6226E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Stefano  Suraniti</w:t>
      </w:r>
    </w:p>
    <w:sectPr w:rsidR="000E111B" w:rsidSect="00606F5D">
      <w:headerReference w:type="default" r:id="rId10"/>
      <w:footerReference w:type="default" r:id="rId11"/>
      <w:headerReference w:type="first" r:id="rId12"/>
      <w:pgSz w:w="11906" w:h="16838"/>
      <w:pgMar w:top="21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59" w:rsidRDefault="00EC6C59" w:rsidP="00735857">
      <w:pPr>
        <w:spacing w:after="0" w:line="240" w:lineRule="auto"/>
      </w:pPr>
      <w:r>
        <w:separator/>
      </w:r>
    </w:p>
  </w:endnote>
  <w:endnote w:type="continuationSeparator" w:id="0">
    <w:p w:rsidR="00EC6C59" w:rsidRDefault="00EC6C5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4857C22" wp14:editId="7FF7FEB6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2F732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SEGRETERIA DEL DIRIGENTE</w:t>
                              </w:r>
                            </w:p>
                            <w:p w:rsidR="002F732D" w:rsidRDefault="002F732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DARIA SORGATO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 w:rsidR="0083633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83633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318532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83633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daria.sorgato.cn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2F732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SEGRETERIA DEL DIRIGENTE</w:t>
                        </w:r>
                      </w:p>
                      <w:p w:rsidR="002F732D" w:rsidRDefault="002F732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DARIA SORGATO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 w:rsidR="0083633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83633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318532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83633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daria.sorgato.cn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7643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7F38E91" wp14:editId="05B133A9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59" w:rsidRDefault="00EC6C59" w:rsidP="00735857">
      <w:pPr>
        <w:spacing w:after="0" w:line="240" w:lineRule="auto"/>
      </w:pPr>
      <w:r>
        <w:separator/>
      </w:r>
    </w:p>
  </w:footnote>
  <w:footnote w:type="continuationSeparator" w:id="0">
    <w:p w:rsidR="00EC6C59" w:rsidRDefault="00EC6C5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4A904B4" wp14:editId="13266ED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780FB1" wp14:editId="4CFED95C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7E57304" wp14:editId="687A3D1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A178BD8" wp14:editId="745CD92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90468FE" wp14:editId="293CA36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6566D8F" wp14:editId="0CB5BC1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A"/>
    <w:rsid w:val="00020ABB"/>
    <w:rsid w:val="00026754"/>
    <w:rsid w:val="00026DD8"/>
    <w:rsid w:val="000634C3"/>
    <w:rsid w:val="000D0E61"/>
    <w:rsid w:val="000E111B"/>
    <w:rsid w:val="00104C46"/>
    <w:rsid w:val="00105DDA"/>
    <w:rsid w:val="0011154D"/>
    <w:rsid w:val="00132C64"/>
    <w:rsid w:val="00156550"/>
    <w:rsid w:val="00171593"/>
    <w:rsid w:val="00171C98"/>
    <w:rsid w:val="00176BD8"/>
    <w:rsid w:val="001960C5"/>
    <w:rsid w:val="001C36C6"/>
    <w:rsid w:val="001F07E8"/>
    <w:rsid w:val="00221772"/>
    <w:rsid w:val="002234E0"/>
    <w:rsid w:val="002271E0"/>
    <w:rsid w:val="0023363A"/>
    <w:rsid w:val="0024435B"/>
    <w:rsid w:val="002460B0"/>
    <w:rsid w:val="00247A7F"/>
    <w:rsid w:val="002B72D4"/>
    <w:rsid w:val="002F732D"/>
    <w:rsid w:val="0033314F"/>
    <w:rsid w:val="00342B9D"/>
    <w:rsid w:val="00344177"/>
    <w:rsid w:val="00344770"/>
    <w:rsid w:val="00345336"/>
    <w:rsid w:val="00362060"/>
    <w:rsid w:val="003A3DBE"/>
    <w:rsid w:val="003B07E1"/>
    <w:rsid w:val="00401A01"/>
    <w:rsid w:val="004237FD"/>
    <w:rsid w:val="00425ED9"/>
    <w:rsid w:val="004337DB"/>
    <w:rsid w:val="0047643F"/>
    <w:rsid w:val="004873EF"/>
    <w:rsid w:val="004A5D7A"/>
    <w:rsid w:val="004C426A"/>
    <w:rsid w:val="004C72D7"/>
    <w:rsid w:val="004E032D"/>
    <w:rsid w:val="0050056C"/>
    <w:rsid w:val="00513C30"/>
    <w:rsid w:val="0054689F"/>
    <w:rsid w:val="00566BC1"/>
    <w:rsid w:val="00594191"/>
    <w:rsid w:val="005B772D"/>
    <w:rsid w:val="00606F5D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E61AA"/>
    <w:rsid w:val="008074E6"/>
    <w:rsid w:val="00833790"/>
    <w:rsid w:val="00836332"/>
    <w:rsid w:val="00887190"/>
    <w:rsid w:val="008B148F"/>
    <w:rsid w:val="008B6D2F"/>
    <w:rsid w:val="008F4B65"/>
    <w:rsid w:val="00917BFF"/>
    <w:rsid w:val="00920922"/>
    <w:rsid w:val="00924569"/>
    <w:rsid w:val="009258A7"/>
    <w:rsid w:val="00930855"/>
    <w:rsid w:val="00945E35"/>
    <w:rsid w:val="00957E18"/>
    <w:rsid w:val="0097177F"/>
    <w:rsid w:val="00980D26"/>
    <w:rsid w:val="00982B8F"/>
    <w:rsid w:val="00984E26"/>
    <w:rsid w:val="00A05E12"/>
    <w:rsid w:val="00A53694"/>
    <w:rsid w:val="00A6226E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4F10"/>
    <w:rsid w:val="00CB447C"/>
    <w:rsid w:val="00CC364F"/>
    <w:rsid w:val="00CD146C"/>
    <w:rsid w:val="00CE7F60"/>
    <w:rsid w:val="00D230BD"/>
    <w:rsid w:val="00D402CD"/>
    <w:rsid w:val="00D87D0A"/>
    <w:rsid w:val="00DF38D4"/>
    <w:rsid w:val="00E20548"/>
    <w:rsid w:val="00E7598E"/>
    <w:rsid w:val="00E8176E"/>
    <w:rsid w:val="00EA2144"/>
    <w:rsid w:val="00EB552B"/>
    <w:rsid w:val="00EC6C59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06F5D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  <w:u w:val="single"/>
    </w:rPr>
  </w:style>
  <w:style w:type="paragraph" w:customStyle="1" w:styleId="Destinatari">
    <w:name w:val="Destinatari"/>
    <w:basedOn w:val="Normale"/>
    <w:autoRedefine/>
    <w:qFormat/>
    <w:rsid w:val="00836332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606F5D"/>
    <w:pPr>
      <w:spacing w:before="480" w:after="600" w:line="240" w:lineRule="auto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06F5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A6226E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06F5D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  <w:u w:val="single"/>
    </w:rPr>
  </w:style>
  <w:style w:type="paragraph" w:customStyle="1" w:styleId="Destinatari">
    <w:name w:val="Destinatari"/>
    <w:basedOn w:val="Normale"/>
    <w:autoRedefine/>
    <w:qFormat/>
    <w:rsid w:val="00836332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606F5D"/>
    <w:pPr>
      <w:spacing w:before="480" w:after="600" w:line="240" w:lineRule="auto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06F5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A6226E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cn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8\Desktop\CARTELLA%201\UFFICIO%2021.04.2015\Nuova%20carta%20intestata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ED6A-3A65-45C3-ACAD-A6E59F63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2016-10-20T14:02:00Z</dcterms:created>
  <dcterms:modified xsi:type="dcterms:W3CDTF">2016-10-20T14:12:00Z</dcterms:modified>
</cp:coreProperties>
</file>