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CE3" w:rsidRDefault="00CB04E9" w:rsidP="009136F0">
      <w:pPr>
        <w:pStyle w:val="Destinatari"/>
      </w:pPr>
      <w:proofErr w:type="spellStart"/>
      <w:r>
        <w:t>Prot</w:t>
      </w:r>
      <w:proofErr w:type="spellEnd"/>
      <w:r>
        <w:t xml:space="preserve">. </w:t>
      </w:r>
      <w:r>
        <w:tab/>
      </w:r>
      <w:r w:rsidR="00475305">
        <w:t>7718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Cuneo, </w:t>
      </w:r>
      <w:r w:rsidR="00445FA8">
        <w:t>1</w:t>
      </w:r>
      <w:r w:rsidR="00A31F11">
        <w:t>1</w:t>
      </w:r>
      <w:r w:rsidR="00445FA8">
        <w:t>.10.</w:t>
      </w:r>
      <w:r w:rsidR="00987777">
        <w:t>2016</w:t>
      </w:r>
    </w:p>
    <w:p w:rsidR="00A14CE3" w:rsidRDefault="00A14CE3" w:rsidP="00A14CE3">
      <w:pPr>
        <w:jc w:val="center"/>
      </w:pPr>
      <w:r>
        <w:t>IL DIRIGENTE</w:t>
      </w:r>
    </w:p>
    <w:p w:rsidR="00A14CE3" w:rsidRDefault="00A14CE3" w:rsidP="00A14CE3">
      <w:pPr>
        <w:ind w:left="851" w:hanging="851"/>
      </w:pPr>
      <w:r>
        <w:t>VIST</w:t>
      </w:r>
      <w:r w:rsidR="00F611AB">
        <w:t>O</w:t>
      </w:r>
      <w:r>
        <w:t xml:space="preserve"> </w:t>
      </w:r>
      <w:r w:rsidR="00F611AB">
        <w:t xml:space="preserve">il proprio provvedimento </w:t>
      </w:r>
      <w:proofErr w:type="spellStart"/>
      <w:r w:rsidR="00F611AB">
        <w:t>prot</w:t>
      </w:r>
      <w:proofErr w:type="spellEnd"/>
      <w:r w:rsidR="00F611AB">
        <w:t>. 154 del 12.1.2016, con il quale si era costituito</w:t>
      </w:r>
      <w:r w:rsidR="00987777">
        <w:t xml:space="preserve">  un gruppo di lavoro in materia stipendiale e pensionistica</w:t>
      </w:r>
      <w:r w:rsidR="0089403C">
        <w:t xml:space="preserve"> operante presso questo ufficio</w:t>
      </w:r>
      <w:r w:rsidR="00987777">
        <w:t>;</w:t>
      </w:r>
    </w:p>
    <w:p w:rsidR="009650AD" w:rsidRDefault="009650AD" w:rsidP="00A14CE3">
      <w:pPr>
        <w:ind w:left="851" w:hanging="851"/>
      </w:pPr>
      <w:r>
        <w:t xml:space="preserve">ACQUISITA la disponibilità di alcuni componenti del suddetto gruppo di lavoro a proseguire l’attività </w:t>
      </w:r>
      <w:r w:rsidR="008E7377">
        <w:t>nel corrente anno scolastico 2016/17</w:t>
      </w:r>
      <w:r>
        <w:t>;</w:t>
      </w:r>
    </w:p>
    <w:p w:rsidR="009650AD" w:rsidRDefault="009650AD" w:rsidP="00A14CE3">
      <w:pPr>
        <w:ind w:left="851" w:hanging="851"/>
      </w:pPr>
      <w:r>
        <w:t xml:space="preserve">CONSIDERATO che i Dirigenti scolastici delle scuole di servizio </w:t>
      </w:r>
      <w:r w:rsidR="00280F2B">
        <w:t xml:space="preserve">degli interessati </w:t>
      </w:r>
      <w:r>
        <w:t>hanno comunicato che nulla osta alla prosecuzione dei lavori;</w:t>
      </w:r>
    </w:p>
    <w:p w:rsidR="009650AD" w:rsidRDefault="009650AD" w:rsidP="009650AD">
      <w:pPr>
        <w:ind w:left="851" w:hanging="851"/>
        <w:jc w:val="center"/>
      </w:pPr>
      <w:r>
        <w:t>DISPONE</w:t>
      </w:r>
    </w:p>
    <w:p w:rsidR="00B210A7" w:rsidRDefault="009650AD" w:rsidP="00A14CE3">
      <w:r>
        <w:t>la prosecuzione del</w:t>
      </w:r>
      <w:r w:rsidR="00CA010E">
        <w:t xml:space="preserve">l’attività dei gruppi di lavoro </w:t>
      </w:r>
      <w:r>
        <w:t xml:space="preserve">presso questo ufficio fino al </w:t>
      </w:r>
      <w:r w:rsidR="008E7377">
        <w:t>30.6.2017</w:t>
      </w:r>
      <w:r>
        <w:t>, per il sottoelencato personale:</w:t>
      </w:r>
    </w:p>
    <w:p w:rsidR="00CA010E" w:rsidRDefault="00CA010E" w:rsidP="00A14CE3">
      <w:r>
        <w:t>- GRUPPO DI LAVORO IN MATERIA STIPENDIALE:</w:t>
      </w:r>
    </w:p>
    <w:tbl>
      <w:tblPr>
        <w:tblStyle w:val="Grigliatabella"/>
        <w:tblW w:w="8472" w:type="dxa"/>
        <w:tblLook w:val="04A0" w:firstRow="1" w:lastRow="0" w:firstColumn="1" w:lastColumn="0" w:noHBand="0" w:noVBand="1"/>
      </w:tblPr>
      <w:tblGrid>
        <w:gridCol w:w="3510"/>
        <w:gridCol w:w="4962"/>
      </w:tblGrid>
      <w:tr w:rsidR="006C15C8" w:rsidTr="006C15C8">
        <w:tc>
          <w:tcPr>
            <w:tcW w:w="3510" w:type="dxa"/>
          </w:tcPr>
          <w:p w:rsidR="006C15C8" w:rsidRPr="00A92A45" w:rsidRDefault="006C15C8" w:rsidP="006C15C8">
            <w:pPr>
              <w:spacing w:after="0"/>
              <w:rPr>
                <w:color w:val="000000"/>
                <w:szCs w:val="22"/>
              </w:rPr>
            </w:pPr>
            <w:r w:rsidRPr="00A92A45">
              <w:rPr>
                <w:color w:val="000000"/>
                <w:szCs w:val="22"/>
              </w:rPr>
              <w:t>CARLUCCIO Ferdinanda</w:t>
            </w:r>
          </w:p>
        </w:tc>
        <w:tc>
          <w:tcPr>
            <w:tcW w:w="4962" w:type="dxa"/>
            <w:vAlign w:val="center"/>
          </w:tcPr>
          <w:p w:rsidR="006C15C8" w:rsidRPr="001C2A2A" w:rsidRDefault="006C15C8" w:rsidP="00482288">
            <w:pPr>
              <w:spacing w:after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I.C. Quartiere Piave S.C. di </w:t>
            </w:r>
            <w:r w:rsidR="00482288">
              <w:rPr>
                <w:color w:val="000000"/>
                <w:szCs w:val="22"/>
              </w:rPr>
              <w:t>Alba</w:t>
            </w:r>
          </w:p>
        </w:tc>
      </w:tr>
      <w:tr w:rsidR="006C15C8" w:rsidTr="006C15C8">
        <w:tc>
          <w:tcPr>
            <w:tcW w:w="3510" w:type="dxa"/>
          </w:tcPr>
          <w:p w:rsidR="006C15C8" w:rsidRPr="00A92A45" w:rsidRDefault="006C15C8" w:rsidP="006C15C8">
            <w:pPr>
              <w:spacing w:after="0"/>
              <w:rPr>
                <w:color w:val="000000"/>
                <w:szCs w:val="22"/>
              </w:rPr>
            </w:pPr>
            <w:r w:rsidRPr="00A92A45">
              <w:rPr>
                <w:color w:val="000000"/>
                <w:szCs w:val="22"/>
              </w:rPr>
              <w:t>COZZOLINO Immacolata</w:t>
            </w:r>
          </w:p>
        </w:tc>
        <w:tc>
          <w:tcPr>
            <w:tcW w:w="4962" w:type="dxa"/>
            <w:vAlign w:val="center"/>
          </w:tcPr>
          <w:p w:rsidR="006C15C8" w:rsidRPr="001C2A2A" w:rsidRDefault="006C15C8" w:rsidP="00482288">
            <w:pPr>
              <w:spacing w:after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I.C. </w:t>
            </w:r>
            <w:r w:rsidR="00482288">
              <w:rPr>
                <w:color w:val="000000"/>
                <w:szCs w:val="22"/>
              </w:rPr>
              <w:t>Demonte</w:t>
            </w:r>
          </w:p>
        </w:tc>
      </w:tr>
      <w:tr w:rsidR="006C15C8" w:rsidTr="006C15C8">
        <w:tc>
          <w:tcPr>
            <w:tcW w:w="3510" w:type="dxa"/>
          </w:tcPr>
          <w:p w:rsidR="006C15C8" w:rsidRPr="00A92A45" w:rsidRDefault="006C15C8" w:rsidP="006C15C8">
            <w:pPr>
              <w:spacing w:after="0"/>
              <w:rPr>
                <w:color w:val="000000"/>
                <w:szCs w:val="22"/>
              </w:rPr>
            </w:pPr>
            <w:r w:rsidRPr="00A92A45">
              <w:rPr>
                <w:color w:val="000000"/>
                <w:szCs w:val="22"/>
              </w:rPr>
              <w:t>FACCIA Aurora</w:t>
            </w:r>
          </w:p>
        </w:tc>
        <w:tc>
          <w:tcPr>
            <w:tcW w:w="4962" w:type="dxa"/>
            <w:vAlign w:val="center"/>
          </w:tcPr>
          <w:p w:rsidR="006C15C8" w:rsidRPr="001C2A2A" w:rsidRDefault="00482288" w:rsidP="006C15C8">
            <w:pPr>
              <w:spacing w:after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Liceo Scientifico di Cuneo</w:t>
            </w:r>
          </w:p>
        </w:tc>
      </w:tr>
      <w:tr w:rsidR="006C15C8" w:rsidTr="006C15C8">
        <w:tc>
          <w:tcPr>
            <w:tcW w:w="3510" w:type="dxa"/>
          </w:tcPr>
          <w:p w:rsidR="006C15C8" w:rsidRPr="00A92A45" w:rsidRDefault="006C15C8" w:rsidP="006C15C8">
            <w:pPr>
              <w:spacing w:after="0"/>
              <w:rPr>
                <w:color w:val="000000"/>
                <w:szCs w:val="22"/>
              </w:rPr>
            </w:pPr>
            <w:r w:rsidRPr="00A92A45">
              <w:rPr>
                <w:color w:val="000000"/>
                <w:szCs w:val="22"/>
              </w:rPr>
              <w:t>GHIGLIONE Sabrina Rita</w:t>
            </w:r>
          </w:p>
        </w:tc>
        <w:tc>
          <w:tcPr>
            <w:tcW w:w="4962" w:type="dxa"/>
            <w:vAlign w:val="center"/>
          </w:tcPr>
          <w:p w:rsidR="006C15C8" w:rsidRPr="00482288" w:rsidRDefault="00482288" w:rsidP="006C15C8">
            <w:pPr>
              <w:spacing w:after="0"/>
              <w:rPr>
                <w:color w:val="000000"/>
                <w:szCs w:val="22"/>
              </w:rPr>
            </w:pPr>
            <w:r w:rsidRPr="00482288">
              <w:rPr>
                <w:color w:val="000000"/>
                <w:szCs w:val="22"/>
              </w:rPr>
              <w:t>Sc</w:t>
            </w:r>
            <w:r>
              <w:rPr>
                <w:color w:val="000000"/>
                <w:szCs w:val="22"/>
              </w:rPr>
              <w:t>. Media di Saluzzo</w:t>
            </w:r>
          </w:p>
        </w:tc>
      </w:tr>
      <w:tr w:rsidR="006C15C8" w:rsidTr="006C15C8">
        <w:tc>
          <w:tcPr>
            <w:tcW w:w="3510" w:type="dxa"/>
          </w:tcPr>
          <w:p w:rsidR="006C15C8" w:rsidRPr="00A92A45" w:rsidRDefault="006C15C8" w:rsidP="006C15C8">
            <w:pPr>
              <w:spacing w:after="0"/>
              <w:rPr>
                <w:color w:val="000000"/>
                <w:szCs w:val="22"/>
              </w:rPr>
            </w:pPr>
            <w:r w:rsidRPr="00A92A45">
              <w:rPr>
                <w:color w:val="000000"/>
                <w:szCs w:val="22"/>
              </w:rPr>
              <w:t>GIACCONE Barbara</w:t>
            </w:r>
          </w:p>
        </w:tc>
        <w:tc>
          <w:tcPr>
            <w:tcW w:w="4962" w:type="dxa"/>
            <w:vAlign w:val="center"/>
          </w:tcPr>
          <w:p w:rsidR="006C15C8" w:rsidRPr="00482288" w:rsidRDefault="00482288" w:rsidP="006C15C8">
            <w:pPr>
              <w:spacing w:after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D.D. 1° </w:t>
            </w:r>
            <w:proofErr w:type="spellStart"/>
            <w:r>
              <w:rPr>
                <w:color w:val="000000"/>
                <w:szCs w:val="22"/>
              </w:rPr>
              <w:t>C.lo</w:t>
            </w:r>
            <w:proofErr w:type="spellEnd"/>
            <w:r>
              <w:rPr>
                <w:color w:val="000000"/>
                <w:szCs w:val="22"/>
              </w:rPr>
              <w:t xml:space="preserve"> di Fossano</w:t>
            </w:r>
          </w:p>
        </w:tc>
      </w:tr>
      <w:tr w:rsidR="006C15C8" w:rsidTr="006C15C8">
        <w:tc>
          <w:tcPr>
            <w:tcW w:w="3510" w:type="dxa"/>
          </w:tcPr>
          <w:p w:rsidR="006C15C8" w:rsidRPr="00A92A45" w:rsidRDefault="006C15C8" w:rsidP="006C15C8">
            <w:pPr>
              <w:spacing w:after="0"/>
              <w:rPr>
                <w:color w:val="000000"/>
                <w:szCs w:val="22"/>
              </w:rPr>
            </w:pPr>
            <w:r w:rsidRPr="00A92A45">
              <w:rPr>
                <w:color w:val="000000"/>
                <w:szCs w:val="22"/>
              </w:rPr>
              <w:t>MASCARINI Anna Maria</w:t>
            </w:r>
          </w:p>
        </w:tc>
        <w:tc>
          <w:tcPr>
            <w:tcW w:w="4962" w:type="dxa"/>
            <w:vAlign w:val="center"/>
          </w:tcPr>
          <w:p w:rsidR="006C15C8" w:rsidRPr="00482288" w:rsidRDefault="00482288" w:rsidP="006C15C8">
            <w:pPr>
              <w:spacing w:after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I.C. Venasca Costigliole</w:t>
            </w:r>
          </w:p>
        </w:tc>
      </w:tr>
      <w:tr w:rsidR="006C15C8" w:rsidTr="006C15C8">
        <w:tc>
          <w:tcPr>
            <w:tcW w:w="3510" w:type="dxa"/>
          </w:tcPr>
          <w:p w:rsidR="006C15C8" w:rsidRPr="00A92A45" w:rsidRDefault="006C15C8" w:rsidP="006C15C8">
            <w:pPr>
              <w:spacing w:after="0"/>
              <w:rPr>
                <w:color w:val="000000"/>
                <w:szCs w:val="22"/>
              </w:rPr>
            </w:pPr>
            <w:r w:rsidRPr="00A92A45">
              <w:rPr>
                <w:color w:val="000000"/>
                <w:szCs w:val="22"/>
              </w:rPr>
              <w:t>TAORMINA Calogero</w:t>
            </w:r>
          </w:p>
        </w:tc>
        <w:tc>
          <w:tcPr>
            <w:tcW w:w="4962" w:type="dxa"/>
            <w:vAlign w:val="center"/>
          </w:tcPr>
          <w:p w:rsidR="006C15C8" w:rsidRPr="00482288" w:rsidRDefault="00482288" w:rsidP="006C15C8">
            <w:pPr>
              <w:spacing w:after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I.C. Caraglio</w:t>
            </w:r>
          </w:p>
        </w:tc>
      </w:tr>
    </w:tbl>
    <w:p w:rsidR="00CA010E" w:rsidRDefault="00CA010E" w:rsidP="00A14CE3"/>
    <w:p w:rsidR="00FF24F5" w:rsidRDefault="00CA010E" w:rsidP="00FF24F5">
      <w:r>
        <w:t>- GRUPPO DI LAVORO IN MATERIA PENSIONISTICA: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10"/>
        <w:gridCol w:w="4962"/>
      </w:tblGrid>
      <w:tr w:rsidR="00FF24F5" w:rsidRPr="00482288" w:rsidTr="00A97E5C">
        <w:tc>
          <w:tcPr>
            <w:tcW w:w="3510" w:type="dxa"/>
          </w:tcPr>
          <w:p w:rsidR="00FF24F5" w:rsidRPr="00482288" w:rsidRDefault="00FF24F5" w:rsidP="00482288">
            <w:pPr>
              <w:spacing w:after="0"/>
              <w:rPr>
                <w:color w:val="000000"/>
                <w:szCs w:val="22"/>
              </w:rPr>
            </w:pPr>
            <w:r w:rsidRPr="00482288">
              <w:rPr>
                <w:color w:val="000000"/>
                <w:szCs w:val="22"/>
              </w:rPr>
              <w:t>BOTTERO Maria Teresa</w:t>
            </w:r>
          </w:p>
        </w:tc>
        <w:tc>
          <w:tcPr>
            <w:tcW w:w="4962" w:type="dxa"/>
          </w:tcPr>
          <w:p w:rsidR="00FF24F5" w:rsidRPr="00482288" w:rsidRDefault="00FF24F5" w:rsidP="00482288">
            <w:pPr>
              <w:spacing w:after="0"/>
              <w:rPr>
                <w:color w:val="000000"/>
                <w:szCs w:val="22"/>
              </w:rPr>
            </w:pPr>
            <w:r w:rsidRPr="00482288">
              <w:rPr>
                <w:color w:val="000000"/>
                <w:szCs w:val="22"/>
              </w:rPr>
              <w:t>I.T.I. di Cuneo</w:t>
            </w:r>
          </w:p>
        </w:tc>
      </w:tr>
      <w:tr w:rsidR="00FF24F5" w:rsidRPr="00482288" w:rsidTr="00A97E5C">
        <w:tc>
          <w:tcPr>
            <w:tcW w:w="3510" w:type="dxa"/>
          </w:tcPr>
          <w:p w:rsidR="00FF24F5" w:rsidRPr="00482288" w:rsidRDefault="00FF24F5" w:rsidP="00482288">
            <w:pPr>
              <w:spacing w:after="0"/>
              <w:rPr>
                <w:color w:val="000000"/>
                <w:szCs w:val="22"/>
              </w:rPr>
            </w:pPr>
            <w:r w:rsidRPr="00482288">
              <w:rPr>
                <w:color w:val="000000"/>
                <w:szCs w:val="22"/>
              </w:rPr>
              <w:t>DADONE Federica</w:t>
            </w:r>
          </w:p>
        </w:tc>
        <w:tc>
          <w:tcPr>
            <w:tcW w:w="4962" w:type="dxa"/>
          </w:tcPr>
          <w:p w:rsidR="00FF24F5" w:rsidRPr="00482288" w:rsidRDefault="00FF24F5" w:rsidP="00482288">
            <w:pPr>
              <w:spacing w:after="0"/>
              <w:rPr>
                <w:color w:val="000000"/>
                <w:szCs w:val="22"/>
              </w:rPr>
            </w:pPr>
            <w:r w:rsidRPr="00482288">
              <w:rPr>
                <w:color w:val="000000"/>
                <w:szCs w:val="22"/>
              </w:rPr>
              <w:t>I.I.S. “Grandis” di Cuneo</w:t>
            </w:r>
          </w:p>
        </w:tc>
      </w:tr>
      <w:tr w:rsidR="00FF24F5" w:rsidRPr="00482288" w:rsidTr="00A97E5C">
        <w:tc>
          <w:tcPr>
            <w:tcW w:w="3510" w:type="dxa"/>
          </w:tcPr>
          <w:p w:rsidR="00FF24F5" w:rsidRPr="00482288" w:rsidRDefault="00FF24F5" w:rsidP="00482288">
            <w:pPr>
              <w:spacing w:after="0"/>
              <w:rPr>
                <w:color w:val="000000"/>
                <w:szCs w:val="22"/>
              </w:rPr>
            </w:pPr>
            <w:r w:rsidRPr="00482288">
              <w:rPr>
                <w:color w:val="000000"/>
                <w:szCs w:val="22"/>
              </w:rPr>
              <w:t>FERENDERES Roberta</w:t>
            </w:r>
          </w:p>
        </w:tc>
        <w:tc>
          <w:tcPr>
            <w:tcW w:w="4962" w:type="dxa"/>
          </w:tcPr>
          <w:p w:rsidR="00FF24F5" w:rsidRPr="00482288" w:rsidRDefault="00B54310" w:rsidP="00482288">
            <w:pPr>
              <w:spacing w:after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I.C. Cuneo Via Sobrero</w:t>
            </w:r>
            <w:bookmarkStart w:id="0" w:name="_GoBack"/>
            <w:bookmarkEnd w:id="0"/>
          </w:p>
        </w:tc>
      </w:tr>
      <w:tr w:rsidR="00FF24F5" w:rsidRPr="00482288" w:rsidTr="00A97E5C">
        <w:tc>
          <w:tcPr>
            <w:tcW w:w="3510" w:type="dxa"/>
          </w:tcPr>
          <w:p w:rsidR="00FF24F5" w:rsidRPr="00482288" w:rsidRDefault="00FF24F5" w:rsidP="00482288">
            <w:pPr>
              <w:spacing w:after="0"/>
              <w:rPr>
                <w:color w:val="000000"/>
                <w:szCs w:val="22"/>
              </w:rPr>
            </w:pPr>
            <w:r w:rsidRPr="00482288">
              <w:rPr>
                <w:color w:val="000000"/>
                <w:szCs w:val="22"/>
              </w:rPr>
              <w:t>GHIO Marino</w:t>
            </w:r>
          </w:p>
        </w:tc>
        <w:tc>
          <w:tcPr>
            <w:tcW w:w="4962" w:type="dxa"/>
          </w:tcPr>
          <w:p w:rsidR="00FF24F5" w:rsidRPr="00482288" w:rsidRDefault="00FF24F5" w:rsidP="00482288">
            <w:pPr>
              <w:spacing w:after="0"/>
              <w:rPr>
                <w:color w:val="000000"/>
                <w:szCs w:val="22"/>
              </w:rPr>
            </w:pPr>
            <w:r w:rsidRPr="00482288">
              <w:rPr>
                <w:color w:val="000000"/>
                <w:szCs w:val="22"/>
              </w:rPr>
              <w:t>I.C. di Caraglio</w:t>
            </w:r>
          </w:p>
        </w:tc>
      </w:tr>
    </w:tbl>
    <w:p w:rsidR="00552E1C" w:rsidRDefault="00552E1C" w:rsidP="00552E1C">
      <w:pPr>
        <w:pStyle w:val="Firmato"/>
        <w:jc w:val="both"/>
      </w:pPr>
    </w:p>
    <w:p w:rsidR="00552E1C" w:rsidRDefault="00552E1C" w:rsidP="0050056C">
      <w:pPr>
        <w:pStyle w:val="Firmato"/>
      </w:pPr>
    </w:p>
    <w:p w:rsidR="006E35AD" w:rsidRDefault="00020ABB" w:rsidP="0050056C">
      <w:pPr>
        <w:pStyle w:val="Firmato"/>
      </w:pPr>
      <w:r>
        <w:t xml:space="preserve">IL </w:t>
      </w:r>
      <w:r w:rsidR="004A5D7A">
        <w:t>DIRIGENTE</w:t>
      </w:r>
      <w:r>
        <w:br/>
      </w:r>
      <w:r w:rsidR="001F07E8">
        <w:t>Stefano Suraniti</w:t>
      </w:r>
    </w:p>
    <w:p w:rsidR="00917BFF" w:rsidRPr="00917BFF" w:rsidRDefault="00917BFF" w:rsidP="0050056C">
      <w:pPr>
        <w:pStyle w:val="Firmato"/>
        <w:rPr>
          <w:sz w:val="20"/>
          <w:szCs w:val="20"/>
        </w:rPr>
      </w:pPr>
    </w:p>
    <w:sectPr w:rsidR="00917BFF" w:rsidRPr="00917BFF" w:rsidSect="00E817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5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A9E" w:rsidRDefault="00B47A9E" w:rsidP="00735857">
      <w:pPr>
        <w:spacing w:after="0" w:line="240" w:lineRule="auto"/>
      </w:pPr>
      <w:r>
        <w:separator/>
      </w:r>
    </w:p>
  </w:endnote>
  <w:endnote w:type="continuationSeparator" w:id="0">
    <w:p w:rsidR="00B47A9E" w:rsidRDefault="00B47A9E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311" w:rsidRDefault="0002331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3D575EE2" wp14:editId="5BDFCE47">
                  <wp:simplePos x="0" y="0"/>
                  <wp:positionH relativeFrom="column">
                    <wp:posOffset>314626</wp:posOffset>
                  </wp:positionH>
                  <wp:positionV relativeFrom="paragraph">
                    <wp:posOffset>-18549</wp:posOffset>
                  </wp:positionV>
                  <wp:extent cx="4249712" cy="987927"/>
                  <wp:effectExtent l="0" t="0" r="0" b="3175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9712" cy="9879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056C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Responsabile </w:t>
                              </w:r>
                              <w:r w:rsidR="00023311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Aurora Occelli</w:t>
                              </w:r>
                            </w:p>
                            <w:p w:rsidR="00125217" w:rsidRPr="002F0EEE" w:rsidRDefault="0072653A" w:rsidP="00125217">
                              <w:pPr>
                                <w:tabs>
                                  <w:tab w:val="center" w:pos="4819"/>
                                  <w:tab w:val="right" w:pos="9638"/>
                                </w:tabs>
                                <w:spacing w:after="0" w:line="240" w:lineRule="auto"/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tel. </w:t>
                              </w:r>
                              <w:r w:rsidR="00023311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0171</w:t>
                              </w: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- </w:t>
                              </w:r>
                              <w:r w:rsidR="00023311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318556</w:t>
                              </w:r>
                              <w:r w:rsidR="00125217" w:rsidRPr="00125217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="00125217"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Ufficio Scolastico Regionale per il Piemonte – Ambito Territoriale di </w:t>
                              </w:r>
                              <w:r w:rsidR="00125217" w:rsidRPr="003E209D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>Cu</w:t>
                              </w:r>
                              <w:r w:rsidR="00125217"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>neo</w:t>
                              </w:r>
                            </w:p>
                            <w:p w:rsidR="00125217" w:rsidRPr="002F0EEE" w:rsidRDefault="00125217" w:rsidP="00125217">
                              <w:pPr>
                                <w:tabs>
                                  <w:tab w:val="center" w:pos="4819"/>
                                  <w:tab w:val="right" w:pos="9638"/>
                                </w:tabs>
                                <w:spacing w:after="0" w:line="240" w:lineRule="auto"/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</w:pPr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Corso de </w:t>
                              </w:r>
                              <w:proofErr w:type="spellStart"/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>gasperi</w:t>
                              </w:r>
                              <w:proofErr w:type="spellEnd"/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>, 40 – 12100 cuneo - tel. 0171/318411 -</w:t>
                              </w:r>
                            </w:p>
                            <w:p w:rsidR="00125217" w:rsidRPr="002F0EEE" w:rsidRDefault="00125217" w:rsidP="00125217">
                              <w:pPr>
                                <w:tabs>
                                  <w:tab w:val="center" w:pos="4819"/>
                                  <w:tab w:val="right" w:pos="9638"/>
                                </w:tabs>
                                <w:spacing w:after="0" w:line="240" w:lineRule="auto"/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>Peo</w:t>
                              </w:r>
                              <w:proofErr w:type="spellEnd"/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: </w:t>
                              </w:r>
                              <w:hyperlink r:id="rId1" w:history="1">
                                <w:r w:rsidRPr="002F0EEE">
                                  <w:rPr>
                                    <w:rFonts w:ascii="Copperplate Gothic Bold" w:hAnsi="Copperplate Gothic Bold"/>
                                    <w:color w:val="0000FF"/>
                                    <w:sz w:val="14"/>
                                    <w:szCs w:val="14"/>
                                    <w:u w:val="single"/>
                                  </w:rPr>
                                  <w:t>usp.cn@istruzione.it</w:t>
                                </w:r>
                              </w:hyperlink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    -    </w:t>
                              </w:r>
                              <w:proofErr w:type="spellStart"/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>pec</w:t>
                              </w:r>
                              <w:proofErr w:type="spellEnd"/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: </w:t>
                              </w:r>
                              <w:hyperlink r:id="rId2" w:history="1">
                                <w:r w:rsidRPr="002F0EEE">
                                  <w:rPr>
                                    <w:rFonts w:ascii="Copperplate Gothic Bold" w:hAnsi="Copperplate Gothic Bold"/>
                                    <w:color w:val="0000FF"/>
                                    <w:sz w:val="14"/>
                                    <w:szCs w:val="14"/>
                                    <w:u w:val="single"/>
                                  </w:rPr>
                                  <w:t>uspcn@postacert.istruzione.it</w:t>
                                </w:r>
                              </w:hyperlink>
                            </w:p>
                            <w:p w:rsidR="00125217" w:rsidRPr="002F0EEE" w:rsidRDefault="00125217" w:rsidP="00125217">
                              <w:pPr>
                                <w:tabs>
                                  <w:tab w:val="center" w:pos="4819"/>
                                  <w:tab w:val="right" w:pos="9638"/>
                                </w:tabs>
                                <w:spacing w:after="0" w:line="240" w:lineRule="auto"/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</w:pPr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Ufficio 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>Pensioni, reclutamento e formazione personale ATA</w:t>
                              </w:r>
                            </w:p>
                            <w:p w:rsidR="00125217" w:rsidRPr="002F0EEE" w:rsidRDefault="00125217" w:rsidP="00125217">
                              <w:pPr>
                                <w:tabs>
                                  <w:tab w:val="center" w:pos="4819"/>
                                  <w:tab w:val="right" w:pos="9638"/>
                                </w:tabs>
                                <w:spacing w:after="0" w:line="240" w:lineRule="auto"/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</w:pPr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Responsabile Ufficio e del procedimento: 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>Aurora Occelli</w:t>
                              </w:r>
                            </w:p>
                            <w:p w:rsidR="00125217" w:rsidRPr="002F0EEE" w:rsidRDefault="00125217" w:rsidP="00125217">
                              <w:pPr>
                                <w:tabs>
                                  <w:tab w:val="center" w:pos="4819"/>
                                  <w:tab w:val="right" w:pos="9638"/>
                                </w:tabs>
                                <w:spacing w:after="0" w:line="240" w:lineRule="auto"/>
                                <w:rPr>
                                  <w:rFonts w:ascii="Copperplate Gothic Bold" w:hAnsi="Copperplate Gothic Bold"/>
                                  <w:color w:val="FF0000"/>
                                  <w:sz w:val="14"/>
                                  <w:szCs w:val="14"/>
                                </w:rPr>
                              </w:pPr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Rif.:  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Aurora Occelli </w:t>
                              </w:r>
                              <w:hyperlink r:id="rId3" w:history="1">
                                <w:r w:rsidRPr="0003377B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4"/>
                                    <w:szCs w:val="14"/>
                                  </w:rPr>
                                  <w:t>aurora.occelli.cn@istruzione.it</w:t>
                                </w:r>
                              </w:hyperlink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  </w:t>
                              </w:r>
                              <w:r w:rsidRPr="002F0EEE">
                                <w:rPr>
                                  <w:rFonts w:ascii="Copperplate Gothic Bold" w:hAnsi="Copperplate Gothic Bold"/>
                                  <w:color w:val="FF0000"/>
                                  <w:sz w:val="14"/>
                                  <w:szCs w:val="14"/>
                                </w:rPr>
                                <w:t>Tel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4"/>
                                  <w:szCs w:val="14"/>
                                </w:rPr>
                                <w:t>. 0171 318556</w:t>
                              </w:r>
                            </w:p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E-mail </w:t>
                              </w:r>
                              <w:r w:rsidR="00023311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aurora.occelli.cn</w:t>
                              </w: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@istruzione.it</w:t>
                              </w:r>
                            </w:p>
                            <w:p w:rsidR="00171593" w:rsidRDefault="00171593" w:rsidP="0017159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4.75pt;margin-top:-1.45pt;width:334.6pt;height:77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" filled="f" stroked="f">
                  <v:textbox>
                    <w:txbxContent>
                      <w:p w:rsidR="0050056C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Responsabile </w:t>
                        </w:r>
                        <w:r w:rsidR="00023311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Aurora Occelli</w:t>
                        </w:r>
                      </w:p>
                      <w:p w:rsidR="00125217" w:rsidRPr="002F0EEE" w:rsidRDefault="0072653A" w:rsidP="00125217">
                        <w:pPr>
                          <w:tabs>
                            <w:tab w:val="center" w:pos="4819"/>
                            <w:tab w:val="right" w:pos="9638"/>
                          </w:tabs>
                          <w:spacing w:after="0" w:line="240" w:lineRule="auto"/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tel. </w:t>
                        </w:r>
                        <w:r w:rsidR="00023311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0171</w:t>
                        </w: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- </w:t>
                        </w:r>
                        <w:r w:rsidR="00023311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318556</w:t>
                        </w:r>
                        <w:r w:rsidR="00125217" w:rsidRPr="00125217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 </w:t>
                        </w:r>
                        <w:r w:rsidR="00125217"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Ufficio Scolastico Regionale per il Piemonte – Ambito Territoriale di </w:t>
                        </w:r>
                        <w:r w:rsidR="00125217" w:rsidRPr="003E209D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>Cu</w:t>
                        </w:r>
                        <w:r w:rsidR="00125217"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>neo</w:t>
                        </w:r>
                      </w:p>
                      <w:p w:rsidR="00125217" w:rsidRPr="002F0EEE" w:rsidRDefault="00125217" w:rsidP="00125217">
                        <w:pPr>
                          <w:tabs>
                            <w:tab w:val="center" w:pos="4819"/>
                            <w:tab w:val="right" w:pos="9638"/>
                          </w:tabs>
                          <w:spacing w:after="0" w:line="240" w:lineRule="auto"/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</w:pPr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Corso de </w:t>
                        </w:r>
                        <w:proofErr w:type="spellStart"/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>gasperi</w:t>
                        </w:r>
                        <w:proofErr w:type="spellEnd"/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>, 40 – 12100 cuneo - tel. 0171/318411 -</w:t>
                        </w:r>
                      </w:p>
                      <w:p w:rsidR="00125217" w:rsidRPr="002F0EEE" w:rsidRDefault="00125217" w:rsidP="00125217">
                        <w:pPr>
                          <w:tabs>
                            <w:tab w:val="center" w:pos="4819"/>
                            <w:tab w:val="right" w:pos="9638"/>
                          </w:tabs>
                          <w:spacing w:after="0" w:line="240" w:lineRule="auto"/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</w:pPr>
                        <w:proofErr w:type="spellStart"/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>Peo</w:t>
                        </w:r>
                        <w:proofErr w:type="spellEnd"/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: </w:t>
                        </w:r>
                        <w:hyperlink r:id="rId4" w:history="1">
                          <w:r w:rsidRPr="002F0EEE">
                            <w:rPr>
                              <w:rFonts w:ascii="Copperplate Gothic Bold" w:hAnsi="Copperplate Gothic Bold"/>
                              <w:color w:val="0000FF"/>
                              <w:sz w:val="14"/>
                              <w:szCs w:val="14"/>
                              <w:u w:val="single"/>
                            </w:rPr>
                            <w:t>usp.cn@istruzione.it</w:t>
                          </w:r>
                        </w:hyperlink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    -    </w:t>
                        </w:r>
                        <w:proofErr w:type="spellStart"/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>pec</w:t>
                        </w:r>
                        <w:proofErr w:type="spellEnd"/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: </w:t>
                        </w:r>
                        <w:hyperlink r:id="rId5" w:history="1">
                          <w:r w:rsidRPr="002F0EEE">
                            <w:rPr>
                              <w:rFonts w:ascii="Copperplate Gothic Bold" w:hAnsi="Copperplate Gothic Bold"/>
                              <w:color w:val="0000FF"/>
                              <w:sz w:val="14"/>
                              <w:szCs w:val="14"/>
                              <w:u w:val="single"/>
                            </w:rPr>
                            <w:t>uspcn@postacert.istruzione.it</w:t>
                          </w:r>
                        </w:hyperlink>
                      </w:p>
                      <w:p w:rsidR="00125217" w:rsidRPr="002F0EEE" w:rsidRDefault="00125217" w:rsidP="00125217">
                        <w:pPr>
                          <w:tabs>
                            <w:tab w:val="center" w:pos="4819"/>
                            <w:tab w:val="right" w:pos="9638"/>
                          </w:tabs>
                          <w:spacing w:after="0" w:line="240" w:lineRule="auto"/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</w:pPr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Ufficio </w:t>
                        </w:r>
                        <w:r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>Pensioni, reclutamento e formazione personale ATA</w:t>
                        </w:r>
                      </w:p>
                      <w:p w:rsidR="00125217" w:rsidRPr="002F0EEE" w:rsidRDefault="00125217" w:rsidP="00125217">
                        <w:pPr>
                          <w:tabs>
                            <w:tab w:val="center" w:pos="4819"/>
                            <w:tab w:val="right" w:pos="9638"/>
                          </w:tabs>
                          <w:spacing w:after="0" w:line="240" w:lineRule="auto"/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</w:pPr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Responsabile Ufficio e del procedimento: </w:t>
                        </w:r>
                        <w:r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>Aurora Occelli</w:t>
                        </w:r>
                      </w:p>
                      <w:p w:rsidR="00125217" w:rsidRPr="002F0EEE" w:rsidRDefault="00125217" w:rsidP="00125217">
                        <w:pPr>
                          <w:tabs>
                            <w:tab w:val="center" w:pos="4819"/>
                            <w:tab w:val="right" w:pos="9638"/>
                          </w:tabs>
                          <w:spacing w:after="0" w:line="240" w:lineRule="auto"/>
                          <w:rPr>
                            <w:rFonts w:ascii="Copperplate Gothic Bold" w:hAnsi="Copperplate Gothic Bold"/>
                            <w:color w:val="FF0000"/>
                            <w:sz w:val="14"/>
                            <w:szCs w:val="14"/>
                          </w:rPr>
                        </w:pPr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Rif.:  </w:t>
                        </w:r>
                        <w:r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Aurora Occelli </w:t>
                        </w:r>
                        <w:hyperlink r:id="rId6" w:history="1">
                          <w:r w:rsidRPr="0003377B">
                            <w:rPr>
                              <w:rStyle w:val="Collegamentoipertestuale"/>
                              <w:rFonts w:ascii="Copperplate Gothic Bold" w:hAnsi="Copperplate Gothic Bold"/>
                              <w:sz w:val="14"/>
                              <w:szCs w:val="14"/>
                            </w:rPr>
                            <w:t>aurora.occelli.cn@istruzione.it</w:t>
                          </w:r>
                        </w:hyperlink>
                        <w:r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 </w:t>
                        </w:r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  </w:t>
                        </w:r>
                        <w:r w:rsidRPr="002F0EEE">
                          <w:rPr>
                            <w:rFonts w:ascii="Copperplate Gothic Bold" w:hAnsi="Copperplate Gothic Bold"/>
                            <w:color w:val="FF0000"/>
                            <w:sz w:val="14"/>
                            <w:szCs w:val="14"/>
                          </w:rPr>
                          <w:t>Tel</w:t>
                        </w:r>
                        <w:r>
                          <w:rPr>
                            <w:rFonts w:ascii="Copperplate Gothic Bold" w:hAnsi="Copperplate Gothic Bold"/>
                            <w:color w:val="FF0000"/>
                            <w:sz w:val="14"/>
                            <w:szCs w:val="14"/>
                          </w:rPr>
                          <w:t>. 0171 318556</w:t>
                        </w:r>
                      </w:p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E-mail </w:t>
                        </w:r>
                        <w:r w:rsidR="00023311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aurora.occelli.cn</w:t>
                        </w: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@istruzione.it</w:t>
                        </w:r>
                      </w:p>
                      <w:p w:rsidR="00171593" w:rsidRDefault="00171593" w:rsidP="00171593"/>
                    </w:txbxContent>
                  </v:textbox>
                </v:shape>
              </w:pict>
            </mc:Fallback>
          </mc:AlternateContent>
        </w:r>
        <w:r w:rsidR="00171593">
          <w:fldChar w:fldCharType="begin"/>
        </w:r>
        <w:r w:rsidR="00171593">
          <w:instrText>PAGE   \* MERGEFORMAT</w:instrText>
        </w:r>
        <w:r w:rsidR="00171593">
          <w:fldChar w:fldCharType="separate"/>
        </w:r>
        <w:r w:rsidR="00B54310">
          <w:rPr>
            <w:noProof/>
          </w:rPr>
          <w:t>1</w:t>
        </w:r>
        <w:r w:rsidR="00171593">
          <w:fldChar w:fldCharType="end"/>
        </w:r>
      </w:p>
    </w:sdtContent>
  </w:sdt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03C748F4" wp14:editId="0F465EEF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311" w:rsidRDefault="0002331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A9E" w:rsidRDefault="00B47A9E" w:rsidP="00735857">
      <w:pPr>
        <w:spacing w:after="0" w:line="240" w:lineRule="auto"/>
      </w:pPr>
      <w:r>
        <w:separator/>
      </w:r>
    </w:p>
  </w:footnote>
  <w:footnote w:type="continuationSeparator" w:id="0">
    <w:p w:rsidR="00B47A9E" w:rsidRDefault="00B47A9E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311" w:rsidRDefault="0002331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50056C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490CD717" wp14:editId="0CA47057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D87D0A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V</w:t>
                          </w:r>
                          <w:r w:rsidR="001F07E8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-</w:t>
                          </w:r>
                          <w:r w:rsidR="00247A7F" w:rsidRPr="00491957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Ambito territoriale di </w:t>
                          </w:r>
                          <w:r w:rsidR="001F07E8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Cuneo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D87D0A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V</w:t>
                    </w:r>
                    <w:r w:rsidR="001F07E8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-</w:t>
                    </w:r>
                    <w:r w:rsidR="00247A7F" w:rsidRPr="00491957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Ambito territoriale di </w:t>
                    </w:r>
                    <w:r w:rsidR="001F07E8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Cuneo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0853D8EF" wp14:editId="13B605E5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6E06C4E3" wp14:editId="14BC184D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1E924AAA" wp14:editId="6D472BA1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5E61B174" wp14:editId="64E1939E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3CE9047E" wp14:editId="525E256C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311"/>
    <w:rsid w:val="00020ABB"/>
    <w:rsid w:val="00023311"/>
    <w:rsid w:val="00024431"/>
    <w:rsid w:val="00026754"/>
    <w:rsid w:val="00026DD8"/>
    <w:rsid w:val="0004639A"/>
    <w:rsid w:val="000634C3"/>
    <w:rsid w:val="000C705C"/>
    <w:rsid w:val="000D0E61"/>
    <w:rsid w:val="000D54E3"/>
    <w:rsid w:val="000D7CC7"/>
    <w:rsid w:val="000E1AF0"/>
    <w:rsid w:val="000E7C83"/>
    <w:rsid w:val="00104186"/>
    <w:rsid w:val="00104C46"/>
    <w:rsid w:val="00105DDA"/>
    <w:rsid w:val="0011154D"/>
    <w:rsid w:val="00112BED"/>
    <w:rsid w:val="001170EB"/>
    <w:rsid w:val="00125217"/>
    <w:rsid w:val="00132C64"/>
    <w:rsid w:val="00156550"/>
    <w:rsid w:val="00164827"/>
    <w:rsid w:val="00171593"/>
    <w:rsid w:val="00171C98"/>
    <w:rsid w:val="001732B5"/>
    <w:rsid w:val="00176BD8"/>
    <w:rsid w:val="001771ED"/>
    <w:rsid w:val="00190AEC"/>
    <w:rsid w:val="001A00DF"/>
    <w:rsid w:val="001C2625"/>
    <w:rsid w:val="001C36C6"/>
    <w:rsid w:val="001F07E8"/>
    <w:rsid w:val="00221772"/>
    <w:rsid w:val="002234E0"/>
    <w:rsid w:val="002271E0"/>
    <w:rsid w:val="0023363A"/>
    <w:rsid w:val="002460B0"/>
    <w:rsid w:val="00247A7F"/>
    <w:rsid w:val="00280F2B"/>
    <w:rsid w:val="002A37AA"/>
    <w:rsid w:val="002B72D4"/>
    <w:rsid w:val="002E1C94"/>
    <w:rsid w:val="002F54ED"/>
    <w:rsid w:val="00342B9D"/>
    <w:rsid w:val="00344177"/>
    <w:rsid w:val="00345336"/>
    <w:rsid w:val="00362060"/>
    <w:rsid w:val="00395E1A"/>
    <w:rsid w:val="00395FF4"/>
    <w:rsid w:val="003B07E1"/>
    <w:rsid w:val="003C02B1"/>
    <w:rsid w:val="003D088D"/>
    <w:rsid w:val="00400CBC"/>
    <w:rsid w:val="00401A01"/>
    <w:rsid w:val="004134DE"/>
    <w:rsid w:val="00413CEC"/>
    <w:rsid w:val="004237FD"/>
    <w:rsid w:val="00425ED9"/>
    <w:rsid w:val="00431DA4"/>
    <w:rsid w:val="00445FA8"/>
    <w:rsid w:val="00475305"/>
    <w:rsid w:val="00482288"/>
    <w:rsid w:val="004873EF"/>
    <w:rsid w:val="004A5D7A"/>
    <w:rsid w:val="004C72D7"/>
    <w:rsid w:val="004E032D"/>
    <w:rsid w:val="0050056C"/>
    <w:rsid w:val="00513C30"/>
    <w:rsid w:val="0054689F"/>
    <w:rsid w:val="00552E1C"/>
    <w:rsid w:val="00594191"/>
    <w:rsid w:val="005971E8"/>
    <w:rsid w:val="005A4878"/>
    <w:rsid w:val="00633595"/>
    <w:rsid w:val="00653E89"/>
    <w:rsid w:val="00684E03"/>
    <w:rsid w:val="006933CE"/>
    <w:rsid w:val="006C15C8"/>
    <w:rsid w:val="006C7337"/>
    <w:rsid w:val="006C7F03"/>
    <w:rsid w:val="006D2294"/>
    <w:rsid w:val="006D5BCE"/>
    <w:rsid w:val="006E35AD"/>
    <w:rsid w:val="006F0AD2"/>
    <w:rsid w:val="006F3E43"/>
    <w:rsid w:val="00701E1B"/>
    <w:rsid w:val="0072653A"/>
    <w:rsid w:val="00735857"/>
    <w:rsid w:val="00764208"/>
    <w:rsid w:val="0077475F"/>
    <w:rsid w:val="00787A65"/>
    <w:rsid w:val="007B0F03"/>
    <w:rsid w:val="007C530F"/>
    <w:rsid w:val="007E002F"/>
    <w:rsid w:val="007E61AA"/>
    <w:rsid w:val="00805EF6"/>
    <w:rsid w:val="008074E6"/>
    <w:rsid w:val="00812062"/>
    <w:rsid w:val="00833790"/>
    <w:rsid w:val="00877B53"/>
    <w:rsid w:val="00887190"/>
    <w:rsid w:val="00893112"/>
    <w:rsid w:val="0089403C"/>
    <w:rsid w:val="008B148F"/>
    <w:rsid w:val="008B6D2F"/>
    <w:rsid w:val="008E7377"/>
    <w:rsid w:val="008F4B65"/>
    <w:rsid w:val="0090799D"/>
    <w:rsid w:val="009136F0"/>
    <w:rsid w:val="00917BFF"/>
    <w:rsid w:val="00920922"/>
    <w:rsid w:val="00930855"/>
    <w:rsid w:val="009334B6"/>
    <w:rsid w:val="00954610"/>
    <w:rsid w:val="00957E18"/>
    <w:rsid w:val="009650AD"/>
    <w:rsid w:val="00982B8F"/>
    <w:rsid w:val="00984E26"/>
    <w:rsid w:val="00987777"/>
    <w:rsid w:val="009F2044"/>
    <w:rsid w:val="00A00468"/>
    <w:rsid w:val="00A05E12"/>
    <w:rsid w:val="00A14CE3"/>
    <w:rsid w:val="00A17A15"/>
    <w:rsid w:val="00A31F11"/>
    <w:rsid w:val="00A53694"/>
    <w:rsid w:val="00A63ADA"/>
    <w:rsid w:val="00A82B7B"/>
    <w:rsid w:val="00A93438"/>
    <w:rsid w:val="00A944A9"/>
    <w:rsid w:val="00AD516B"/>
    <w:rsid w:val="00AF2ED9"/>
    <w:rsid w:val="00AF6D3E"/>
    <w:rsid w:val="00B210A7"/>
    <w:rsid w:val="00B249A7"/>
    <w:rsid w:val="00B31C6E"/>
    <w:rsid w:val="00B442B8"/>
    <w:rsid w:val="00B47A9E"/>
    <w:rsid w:val="00B54310"/>
    <w:rsid w:val="00B61866"/>
    <w:rsid w:val="00B80B54"/>
    <w:rsid w:val="00B9467A"/>
    <w:rsid w:val="00BA7E79"/>
    <w:rsid w:val="00BB5A24"/>
    <w:rsid w:val="00C13338"/>
    <w:rsid w:val="00C42C1D"/>
    <w:rsid w:val="00C618A7"/>
    <w:rsid w:val="00C94F10"/>
    <w:rsid w:val="00CA010E"/>
    <w:rsid w:val="00CB04E9"/>
    <w:rsid w:val="00CB3306"/>
    <w:rsid w:val="00CB447C"/>
    <w:rsid w:val="00CC364F"/>
    <w:rsid w:val="00CD146C"/>
    <w:rsid w:val="00CE7F60"/>
    <w:rsid w:val="00D230BD"/>
    <w:rsid w:val="00D402CD"/>
    <w:rsid w:val="00D87D0A"/>
    <w:rsid w:val="00DF38D4"/>
    <w:rsid w:val="00E0260A"/>
    <w:rsid w:val="00E20548"/>
    <w:rsid w:val="00E479A1"/>
    <w:rsid w:val="00E7598E"/>
    <w:rsid w:val="00E8176E"/>
    <w:rsid w:val="00EA2144"/>
    <w:rsid w:val="00EB502E"/>
    <w:rsid w:val="00EB552B"/>
    <w:rsid w:val="00F024DD"/>
    <w:rsid w:val="00F06B1B"/>
    <w:rsid w:val="00F24949"/>
    <w:rsid w:val="00F313C1"/>
    <w:rsid w:val="00F46BFC"/>
    <w:rsid w:val="00F611AB"/>
    <w:rsid w:val="00F76BDB"/>
    <w:rsid w:val="00F85F07"/>
    <w:rsid w:val="00F872E9"/>
    <w:rsid w:val="00FB7606"/>
    <w:rsid w:val="00FE5971"/>
    <w:rsid w:val="00FF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9136F0"/>
    <w:pPr>
      <w:autoSpaceDE w:val="0"/>
      <w:autoSpaceDN w:val="0"/>
      <w:adjustRightInd w:val="0"/>
      <w:spacing w:before="240" w:after="240"/>
      <w:ind w:right="-1"/>
      <w:contextualSpacing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rsid w:val="00B249A7"/>
    <w:pPr>
      <w:overflowPunct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9136F0"/>
    <w:pPr>
      <w:autoSpaceDE w:val="0"/>
      <w:autoSpaceDN w:val="0"/>
      <w:adjustRightInd w:val="0"/>
      <w:spacing w:before="240" w:after="240"/>
      <w:ind w:right="-1"/>
      <w:contextualSpacing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rsid w:val="00B249A7"/>
    <w:pPr>
      <w:overflowPunct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7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aurora.occelli.cn@istruzione.it" TargetMode="External"/><Relationship Id="rId7" Type="http://schemas.openxmlformats.org/officeDocument/2006/relationships/image" Target="media/image2.png"/><Relationship Id="rId2" Type="http://schemas.openxmlformats.org/officeDocument/2006/relationships/hyperlink" Target="mailto:uspcn@postacert.istruzione.it" TargetMode="External"/><Relationship Id="rId1" Type="http://schemas.openxmlformats.org/officeDocument/2006/relationships/hyperlink" Target="mailto:usp.cn@istruzione.it" TargetMode="External"/><Relationship Id="rId6" Type="http://schemas.openxmlformats.org/officeDocument/2006/relationships/hyperlink" Target="mailto:aurora.occelli.cn@istruzione.it" TargetMode="External"/><Relationship Id="rId5" Type="http://schemas.openxmlformats.org/officeDocument/2006/relationships/hyperlink" Target="mailto:uspcn@postacert.istruzione.it" TargetMode="External"/><Relationship Id="rId4" Type="http://schemas.openxmlformats.org/officeDocument/2006/relationships/hyperlink" Target="mailto:usp.cn@istruzione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0568\Desktop\NUOVA%20LETTER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53C8C-24E8-45C6-B342-A41D6E20F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NUOVA LETTERA.dotx</Template>
  <TotalTime>53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cp:lastPrinted>2016-06-30T10:10:00Z</cp:lastPrinted>
  <dcterms:created xsi:type="dcterms:W3CDTF">2016-10-10T06:58:00Z</dcterms:created>
  <dcterms:modified xsi:type="dcterms:W3CDTF">2016-10-11T10:14:00Z</dcterms:modified>
</cp:coreProperties>
</file>