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9136F0">
      <w:pPr>
        <w:pStyle w:val="Destinatari"/>
      </w:pPr>
      <w:proofErr w:type="spellStart"/>
      <w:r>
        <w:t>Prot</w:t>
      </w:r>
      <w:proofErr w:type="spellEnd"/>
      <w:r>
        <w:t>.</w:t>
      </w:r>
      <w:r>
        <w:tab/>
      </w:r>
      <w:r w:rsidR="002F0141">
        <w:t>7344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141">
        <w:t xml:space="preserve">               </w:t>
      </w:r>
      <w:r>
        <w:t xml:space="preserve">Cuneo,  </w:t>
      </w:r>
      <w:r w:rsidR="008862CD">
        <w:t>3.10.2016</w:t>
      </w:r>
    </w:p>
    <w:p w:rsidR="00C85CA4" w:rsidRDefault="00C85CA4" w:rsidP="00C85CA4">
      <w:pPr>
        <w:tabs>
          <w:tab w:val="left" w:pos="2700"/>
        </w:tabs>
        <w:spacing w:after="0" w:line="240" w:lineRule="auto"/>
        <w:jc w:val="right"/>
      </w:pPr>
      <w:r w:rsidRPr="00F8445B">
        <w:t xml:space="preserve">         Ai Dirigenti Scolastici della Provincia</w:t>
      </w:r>
    </w:p>
    <w:p w:rsidR="00E25EE9" w:rsidRPr="00F8445B" w:rsidRDefault="00E25EE9" w:rsidP="00C85CA4">
      <w:pPr>
        <w:tabs>
          <w:tab w:val="left" w:pos="2700"/>
        </w:tabs>
        <w:spacing w:after="0" w:line="240" w:lineRule="auto"/>
        <w:jc w:val="right"/>
      </w:pPr>
    </w:p>
    <w:p w:rsidR="00C85CA4" w:rsidRPr="00F8445B" w:rsidRDefault="00C85CA4" w:rsidP="00C85CA4">
      <w:pPr>
        <w:spacing w:after="0" w:line="240" w:lineRule="auto"/>
        <w:jc w:val="right"/>
      </w:pPr>
      <w:r w:rsidRPr="00F8445B">
        <w:t>p.c. Alle OO.SS. della Provincia - LORO SEDI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  <w:r>
        <w:t xml:space="preserve">              </w:t>
      </w:r>
      <w:r w:rsidRPr="00F8445B">
        <w:t>All’U.R.P. e ALL’ALBO     -</w:t>
      </w:r>
      <w:r>
        <w:t xml:space="preserve"> S</w:t>
      </w:r>
      <w:r w:rsidRPr="00F8445B">
        <w:t>EDE</w:t>
      </w:r>
    </w:p>
    <w:p w:rsidR="00C85CA4" w:rsidRPr="00F8445B" w:rsidRDefault="00C85CA4" w:rsidP="00C85CA4">
      <w:pPr>
        <w:spacing w:after="0" w:line="240" w:lineRule="auto"/>
        <w:ind w:left="4956"/>
        <w:jc w:val="right"/>
      </w:pPr>
    </w:p>
    <w:p w:rsidR="009136F0" w:rsidRDefault="009136F0" w:rsidP="00C85CA4">
      <w:pPr>
        <w:spacing w:after="0" w:line="240" w:lineRule="auto"/>
        <w:jc w:val="right"/>
        <w:rPr>
          <w:b/>
        </w:rPr>
      </w:pPr>
    </w:p>
    <w:p w:rsidR="00B47241" w:rsidRPr="00066C72" w:rsidRDefault="009136F0" w:rsidP="00E25EE9">
      <w:pPr>
        <w:pStyle w:val="Titolo1"/>
        <w:keepNext/>
        <w:numPr>
          <w:ilvl w:val="8"/>
          <w:numId w:val="6"/>
        </w:numPr>
        <w:tabs>
          <w:tab w:val="clear" w:pos="0"/>
          <w:tab w:val="left" w:pos="708"/>
        </w:tabs>
        <w:suppressAutoHyphens/>
        <w:overflowPunct w:val="0"/>
        <w:autoSpaceDE w:val="0"/>
        <w:spacing w:before="0" w:after="0" w:line="240" w:lineRule="auto"/>
        <w:jc w:val="both"/>
        <w:rPr>
          <w:b/>
          <w:smallCaps w:val="0"/>
          <w:spacing w:val="0"/>
          <w:sz w:val="20"/>
          <w:szCs w:val="20"/>
        </w:rPr>
      </w:pPr>
      <w:r w:rsidRPr="00066C72">
        <w:rPr>
          <w:b/>
          <w:sz w:val="20"/>
          <w:szCs w:val="20"/>
        </w:rPr>
        <w:t>Oggetto</w:t>
      </w:r>
      <w:r w:rsidR="001916F7" w:rsidRPr="00066C72">
        <w:rPr>
          <w:sz w:val="20"/>
          <w:szCs w:val="20"/>
        </w:rPr>
        <w:t xml:space="preserve">: - </w:t>
      </w:r>
      <w:r w:rsidR="001916F7" w:rsidRPr="00066C72">
        <w:rPr>
          <w:b/>
          <w:smallCaps w:val="0"/>
          <w:spacing w:val="0"/>
          <w:sz w:val="20"/>
          <w:szCs w:val="20"/>
        </w:rPr>
        <w:t>Elenco incarichi a tempo determinato</w:t>
      </w:r>
      <w:r w:rsidR="0051184A" w:rsidRPr="00066C72">
        <w:rPr>
          <w:b/>
          <w:smallCaps w:val="0"/>
          <w:spacing w:val="0"/>
          <w:sz w:val="20"/>
          <w:szCs w:val="20"/>
        </w:rPr>
        <w:t xml:space="preserve"> conferiti al personale ATA </w:t>
      </w:r>
      <w:r w:rsidR="008862CD">
        <w:rPr>
          <w:b/>
          <w:smallCaps w:val="0"/>
          <w:spacing w:val="0"/>
          <w:sz w:val="20"/>
          <w:szCs w:val="20"/>
        </w:rPr>
        <w:t>– profilo Assistenti tecnici, il 3.10.2016</w:t>
      </w:r>
    </w:p>
    <w:p w:rsidR="00E25EE9" w:rsidRPr="00066C72" w:rsidRDefault="00E25EE9" w:rsidP="00E25EE9">
      <w:pPr>
        <w:spacing w:after="0" w:line="240" w:lineRule="auto"/>
        <w:rPr>
          <w:b/>
          <w:sz w:val="20"/>
        </w:rPr>
      </w:pPr>
      <w:r w:rsidRPr="00066C72">
        <w:rPr>
          <w:b/>
          <w:sz w:val="20"/>
        </w:rPr>
        <w:t xml:space="preserve">- Sedi e ore non assegnate </w:t>
      </w:r>
    </w:p>
    <w:p w:rsidR="001916F7" w:rsidRPr="00066C72" w:rsidRDefault="001916F7" w:rsidP="00E25EE9">
      <w:pPr>
        <w:spacing w:after="0" w:line="240" w:lineRule="auto"/>
        <w:rPr>
          <w:b/>
          <w:sz w:val="20"/>
        </w:rPr>
      </w:pPr>
      <w:r w:rsidRPr="00066C72">
        <w:rPr>
          <w:b/>
          <w:sz w:val="20"/>
        </w:rPr>
        <w:t xml:space="preserve">- </w:t>
      </w:r>
      <w:r w:rsidR="008862CD">
        <w:rPr>
          <w:b/>
          <w:sz w:val="20"/>
        </w:rPr>
        <w:t>A</w:t>
      </w:r>
      <w:r w:rsidR="00E25EE9" w:rsidRPr="00066C72">
        <w:rPr>
          <w:b/>
          <w:sz w:val="20"/>
        </w:rPr>
        <w:t xml:space="preserve">ree </w:t>
      </w:r>
      <w:r w:rsidRPr="00066C72">
        <w:rPr>
          <w:b/>
          <w:sz w:val="20"/>
        </w:rPr>
        <w:t>esaurite</w:t>
      </w:r>
      <w:r w:rsidR="008862CD">
        <w:rPr>
          <w:b/>
          <w:sz w:val="20"/>
        </w:rPr>
        <w:t>.</w:t>
      </w:r>
    </w:p>
    <w:p w:rsidR="00B47241" w:rsidRPr="00066C72" w:rsidRDefault="00B47241" w:rsidP="00B47241">
      <w:pPr>
        <w:rPr>
          <w:sz w:val="20"/>
        </w:rPr>
      </w:pPr>
    </w:p>
    <w:p w:rsidR="00B47241" w:rsidRDefault="00B47241" w:rsidP="00E25EE9">
      <w:pPr>
        <w:tabs>
          <w:tab w:val="left" w:pos="900"/>
        </w:tabs>
        <w:spacing w:after="0" w:line="240" w:lineRule="auto"/>
        <w:rPr>
          <w:sz w:val="20"/>
        </w:rPr>
      </w:pPr>
      <w:r w:rsidRPr="00066C72">
        <w:rPr>
          <w:sz w:val="20"/>
        </w:rPr>
        <w:t xml:space="preserve">Si </w:t>
      </w:r>
      <w:r w:rsidR="008862CD">
        <w:rPr>
          <w:sz w:val="20"/>
        </w:rPr>
        <w:t xml:space="preserve">elencano </w:t>
      </w:r>
      <w:r w:rsidRPr="00066C72">
        <w:rPr>
          <w:sz w:val="20"/>
        </w:rPr>
        <w:t xml:space="preserve">gli incarichi a tempo determinato conferiti </w:t>
      </w:r>
      <w:r w:rsidR="008862CD">
        <w:rPr>
          <w:sz w:val="20"/>
        </w:rPr>
        <w:t xml:space="preserve">in data odierna </w:t>
      </w:r>
      <w:r w:rsidRPr="00066C72">
        <w:rPr>
          <w:sz w:val="20"/>
        </w:rPr>
        <w:t>al personale ATA</w:t>
      </w:r>
      <w:r w:rsidR="00052A33" w:rsidRPr="00066C72">
        <w:rPr>
          <w:sz w:val="20"/>
        </w:rPr>
        <w:t xml:space="preserve"> </w:t>
      </w:r>
      <w:r w:rsidR="008862CD">
        <w:rPr>
          <w:sz w:val="20"/>
        </w:rPr>
        <w:t xml:space="preserve">– profilo Assistenti tecnici, presso la </w:t>
      </w:r>
      <w:r w:rsidR="008862CD" w:rsidRPr="00066C72">
        <w:rPr>
          <w:sz w:val="20"/>
        </w:rPr>
        <w:t xml:space="preserve">Scuola Polo I.T.C. </w:t>
      </w:r>
      <w:r w:rsidR="00A60DC5">
        <w:rPr>
          <w:sz w:val="20"/>
        </w:rPr>
        <w:t xml:space="preserve">“Bonelli” di Cuneo, </w:t>
      </w:r>
      <w:r w:rsidR="008862CD">
        <w:rPr>
          <w:sz w:val="20"/>
        </w:rPr>
        <w:t>e le</w:t>
      </w:r>
      <w:r w:rsidR="00142289" w:rsidRPr="00066C72">
        <w:rPr>
          <w:sz w:val="20"/>
        </w:rPr>
        <w:t xml:space="preserve"> sedi non assegnate</w:t>
      </w:r>
      <w:r w:rsidR="00A60DC5">
        <w:rPr>
          <w:sz w:val="20"/>
        </w:rPr>
        <w:t>.</w:t>
      </w:r>
      <w:r w:rsidRPr="00066C72">
        <w:rPr>
          <w:sz w:val="20"/>
        </w:rPr>
        <w:t xml:space="preserve"> </w:t>
      </w:r>
    </w:p>
    <w:p w:rsidR="00A60DC5" w:rsidRDefault="00A60DC5" w:rsidP="00E25EE9">
      <w:pPr>
        <w:tabs>
          <w:tab w:val="left" w:pos="900"/>
        </w:tabs>
        <w:spacing w:after="0" w:line="240" w:lineRule="auto"/>
        <w:rPr>
          <w:sz w:val="20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51"/>
        <w:gridCol w:w="708"/>
        <w:gridCol w:w="3544"/>
        <w:gridCol w:w="3329"/>
      </w:tblGrid>
      <w:tr w:rsidR="00973BDA" w:rsidRPr="00973BDA" w:rsidTr="00973BDA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 tipo contratto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 posto/ ore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area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SCUOLA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Cognome e nome</w:t>
            </w:r>
          </w:p>
        </w:tc>
      </w:tr>
      <w:tr w:rsidR="00973BDA" w:rsidRPr="00973BDA" w:rsidTr="00973BDA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30 GIUGNO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AR08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BRA Liceo Scientifico Giolitti Gandino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 w:rsidP="0091303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non assegnat</w:t>
            </w:r>
            <w:r w:rsidR="0091303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</w:t>
            </w:r>
          </w:p>
        </w:tc>
      </w:tr>
      <w:tr w:rsidR="00973BDA" w:rsidRPr="00973BDA" w:rsidTr="00973BDA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30 GIUGNO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AR08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ALBA I.I.S. “Einaudi”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 w:rsidP="0091303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non assegnat</w:t>
            </w:r>
            <w:r w:rsidR="0091303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</w:t>
            </w:r>
          </w:p>
        </w:tc>
      </w:tr>
      <w:tr w:rsidR="00973BDA" w:rsidRPr="00973BDA" w:rsidTr="00973BDA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30 GIUGNO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 w:rsidP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1 posto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AR20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MONDOVI’ IIS GIOLITTI BELLISARIO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GALLO Giulio</w:t>
            </w:r>
          </w:p>
        </w:tc>
      </w:tr>
      <w:tr w:rsidR="00973BDA" w:rsidRPr="00973BDA" w:rsidTr="00973BDA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30 GIUGNO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24 ORE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 w:rsidP="001177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AR20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MONDOVI’ IIS GIOLITTI BELLISARIO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PRETI Candida</w:t>
            </w:r>
          </w:p>
        </w:tc>
      </w:tr>
      <w:tr w:rsidR="00973BDA" w:rsidRPr="00973BDA" w:rsidTr="00973BDA">
        <w:trPr>
          <w:trHeight w:val="37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30 GIUGNO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6 ORE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 w:rsidP="001177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AR20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 w:rsidRPr="00973BDA"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MONDOVI’ IIS GIOLITTI BELLISARIO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BDA" w:rsidRPr="00973BDA" w:rsidRDefault="00973BD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Cs w:val="22"/>
                <w:lang w:eastAsia="it-IT"/>
              </w:rPr>
              <w:t>PRETI Candida</w:t>
            </w:r>
          </w:p>
        </w:tc>
      </w:tr>
    </w:tbl>
    <w:p w:rsidR="00973BDA" w:rsidRDefault="00973BDA" w:rsidP="00E25EE9">
      <w:pPr>
        <w:tabs>
          <w:tab w:val="left" w:pos="900"/>
        </w:tabs>
        <w:spacing w:after="0" w:line="240" w:lineRule="auto"/>
        <w:rPr>
          <w:sz w:val="20"/>
        </w:rPr>
      </w:pPr>
    </w:p>
    <w:p w:rsidR="00A60DC5" w:rsidRPr="00066C72" w:rsidRDefault="00A60DC5" w:rsidP="00E25EE9">
      <w:pPr>
        <w:tabs>
          <w:tab w:val="left" w:pos="900"/>
        </w:tabs>
        <w:spacing w:after="0" w:line="240" w:lineRule="auto"/>
        <w:rPr>
          <w:sz w:val="20"/>
        </w:rPr>
      </w:pPr>
    </w:p>
    <w:p w:rsidR="00E25EE9" w:rsidRPr="00066C72" w:rsidRDefault="00E25EE9" w:rsidP="00E25EE9">
      <w:pPr>
        <w:tabs>
          <w:tab w:val="left" w:pos="900"/>
        </w:tabs>
        <w:spacing w:after="0" w:line="240" w:lineRule="auto"/>
        <w:rPr>
          <w:sz w:val="20"/>
        </w:rPr>
      </w:pPr>
    </w:p>
    <w:p w:rsidR="00052A33" w:rsidRPr="00066C72" w:rsidRDefault="00184F3E" w:rsidP="00E25EE9">
      <w:pPr>
        <w:tabs>
          <w:tab w:val="left" w:pos="900"/>
        </w:tabs>
        <w:spacing w:after="0" w:line="240" w:lineRule="auto"/>
        <w:rPr>
          <w:b/>
          <w:sz w:val="20"/>
        </w:rPr>
      </w:pPr>
      <w:r>
        <w:rPr>
          <w:sz w:val="20"/>
        </w:rPr>
        <w:t>I</w:t>
      </w:r>
      <w:r w:rsidR="00052A33" w:rsidRPr="00066C72">
        <w:rPr>
          <w:sz w:val="20"/>
        </w:rPr>
        <w:t xml:space="preserve">n seguito alle </w:t>
      </w:r>
      <w:r w:rsidR="00E25EE9" w:rsidRPr="00066C72">
        <w:rPr>
          <w:sz w:val="20"/>
        </w:rPr>
        <w:t>suddette operazioni</w:t>
      </w:r>
      <w:r w:rsidR="00052A33" w:rsidRPr="00066C72">
        <w:rPr>
          <w:sz w:val="20"/>
        </w:rPr>
        <w:t xml:space="preserve">, </w:t>
      </w:r>
      <w:r w:rsidR="00973BDA" w:rsidRPr="00973BDA">
        <w:rPr>
          <w:b/>
          <w:sz w:val="20"/>
        </w:rPr>
        <w:t>per il profilo di Assistente tecnico</w:t>
      </w:r>
      <w:r w:rsidR="00973BDA">
        <w:rPr>
          <w:sz w:val="20"/>
        </w:rPr>
        <w:t xml:space="preserve"> </w:t>
      </w:r>
      <w:r w:rsidR="00052A33" w:rsidRPr="00066C72">
        <w:rPr>
          <w:b/>
          <w:sz w:val="20"/>
        </w:rPr>
        <w:t xml:space="preserve">risultano esaurite le </w:t>
      </w:r>
      <w:r w:rsidR="00C40FA3">
        <w:rPr>
          <w:b/>
          <w:sz w:val="20"/>
        </w:rPr>
        <w:t xml:space="preserve">graduatorie per le </w:t>
      </w:r>
      <w:bookmarkStart w:id="0" w:name="_GoBack"/>
      <w:bookmarkEnd w:id="0"/>
      <w:r w:rsidR="00973BDA">
        <w:rPr>
          <w:b/>
          <w:sz w:val="20"/>
        </w:rPr>
        <w:t>seguenti aree:</w:t>
      </w:r>
    </w:p>
    <w:p w:rsidR="00142289" w:rsidRDefault="00052A33" w:rsidP="00142289">
      <w:pPr>
        <w:spacing w:after="0" w:line="240" w:lineRule="auto"/>
        <w:rPr>
          <w:b/>
          <w:sz w:val="20"/>
        </w:rPr>
      </w:pPr>
      <w:r w:rsidRPr="00066C72">
        <w:rPr>
          <w:b/>
          <w:sz w:val="20"/>
        </w:rPr>
        <w:t xml:space="preserve">- </w:t>
      </w:r>
      <w:r w:rsidR="00973BDA">
        <w:rPr>
          <w:b/>
          <w:sz w:val="20"/>
        </w:rPr>
        <w:t>AR08</w:t>
      </w:r>
    </w:p>
    <w:p w:rsidR="00973BDA" w:rsidRPr="00066C72" w:rsidRDefault="00973BDA" w:rsidP="00142289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</w:rPr>
        <w:t>- AR20.</w:t>
      </w:r>
    </w:p>
    <w:p w:rsidR="00066C72" w:rsidRPr="00066C72" w:rsidRDefault="00066C72" w:rsidP="00142289">
      <w:pPr>
        <w:spacing w:after="0" w:line="240" w:lineRule="auto"/>
        <w:rPr>
          <w:b/>
          <w:sz w:val="20"/>
        </w:rPr>
      </w:pPr>
    </w:p>
    <w:p w:rsidR="00EE6A1F" w:rsidRPr="00066C72" w:rsidRDefault="00052A33" w:rsidP="00E25EE9">
      <w:pPr>
        <w:tabs>
          <w:tab w:val="left" w:pos="900"/>
        </w:tabs>
        <w:spacing w:after="0" w:line="240" w:lineRule="auto"/>
        <w:rPr>
          <w:sz w:val="20"/>
        </w:rPr>
      </w:pPr>
      <w:r w:rsidRPr="00066C72">
        <w:rPr>
          <w:sz w:val="20"/>
          <w:u w:val="single"/>
        </w:rPr>
        <w:t xml:space="preserve">Solo per le aree </w:t>
      </w:r>
      <w:r w:rsidRPr="00066C72">
        <w:rPr>
          <w:b/>
          <w:sz w:val="20"/>
          <w:u w:val="single"/>
        </w:rPr>
        <w:t>non esaurite</w:t>
      </w:r>
      <w:r w:rsidRPr="00066C72">
        <w:rPr>
          <w:sz w:val="20"/>
          <w:u w:val="single"/>
        </w:rPr>
        <w:t xml:space="preserve"> degli Assistenti tecnici</w:t>
      </w:r>
      <w:r w:rsidRPr="00066C72">
        <w:rPr>
          <w:sz w:val="20"/>
        </w:rPr>
        <w:t xml:space="preserve"> s</w:t>
      </w:r>
      <w:r w:rsidR="00B47241" w:rsidRPr="00066C72">
        <w:rPr>
          <w:sz w:val="20"/>
        </w:rPr>
        <w:t xml:space="preserve">i prega di comunicare entro il prossimo </w:t>
      </w:r>
      <w:r w:rsidR="00973BDA">
        <w:rPr>
          <w:sz w:val="20"/>
        </w:rPr>
        <w:t>24.10.2016</w:t>
      </w:r>
      <w:r w:rsidR="00B47241" w:rsidRPr="00066C72">
        <w:rPr>
          <w:sz w:val="20"/>
        </w:rPr>
        <w:t xml:space="preserve"> le nuove disponibilità che dovessero verificarsi</w:t>
      </w:r>
      <w:r w:rsidR="00973BDA">
        <w:rPr>
          <w:sz w:val="20"/>
        </w:rPr>
        <w:t>; s</w:t>
      </w:r>
      <w:r w:rsidR="00B47241" w:rsidRPr="00066C72">
        <w:rPr>
          <w:sz w:val="20"/>
        </w:rPr>
        <w:t>i prega di precisare il motivo della disponibilità</w:t>
      </w:r>
      <w:r w:rsidR="00913031">
        <w:rPr>
          <w:sz w:val="20"/>
        </w:rPr>
        <w:t>.</w:t>
      </w:r>
      <w:r w:rsidR="00B47241" w:rsidRPr="00066C72">
        <w:rPr>
          <w:sz w:val="20"/>
        </w:rPr>
        <w:t xml:space="preserve"> </w:t>
      </w:r>
    </w:p>
    <w:p w:rsidR="00CA49A1" w:rsidRDefault="00CA49A1" w:rsidP="0050056C">
      <w:pPr>
        <w:pStyle w:val="Firmato"/>
        <w:rPr>
          <w:rFonts w:eastAsiaTheme="minorEastAsia" w:cstheme="minorBidi"/>
          <w:color w:val="auto"/>
          <w:szCs w:val="20"/>
        </w:rPr>
      </w:pPr>
    </w:p>
    <w:p w:rsidR="006E35AD" w:rsidRPr="00F8445B" w:rsidRDefault="00020ABB" w:rsidP="0050056C">
      <w:pPr>
        <w:pStyle w:val="Firmato"/>
        <w:rPr>
          <w:rFonts w:eastAsiaTheme="minorEastAsia" w:cstheme="minorBidi"/>
          <w:color w:val="auto"/>
          <w:szCs w:val="20"/>
        </w:rPr>
      </w:pPr>
      <w:r w:rsidRPr="00F8445B">
        <w:rPr>
          <w:rFonts w:eastAsiaTheme="minorEastAsia" w:cstheme="minorBidi"/>
          <w:color w:val="auto"/>
          <w:szCs w:val="20"/>
        </w:rPr>
        <w:t xml:space="preserve">IL </w:t>
      </w:r>
      <w:r w:rsidR="004A5D7A" w:rsidRPr="00F8445B">
        <w:rPr>
          <w:rFonts w:eastAsiaTheme="minorEastAsia" w:cstheme="minorBidi"/>
          <w:color w:val="auto"/>
          <w:szCs w:val="20"/>
        </w:rPr>
        <w:t>DIRIGENTE</w:t>
      </w:r>
      <w:r w:rsidRPr="00F8445B">
        <w:rPr>
          <w:rFonts w:eastAsiaTheme="minorEastAsia" w:cstheme="minorBidi"/>
          <w:color w:val="auto"/>
          <w:szCs w:val="20"/>
        </w:rPr>
        <w:br/>
      </w:r>
      <w:r w:rsidR="001F07E8" w:rsidRPr="00F8445B">
        <w:rPr>
          <w:rFonts w:eastAsiaTheme="minorEastAsia" w:cstheme="minorBidi"/>
          <w:color w:val="auto"/>
          <w:szCs w:val="20"/>
        </w:rPr>
        <w:t>Stefano Suraniti</w:t>
      </w:r>
    </w:p>
    <w:sectPr w:rsidR="006E35AD" w:rsidRPr="00F8445B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D7" w:rsidRDefault="00BF5BD7" w:rsidP="00735857">
      <w:pPr>
        <w:spacing w:after="0" w:line="240" w:lineRule="auto"/>
      </w:pPr>
      <w:r>
        <w:separator/>
      </w:r>
    </w:p>
  </w:endnote>
  <w:endnote w:type="continuationSeparator" w:id="0">
    <w:p w:rsidR="00BF5BD7" w:rsidRDefault="00BF5BD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916F7" w:rsidRDefault="001916F7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13D15A5" wp14:editId="4F745E11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6F7" w:rsidRDefault="001916F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916F7" w:rsidRPr="002F0EEE" w:rsidRDefault="001916F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1916F7" w:rsidRPr="0072653A" w:rsidRDefault="001916F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916F7" w:rsidRPr="0072653A" w:rsidRDefault="001916F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916F7" w:rsidRDefault="001916F7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1916F7" w:rsidRDefault="001916F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916F7" w:rsidRPr="002F0EEE" w:rsidRDefault="001916F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1916F7" w:rsidRPr="0072653A" w:rsidRDefault="001916F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916F7" w:rsidRPr="0072653A" w:rsidRDefault="001916F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916F7" w:rsidRDefault="001916F7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40FA3">
          <w:rPr>
            <w:noProof/>
          </w:rPr>
          <w:t>1</w:t>
        </w:r>
        <w:r>
          <w:fldChar w:fldCharType="end"/>
        </w:r>
      </w:p>
    </w:sdtContent>
  </w:sdt>
  <w:p w:rsidR="001916F7" w:rsidRPr="00735857" w:rsidRDefault="001916F7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E498738" wp14:editId="25D54F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D7" w:rsidRDefault="00BF5BD7" w:rsidP="00735857">
      <w:pPr>
        <w:spacing w:after="0" w:line="240" w:lineRule="auto"/>
      </w:pPr>
      <w:r>
        <w:separator/>
      </w:r>
    </w:p>
  </w:footnote>
  <w:footnote w:type="continuationSeparator" w:id="0">
    <w:p w:rsidR="00BF5BD7" w:rsidRDefault="00BF5BD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00E91B" wp14:editId="50FB9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16F7" w:rsidRPr="00E7598E" w:rsidRDefault="001916F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16F7" w:rsidRPr="00E7598E" w:rsidRDefault="001916F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DDD4A25" wp14:editId="0D7266E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78E27040" wp14:editId="21F93A4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7" w:rsidRDefault="001916F7">
    <w:pPr>
      <w:pStyle w:val="Intestazione"/>
    </w:pPr>
    <w:r>
      <w:rPr>
        <w:noProof/>
        <w:lang w:eastAsia="it-IT"/>
      </w:rPr>
      <w:drawing>
        <wp:inline distT="0" distB="0" distL="0" distR="0" wp14:anchorId="0353F704" wp14:editId="47380AB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BFF625A" wp14:editId="1F6CE1B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16F7" w:rsidRPr="00E7598E" w:rsidRDefault="001916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16F7" w:rsidRPr="00E7598E" w:rsidRDefault="001916F7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916F7" w:rsidRPr="00E7598E" w:rsidRDefault="001916F7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16F7" w:rsidRPr="00E7598E" w:rsidRDefault="001916F7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F1B630D" wp14:editId="48B3A71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4213E"/>
    <w:rsid w:val="0004639A"/>
    <w:rsid w:val="00052A33"/>
    <w:rsid w:val="000634C3"/>
    <w:rsid w:val="00066C72"/>
    <w:rsid w:val="0008017A"/>
    <w:rsid w:val="000B75BF"/>
    <w:rsid w:val="000C5B54"/>
    <w:rsid w:val="000C705C"/>
    <w:rsid w:val="000D0E61"/>
    <w:rsid w:val="000D54E3"/>
    <w:rsid w:val="000D7CC7"/>
    <w:rsid w:val="000E1AF0"/>
    <w:rsid w:val="00104C46"/>
    <w:rsid w:val="00105DDA"/>
    <w:rsid w:val="00106337"/>
    <w:rsid w:val="0011154D"/>
    <w:rsid w:val="00112BED"/>
    <w:rsid w:val="00125217"/>
    <w:rsid w:val="00132C64"/>
    <w:rsid w:val="00142289"/>
    <w:rsid w:val="00156550"/>
    <w:rsid w:val="00171593"/>
    <w:rsid w:val="00171C98"/>
    <w:rsid w:val="00176BD8"/>
    <w:rsid w:val="001771ED"/>
    <w:rsid w:val="00184F3E"/>
    <w:rsid w:val="001916F7"/>
    <w:rsid w:val="001C36C6"/>
    <w:rsid w:val="001F07E8"/>
    <w:rsid w:val="00221772"/>
    <w:rsid w:val="002234E0"/>
    <w:rsid w:val="002271E0"/>
    <w:rsid w:val="0023363A"/>
    <w:rsid w:val="002460B0"/>
    <w:rsid w:val="00247A7F"/>
    <w:rsid w:val="00275E7B"/>
    <w:rsid w:val="00285E35"/>
    <w:rsid w:val="002B72D4"/>
    <w:rsid w:val="002F0141"/>
    <w:rsid w:val="002F54ED"/>
    <w:rsid w:val="00340F91"/>
    <w:rsid w:val="00342B9D"/>
    <w:rsid w:val="00344177"/>
    <w:rsid w:val="00345336"/>
    <w:rsid w:val="00362060"/>
    <w:rsid w:val="003B07E1"/>
    <w:rsid w:val="003D088D"/>
    <w:rsid w:val="00400CBC"/>
    <w:rsid w:val="00401A01"/>
    <w:rsid w:val="004134DE"/>
    <w:rsid w:val="004237FD"/>
    <w:rsid w:val="00425ED9"/>
    <w:rsid w:val="00464F5C"/>
    <w:rsid w:val="004873EF"/>
    <w:rsid w:val="004A5D7A"/>
    <w:rsid w:val="004C72D7"/>
    <w:rsid w:val="004E032D"/>
    <w:rsid w:val="0050056C"/>
    <w:rsid w:val="0051184A"/>
    <w:rsid w:val="00513C30"/>
    <w:rsid w:val="0054689F"/>
    <w:rsid w:val="00574948"/>
    <w:rsid w:val="00594191"/>
    <w:rsid w:val="005971E8"/>
    <w:rsid w:val="005E1AD0"/>
    <w:rsid w:val="0060010C"/>
    <w:rsid w:val="00643808"/>
    <w:rsid w:val="00653E89"/>
    <w:rsid w:val="00684E03"/>
    <w:rsid w:val="006933CE"/>
    <w:rsid w:val="006C7F03"/>
    <w:rsid w:val="006D2294"/>
    <w:rsid w:val="006D5BCE"/>
    <w:rsid w:val="006E35AD"/>
    <w:rsid w:val="006F03FD"/>
    <w:rsid w:val="0072653A"/>
    <w:rsid w:val="00735857"/>
    <w:rsid w:val="00764208"/>
    <w:rsid w:val="00767E56"/>
    <w:rsid w:val="0077475F"/>
    <w:rsid w:val="0078534D"/>
    <w:rsid w:val="00787A65"/>
    <w:rsid w:val="007B0F03"/>
    <w:rsid w:val="007C0E5D"/>
    <w:rsid w:val="007C530F"/>
    <w:rsid w:val="007D27D0"/>
    <w:rsid w:val="007E2716"/>
    <w:rsid w:val="007E61AA"/>
    <w:rsid w:val="007F0B89"/>
    <w:rsid w:val="008074E6"/>
    <w:rsid w:val="00833790"/>
    <w:rsid w:val="008862CD"/>
    <w:rsid w:val="00887190"/>
    <w:rsid w:val="00893112"/>
    <w:rsid w:val="008B148F"/>
    <w:rsid w:val="008B6B43"/>
    <w:rsid w:val="008B6D2F"/>
    <w:rsid w:val="008F4B65"/>
    <w:rsid w:val="00913031"/>
    <w:rsid w:val="009136F0"/>
    <w:rsid w:val="00917BFF"/>
    <w:rsid w:val="00920922"/>
    <w:rsid w:val="00930855"/>
    <w:rsid w:val="00957E18"/>
    <w:rsid w:val="00973BDA"/>
    <w:rsid w:val="00976D20"/>
    <w:rsid w:val="00982B8F"/>
    <w:rsid w:val="00984E26"/>
    <w:rsid w:val="009F2C99"/>
    <w:rsid w:val="00A05E12"/>
    <w:rsid w:val="00A46A41"/>
    <w:rsid w:val="00A53694"/>
    <w:rsid w:val="00A60DC5"/>
    <w:rsid w:val="00A63ADA"/>
    <w:rsid w:val="00A82B7B"/>
    <w:rsid w:val="00A93438"/>
    <w:rsid w:val="00AD516B"/>
    <w:rsid w:val="00AF1CF2"/>
    <w:rsid w:val="00AF65E1"/>
    <w:rsid w:val="00AF6D3E"/>
    <w:rsid w:val="00B047BC"/>
    <w:rsid w:val="00B249A7"/>
    <w:rsid w:val="00B442B8"/>
    <w:rsid w:val="00B47241"/>
    <w:rsid w:val="00B4728D"/>
    <w:rsid w:val="00B91044"/>
    <w:rsid w:val="00B9467A"/>
    <w:rsid w:val="00BA7E79"/>
    <w:rsid w:val="00BC3B99"/>
    <w:rsid w:val="00BF5BD7"/>
    <w:rsid w:val="00C13338"/>
    <w:rsid w:val="00C40FA3"/>
    <w:rsid w:val="00C42C1D"/>
    <w:rsid w:val="00C618A7"/>
    <w:rsid w:val="00C7444B"/>
    <w:rsid w:val="00C85CA4"/>
    <w:rsid w:val="00C94F10"/>
    <w:rsid w:val="00CA49A1"/>
    <w:rsid w:val="00CB04E9"/>
    <w:rsid w:val="00CB447C"/>
    <w:rsid w:val="00CC364F"/>
    <w:rsid w:val="00CD146C"/>
    <w:rsid w:val="00CE0DA1"/>
    <w:rsid w:val="00CE7F60"/>
    <w:rsid w:val="00CF2879"/>
    <w:rsid w:val="00D026DF"/>
    <w:rsid w:val="00D230BD"/>
    <w:rsid w:val="00D402CD"/>
    <w:rsid w:val="00D54F0C"/>
    <w:rsid w:val="00D87D0A"/>
    <w:rsid w:val="00DE0548"/>
    <w:rsid w:val="00DF38D4"/>
    <w:rsid w:val="00E0260A"/>
    <w:rsid w:val="00E20548"/>
    <w:rsid w:val="00E25EE9"/>
    <w:rsid w:val="00E31B4C"/>
    <w:rsid w:val="00E3439C"/>
    <w:rsid w:val="00E479A1"/>
    <w:rsid w:val="00E7598E"/>
    <w:rsid w:val="00E8176E"/>
    <w:rsid w:val="00EA2144"/>
    <w:rsid w:val="00EB552B"/>
    <w:rsid w:val="00EE2E47"/>
    <w:rsid w:val="00EE622B"/>
    <w:rsid w:val="00EE6A1F"/>
    <w:rsid w:val="00F06B1B"/>
    <w:rsid w:val="00F24949"/>
    <w:rsid w:val="00F313C1"/>
    <w:rsid w:val="00F76BDB"/>
    <w:rsid w:val="00F801A9"/>
    <w:rsid w:val="00F8445B"/>
    <w:rsid w:val="00F85F07"/>
    <w:rsid w:val="00FB7606"/>
    <w:rsid w:val="00FC604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E0DA1"/>
    <w:rPr>
      <w:color w:val="800080"/>
      <w:u w:val="single"/>
    </w:rPr>
  </w:style>
  <w:style w:type="paragraph" w:customStyle="1" w:styleId="font5">
    <w:name w:val="font5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5">
    <w:name w:val="xl6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E0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CE0D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CE0DA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32"/>
      <w:szCs w:val="32"/>
      <w:lang w:eastAsia="it-IT"/>
    </w:rPr>
  </w:style>
  <w:style w:type="paragraph" w:customStyle="1" w:styleId="xl75">
    <w:name w:val="xl75"/>
    <w:basedOn w:val="Normale"/>
    <w:rsid w:val="00CE0D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CE0D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  <w:style w:type="paragraph" w:customStyle="1" w:styleId="xl77">
    <w:name w:val="xl77"/>
    <w:basedOn w:val="Normale"/>
    <w:rsid w:val="00CE0D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paragraph" w:customStyle="1" w:styleId="xl78">
    <w:name w:val="xl78"/>
    <w:basedOn w:val="Normale"/>
    <w:rsid w:val="00CE0D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AC4D-70F2-4BF5-8582-F38D3AD2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2016-10-03T08:12:00Z</cp:lastPrinted>
  <dcterms:created xsi:type="dcterms:W3CDTF">2016-10-03T08:10:00Z</dcterms:created>
  <dcterms:modified xsi:type="dcterms:W3CDTF">2016-10-03T08:36:00Z</dcterms:modified>
</cp:coreProperties>
</file>